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2E" w:rsidRPr="00D87779" w:rsidRDefault="00B14F2E" w:rsidP="00B14F2E">
      <w:pPr>
        <w:spacing w:after="0"/>
        <w:jc w:val="right"/>
        <w:rPr>
          <w:rFonts w:ascii="Arial Armenian" w:hAnsi="Arial Armenian"/>
          <w:lang w:val="hy-AM"/>
        </w:rPr>
      </w:pPr>
      <w:r w:rsidRPr="00D87779">
        <w:rPr>
          <w:rFonts w:ascii="Sylfaen" w:hAnsi="Sylfaen" w:cs="Sylfaen"/>
          <w:lang w:val="hy-AM"/>
        </w:rPr>
        <w:t>Հավելված</w:t>
      </w:r>
    </w:p>
    <w:p w:rsidR="00B14F2E" w:rsidRPr="00D87779" w:rsidRDefault="00B14F2E" w:rsidP="00B14F2E">
      <w:pPr>
        <w:spacing w:after="0"/>
        <w:jc w:val="right"/>
        <w:rPr>
          <w:rFonts w:ascii="Arial Armenian" w:hAnsi="Arial Armenian"/>
          <w:lang w:val="hy-AM"/>
        </w:rPr>
      </w:pPr>
      <w:r w:rsidRPr="00D87779">
        <w:rPr>
          <w:rFonts w:ascii="Sylfaen" w:hAnsi="Sylfaen" w:cs="Sylfaen"/>
          <w:lang w:val="hy-AM"/>
        </w:rPr>
        <w:t>Թալին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համայնքի</w:t>
      </w:r>
      <w:r w:rsidRPr="00D87779">
        <w:rPr>
          <w:rFonts w:ascii="Arial Armenian" w:hAnsi="Arial Armenian"/>
          <w:lang w:val="hy-AM"/>
        </w:rPr>
        <w:t xml:space="preserve"> </w:t>
      </w:r>
      <w:r w:rsidRPr="00D87779">
        <w:rPr>
          <w:rFonts w:ascii="Sylfaen" w:hAnsi="Sylfaen" w:cs="Sylfaen"/>
          <w:lang w:val="hy-AM"/>
        </w:rPr>
        <w:t>ավագանու</w:t>
      </w:r>
    </w:p>
    <w:p w:rsidR="00B14F2E" w:rsidRPr="00D87779" w:rsidRDefault="00B14F2E" w:rsidP="00B14F2E">
      <w:pPr>
        <w:spacing w:after="0"/>
        <w:jc w:val="right"/>
        <w:rPr>
          <w:rFonts w:ascii="Arial Armenian" w:hAnsi="Arial Armenian"/>
          <w:lang w:val="hy-AM"/>
        </w:rPr>
      </w:pPr>
      <w:r w:rsidRPr="00D87779">
        <w:rPr>
          <w:rFonts w:ascii="Arial Armenian" w:hAnsi="Arial Armenian"/>
          <w:lang w:val="hy-AM"/>
        </w:rPr>
        <w:t>2022</w:t>
      </w:r>
      <w:r w:rsidRPr="00D87779">
        <w:rPr>
          <w:rFonts w:ascii="Sylfaen" w:hAnsi="Sylfaen" w:cs="Sylfaen"/>
          <w:lang w:val="hy-AM"/>
        </w:rPr>
        <w:t>թ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ի</w:t>
      </w:r>
      <w:r w:rsidRPr="00D87779">
        <w:rPr>
          <w:rFonts w:ascii="Arial Armenian" w:hAnsi="Arial Armenian"/>
          <w:lang w:val="hy-AM"/>
        </w:rPr>
        <w:t xml:space="preserve"> </w:t>
      </w:r>
      <w:r w:rsidR="00CA0C38">
        <w:rPr>
          <w:rFonts w:ascii="Sylfaen" w:hAnsi="Sylfaen" w:cs="Sylfaen"/>
          <w:lang w:val="hy-AM"/>
        </w:rPr>
        <w:t xml:space="preserve">հոկտեմբերի 24 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ի</w:t>
      </w:r>
      <w:r w:rsidR="007864C4">
        <w:rPr>
          <w:rFonts w:ascii="Arial Armenian" w:hAnsi="Arial Armenian"/>
          <w:lang w:val="hy-AM"/>
        </w:rPr>
        <w:t xml:space="preserve"> N 9</w:t>
      </w:r>
      <w:r w:rsidRPr="00D87779">
        <w:rPr>
          <w:rFonts w:ascii="Arial Armenian" w:hAnsi="Arial Armenian"/>
          <w:lang w:val="hy-AM"/>
        </w:rPr>
        <w:t>-</w:t>
      </w:r>
      <w:r w:rsidRPr="00D87779">
        <w:rPr>
          <w:rFonts w:ascii="Sylfaen" w:hAnsi="Sylfaen" w:cs="Sylfaen"/>
          <w:lang w:val="hy-AM"/>
        </w:rPr>
        <w:t>Ա</w:t>
      </w:r>
      <w:r w:rsidRPr="00D87779">
        <w:rPr>
          <w:rFonts w:ascii="Arial Armenian" w:hAnsi="Arial Armenian"/>
          <w:lang w:val="hy-AM"/>
        </w:rPr>
        <w:t xml:space="preserve">  </w:t>
      </w:r>
      <w:r w:rsidRPr="00D87779">
        <w:rPr>
          <w:rFonts w:ascii="Sylfaen" w:hAnsi="Sylfaen" w:cs="Sylfaen"/>
          <w:lang w:val="hy-AM"/>
        </w:rPr>
        <w:t>որոշման</w:t>
      </w:r>
    </w:p>
    <w:p w:rsidR="00B14F2E" w:rsidRPr="00D87779" w:rsidRDefault="00B14F2E" w:rsidP="00B14F2E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             </w:t>
      </w:r>
    </w:p>
    <w:p w:rsidR="00B14F2E" w:rsidRPr="00D87779" w:rsidRDefault="00B14F2E" w:rsidP="00B14F2E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     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ԱՎԱԳԱՆՈՒ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ՄՇՏԱԿԱՆ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ԳՈՐԾՈՂ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ՀԱՆՁՆԱԺՂՈՎՆԵՐ</w:t>
      </w:r>
    </w:p>
    <w:p w:rsidR="00B14F2E" w:rsidRPr="00D87779" w:rsidRDefault="00B14F2E" w:rsidP="00B14F2E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>1.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Կրթության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>,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մշակույթի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F9100F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F9100F">
        <w:rPr>
          <w:rFonts w:ascii="Sylfaen" w:hAnsi="Sylfaen"/>
          <w:b/>
          <w:sz w:val="24"/>
          <w:szCs w:val="24"/>
          <w:lang w:val="hy-AM"/>
        </w:rPr>
        <w:t>և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երիտասարդության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հաարցերի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հանձնաժողով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1)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2)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3)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4)</w:t>
      </w:r>
    </w:p>
    <w:p w:rsidR="00B14F2E" w:rsidRDefault="00B14F2E" w:rsidP="00B14F2E">
      <w:pPr>
        <w:spacing w:after="0"/>
        <w:rPr>
          <w:rFonts w:ascii="Sylfaen" w:hAnsi="Sylfae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5)</w:t>
      </w:r>
    </w:p>
    <w:p w:rsidR="00762A8E" w:rsidRDefault="00762A8E" w:rsidP="00762A8E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762A8E">
        <w:rPr>
          <w:rFonts w:ascii="Arial Armenian" w:hAnsi="Arial Armenian"/>
          <w:sz w:val="24"/>
          <w:szCs w:val="24"/>
          <w:lang w:val="hy-AM"/>
        </w:rPr>
        <w:t>6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762A8E" w:rsidRDefault="00762A8E" w:rsidP="00762A8E">
      <w:pPr>
        <w:spacing w:after="0"/>
        <w:rPr>
          <w:rFonts w:ascii="Sylfaen" w:hAnsi="Sylfaen"/>
          <w:sz w:val="24"/>
          <w:szCs w:val="24"/>
          <w:lang w:val="hy-AM"/>
        </w:rPr>
      </w:pPr>
      <w:r w:rsidRPr="00762A8E">
        <w:rPr>
          <w:rFonts w:ascii="Arial Armenian" w:hAnsi="Arial Armenian"/>
          <w:sz w:val="24"/>
          <w:szCs w:val="24"/>
          <w:lang w:val="hy-AM"/>
        </w:rPr>
        <w:t>7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671746" w:rsidRDefault="00671746" w:rsidP="00671746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Theme="minorHAnsi" w:hAnsiTheme="minorHAnsi"/>
          <w:sz w:val="24"/>
          <w:szCs w:val="24"/>
          <w:lang w:val="hy-AM"/>
        </w:rPr>
        <w:t>8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671746" w:rsidRPr="00262786" w:rsidRDefault="00671746" w:rsidP="00671746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="Sylfaen" w:hAnsi="Sylfaen"/>
          <w:sz w:val="24"/>
          <w:szCs w:val="24"/>
          <w:lang w:val="hy-AM"/>
        </w:rPr>
        <w:t>9</w:t>
      </w:r>
      <w:r w:rsidR="00F974CA"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>2.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Սոցիալական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>,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առողջապահության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F9100F">
        <w:rPr>
          <w:rFonts w:ascii="Sylfaen" w:hAnsi="Sylfaen"/>
          <w:b/>
          <w:sz w:val="24"/>
          <w:szCs w:val="24"/>
          <w:lang w:val="hy-AM"/>
        </w:rPr>
        <w:t>և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բնապահպանության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հարցերի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հանձնաժողով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>: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lang w:val="hy-AM"/>
        </w:rPr>
        <w:t>1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2)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3)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4)</w:t>
      </w:r>
    </w:p>
    <w:p w:rsidR="00B14F2E" w:rsidRDefault="00B14F2E" w:rsidP="00B14F2E">
      <w:pPr>
        <w:spacing w:after="0"/>
        <w:rPr>
          <w:rFonts w:ascii="Sylfaen" w:hAnsi="Sylfae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5)</w:t>
      </w:r>
    </w:p>
    <w:p w:rsidR="00762A8E" w:rsidRDefault="00762A8E" w:rsidP="00762A8E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EE778D">
        <w:rPr>
          <w:rFonts w:ascii="Arial Armenian" w:hAnsi="Arial Armenian"/>
          <w:sz w:val="24"/>
          <w:szCs w:val="24"/>
          <w:lang w:val="hy-AM"/>
        </w:rPr>
        <w:t>6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762A8E" w:rsidRDefault="00762A8E" w:rsidP="00762A8E">
      <w:pPr>
        <w:spacing w:after="0"/>
        <w:rPr>
          <w:rFonts w:ascii="Sylfaen" w:hAnsi="Sylfaen"/>
          <w:sz w:val="24"/>
          <w:szCs w:val="24"/>
          <w:lang w:val="hy-AM"/>
        </w:rPr>
      </w:pPr>
      <w:r w:rsidRPr="00EE778D">
        <w:rPr>
          <w:rFonts w:ascii="Arial Armenian" w:hAnsi="Arial Armenian"/>
          <w:sz w:val="24"/>
          <w:szCs w:val="24"/>
          <w:lang w:val="hy-AM"/>
        </w:rPr>
        <w:t>7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Theme="minorHAnsi" w:hAnsiTheme="minorHAnsi"/>
          <w:sz w:val="24"/>
          <w:szCs w:val="24"/>
          <w:lang w:val="hy-AM"/>
        </w:rPr>
        <w:t>8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P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="Sylfaen" w:hAnsi="Sylfaen"/>
          <w:sz w:val="24"/>
          <w:szCs w:val="24"/>
          <w:lang w:val="hy-AM"/>
        </w:rPr>
        <w:t>9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B14F2E" w:rsidRPr="00D87779" w:rsidRDefault="00B14F2E" w:rsidP="00B14F2E">
      <w:pPr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>3</w:t>
      </w:r>
      <w:r w:rsidRPr="00D87779">
        <w:rPr>
          <w:rFonts w:ascii="Arial Armenian" w:hAnsi="Arial Armenian"/>
          <w:sz w:val="24"/>
          <w:szCs w:val="24"/>
          <w:lang w:val="hy-AM"/>
        </w:rPr>
        <w:t>.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Իրավաբանական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հարցերի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հանձնաժողով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1)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2)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3)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4)</w:t>
      </w:r>
    </w:p>
    <w:p w:rsidR="00B14F2E" w:rsidRDefault="00B14F2E" w:rsidP="00B14F2E">
      <w:pPr>
        <w:spacing w:after="0"/>
        <w:rPr>
          <w:rFonts w:ascii="Sylfaen" w:hAnsi="Sylfae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5)</w:t>
      </w:r>
    </w:p>
    <w:p w:rsidR="00762A8E" w:rsidRDefault="00762A8E" w:rsidP="00762A8E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762A8E">
        <w:rPr>
          <w:rFonts w:ascii="Arial Armenian" w:hAnsi="Arial Armenian"/>
          <w:sz w:val="24"/>
          <w:szCs w:val="24"/>
          <w:lang w:val="hy-AM"/>
        </w:rPr>
        <w:t>6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762A8E" w:rsidRDefault="00762A8E" w:rsidP="00762A8E">
      <w:pPr>
        <w:spacing w:after="0"/>
        <w:rPr>
          <w:rFonts w:ascii="Sylfaen" w:hAnsi="Sylfaen"/>
          <w:sz w:val="24"/>
          <w:szCs w:val="24"/>
          <w:lang w:val="hy-AM"/>
        </w:rPr>
      </w:pPr>
      <w:r w:rsidRPr="00762A8E">
        <w:rPr>
          <w:rFonts w:ascii="Arial Armenian" w:hAnsi="Arial Armenian"/>
          <w:sz w:val="24"/>
          <w:szCs w:val="24"/>
          <w:lang w:val="hy-AM"/>
        </w:rPr>
        <w:t>7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Theme="minorHAnsi" w:hAnsiTheme="minorHAnsi"/>
          <w:sz w:val="24"/>
          <w:szCs w:val="24"/>
          <w:lang w:val="hy-AM"/>
        </w:rPr>
        <w:t>8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P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="Sylfaen" w:hAnsi="Sylfaen"/>
          <w:sz w:val="24"/>
          <w:szCs w:val="24"/>
          <w:lang w:val="hy-AM"/>
        </w:rPr>
        <w:t>9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B14F2E" w:rsidRPr="00D87779" w:rsidRDefault="00B14F2E" w:rsidP="00B14F2E">
      <w:pPr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>4</w:t>
      </w:r>
      <w:r w:rsidRPr="00D87779">
        <w:rPr>
          <w:rFonts w:ascii="Arial Armenian" w:hAnsi="Arial Armenian"/>
          <w:sz w:val="24"/>
          <w:szCs w:val="24"/>
          <w:lang w:val="hy-AM"/>
        </w:rPr>
        <w:t>.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Ֆինանսավարկային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,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բյուջետային</w:t>
      </w:r>
      <w:r w:rsidRPr="00D87779">
        <w:rPr>
          <w:rFonts w:ascii="Arial Armenian" w:hAnsi="Arial Armenian"/>
          <w:b/>
          <w:i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տնտեսական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հարցերի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հանձնաժողով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1)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2)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3)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4)</w:t>
      </w:r>
    </w:p>
    <w:p w:rsidR="00B14F2E" w:rsidRDefault="00B14F2E" w:rsidP="00B14F2E">
      <w:pPr>
        <w:spacing w:after="0"/>
        <w:rPr>
          <w:rFonts w:ascii="Sylfaen" w:hAnsi="Sylfae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5)</w:t>
      </w:r>
    </w:p>
    <w:p w:rsidR="00762A8E" w:rsidRDefault="00762A8E" w:rsidP="00762A8E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762A8E">
        <w:rPr>
          <w:rFonts w:ascii="Arial Armenian" w:hAnsi="Arial Armenian"/>
          <w:sz w:val="24"/>
          <w:szCs w:val="24"/>
          <w:lang w:val="hy-AM"/>
        </w:rPr>
        <w:t>6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762A8E" w:rsidRDefault="00762A8E" w:rsidP="00762A8E">
      <w:pPr>
        <w:spacing w:after="0"/>
        <w:rPr>
          <w:rFonts w:ascii="Sylfaen" w:hAnsi="Sylfaen"/>
          <w:sz w:val="24"/>
          <w:szCs w:val="24"/>
          <w:lang w:val="hy-AM"/>
        </w:rPr>
      </w:pPr>
      <w:r w:rsidRPr="00762A8E">
        <w:rPr>
          <w:rFonts w:ascii="Arial Armenian" w:hAnsi="Arial Armenian"/>
          <w:sz w:val="24"/>
          <w:szCs w:val="24"/>
          <w:lang w:val="hy-AM"/>
        </w:rPr>
        <w:t>7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Theme="minorHAnsi" w:hAnsiTheme="minorHAnsi"/>
          <w:sz w:val="24"/>
          <w:szCs w:val="24"/>
          <w:lang w:val="hy-AM"/>
        </w:rPr>
        <w:t>8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P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="Sylfaen" w:hAnsi="Sylfaen"/>
          <w:sz w:val="24"/>
          <w:szCs w:val="24"/>
          <w:lang w:val="hy-AM"/>
        </w:rPr>
        <w:t>9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B14F2E" w:rsidRPr="00D87779" w:rsidRDefault="00B14F2E" w:rsidP="00B14F2E">
      <w:pPr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b/>
          <w:sz w:val="24"/>
          <w:szCs w:val="24"/>
          <w:lang w:val="hy-AM"/>
        </w:rPr>
        <w:t>5</w:t>
      </w:r>
      <w:r w:rsidRPr="00D87779">
        <w:rPr>
          <w:rFonts w:ascii="Arial Armenian" w:hAnsi="Arial Armenian"/>
          <w:sz w:val="24"/>
          <w:szCs w:val="24"/>
          <w:lang w:val="hy-AM"/>
        </w:rPr>
        <w:t>.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Ենթակառուցվածքներին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,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քաղաքաշինությանը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և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հողօգտագործմանը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առնչվող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հարցերի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 w:rsidRPr="00D87779">
        <w:rPr>
          <w:rFonts w:ascii="Sylfaen" w:hAnsi="Sylfaen" w:cs="Sylfaen"/>
          <w:b/>
          <w:sz w:val="24"/>
          <w:szCs w:val="24"/>
          <w:lang w:val="hy-AM"/>
        </w:rPr>
        <w:t>հանձնաժողով</w:t>
      </w:r>
      <w:r w:rsidRPr="00D87779">
        <w:rPr>
          <w:rFonts w:ascii="Arial Armenian" w:hAnsi="Arial Armenian"/>
          <w:b/>
          <w:sz w:val="24"/>
          <w:szCs w:val="24"/>
          <w:lang w:val="hy-AM"/>
        </w:rPr>
        <w:t>: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lastRenderedPageBreak/>
        <w:t>1)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2)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3)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4)</w:t>
      </w:r>
    </w:p>
    <w:p w:rsidR="00B14F2E" w:rsidRDefault="00B14F2E" w:rsidP="00B14F2E">
      <w:pPr>
        <w:spacing w:after="0"/>
        <w:rPr>
          <w:rFonts w:ascii="Sylfaen" w:hAnsi="Sylfae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5)</w:t>
      </w:r>
    </w:p>
    <w:p w:rsidR="00762A8E" w:rsidRDefault="00762A8E" w:rsidP="00762A8E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EE778D">
        <w:rPr>
          <w:rFonts w:ascii="Arial Armenian" w:hAnsi="Arial Armenian"/>
          <w:sz w:val="24"/>
          <w:szCs w:val="24"/>
          <w:lang w:val="hy-AM"/>
        </w:rPr>
        <w:t>6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762A8E" w:rsidRDefault="00762A8E" w:rsidP="00762A8E">
      <w:pPr>
        <w:spacing w:after="0"/>
        <w:rPr>
          <w:rFonts w:ascii="Sylfaen" w:hAnsi="Sylfaen"/>
          <w:sz w:val="24"/>
          <w:szCs w:val="24"/>
          <w:lang w:val="hy-AM"/>
        </w:rPr>
      </w:pPr>
      <w:r w:rsidRPr="00EE778D">
        <w:rPr>
          <w:rFonts w:ascii="Arial Armenian" w:hAnsi="Arial Armenian"/>
          <w:sz w:val="24"/>
          <w:szCs w:val="24"/>
          <w:lang w:val="hy-AM"/>
        </w:rPr>
        <w:t>7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Theme="minorHAnsi" w:hAnsiTheme="minorHAnsi"/>
          <w:sz w:val="24"/>
          <w:szCs w:val="24"/>
          <w:lang w:val="hy-AM"/>
        </w:rPr>
        <w:t>8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P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="Sylfaen" w:hAnsi="Sylfaen"/>
          <w:sz w:val="24"/>
          <w:szCs w:val="24"/>
          <w:lang w:val="hy-AM"/>
        </w:rPr>
        <w:t>9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B14F2E" w:rsidRPr="00D87779" w:rsidRDefault="00B14F2E" w:rsidP="00B14F2E">
      <w:pPr>
        <w:spacing w:after="0"/>
        <w:rPr>
          <w:rFonts w:ascii="Arial Armenian" w:hAnsi="Arial Armenian"/>
          <w:b/>
          <w:lang w:val="hy-AM"/>
        </w:rPr>
      </w:pPr>
      <w:r w:rsidRPr="00D87779">
        <w:rPr>
          <w:rFonts w:ascii="Arial Armenian" w:hAnsi="Arial Armenian"/>
          <w:b/>
          <w:lang w:val="hy-AM"/>
        </w:rPr>
        <w:t xml:space="preserve">6. </w:t>
      </w:r>
      <w:r w:rsidRPr="00D87779">
        <w:rPr>
          <w:rFonts w:ascii="Sylfaen" w:hAnsi="Sylfaen" w:cs="Sylfaen"/>
          <w:b/>
          <w:lang w:val="hy-AM"/>
        </w:rPr>
        <w:t>Բնակարանային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b/>
          <w:lang w:val="hy-AM"/>
        </w:rPr>
        <w:t>հարցեր</w:t>
      </w:r>
      <w:r w:rsidR="003B0C64" w:rsidRPr="002B7A28">
        <w:rPr>
          <w:rFonts w:ascii="Sylfaen" w:hAnsi="Sylfaen" w:cs="Sylfaen"/>
          <w:b/>
          <w:lang w:val="hy-AM"/>
        </w:rPr>
        <w:t>ը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b/>
          <w:lang w:val="hy-AM"/>
        </w:rPr>
        <w:t>ուսումնասիրող</w:t>
      </w:r>
      <w:r w:rsidRPr="00D87779">
        <w:rPr>
          <w:rFonts w:ascii="Arial Armenian" w:hAnsi="Arial Armenian"/>
          <w:b/>
          <w:lang w:val="hy-AM"/>
        </w:rPr>
        <w:t xml:space="preserve"> </w:t>
      </w:r>
      <w:r w:rsidRPr="00D87779">
        <w:rPr>
          <w:rFonts w:ascii="Sylfaen" w:hAnsi="Sylfaen" w:cs="Sylfaen"/>
          <w:b/>
          <w:lang w:val="hy-AM"/>
        </w:rPr>
        <w:t>հանձնաժողով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1)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2)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3)</w:t>
      </w:r>
    </w:p>
    <w:p w:rsidR="00B14F2E" w:rsidRPr="00D87779" w:rsidRDefault="00B14F2E" w:rsidP="00B14F2E">
      <w:pPr>
        <w:spacing w:after="0"/>
        <w:rPr>
          <w:rFonts w:ascii="Arial Armenian" w:hAnsi="Arial Armenia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4)</w:t>
      </w:r>
    </w:p>
    <w:p w:rsidR="00B14F2E" w:rsidRDefault="00B14F2E" w:rsidP="00B14F2E">
      <w:pPr>
        <w:spacing w:after="0"/>
        <w:rPr>
          <w:rFonts w:ascii="Sylfaen" w:hAnsi="Sylfaen"/>
          <w:sz w:val="24"/>
          <w:szCs w:val="24"/>
          <w:lang w:val="hy-AM"/>
        </w:rPr>
      </w:pPr>
      <w:r w:rsidRPr="00D87779">
        <w:rPr>
          <w:rFonts w:ascii="Arial Armenian" w:hAnsi="Arial Armenian"/>
          <w:sz w:val="24"/>
          <w:szCs w:val="24"/>
          <w:lang w:val="hy-AM"/>
        </w:rPr>
        <w:t>5)</w:t>
      </w:r>
    </w:p>
    <w:p w:rsidR="00B14F2E" w:rsidRDefault="00762A8E" w:rsidP="00B14F2E">
      <w:pPr>
        <w:spacing w:after="0"/>
        <w:rPr>
          <w:rFonts w:ascii="Sylfaen" w:hAnsi="Sylfaen"/>
          <w:b/>
          <w:sz w:val="32"/>
          <w:szCs w:val="32"/>
          <w:lang w:val="hy-AM"/>
        </w:rPr>
      </w:pPr>
      <w:r w:rsidRPr="00EE778D">
        <w:rPr>
          <w:rFonts w:ascii="Arial Armenian" w:hAnsi="Arial Armenian"/>
          <w:sz w:val="24"/>
          <w:szCs w:val="24"/>
          <w:lang w:val="hy-AM"/>
        </w:rPr>
        <w:t>6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762A8E" w:rsidRDefault="00762A8E" w:rsidP="00762A8E">
      <w:pPr>
        <w:spacing w:after="0"/>
        <w:rPr>
          <w:rFonts w:ascii="Sylfaen" w:hAnsi="Sylfaen"/>
          <w:sz w:val="24"/>
          <w:szCs w:val="24"/>
          <w:lang w:val="hy-AM"/>
        </w:rPr>
      </w:pPr>
      <w:r w:rsidRPr="00EE778D">
        <w:rPr>
          <w:rFonts w:ascii="Arial Armenian" w:hAnsi="Arial Armenian"/>
          <w:sz w:val="24"/>
          <w:szCs w:val="24"/>
          <w:lang w:val="hy-AM"/>
        </w:rPr>
        <w:t>7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Theme="minorHAnsi" w:hAnsiTheme="minorHAnsi"/>
          <w:sz w:val="24"/>
          <w:szCs w:val="24"/>
          <w:lang w:val="hy-AM"/>
        </w:rPr>
        <w:t>8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F974CA" w:rsidRPr="00F974CA" w:rsidRDefault="00F974CA" w:rsidP="00F974CA">
      <w:pPr>
        <w:spacing w:after="0"/>
        <w:rPr>
          <w:rFonts w:ascii="Sylfaen" w:hAnsi="Sylfaen"/>
          <w:sz w:val="24"/>
          <w:szCs w:val="24"/>
          <w:lang w:val="hy-AM"/>
        </w:rPr>
      </w:pPr>
      <w:r w:rsidRPr="00262786">
        <w:rPr>
          <w:rFonts w:ascii="Sylfaen" w:hAnsi="Sylfaen"/>
          <w:sz w:val="24"/>
          <w:szCs w:val="24"/>
          <w:lang w:val="hy-AM"/>
        </w:rPr>
        <w:t>9</w:t>
      </w:r>
      <w:r w:rsidRPr="00D87779">
        <w:rPr>
          <w:rFonts w:ascii="Arial Armenian" w:hAnsi="Arial Armenian"/>
          <w:sz w:val="24"/>
          <w:szCs w:val="24"/>
          <w:lang w:val="hy-AM"/>
        </w:rPr>
        <w:t>)</w:t>
      </w:r>
    </w:p>
    <w:p w:rsidR="00762A8E" w:rsidRPr="00762A8E" w:rsidRDefault="00762A8E" w:rsidP="00B14F2E">
      <w:pPr>
        <w:spacing w:after="0"/>
        <w:rPr>
          <w:rFonts w:ascii="Sylfaen" w:hAnsi="Sylfaen"/>
          <w:b/>
          <w:sz w:val="32"/>
          <w:szCs w:val="32"/>
          <w:lang w:val="hy-AM"/>
        </w:rPr>
      </w:pPr>
    </w:p>
    <w:p w:rsidR="00DC04B9" w:rsidRDefault="00DC04B9" w:rsidP="00B14F2E">
      <w:pPr>
        <w:spacing w:after="0" w:line="240" w:lineRule="auto"/>
        <w:jc w:val="center"/>
        <w:rPr>
          <w:rFonts w:ascii="Sylfaen" w:hAnsi="Sylfaen" w:cs="Sylfaen"/>
          <w:b/>
          <w:sz w:val="24"/>
          <w:lang w:val="hy-AM"/>
        </w:rPr>
      </w:pPr>
    </w:p>
    <w:p w:rsidR="00DC04B9" w:rsidRDefault="00DC04B9" w:rsidP="00B14F2E">
      <w:pPr>
        <w:spacing w:after="0" w:line="240" w:lineRule="auto"/>
        <w:jc w:val="center"/>
        <w:rPr>
          <w:rFonts w:ascii="Sylfaen" w:hAnsi="Sylfaen" w:cs="Sylfaen"/>
          <w:b/>
          <w:sz w:val="24"/>
          <w:lang w:val="hy-AM"/>
        </w:rPr>
      </w:pPr>
    </w:p>
    <w:p w:rsidR="00DC04B9" w:rsidRDefault="00DC04B9" w:rsidP="00B14F2E">
      <w:pPr>
        <w:spacing w:after="0" w:line="240" w:lineRule="auto"/>
        <w:jc w:val="center"/>
        <w:rPr>
          <w:rFonts w:ascii="Sylfaen" w:hAnsi="Sylfaen" w:cs="Sylfaen"/>
          <w:b/>
          <w:sz w:val="24"/>
          <w:lang w:val="hy-AM"/>
        </w:rPr>
      </w:pPr>
    </w:p>
    <w:p w:rsidR="00B14F2E" w:rsidRPr="00D87779" w:rsidRDefault="00B14F2E" w:rsidP="00B14F2E">
      <w:pPr>
        <w:spacing w:after="0" w:line="240" w:lineRule="auto"/>
        <w:jc w:val="center"/>
        <w:rPr>
          <w:rFonts w:ascii="Arial Armenian" w:hAnsi="Arial Armenian"/>
          <w:lang w:val="hy-AM"/>
        </w:rPr>
      </w:pPr>
      <w:r w:rsidRPr="00D87779">
        <w:rPr>
          <w:rFonts w:ascii="Sylfaen" w:hAnsi="Sylfaen" w:cs="Sylfaen"/>
          <w:b/>
          <w:sz w:val="24"/>
          <w:lang w:val="hy-AM"/>
        </w:rPr>
        <w:t>Կողմ</w:t>
      </w:r>
      <w:r w:rsidRPr="00D87779">
        <w:rPr>
          <w:rFonts w:ascii="Arial Armenian" w:hAnsi="Arial Armenian"/>
          <w:b/>
          <w:sz w:val="24"/>
          <w:lang w:val="hy-AM"/>
        </w:rPr>
        <w:t xml:space="preserve">                                               </w:t>
      </w:r>
      <w:r w:rsidRPr="00D87779">
        <w:rPr>
          <w:rFonts w:ascii="Sylfaen" w:hAnsi="Sylfaen" w:cs="Sylfaen"/>
          <w:b/>
          <w:sz w:val="24"/>
          <w:lang w:val="hy-AM"/>
        </w:rPr>
        <w:t>Դեմ</w:t>
      </w:r>
      <w:r w:rsidRPr="00D87779">
        <w:rPr>
          <w:rFonts w:ascii="Arial Armenian" w:hAnsi="Arial Armenian"/>
          <w:b/>
          <w:sz w:val="24"/>
          <w:lang w:val="hy-AM"/>
        </w:rPr>
        <w:t xml:space="preserve">                                  </w:t>
      </w:r>
      <w:r w:rsidRPr="00D87779">
        <w:rPr>
          <w:rFonts w:ascii="Sylfaen" w:hAnsi="Sylfaen" w:cs="Sylfaen"/>
          <w:b/>
          <w:sz w:val="24"/>
          <w:lang w:val="hy-AM"/>
        </w:rPr>
        <w:t>Ձեռնպահ</w:t>
      </w:r>
    </w:p>
    <w:p w:rsidR="00B14F2E" w:rsidRPr="00D87779" w:rsidRDefault="00B14F2E" w:rsidP="00B14F2E">
      <w:pPr>
        <w:spacing w:after="0" w:line="240" w:lineRule="auto"/>
        <w:jc w:val="center"/>
        <w:rPr>
          <w:rFonts w:ascii="Arial Armenian" w:hAnsi="Arial Armenian"/>
          <w:lang w:val="hy-AM"/>
        </w:rPr>
      </w:pPr>
    </w:p>
    <w:p w:rsidR="00B14F2E" w:rsidRPr="00D87779" w:rsidRDefault="00B14F2E" w:rsidP="00B14F2E">
      <w:pPr>
        <w:spacing w:after="0"/>
        <w:jc w:val="center"/>
        <w:rPr>
          <w:rFonts w:ascii="Arial Armenian" w:hAnsi="Arial Armenian"/>
          <w:b/>
          <w:sz w:val="32"/>
          <w:szCs w:val="32"/>
          <w:lang w:val="hy-AM"/>
        </w:rPr>
      </w:pPr>
    </w:p>
    <w:p w:rsidR="00B14F2E" w:rsidRPr="00E45581" w:rsidRDefault="00B14F2E" w:rsidP="00B14F2E">
      <w:pPr>
        <w:spacing w:after="0"/>
        <w:rPr>
          <w:rFonts w:ascii="Arial Armenian" w:hAnsi="Arial Armenian"/>
          <w:b/>
          <w:sz w:val="32"/>
          <w:szCs w:val="32"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</w:p>
    <w:p w:rsidR="00762A8E" w:rsidRDefault="00762A8E" w:rsidP="003C39B3">
      <w:pPr>
        <w:jc w:val="right"/>
        <w:rPr>
          <w:rFonts w:ascii="Sylfaen" w:hAnsi="Sylfaen"/>
          <w:b/>
          <w:lang w:val="hy-AM"/>
        </w:rPr>
      </w:pPr>
      <w:bookmarkStart w:id="0" w:name="_GoBack"/>
      <w:bookmarkEnd w:id="0"/>
    </w:p>
    <w:sectPr w:rsidR="00762A8E" w:rsidSect="002410A3"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6197"/>
    <w:multiLevelType w:val="hybridMultilevel"/>
    <w:tmpl w:val="8E26BC3C"/>
    <w:lvl w:ilvl="0" w:tplc="FC1ED6CE">
      <w:start w:val="1"/>
      <w:numFmt w:val="decimal"/>
      <w:lvlText w:val="%1)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5656CD"/>
    <w:multiLevelType w:val="hybridMultilevel"/>
    <w:tmpl w:val="C1B23EE0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C11B2"/>
    <w:multiLevelType w:val="hybridMultilevel"/>
    <w:tmpl w:val="FB629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5259C6"/>
    <w:multiLevelType w:val="hybridMultilevel"/>
    <w:tmpl w:val="3EEEC174"/>
    <w:lvl w:ilvl="0" w:tplc="F134EE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B284B"/>
    <w:multiLevelType w:val="hybridMultilevel"/>
    <w:tmpl w:val="8CF6292E"/>
    <w:lvl w:ilvl="0" w:tplc="4FA870D2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92639"/>
    <w:multiLevelType w:val="hybridMultilevel"/>
    <w:tmpl w:val="774894FC"/>
    <w:lvl w:ilvl="0" w:tplc="C71041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11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3289E"/>
    <w:multiLevelType w:val="hybridMultilevel"/>
    <w:tmpl w:val="1F704B3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443AC"/>
    <w:multiLevelType w:val="hybridMultilevel"/>
    <w:tmpl w:val="9378EE0C"/>
    <w:lvl w:ilvl="0" w:tplc="CD7A4A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63EC8"/>
    <w:multiLevelType w:val="hybridMultilevel"/>
    <w:tmpl w:val="800CC526"/>
    <w:lvl w:ilvl="0" w:tplc="04190001">
      <w:start w:val="1"/>
      <w:numFmt w:val="bullet"/>
      <w:lvlText w:val=""/>
      <w:lvlJc w:val="left"/>
      <w:pPr>
        <w:ind w:left="1215" w:hanging="495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251992"/>
    <w:multiLevelType w:val="hybridMultilevel"/>
    <w:tmpl w:val="33A0EFEA"/>
    <w:lvl w:ilvl="0" w:tplc="1DB05B00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2D1877"/>
    <w:multiLevelType w:val="hybridMultilevel"/>
    <w:tmpl w:val="69BCD66E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23">
    <w:nsid w:val="421617A2"/>
    <w:multiLevelType w:val="hybridMultilevel"/>
    <w:tmpl w:val="9462EB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C7E1E"/>
    <w:multiLevelType w:val="hybridMultilevel"/>
    <w:tmpl w:val="EF9AAB06"/>
    <w:lvl w:ilvl="0" w:tplc="C71041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148F5"/>
    <w:multiLevelType w:val="hybridMultilevel"/>
    <w:tmpl w:val="C6589908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3CA27E6"/>
    <w:multiLevelType w:val="hybridMultilevel"/>
    <w:tmpl w:val="733E8808"/>
    <w:lvl w:ilvl="0" w:tplc="FC2255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27775"/>
    <w:multiLevelType w:val="hybridMultilevel"/>
    <w:tmpl w:val="10EC97B4"/>
    <w:lvl w:ilvl="0" w:tplc="BF000D1A">
      <w:start w:val="1"/>
      <w:numFmt w:val="decimal"/>
      <w:lvlText w:val="%1)"/>
      <w:lvlJc w:val="left"/>
      <w:pPr>
        <w:ind w:left="1080" w:hanging="360"/>
      </w:pPr>
      <w:rPr>
        <w:rFonts w:ascii="Sylfaen" w:hAnsi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3B0D11"/>
    <w:multiLevelType w:val="hybridMultilevel"/>
    <w:tmpl w:val="DE9CAD0E"/>
    <w:lvl w:ilvl="0" w:tplc="B880A6F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3A0115D"/>
    <w:multiLevelType w:val="hybridMultilevel"/>
    <w:tmpl w:val="7C7E8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EA617F"/>
    <w:multiLevelType w:val="hybridMultilevel"/>
    <w:tmpl w:val="B0B83328"/>
    <w:lvl w:ilvl="0" w:tplc="1C289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F2AFD"/>
    <w:multiLevelType w:val="hybridMultilevel"/>
    <w:tmpl w:val="F4D07CCA"/>
    <w:lvl w:ilvl="0" w:tplc="CD8E4806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005693"/>
    <w:multiLevelType w:val="hybridMultilevel"/>
    <w:tmpl w:val="1A0E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44"/>
  </w:num>
  <w:num w:numId="5">
    <w:abstractNumId w:val="35"/>
  </w:num>
  <w:num w:numId="6">
    <w:abstractNumId w:val="39"/>
  </w:num>
  <w:num w:numId="7">
    <w:abstractNumId w:val="12"/>
  </w:num>
  <w:num w:numId="8">
    <w:abstractNumId w:val="36"/>
  </w:num>
  <w:num w:numId="9">
    <w:abstractNumId w:val="26"/>
  </w:num>
  <w:num w:numId="10">
    <w:abstractNumId w:val="27"/>
  </w:num>
  <w:num w:numId="11">
    <w:abstractNumId w:val="37"/>
  </w:num>
  <w:num w:numId="12">
    <w:abstractNumId w:val="38"/>
  </w:num>
  <w:num w:numId="13">
    <w:abstractNumId w:val="29"/>
  </w:num>
  <w:num w:numId="14">
    <w:abstractNumId w:val="2"/>
  </w:num>
  <w:num w:numId="15">
    <w:abstractNumId w:val="21"/>
  </w:num>
  <w:num w:numId="16">
    <w:abstractNumId w:val="32"/>
  </w:num>
  <w:num w:numId="17">
    <w:abstractNumId w:val="7"/>
  </w:num>
  <w:num w:numId="18">
    <w:abstractNumId w:val="11"/>
  </w:num>
  <w:num w:numId="19">
    <w:abstractNumId w:val="18"/>
  </w:num>
  <w:num w:numId="20">
    <w:abstractNumId w:val="40"/>
  </w:num>
  <w:num w:numId="21">
    <w:abstractNumId w:val="24"/>
  </w:num>
  <w:num w:numId="22">
    <w:abstractNumId w:val="15"/>
  </w:num>
  <w:num w:numId="23">
    <w:abstractNumId w:val="17"/>
  </w:num>
  <w:num w:numId="24">
    <w:abstractNumId w:val="3"/>
  </w:num>
  <w:num w:numId="25">
    <w:abstractNumId w:val="34"/>
  </w:num>
  <w:num w:numId="26">
    <w:abstractNumId w:val="10"/>
  </w:num>
  <w:num w:numId="27">
    <w:abstractNumId w:val="28"/>
  </w:num>
  <w:num w:numId="28">
    <w:abstractNumId w:val="14"/>
  </w:num>
  <w:num w:numId="29">
    <w:abstractNumId w:val="8"/>
  </w:num>
  <w:num w:numId="30">
    <w:abstractNumId w:val="25"/>
  </w:num>
  <w:num w:numId="31">
    <w:abstractNumId w:val="0"/>
  </w:num>
  <w:num w:numId="32">
    <w:abstractNumId w:val="9"/>
  </w:num>
  <w:num w:numId="33">
    <w:abstractNumId w:val="1"/>
  </w:num>
  <w:num w:numId="34">
    <w:abstractNumId w:val="20"/>
  </w:num>
  <w:num w:numId="35">
    <w:abstractNumId w:val="6"/>
  </w:num>
  <w:num w:numId="36">
    <w:abstractNumId w:val="43"/>
  </w:num>
  <w:num w:numId="37">
    <w:abstractNumId w:val="5"/>
  </w:num>
  <w:num w:numId="38">
    <w:abstractNumId w:val="31"/>
  </w:num>
  <w:num w:numId="39">
    <w:abstractNumId w:val="41"/>
  </w:num>
  <w:num w:numId="40">
    <w:abstractNumId w:val="16"/>
  </w:num>
  <w:num w:numId="41">
    <w:abstractNumId w:val="22"/>
  </w:num>
  <w:num w:numId="42">
    <w:abstractNumId w:val="33"/>
  </w:num>
  <w:num w:numId="43">
    <w:abstractNumId w:val="30"/>
  </w:num>
  <w:num w:numId="44">
    <w:abstractNumId w:val="19"/>
  </w:num>
  <w:num w:numId="45">
    <w:abstractNumId w:val="23"/>
  </w:num>
  <w:num w:numId="46">
    <w:abstractNumId w:val="42"/>
  </w:num>
  <w:num w:numId="47">
    <w:abstractNumId w:val="46"/>
  </w:num>
  <w:num w:numId="48">
    <w:abstractNumId w:val="10"/>
    <w:lvlOverride w:ilvl="0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C"/>
    <w:rsid w:val="000029AB"/>
    <w:rsid w:val="000040ED"/>
    <w:rsid w:val="00005367"/>
    <w:rsid w:val="00005E68"/>
    <w:rsid w:val="00006A1D"/>
    <w:rsid w:val="00010A0F"/>
    <w:rsid w:val="0001149D"/>
    <w:rsid w:val="000117EE"/>
    <w:rsid w:val="000151C7"/>
    <w:rsid w:val="0002298D"/>
    <w:rsid w:val="00034E47"/>
    <w:rsid w:val="000406BB"/>
    <w:rsid w:val="000423CD"/>
    <w:rsid w:val="00044D76"/>
    <w:rsid w:val="00055702"/>
    <w:rsid w:val="00067ACA"/>
    <w:rsid w:val="00085DF2"/>
    <w:rsid w:val="000861CA"/>
    <w:rsid w:val="00086A51"/>
    <w:rsid w:val="00087284"/>
    <w:rsid w:val="000900C7"/>
    <w:rsid w:val="00090E90"/>
    <w:rsid w:val="00094D10"/>
    <w:rsid w:val="000B2DBC"/>
    <w:rsid w:val="000C1BAF"/>
    <w:rsid w:val="000D2FD4"/>
    <w:rsid w:val="000E2FEE"/>
    <w:rsid w:val="000E7679"/>
    <w:rsid w:val="000F18B2"/>
    <w:rsid w:val="001054D3"/>
    <w:rsid w:val="00107645"/>
    <w:rsid w:val="00114955"/>
    <w:rsid w:val="00115F6C"/>
    <w:rsid w:val="0011610C"/>
    <w:rsid w:val="00124343"/>
    <w:rsid w:val="00145A86"/>
    <w:rsid w:val="00147654"/>
    <w:rsid w:val="001523F9"/>
    <w:rsid w:val="001525C2"/>
    <w:rsid w:val="00153528"/>
    <w:rsid w:val="00155BA0"/>
    <w:rsid w:val="0015666C"/>
    <w:rsid w:val="00161E26"/>
    <w:rsid w:val="00163914"/>
    <w:rsid w:val="00171394"/>
    <w:rsid w:val="00175321"/>
    <w:rsid w:val="001809B6"/>
    <w:rsid w:val="00184D9E"/>
    <w:rsid w:val="0018533A"/>
    <w:rsid w:val="00194032"/>
    <w:rsid w:val="001948FA"/>
    <w:rsid w:val="00194A95"/>
    <w:rsid w:val="00196364"/>
    <w:rsid w:val="001B5D1E"/>
    <w:rsid w:val="001C57E6"/>
    <w:rsid w:val="001C68FF"/>
    <w:rsid w:val="001D2B0E"/>
    <w:rsid w:val="001E28FA"/>
    <w:rsid w:val="001E3E91"/>
    <w:rsid w:val="001E719A"/>
    <w:rsid w:val="002023EE"/>
    <w:rsid w:val="002217E3"/>
    <w:rsid w:val="00222427"/>
    <w:rsid w:val="0022491E"/>
    <w:rsid w:val="00225D66"/>
    <w:rsid w:val="00226FA4"/>
    <w:rsid w:val="00233A25"/>
    <w:rsid w:val="002410A3"/>
    <w:rsid w:val="002570D7"/>
    <w:rsid w:val="00262786"/>
    <w:rsid w:val="00270C2D"/>
    <w:rsid w:val="00272745"/>
    <w:rsid w:val="0027362E"/>
    <w:rsid w:val="00277DF9"/>
    <w:rsid w:val="00280B15"/>
    <w:rsid w:val="00294790"/>
    <w:rsid w:val="002973A5"/>
    <w:rsid w:val="0029741C"/>
    <w:rsid w:val="002A3DC2"/>
    <w:rsid w:val="002B0EE3"/>
    <w:rsid w:val="002B32A3"/>
    <w:rsid w:val="002B6B0E"/>
    <w:rsid w:val="002B7A28"/>
    <w:rsid w:val="002D082E"/>
    <w:rsid w:val="002D6BCF"/>
    <w:rsid w:val="002D6CE3"/>
    <w:rsid w:val="002E583E"/>
    <w:rsid w:val="002E79C1"/>
    <w:rsid w:val="002F6295"/>
    <w:rsid w:val="0030772D"/>
    <w:rsid w:val="00310E5E"/>
    <w:rsid w:val="00314C67"/>
    <w:rsid w:val="00330600"/>
    <w:rsid w:val="003320F3"/>
    <w:rsid w:val="00336B15"/>
    <w:rsid w:val="003443E2"/>
    <w:rsid w:val="00345F94"/>
    <w:rsid w:val="003467EB"/>
    <w:rsid w:val="00354648"/>
    <w:rsid w:val="003552C8"/>
    <w:rsid w:val="003605FD"/>
    <w:rsid w:val="00364093"/>
    <w:rsid w:val="0037482D"/>
    <w:rsid w:val="003813E8"/>
    <w:rsid w:val="00386923"/>
    <w:rsid w:val="00390609"/>
    <w:rsid w:val="003928C9"/>
    <w:rsid w:val="00393182"/>
    <w:rsid w:val="00393ECE"/>
    <w:rsid w:val="003A1A16"/>
    <w:rsid w:val="003B0C61"/>
    <w:rsid w:val="003B0C64"/>
    <w:rsid w:val="003B3546"/>
    <w:rsid w:val="003B4520"/>
    <w:rsid w:val="003B50B9"/>
    <w:rsid w:val="003B7C0D"/>
    <w:rsid w:val="003C365C"/>
    <w:rsid w:val="003C39B3"/>
    <w:rsid w:val="003C5842"/>
    <w:rsid w:val="003D454B"/>
    <w:rsid w:val="003E19E6"/>
    <w:rsid w:val="003E30AD"/>
    <w:rsid w:val="003E7FDA"/>
    <w:rsid w:val="003F1D9E"/>
    <w:rsid w:val="003F7E48"/>
    <w:rsid w:val="0040570C"/>
    <w:rsid w:val="00415BBB"/>
    <w:rsid w:val="00416021"/>
    <w:rsid w:val="00420A79"/>
    <w:rsid w:val="00424B86"/>
    <w:rsid w:val="004366F2"/>
    <w:rsid w:val="00437825"/>
    <w:rsid w:val="0044280D"/>
    <w:rsid w:val="00443465"/>
    <w:rsid w:val="004435BC"/>
    <w:rsid w:val="0045114A"/>
    <w:rsid w:val="0045466A"/>
    <w:rsid w:val="004619C6"/>
    <w:rsid w:val="00461A99"/>
    <w:rsid w:val="0047077B"/>
    <w:rsid w:val="004752DC"/>
    <w:rsid w:val="0047620C"/>
    <w:rsid w:val="00476B92"/>
    <w:rsid w:val="004838B0"/>
    <w:rsid w:val="00484051"/>
    <w:rsid w:val="00486D94"/>
    <w:rsid w:val="004921A9"/>
    <w:rsid w:val="004A463F"/>
    <w:rsid w:val="004A7648"/>
    <w:rsid w:val="004B5FBD"/>
    <w:rsid w:val="004C4DCF"/>
    <w:rsid w:val="004D02F3"/>
    <w:rsid w:val="004D203D"/>
    <w:rsid w:val="004D58CD"/>
    <w:rsid w:val="004E1616"/>
    <w:rsid w:val="004E28E7"/>
    <w:rsid w:val="004E55DA"/>
    <w:rsid w:val="004E5D1D"/>
    <w:rsid w:val="004E5E63"/>
    <w:rsid w:val="004E7220"/>
    <w:rsid w:val="004F0076"/>
    <w:rsid w:val="004F108C"/>
    <w:rsid w:val="004F5B3D"/>
    <w:rsid w:val="0050243A"/>
    <w:rsid w:val="00503C75"/>
    <w:rsid w:val="00523B2E"/>
    <w:rsid w:val="00531B07"/>
    <w:rsid w:val="00536F00"/>
    <w:rsid w:val="00537BFD"/>
    <w:rsid w:val="005554C5"/>
    <w:rsid w:val="005565E8"/>
    <w:rsid w:val="00571FE5"/>
    <w:rsid w:val="0057587D"/>
    <w:rsid w:val="00582891"/>
    <w:rsid w:val="00586138"/>
    <w:rsid w:val="00592BA7"/>
    <w:rsid w:val="00596B31"/>
    <w:rsid w:val="005A42CE"/>
    <w:rsid w:val="005B2396"/>
    <w:rsid w:val="005B2667"/>
    <w:rsid w:val="005B3790"/>
    <w:rsid w:val="005B4928"/>
    <w:rsid w:val="005B715F"/>
    <w:rsid w:val="005C1DD2"/>
    <w:rsid w:val="005C2A67"/>
    <w:rsid w:val="005D0D18"/>
    <w:rsid w:val="005D1F59"/>
    <w:rsid w:val="005D4697"/>
    <w:rsid w:val="005D6992"/>
    <w:rsid w:val="005E1E73"/>
    <w:rsid w:val="005F5D2B"/>
    <w:rsid w:val="006019F5"/>
    <w:rsid w:val="00602F0B"/>
    <w:rsid w:val="0060349D"/>
    <w:rsid w:val="00603A40"/>
    <w:rsid w:val="00615D1C"/>
    <w:rsid w:val="00617645"/>
    <w:rsid w:val="00622366"/>
    <w:rsid w:val="00622DB6"/>
    <w:rsid w:val="006267BF"/>
    <w:rsid w:val="00630769"/>
    <w:rsid w:val="00634B54"/>
    <w:rsid w:val="006400C7"/>
    <w:rsid w:val="00664778"/>
    <w:rsid w:val="00665F71"/>
    <w:rsid w:val="006716D1"/>
    <w:rsid w:val="00671746"/>
    <w:rsid w:val="006767B9"/>
    <w:rsid w:val="00677F0E"/>
    <w:rsid w:val="00695C6C"/>
    <w:rsid w:val="006A135E"/>
    <w:rsid w:val="006A1C18"/>
    <w:rsid w:val="006A3E28"/>
    <w:rsid w:val="006A66D3"/>
    <w:rsid w:val="006B0D48"/>
    <w:rsid w:val="006B3AF7"/>
    <w:rsid w:val="006C1801"/>
    <w:rsid w:val="006C3A36"/>
    <w:rsid w:val="006C3C9A"/>
    <w:rsid w:val="006D6304"/>
    <w:rsid w:val="006E73B8"/>
    <w:rsid w:val="006F2344"/>
    <w:rsid w:val="00713C1A"/>
    <w:rsid w:val="007216FD"/>
    <w:rsid w:val="00734E38"/>
    <w:rsid w:val="00736115"/>
    <w:rsid w:val="00743448"/>
    <w:rsid w:val="0074398A"/>
    <w:rsid w:val="00745230"/>
    <w:rsid w:val="00746E8F"/>
    <w:rsid w:val="007521A0"/>
    <w:rsid w:val="0075458C"/>
    <w:rsid w:val="00754C0D"/>
    <w:rsid w:val="00761F2F"/>
    <w:rsid w:val="00762A8E"/>
    <w:rsid w:val="00770770"/>
    <w:rsid w:val="00771313"/>
    <w:rsid w:val="00774656"/>
    <w:rsid w:val="00776AED"/>
    <w:rsid w:val="00777FD0"/>
    <w:rsid w:val="007864C4"/>
    <w:rsid w:val="007924C7"/>
    <w:rsid w:val="00794C52"/>
    <w:rsid w:val="007A5954"/>
    <w:rsid w:val="007A6FF5"/>
    <w:rsid w:val="007B1A94"/>
    <w:rsid w:val="007B2D51"/>
    <w:rsid w:val="007B2FF7"/>
    <w:rsid w:val="007B7E94"/>
    <w:rsid w:val="007C218B"/>
    <w:rsid w:val="007D7399"/>
    <w:rsid w:val="007E0631"/>
    <w:rsid w:val="007E22AC"/>
    <w:rsid w:val="007E4FBB"/>
    <w:rsid w:val="007F0C4A"/>
    <w:rsid w:val="007F404A"/>
    <w:rsid w:val="007F4E6A"/>
    <w:rsid w:val="00800740"/>
    <w:rsid w:val="00805C93"/>
    <w:rsid w:val="00814026"/>
    <w:rsid w:val="00820123"/>
    <w:rsid w:val="00821BA3"/>
    <w:rsid w:val="00825E40"/>
    <w:rsid w:val="008311BB"/>
    <w:rsid w:val="00833DB4"/>
    <w:rsid w:val="008559A6"/>
    <w:rsid w:val="00857560"/>
    <w:rsid w:val="00863C47"/>
    <w:rsid w:val="00867BE2"/>
    <w:rsid w:val="008703AC"/>
    <w:rsid w:val="00872D81"/>
    <w:rsid w:val="00881391"/>
    <w:rsid w:val="0088209D"/>
    <w:rsid w:val="0089069E"/>
    <w:rsid w:val="00892DE7"/>
    <w:rsid w:val="008A6B99"/>
    <w:rsid w:val="008B6D22"/>
    <w:rsid w:val="008C14E7"/>
    <w:rsid w:val="008D07F1"/>
    <w:rsid w:val="008D10DC"/>
    <w:rsid w:val="008D1CC4"/>
    <w:rsid w:val="008D1FE5"/>
    <w:rsid w:val="008E0EDB"/>
    <w:rsid w:val="008F158A"/>
    <w:rsid w:val="008F3D5C"/>
    <w:rsid w:val="008F6B7E"/>
    <w:rsid w:val="008F79B8"/>
    <w:rsid w:val="009016EB"/>
    <w:rsid w:val="0090178F"/>
    <w:rsid w:val="00926417"/>
    <w:rsid w:val="009272E6"/>
    <w:rsid w:val="009302D5"/>
    <w:rsid w:val="009340E9"/>
    <w:rsid w:val="009360A0"/>
    <w:rsid w:val="00936853"/>
    <w:rsid w:val="0093697E"/>
    <w:rsid w:val="00936E73"/>
    <w:rsid w:val="0094041A"/>
    <w:rsid w:val="009435C5"/>
    <w:rsid w:val="00944D0D"/>
    <w:rsid w:val="009466A2"/>
    <w:rsid w:val="00947946"/>
    <w:rsid w:val="009526EF"/>
    <w:rsid w:val="009532B3"/>
    <w:rsid w:val="0095330E"/>
    <w:rsid w:val="00955DA5"/>
    <w:rsid w:val="00957BC8"/>
    <w:rsid w:val="00963505"/>
    <w:rsid w:val="00966E6F"/>
    <w:rsid w:val="009744CC"/>
    <w:rsid w:val="00975948"/>
    <w:rsid w:val="009A3F84"/>
    <w:rsid w:val="009A4333"/>
    <w:rsid w:val="009B2362"/>
    <w:rsid w:val="009B36CB"/>
    <w:rsid w:val="009B3752"/>
    <w:rsid w:val="009B5F8B"/>
    <w:rsid w:val="009B6C31"/>
    <w:rsid w:val="009C0CF0"/>
    <w:rsid w:val="009C5675"/>
    <w:rsid w:val="009D5707"/>
    <w:rsid w:val="009E017E"/>
    <w:rsid w:val="009E1778"/>
    <w:rsid w:val="009E29EE"/>
    <w:rsid w:val="009F0B54"/>
    <w:rsid w:val="009F2C8F"/>
    <w:rsid w:val="009F2D85"/>
    <w:rsid w:val="009F37E8"/>
    <w:rsid w:val="00A01534"/>
    <w:rsid w:val="00A04087"/>
    <w:rsid w:val="00A107C7"/>
    <w:rsid w:val="00A13AAE"/>
    <w:rsid w:val="00A15755"/>
    <w:rsid w:val="00A2740F"/>
    <w:rsid w:val="00A336E3"/>
    <w:rsid w:val="00A33ED9"/>
    <w:rsid w:val="00A33EDC"/>
    <w:rsid w:val="00A3617D"/>
    <w:rsid w:val="00A43CC5"/>
    <w:rsid w:val="00A44764"/>
    <w:rsid w:val="00A53156"/>
    <w:rsid w:val="00A55A3A"/>
    <w:rsid w:val="00A63183"/>
    <w:rsid w:val="00A6433C"/>
    <w:rsid w:val="00A72EFD"/>
    <w:rsid w:val="00A76F2B"/>
    <w:rsid w:val="00A85C99"/>
    <w:rsid w:val="00A92C16"/>
    <w:rsid w:val="00A93DDA"/>
    <w:rsid w:val="00AA22DA"/>
    <w:rsid w:val="00AA400E"/>
    <w:rsid w:val="00AA70FA"/>
    <w:rsid w:val="00AC0892"/>
    <w:rsid w:val="00AD1AF0"/>
    <w:rsid w:val="00AD3314"/>
    <w:rsid w:val="00AD497F"/>
    <w:rsid w:val="00AD615C"/>
    <w:rsid w:val="00AE5255"/>
    <w:rsid w:val="00AE5CF7"/>
    <w:rsid w:val="00AE7745"/>
    <w:rsid w:val="00AF0DE1"/>
    <w:rsid w:val="00AF5B14"/>
    <w:rsid w:val="00B042C1"/>
    <w:rsid w:val="00B04303"/>
    <w:rsid w:val="00B07627"/>
    <w:rsid w:val="00B1132B"/>
    <w:rsid w:val="00B139DE"/>
    <w:rsid w:val="00B14F2E"/>
    <w:rsid w:val="00B15EA7"/>
    <w:rsid w:val="00B179B0"/>
    <w:rsid w:val="00B26AC1"/>
    <w:rsid w:val="00B27645"/>
    <w:rsid w:val="00B32797"/>
    <w:rsid w:val="00B400F4"/>
    <w:rsid w:val="00B41F2D"/>
    <w:rsid w:val="00B524D1"/>
    <w:rsid w:val="00B5636D"/>
    <w:rsid w:val="00B6039F"/>
    <w:rsid w:val="00B677B2"/>
    <w:rsid w:val="00B7156E"/>
    <w:rsid w:val="00B85E4F"/>
    <w:rsid w:val="00B9138C"/>
    <w:rsid w:val="00B92DE7"/>
    <w:rsid w:val="00B943C2"/>
    <w:rsid w:val="00B968AB"/>
    <w:rsid w:val="00BA57F7"/>
    <w:rsid w:val="00BA68AE"/>
    <w:rsid w:val="00BB1DDA"/>
    <w:rsid w:val="00BE1534"/>
    <w:rsid w:val="00BF51AA"/>
    <w:rsid w:val="00C06FFB"/>
    <w:rsid w:val="00C11ADE"/>
    <w:rsid w:val="00C12304"/>
    <w:rsid w:val="00C1257F"/>
    <w:rsid w:val="00C202D4"/>
    <w:rsid w:val="00C20533"/>
    <w:rsid w:val="00C254AC"/>
    <w:rsid w:val="00C271E4"/>
    <w:rsid w:val="00C30E4C"/>
    <w:rsid w:val="00C35D29"/>
    <w:rsid w:val="00C40B4D"/>
    <w:rsid w:val="00C40D41"/>
    <w:rsid w:val="00C421E1"/>
    <w:rsid w:val="00C45017"/>
    <w:rsid w:val="00C46B05"/>
    <w:rsid w:val="00C51472"/>
    <w:rsid w:val="00C51A42"/>
    <w:rsid w:val="00C71B9B"/>
    <w:rsid w:val="00C77FED"/>
    <w:rsid w:val="00C82D71"/>
    <w:rsid w:val="00C846AB"/>
    <w:rsid w:val="00C930A4"/>
    <w:rsid w:val="00C93FC2"/>
    <w:rsid w:val="00C9484B"/>
    <w:rsid w:val="00C95BEE"/>
    <w:rsid w:val="00C96BFF"/>
    <w:rsid w:val="00CA0B67"/>
    <w:rsid w:val="00CA0C38"/>
    <w:rsid w:val="00CA64DA"/>
    <w:rsid w:val="00CB2D2B"/>
    <w:rsid w:val="00CB49AC"/>
    <w:rsid w:val="00CB5D78"/>
    <w:rsid w:val="00CC699D"/>
    <w:rsid w:val="00CD45FE"/>
    <w:rsid w:val="00CD78B5"/>
    <w:rsid w:val="00CF28A0"/>
    <w:rsid w:val="00D03036"/>
    <w:rsid w:val="00D1240F"/>
    <w:rsid w:val="00D17417"/>
    <w:rsid w:val="00D23D69"/>
    <w:rsid w:val="00D24007"/>
    <w:rsid w:val="00D27086"/>
    <w:rsid w:val="00D406AD"/>
    <w:rsid w:val="00D412EC"/>
    <w:rsid w:val="00D461A0"/>
    <w:rsid w:val="00D54789"/>
    <w:rsid w:val="00D60067"/>
    <w:rsid w:val="00D60126"/>
    <w:rsid w:val="00D67080"/>
    <w:rsid w:val="00D7192A"/>
    <w:rsid w:val="00D742DD"/>
    <w:rsid w:val="00D82EB6"/>
    <w:rsid w:val="00D86B49"/>
    <w:rsid w:val="00D87779"/>
    <w:rsid w:val="00D93B8D"/>
    <w:rsid w:val="00D93BFA"/>
    <w:rsid w:val="00DA2C02"/>
    <w:rsid w:val="00DB7263"/>
    <w:rsid w:val="00DC04B9"/>
    <w:rsid w:val="00DC0710"/>
    <w:rsid w:val="00DC4065"/>
    <w:rsid w:val="00DC7C99"/>
    <w:rsid w:val="00DD57AA"/>
    <w:rsid w:val="00DD5CAC"/>
    <w:rsid w:val="00DF5315"/>
    <w:rsid w:val="00DF595A"/>
    <w:rsid w:val="00E0149D"/>
    <w:rsid w:val="00E11607"/>
    <w:rsid w:val="00E164D0"/>
    <w:rsid w:val="00E27B58"/>
    <w:rsid w:val="00E30E40"/>
    <w:rsid w:val="00E31F12"/>
    <w:rsid w:val="00E3593A"/>
    <w:rsid w:val="00E411A6"/>
    <w:rsid w:val="00E43C42"/>
    <w:rsid w:val="00E45581"/>
    <w:rsid w:val="00E5440D"/>
    <w:rsid w:val="00E64867"/>
    <w:rsid w:val="00E654C6"/>
    <w:rsid w:val="00E70BEA"/>
    <w:rsid w:val="00E72201"/>
    <w:rsid w:val="00E9200A"/>
    <w:rsid w:val="00E94624"/>
    <w:rsid w:val="00E96EC5"/>
    <w:rsid w:val="00E97E42"/>
    <w:rsid w:val="00EA08AD"/>
    <w:rsid w:val="00EA5490"/>
    <w:rsid w:val="00EC1E93"/>
    <w:rsid w:val="00EC67AD"/>
    <w:rsid w:val="00EC6D54"/>
    <w:rsid w:val="00EE3D3E"/>
    <w:rsid w:val="00EE5123"/>
    <w:rsid w:val="00EE6F2A"/>
    <w:rsid w:val="00EE778D"/>
    <w:rsid w:val="00F11D93"/>
    <w:rsid w:val="00F20C45"/>
    <w:rsid w:val="00F23CC4"/>
    <w:rsid w:val="00F24F68"/>
    <w:rsid w:val="00F260D7"/>
    <w:rsid w:val="00F36A7E"/>
    <w:rsid w:val="00F37C67"/>
    <w:rsid w:val="00F526EE"/>
    <w:rsid w:val="00F53B92"/>
    <w:rsid w:val="00F71152"/>
    <w:rsid w:val="00F74E4C"/>
    <w:rsid w:val="00F81AD3"/>
    <w:rsid w:val="00F9100F"/>
    <w:rsid w:val="00F91C8A"/>
    <w:rsid w:val="00F92391"/>
    <w:rsid w:val="00F974CA"/>
    <w:rsid w:val="00FA0DE4"/>
    <w:rsid w:val="00FB2270"/>
    <w:rsid w:val="00FB4267"/>
    <w:rsid w:val="00FB5905"/>
    <w:rsid w:val="00FB689E"/>
    <w:rsid w:val="00FC7C7E"/>
    <w:rsid w:val="00FD636A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A4CF4-EBFE-4788-A865-86FDC91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54B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26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qFormat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uiPriority w:val="99"/>
    <w:qFormat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8D07F1"/>
    <w:pPr>
      <w:jc w:val="both"/>
    </w:pPr>
  </w:style>
  <w:style w:type="paragraph" w:customStyle="1" w:styleId="russtyle">
    <w:name w:val="russtyle"/>
    <w:basedOn w:val="a"/>
    <w:uiPriority w:val="99"/>
    <w:qFormat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8D07F1"/>
    <w:rPr>
      <w:w w:val="120"/>
    </w:rPr>
  </w:style>
  <w:style w:type="paragraph" w:customStyle="1" w:styleId="Style3">
    <w:name w:val="Style3"/>
    <w:basedOn w:val="mechtex"/>
    <w:uiPriority w:val="99"/>
    <w:qFormat/>
    <w:rsid w:val="008D07F1"/>
    <w:rPr>
      <w:w w:val="120"/>
    </w:rPr>
  </w:style>
  <w:style w:type="paragraph" w:customStyle="1" w:styleId="Style4">
    <w:name w:val="Style4"/>
    <w:basedOn w:val="mechtex"/>
    <w:uiPriority w:val="99"/>
    <w:qFormat/>
    <w:rsid w:val="008D07F1"/>
    <w:rPr>
      <w:w w:val="120"/>
    </w:rPr>
  </w:style>
  <w:style w:type="paragraph" w:customStyle="1" w:styleId="Style5">
    <w:name w:val="Style5"/>
    <w:basedOn w:val="mechtex"/>
    <w:uiPriority w:val="99"/>
    <w:qFormat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customStyle="1" w:styleId="50">
    <w:name w:val="Заголовок 5 Знак"/>
    <w:basedOn w:val="a0"/>
    <w:link w:val="5"/>
    <w:uiPriority w:val="9"/>
    <w:semiHidden/>
    <w:rsid w:val="003D45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3D454B"/>
    <w:rPr>
      <w:rFonts w:ascii="Segoe UI" w:hAnsi="Segoe UI" w:cs="Segoe UI"/>
      <w:sz w:val="18"/>
      <w:szCs w:val="18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3D454B"/>
    <w:rPr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3D454B"/>
    <w:rPr>
      <w:lang w:eastAsia="en-US"/>
    </w:rPr>
  </w:style>
  <w:style w:type="character" w:customStyle="1" w:styleId="19">
    <w:name w:val="Основной текст Знак1"/>
    <w:basedOn w:val="a0"/>
    <w:semiHidden/>
    <w:rsid w:val="003D454B"/>
    <w:rPr>
      <w:sz w:val="22"/>
      <w:szCs w:val="22"/>
      <w:lang w:eastAsia="en-US"/>
    </w:rPr>
  </w:style>
  <w:style w:type="character" w:customStyle="1" w:styleId="1a">
    <w:name w:val="Название Знак1"/>
    <w:basedOn w:val="a0"/>
    <w:rsid w:val="003D454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3D454B"/>
    <w:rPr>
      <w:sz w:val="16"/>
      <w:szCs w:val="16"/>
      <w:lang w:eastAsia="en-US"/>
    </w:rPr>
  </w:style>
  <w:style w:type="character" w:customStyle="1" w:styleId="1b">
    <w:name w:val="Схема документа Знак1"/>
    <w:basedOn w:val="a0"/>
    <w:semiHidden/>
    <w:rsid w:val="003D454B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218D-6A1E-4C2E-B95D-3A8F3CDA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(1).dot</Template>
  <TotalTime>9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User</cp:lastModifiedBy>
  <cp:revision>5</cp:revision>
  <cp:lastPrinted>2022-10-17T13:32:00Z</cp:lastPrinted>
  <dcterms:created xsi:type="dcterms:W3CDTF">2022-10-17T13:35:00Z</dcterms:created>
  <dcterms:modified xsi:type="dcterms:W3CDTF">2022-10-25T07:36:00Z</dcterms:modified>
</cp:coreProperties>
</file>