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7E" w:rsidRPr="00D87779" w:rsidRDefault="009E017E" w:rsidP="009E017E">
      <w:pPr>
        <w:spacing w:after="0"/>
        <w:jc w:val="right"/>
        <w:rPr>
          <w:rFonts w:ascii="Arial Armenian" w:hAnsi="Arial Armenian"/>
          <w:sz w:val="20"/>
          <w:szCs w:val="20"/>
          <w:lang w:val="hy-AM"/>
        </w:rPr>
      </w:pPr>
      <w:r w:rsidRPr="00D87779">
        <w:rPr>
          <w:rFonts w:ascii="Sylfaen" w:hAnsi="Sylfaen" w:cs="Sylfaen"/>
          <w:lang w:val="hy-AM"/>
        </w:rPr>
        <w:t>Հավելված</w:t>
      </w:r>
    </w:p>
    <w:p w:rsidR="009E017E" w:rsidRPr="00D87779" w:rsidRDefault="009E017E" w:rsidP="009E017E">
      <w:pPr>
        <w:spacing w:after="0"/>
        <w:jc w:val="right"/>
        <w:rPr>
          <w:rFonts w:ascii="Arial Armenian" w:hAnsi="Arial Armenian"/>
          <w:lang w:val="hy-AM"/>
        </w:rPr>
      </w:pPr>
      <w:r w:rsidRPr="00D87779">
        <w:rPr>
          <w:rFonts w:ascii="Sylfaen" w:hAnsi="Sylfaen" w:cs="Sylfaen"/>
          <w:lang w:val="hy-AM"/>
        </w:rPr>
        <w:t>Թալին</w:t>
      </w:r>
      <w:r w:rsidR="009232C5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="009232C5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</w:p>
    <w:p w:rsidR="009E017E" w:rsidRPr="00D87779" w:rsidRDefault="009E017E" w:rsidP="009E017E">
      <w:pPr>
        <w:spacing w:after="0"/>
        <w:jc w:val="right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>2022</w:t>
      </w:r>
      <w:r w:rsidRPr="00D87779">
        <w:rPr>
          <w:rFonts w:ascii="Sylfaen" w:hAnsi="Sylfaen" w:cs="Sylfaen"/>
          <w:lang w:val="hy-AM"/>
        </w:rPr>
        <w:t>թ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ի</w:t>
      </w:r>
      <w:r w:rsidRPr="009E017E">
        <w:rPr>
          <w:rFonts w:ascii="Sylfaen" w:hAnsi="Sylfaen" w:cs="Sylfaen"/>
          <w:lang w:val="hy-AM"/>
        </w:rPr>
        <w:t xml:space="preserve"> հոկտեմբերի 24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ի</w:t>
      </w:r>
      <w:r w:rsidRPr="009E017E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թիվ</w:t>
      </w:r>
      <w:r w:rsidRPr="00D87779">
        <w:rPr>
          <w:rFonts w:ascii="Arial Armenian" w:hAnsi="Arial Armenian"/>
          <w:lang w:val="hy-AM"/>
        </w:rPr>
        <w:t xml:space="preserve"> </w:t>
      </w:r>
      <w:r w:rsidRPr="00F92391">
        <w:rPr>
          <w:rFonts w:asciiTheme="minorHAnsi" w:hAnsiTheme="minorHAnsi"/>
          <w:lang w:val="hy-AM"/>
        </w:rPr>
        <w:t xml:space="preserve">13-Ն  </w:t>
      </w:r>
      <w:r w:rsidRPr="00D87779">
        <w:rPr>
          <w:rFonts w:ascii="Sylfaen" w:hAnsi="Sylfaen" w:cs="Sylfaen"/>
          <w:lang w:val="hy-AM"/>
        </w:rPr>
        <w:t>որոշման</w:t>
      </w:r>
    </w:p>
    <w:p w:rsidR="009E017E" w:rsidRPr="00D87779" w:rsidRDefault="009E017E" w:rsidP="009E017E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</w:p>
    <w:p w:rsidR="009E017E" w:rsidRPr="00D87779" w:rsidRDefault="009E017E" w:rsidP="009E017E">
      <w:pPr>
        <w:spacing w:after="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D87779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="00BB1DDA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 2022</w:t>
      </w:r>
      <w:r w:rsidR="00BB1DDA">
        <w:rPr>
          <w:rFonts w:asciiTheme="minorHAnsi" w:hAnsiTheme="minorHAnsi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Թ</w:t>
      </w:r>
      <w:r w:rsidR="00BB1DDA">
        <w:rPr>
          <w:rFonts w:ascii="Sylfaen" w:hAnsi="Sylfaen" w:cs="Sylfaen"/>
          <w:b/>
          <w:sz w:val="28"/>
          <w:szCs w:val="28"/>
          <w:lang w:val="hy-AM"/>
        </w:rPr>
        <w:t xml:space="preserve">ՎԱԿԱՆԻ </w:t>
      </w:r>
      <w:r w:rsidRPr="00BB1DDA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ՏԱՐԵԿԱՆ</w:t>
      </w:r>
      <w:r w:rsidRPr="00BB1DDA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ԲՅՈՒՋԵ</w:t>
      </w:r>
    </w:p>
    <w:p w:rsidR="009E017E" w:rsidRPr="00D87779" w:rsidRDefault="009E017E" w:rsidP="009E017E">
      <w:pPr>
        <w:spacing w:after="0"/>
        <w:jc w:val="center"/>
        <w:rPr>
          <w:rFonts w:ascii="Arial Armenian" w:hAnsi="Arial Armenian"/>
          <w:b/>
          <w:lang w:val="hy-AM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45"/>
        <w:gridCol w:w="6100"/>
        <w:gridCol w:w="2860"/>
      </w:tblGrid>
      <w:tr w:rsidR="009E017E" w:rsidRPr="00D87779" w:rsidTr="005A5E75">
        <w:trPr>
          <w:trHeight w:val="345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D87779" w:rsidRDefault="009E017E" w:rsidP="005A5E7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hAnsi="Sylfaen" w:cs="Sylfaen"/>
                <w:b/>
                <w:lang w:val="hy-AM"/>
              </w:rPr>
              <w:t>ԵԿԱՄՈՒՏՆԵՐ</w:t>
            </w:r>
          </w:p>
        </w:tc>
      </w:tr>
      <w:tr w:rsidR="009E017E" w:rsidRPr="00D87779" w:rsidTr="005A5E75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Գույքահարկ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174 918.8</w:t>
            </w:r>
          </w:p>
        </w:tc>
      </w:tr>
      <w:tr w:rsidR="009E017E" w:rsidRPr="00D87779" w:rsidTr="005A5E75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հարկ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112 154.5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Տեղական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տուրք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BB1DD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76</w:t>
            </w:r>
            <w:r w:rsidR="00BB1DDA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7.0</w:t>
            </w:r>
          </w:p>
        </w:tc>
      </w:tr>
      <w:tr w:rsidR="009E017E" w:rsidRPr="00D87779" w:rsidTr="005A5E75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Պետականտուրք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5000,0</w:t>
            </w:r>
          </w:p>
        </w:tc>
      </w:tr>
      <w:tr w:rsidR="009E017E" w:rsidRPr="00D87779" w:rsidTr="005A5E75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վարձակակալություն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40 681.3</w:t>
            </w:r>
          </w:p>
        </w:tc>
      </w:tr>
      <w:tr w:rsidR="009E017E" w:rsidRPr="00D87779" w:rsidTr="005A5E75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Վարչական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գանձումներ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52 887.9</w:t>
            </w:r>
          </w:p>
        </w:tc>
      </w:tr>
      <w:tr w:rsidR="009E017E" w:rsidRPr="00D87779" w:rsidTr="005A5E75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Մուտքեր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տույժերից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700,0</w:t>
            </w:r>
          </w:p>
        </w:tc>
      </w:tr>
      <w:tr w:rsidR="009E017E" w:rsidRPr="00D87779" w:rsidTr="005A5E75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Այլ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3555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20 263.0</w:t>
            </w:r>
          </w:p>
        </w:tc>
      </w:tr>
      <w:tr w:rsidR="009E017E" w:rsidRPr="00D87779" w:rsidTr="005A5E75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սեփական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8000A4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414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 xml:space="preserve"> </w:t>
            </w:r>
            <w:r w:rsidRPr="008000A4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272.5</w:t>
            </w:r>
          </w:p>
        </w:tc>
      </w:tr>
      <w:tr w:rsidR="009E017E" w:rsidRPr="00D87779" w:rsidTr="005A5E75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8000A4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Դոտացիա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914190.4</w:t>
            </w:r>
          </w:p>
        </w:tc>
      </w:tr>
      <w:tr w:rsidR="009E017E" w:rsidRPr="00D87779" w:rsidTr="005A5E75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8000A4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8000A4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</w:t>
            </w:r>
            <w:proofErr w:type="gram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 բյուջին/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3243.7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8000A4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Պետու</w:t>
            </w:r>
            <w:r w:rsidR="00BB1DDA">
              <w:rPr>
                <w:rFonts w:ascii="Sylfaen" w:eastAsia="Times New Roman" w:hAnsi="Sylfaen" w:cs="Sylfaen"/>
                <w:color w:val="000000"/>
                <w:lang w:val="hy-AM" w:eastAsia="ru-RU"/>
              </w:rPr>
              <w:t>թ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յան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կողմից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պատվիրակված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լիազորություն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1999.0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8000A4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8000A4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պաշտոնական դրամաշնորհներ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919433.1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8000A4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վարչական բյուջեի 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8000A4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1333705.6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</w:t>
            </w:r>
            <w:proofErr w:type="gram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 ծախսերի ֆինանսավորման  նպատակով/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173362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59984.3</w:t>
            </w:r>
          </w:p>
        </w:tc>
      </w:tr>
      <w:tr w:rsidR="009E017E" w:rsidRPr="00173362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173362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173362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1393689.9</w:t>
            </w:r>
          </w:p>
        </w:tc>
      </w:tr>
      <w:tr w:rsidR="009E017E" w:rsidRPr="00173362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173362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Վարչական բյուջեի պահուստային ֆոնդից ֆոնդային բյուջե հատկացումներ /15.7 տոկոս/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173362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210000</w:t>
            </w:r>
          </w:p>
        </w:tc>
      </w:tr>
      <w:tr w:rsidR="009E017E" w:rsidRPr="00173362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173362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173362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9E017E" w:rsidRPr="00D87779" w:rsidTr="005A5E75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7E" w:rsidRPr="00173362" w:rsidRDefault="009E017E" w:rsidP="005A5E75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7E" w:rsidRDefault="009E017E" w:rsidP="005A5E7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     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9E017E" w:rsidRPr="008000A4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/տնտեսագիտական դասակարգմամբ/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9E017E" w:rsidRPr="008000A4" w:rsidRDefault="009E017E" w:rsidP="005A5E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Աշխատավարձ 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դրան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հավասարեցված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վճարումներ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72048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72048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525500.3</w:t>
            </w:r>
          </w:p>
        </w:tc>
      </w:tr>
      <w:tr w:rsidR="009E017E" w:rsidRPr="00D87779" w:rsidTr="005A5E75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Ծառայությունների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 w:rsidR="00BB1DDA" w:rsidRPr="00BB1DDA"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ապրանքների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ձեռքբերում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0B369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182833.0</w:t>
            </w:r>
          </w:p>
        </w:tc>
      </w:tr>
      <w:tr w:rsidR="009E017E" w:rsidRPr="00D87779" w:rsidTr="005A5E75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Բանկային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1500.0</w:t>
            </w:r>
          </w:p>
        </w:tc>
      </w:tr>
      <w:tr w:rsidR="009E017E" w:rsidRPr="00D87779" w:rsidTr="005A5E75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A72048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Էներգետիկ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72048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35450.0</w:t>
            </w:r>
          </w:p>
        </w:tc>
      </w:tr>
      <w:tr w:rsidR="009E017E" w:rsidRPr="00D87779" w:rsidTr="005A5E75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8600</w:t>
            </w:r>
          </w:p>
        </w:tc>
      </w:tr>
      <w:tr w:rsidR="009E017E" w:rsidRPr="00D87779" w:rsidTr="005A5E75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 ծառայություն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5125.0</w:t>
            </w:r>
          </w:p>
        </w:tc>
      </w:tr>
      <w:tr w:rsidR="009E017E" w:rsidRPr="00D87779" w:rsidTr="005A5E75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0B369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Ապահովագրական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0B369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400.0</w:t>
            </w:r>
          </w:p>
        </w:tc>
      </w:tr>
      <w:tr w:rsidR="009E017E" w:rsidRPr="00D87779" w:rsidTr="005A5E75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0B369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Գործուղումների գծով ծախսեր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0B369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540.0</w:t>
            </w:r>
          </w:p>
        </w:tc>
      </w:tr>
      <w:tr w:rsidR="009E017E" w:rsidRPr="00D87779" w:rsidTr="005A5E75">
        <w:trPr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0B369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Այլ տրանսպորտային ծախսր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0B369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240.0</w:t>
            </w:r>
          </w:p>
        </w:tc>
      </w:tr>
      <w:tr w:rsidR="009E017E" w:rsidRPr="00D87779" w:rsidTr="005A5E75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0B369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Համակարգչայաին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F5516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5500.0</w:t>
            </w:r>
          </w:p>
        </w:tc>
      </w:tr>
      <w:tr w:rsidR="009E017E" w:rsidRPr="00D87779" w:rsidTr="005A5E75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lastRenderedPageBreak/>
              <w:t>2.9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Աշխատակազմի մասնագիտական զարգացման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200.0</w:t>
            </w:r>
          </w:p>
        </w:tc>
      </w:tr>
      <w:tr w:rsidR="009E017E" w:rsidRPr="00D87779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5F5516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Տեղեկատվական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F5516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3000.0</w:t>
            </w:r>
          </w:p>
        </w:tc>
      </w:tr>
      <w:tr w:rsidR="009E017E" w:rsidRPr="00D87779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Կառավարչական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9E017E" w:rsidRPr="00D87779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Ներկայացուցչական ծախսեր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2750.0</w:t>
            </w:r>
          </w:p>
        </w:tc>
      </w:tr>
      <w:tr w:rsidR="009E017E" w:rsidRPr="00D87779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 բնույթի այլ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28448.0</w:t>
            </w:r>
          </w:p>
        </w:tc>
      </w:tr>
      <w:tr w:rsidR="009E017E" w:rsidRPr="00D87779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Մասնագիտական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11150.0</w:t>
            </w:r>
          </w:p>
        </w:tc>
      </w:tr>
      <w:tr w:rsidR="009E017E" w:rsidRPr="005F5516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Շենքերի և կառույցների ընթացիկ նորոգում և պահպանում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5750.0</w:t>
            </w:r>
          </w:p>
        </w:tc>
      </w:tr>
      <w:tr w:rsidR="009E017E" w:rsidRPr="005F5516" w:rsidTr="005A5E75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Մեքենաների և սարքավորումների ընթացիկ նորոգում և պահպանում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3600.0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6C551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Գրասենյակային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6C551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5110.0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6C551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6C551D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26620.0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Առողջապահական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350.0</w:t>
            </w:r>
          </w:p>
        </w:tc>
      </w:tr>
      <w:tr w:rsidR="009E017E" w:rsidRPr="006C551D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Կենցաղային և հանրային սննդի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7900.0</w:t>
            </w:r>
          </w:p>
        </w:tc>
      </w:tr>
      <w:tr w:rsidR="009E017E" w:rsidRPr="006C551D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Հատուկ նպատակային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30100</w:t>
            </w:r>
          </w:p>
        </w:tc>
      </w:tr>
      <w:tr w:rsidR="009E017E" w:rsidRPr="006C551D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Սուբսիդիաներ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384020.0</w:t>
            </w:r>
          </w:p>
        </w:tc>
      </w:tr>
      <w:tr w:rsidR="009E017E" w:rsidRPr="006C551D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Ընթացիկ դրամաշնորհներ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4000.0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6C551D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proofErr w:type="gramStart"/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Սոցիալական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r w:rsidRPr="00BB1DDA">
              <w:rPr>
                <w:rFonts w:ascii="Sylfaen" w:eastAsia="Times New Roman" w:hAnsi="Sylfaen" w:cs="Sylfaen"/>
                <w:color w:val="000000"/>
                <w:lang w:eastAsia="ru-RU"/>
              </w:rPr>
              <w:t>օգնություն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32000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 ծախսեր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8100.0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ՎԱՐՉԱԿԱՆ </w:t>
            </w:r>
            <w:proofErr w:type="gramStart"/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ԲՅՈՒՋԵԻ  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161277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161277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1136453.3</w:t>
            </w:r>
          </w:p>
        </w:tc>
      </w:tr>
      <w:tr w:rsidR="009E017E" w:rsidRPr="00D87779" w:rsidTr="005A5E75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A67081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Պահուստային ֆոնդ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210000.0</w:t>
            </w:r>
          </w:p>
        </w:tc>
      </w:tr>
      <w:tr w:rsidR="009E017E" w:rsidRPr="00D87779" w:rsidTr="005A5E75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D87779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A6708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1346453.3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Շենք շինությունների կառուցում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183200.0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Շենք շինությունների կապիտալ վերանորոգում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296800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 սարքավորումներ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25000</w:t>
            </w:r>
          </w:p>
        </w:tc>
      </w:tr>
      <w:tr w:rsidR="009E017E" w:rsidRPr="00564F63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3.1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Ծառայողական ավտոմեքենաների ձեռք բերում /3 հատ/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15 000.0</w:t>
            </w:r>
          </w:p>
        </w:tc>
      </w:tr>
      <w:tr w:rsidR="009E017E" w:rsidRPr="00564F63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3.2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Ա</w:t>
            </w:r>
            <w:r w:rsidR="00BB1DDA"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ղբատար մեքենաների ձեռք բերում /1</w:t>
            </w: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հատ/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10.000.0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 սարքավորումներ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10500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 մեքենա սարքավորումներ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15750.0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Գեոդեզիական քարտեզագրական 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Նախագծահետազոտական 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14999.3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BB1DD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ՖՈՆԴԱՅԻՆ </w:t>
            </w:r>
            <w:proofErr w:type="gramStart"/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ԲՅՈՒՋԵԻ  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546749.3</w:t>
            </w:r>
          </w:p>
        </w:tc>
      </w:tr>
      <w:tr w:rsidR="009E017E" w:rsidRPr="00D87779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7D1BF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7D1BF1"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1683202.6</w:t>
            </w:r>
          </w:p>
        </w:tc>
      </w:tr>
      <w:tr w:rsidR="009E017E" w:rsidRPr="009232C5" w:rsidTr="005A5E75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Default="009E017E" w:rsidP="005A5E7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9E017E" w:rsidRPr="00564F63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/գործառնական դասակարգմամբ ըստ ոլորտների/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9E017E" w:rsidRPr="00D87779" w:rsidTr="005A5E75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564F63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Օրենսդիր , գործադիր մարմիններ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558220.3</w:t>
            </w:r>
          </w:p>
        </w:tc>
      </w:tr>
      <w:tr w:rsidR="009E017E" w:rsidRPr="00D87779" w:rsidTr="005A5E75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564F63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lastRenderedPageBreak/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 բնույթի հանրային ծառայություններ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564F63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284557.3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564F63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Քաղաքացիական պաշտպանություն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E41D2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4500.0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E41D2B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Գյուղատնտեսություն և ոռոգում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24600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Ճանապարհային և խողովակաշարային տրանսպորտ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212700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Աղբահանում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62020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Ջրամատակարարում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49770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Calibri"/>
                <w:color w:val="000000"/>
                <w:lang w:val="en-US" w:eastAsia="ru-RU"/>
              </w:rPr>
              <w:t>Փողոցների լուսավորում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30500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E41D2B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E41D2B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114000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6C09F0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Հանգիստ և մշակույթ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6C09F0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103035.0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Կրթություն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207300</w:t>
            </w:r>
          </w:p>
        </w:tc>
      </w:tr>
      <w:tr w:rsidR="009E017E" w:rsidRPr="00D87779" w:rsidTr="005A5E75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17E" w:rsidRPr="006C09F0" w:rsidRDefault="009E017E" w:rsidP="00BB1DDA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BB1DDA"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Սոցիալական պաշտպանություն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7E" w:rsidRPr="006C09F0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32000</w:t>
            </w:r>
          </w:p>
        </w:tc>
      </w:tr>
      <w:tr w:rsidR="009E017E" w:rsidRPr="007D1BF1" w:rsidTr="005A5E75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17E" w:rsidRPr="00D87779" w:rsidRDefault="009E017E" w:rsidP="005A5E75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E" w:rsidRPr="00BB1DDA" w:rsidRDefault="009E017E" w:rsidP="005A5E7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BB1DDA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7E" w:rsidRPr="007D1BF1" w:rsidRDefault="009E017E" w:rsidP="005A5E75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7D1BF1"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1683202.6</w:t>
            </w:r>
          </w:p>
        </w:tc>
      </w:tr>
    </w:tbl>
    <w:p w:rsidR="009E017E" w:rsidRDefault="009E017E" w:rsidP="009E017E"/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F92391" w:rsidRDefault="00F92391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</w:p>
    <w:p w:rsidR="009E017E" w:rsidRDefault="009E017E" w:rsidP="00B27645">
      <w:pPr>
        <w:pStyle w:val="a7"/>
        <w:rPr>
          <w:rStyle w:val="af8"/>
          <w:rFonts w:ascii="Sylfaen" w:hAnsi="Sylfaen" w:cs="Sylfaen"/>
          <w:sz w:val="14"/>
          <w:szCs w:val="14"/>
          <w:lang w:val="hy-AM"/>
        </w:rPr>
      </w:pPr>
      <w:bookmarkStart w:id="0" w:name="_GoBack"/>
      <w:bookmarkEnd w:id="0"/>
    </w:p>
    <w:sectPr w:rsidR="009E017E" w:rsidSect="002410A3">
      <w:pgSz w:w="11906" w:h="16838" w:code="9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8E26BC3C"/>
    <w:lvl w:ilvl="0" w:tplc="FC1ED6CE">
      <w:start w:val="1"/>
      <w:numFmt w:val="decimal"/>
      <w:lvlText w:val="%1)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1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443AC"/>
    <w:multiLevelType w:val="hybridMultilevel"/>
    <w:tmpl w:val="9378EE0C"/>
    <w:lvl w:ilvl="0" w:tplc="CD7A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3EC8"/>
    <w:multiLevelType w:val="hybridMultilevel"/>
    <w:tmpl w:val="800CC526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D1877"/>
    <w:multiLevelType w:val="hybridMultilevel"/>
    <w:tmpl w:val="69BCD66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421617A2"/>
    <w:multiLevelType w:val="hybridMultilevel"/>
    <w:tmpl w:val="9462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48F5"/>
    <w:multiLevelType w:val="hybridMultilevel"/>
    <w:tmpl w:val="C658990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A27E6"/>
    <w:multiLevelType w:val="hybridMultilevel"/>
    <w:tmpl w:val="733E8808"/>
    <w:lvl w:ilvl="0" w:tplc="FC225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775"/>
    <w:multiLevelType w:val="hybridMultilevel"/>
    <w:tmpl w:val="10EC97B4"/>
    <w:lvl w:ilvl="0" w:tplc="BF000D1A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3B0D11"/>
    <w:multiLevelType w:val="hybridMultilevel"/>
    <w:tmpl w:val="DE9CAD0E"/>
    <w:lvl w:ilvl="0" w:tplc="B880A6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A0115D"/>
    <w:multiLevelType w:val="hybridMultilevel"/>
    <w:tmpl w:val="7C7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F2AFD"/>
    <w:multiLevelType w:val="hybridMultilevel"/>
    <w:tmpl w:val="F4D07CCA"/>
    <w:lvl w:ilvl="0" w:tplc="CD8E4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005693"/>
    <w:multiLevelType w:val="hybridMultilevel"/>
    <w:tmpl w:val="1A0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44"/>
  </w:num>
  <w:num w:numId="5">
    <w:abstractNumId w:val="35"/>
  </w:num>
  <w:num w:numId="6">
    <w:abstractNumId w:val="39"/>
  </w:num>
  <w:num w:numId="7">
    <w:abstractNumId w:val="12"/>
  </w:num>
  <w:num w:numId="8">
    <w:abstractNumId w:val="36"/>
  </w:num>
  <w:num w:numId="9">
    <w:abstractNumId w:val="26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2"/>
  </w:num>
  <w:num w:numId="15">
    <w:abstractNumId w:val="21"/>
  </w:num>
  <w:num w:numId="16">
    <w:abstractNumId w:val="32"/>
  </w:num>
  <w:num w:numId="17">
    <w:abstractNumId w:val="7"/>
  </w:num>
  <w:num w:numId="18">
    <w:abstractNumId w:val="11"/>
  </w:num>
  <w:num w:numId="19">
    <w:abstractNumId w:val="1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34"/>
  </w:num>
  <w:num w:numId="26">
    <w:abstractNumId w:val="10"/>
  </w:num>
  <w:num w:numId="27">
    <w:abstractNumId w:val="28"/>
  </w:num>
  <w:num w:numId="28">
    <w:abstractNumId w:val="14"/>
  </w:num>
  <w:num w:numId="29">
    <w:abstractNumId w:val="8"/>
  </w:num>
  <w:num w:numId="30">
    <w:abstractNumId w:val="25"/>
  </w:num>
  <w:num w:numId="31">
    <w:abstractNumId w:val="0"/>
  </w:num>
  <w:num w:numId="32">
    <w:abstractNumId w:val="9"/>
  </w:num>
  <w:num w:numId="33">
    <w:abstractNumId w:val="1"/>
  </w:num>
  <w:num w:numId="34">
    <w:abstractNumId w:val="20"/>
  </w:num>
  <w:num w:numId="35">
    <w:abstractNumId w:val="6"/>
  </w:num>
  <w:num w:numId="36">
    <w:abstractNumId w:val="43"/>
  </w:num>
  <w:num w:numId="37">
    <w:abstractNumId w:val="5"/>
  </w:num>
  <w:num w:numId="38">
    <w:abstractNumId w:val="31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30"/>
  </w:num>
  <w:num w:numId="44">
    <w:abstractNumId w:val="19"/>
  </w:num>
  <w:num w:numId="45">
    <w:abstractNumId w:val="23"/>
  </w:num>
  <w:num w:numId="46">
    <w:abstractNumId w:val="42"/>
  </w:num>
  <w:num w:numId="47">
    <w:abstractNumId w:val="46"/>
  </w:num>
  <w:num w:numId="48">
    <w:abstractNumId w:val="10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C"/>
    <w:rsid w:val="000029AB"/>
    <w:rsid w:val="000040ED"/>
    <w:rsid w:val="00005367"/>
    <w:rsid w:val="00005E68"/>
    <w:rsid w:val="00006A1D"/>
    <w:rsid w:val="00010A0F"/>
    <w:rsid w:val="0001149D"/>
    <w:rsid w:val="000117EE"/>
    <w:rsid w:val="000151C7"/>
    <w:rsid w:val="0002298D"/>
    <w:rsid w:val="00034E47"/>
    <w:rsid w:val="000406BB"/>
    <w:rsid w:val="00044D76"/>
    <w:rsid w:val="00055702"/>
    <w:rsid w:val="00067ACA"/>
    <w:rsid w:val="00085DF2"/>
    <w:rsid w:val="000861CA"/>
    <w:rsid w:val="00086A51"/>
    <w:rsid w:val="00087284"/>
    <w:rsid w:val="000900C7"/>
    <w:rsid w:val="00090E90"/>
    <w:rsid w:val="00094D10"/>
    <w:rsid w:val="000B2DBC"/>
    <w:rsid w:val="000C1BAF"/>
    <w:rsid w:val="000D2FD4"/>
    <w:rsid w:val="000E2FEE"/>
    <w:rsid w:val="000E7679"/>
    <w:rsid w:val="000F18B2"/>
    <w:rsid w:val="001054D3"/>
    <w:rsid w:val="00107645"/>
    <w:rsid w:val="00114955"/>
    <w:rsid w:val="00115F6C"/>
    <w:rsid w:val="0011610C"/>
    <w:rsid w:val="00124343"/>
    <w:rsid w:val="00145A86"/>
    <w:rsid w:val="00147654"/>
    <w:rsid w:val="001523F9"/>
    <w:rsid w:val="001525C2"/>
    <w:rsid w:val="00153528"/>
    <w:rsid w:val="00155BA0"/>
    <w:rsid w:val="0015666C"/>
    <w:rsid w:val="00161E26"/>
    <w:rsid w:val="00163914"/>
    <w:rsid w:val="00171394"/>
    <w:rsid w:val="00175321"/>
    <w:rsid w:val="001809B6"/>
    <w:rsid w:val="00184D9E"/>
    <w:rsid w:val="0018533A"/>
    <w:rsid w:val="00194032"/>
    <w:rsid w:val="001948FA"/>
    <w:rsid w:val="00194A95"/>
    <w:rsid w:val="00196364"/>
    <w:rsid w:val="001B5D1E"/>
    <w:rsid w:val="001C57E6"/>
    <w:rsid w:val="001C68FF"/>
    <w:rsid w:val="001D2B0E"/>
    <w:rsid w:val="001E28FA"/>
    <w:rsid w:val="001E3E91"/>
    <w:rsid w:val="001E719A"/>
    <w:rsid w:val="002023EE"/>
    <w:rsid w:val="002217E3"/>
    <w:rsid w:val="00222427"/>
    <w:rsid w:val="0022491E"/>
    <w:rsid w:val="00225D66"/>
    <w:rsid w:val="00226FA4"/>
    <w:rsid w:val="00233A25"/>
    <w:rsid w:val="002410A3"/>
    <w:rsid w:val="002570D7"/>
    <w:rsid w:val="00262786"/>
    <w:rsid w:val="00270C2D"/>
    <w:rsid w:val="00272745"/>
    <w:rsid w:val="0027362E"/>
    <w:rsid w:val="00277DF9"/>
    <w:rsid w:val="00280B15"/>
    <w:rsid w:val="00294790"/>
    <w:rsid w:val="002973A5"/>
    <w:rsid w:val="0029741C"/>
    <w:rsid w:val="002A3DC2"/>
    <w:rsid w:val="002B0EE3"/>
    <w:rsid w:val="002B32A3"/>
    <w:rsid w:val="002B6B0E"/>
    <w:rsid w:val="002B7A28"/>
    <w:rsid w:val="002D082E"/>
    <w:rsid w:val="002D6BCF"/>
    <w:rsid w:val="002D6CE3"/>
    <w:rsid w:val="002E583E"/>
    <w:rsid w:val="002E79C1"/>
    <w:rsid w:val="002F6295"/>
    <w:rsid w:val="0030772D"/>
    <w:rsid w:val="00310E5E"/>
    <w:rsid w:val="00314C67"/>
    <w:rsid w:val="00330600"/>
    <w:rsid w:val="003320F3"/>
    <w:rsid w:val="00336B15"/>
    <w:rsid w:val="003443E2"/>
    <w:rsid w:val="00345F94"/>
    <w:rsid w:val="003467EB"/>
    <w:rsid w:val="00354648"/>
    <w:rsid w:val="003552C8"/>
    <w:rsid w:val="003605FD"/>
    <w:rsid w:val="00364093"/>
    <w:rsid w:val="0037482D"/>
    <w:rsid w:val="003813E8"/>
    <w:rsid w:val="00386923"/>
    <w:rsid w:val="00390609"/>
    <w:rsid w:val="003928C9"/>
    <w:rsid w:val="00393182"/>
    <w:rsid w:val="00393ECE"/>
    <w:rsid w:val="003A1A16"/>
    <w:rsid w:val="003B0C61"/>
    <w:rsid w:val="003B0C64"/>
    <w:rsid w:val="003B3546"/>
    <w:rsid w:val="003B4520"/>
    <w:rsid w:val="003B50B9"/>
    <w:rsid w:val="003B7C0D"/>
    <w:rsid w:val="003C365C"/>
    <w:rsid w:val="003C39B3"/>
    <w:rsid w:val="003C5842"/>
    <w:rsid w:val="003D454B"/>
    <w:rsid w:val="003E19E6"/>
    <w:rsid w:val="003E30AD"/>
    <w:rsid w:val="003E7FDA"/>
    <w:rsid w:val="003F1D9E"/>
    <w:rsid w:val="003F7E48"/>
    <w:rsid w:val="0040570C"/>
    <w:rsid w:val="00415BBB"/>
    <w:rsid w:val="00416021"/>
    <w:rsid w:val="00420A79"/>
    <w:rsid w:val="00424B86"/>
    <w:rsid w:val="004366F2"/>
    <w:rsid w:val="00437825"/>
    <w:rsid w:val="0044280D"/>
    <w:rsid w:val="00443465"/>
    <w:rsid w:val="004435BC"/>
    <w:rsid w:val="0045114A"/>
    <w:rsid w:val="0045466A"/>
    <w:rsid w:val="004619C6"/>
    <w:rsid w:val="00461A99"/>
    <w:rsid w:val="0047077B"/>
    <w:rsid w:val="004752DC"/>
    <w:rsid w:val="0047620C"/>
    <w:rsid w:val="00476B92"/>
    <w:rsid w:val="004838B0"/>
    <w:rsid w:val="00484051"/>
    <w:rsid w:val="00486D94"/>
    <w:rsid w:val="004921A9"/>
    <w:rsid w:val="004A463F"/>
    <w:rsid w:val="004A7648"/>
    <w:rsid w:val="004B5FBD"/>
    <w:rsid w:val="004C4DCF"/>
    <w:rsid w:val="004D02F3"/>
    <w:rsid w:val="004D203D"/>
    <w:rsid w:val="004D58CD"/>
    <w:rsid w:val="004E1616"/>
    <w:rsid w:val="004E28E7"/>
    <w:rsid w:val="004E55DA"/>
    <w:rsid w:val="004E5D1D"/>
    <w:rsid w:val="004E5E63"/>
    <w:rsid w:val="004E7220"/>
    <w:rsid w:val="004F0076"/>
    <w:rsid w:val="004F108C"/>
    <w:rsid w:val="004F5B3D"/>
    <w:rsid w:val="0050243A"/>
    <w:rsid w:val="00503C75"/>
    <w:rsid w:val="00523B2E"/>
    <w:rsid w:val="00531B07"/>
    <w:rsid w:val="00536F00"/>
    <w:rsid w:val="00537BFD"/>
    <w:rsid w:val="005554C5"/>
    <w:rsid w:val="005565E8"/>
    <w:rsid w:val="00571FE5"/>
    <w:rsid w:val="0057587D"/>
    <w:rsid w:val="00582891"/>
    <w:rsid w:val="00586138"/>
    <w:rsid w:val="00592BA7"/>
    <w:rsid w:val="00596B31"/>
    <w:rsid w:val="005A42CE"/>
    <w:rsid w:val="005B2396"/>
    <w:rsid w:val="005B2667"/>
    <w:rsid w:val="005B3790"/>
    <w:rsid w:val="005B4928"/>
    <w:rsid w:val="005B715F"/>
    <w:rsid w:val="005C1DD2"/>
    <w:rsid w:val="005C2A67"/>
    <w:rsid w:val="005D0D18"/>
    <w:rsid w:val="005D1F59"/>
    <w:rsid w:val="005D4697"/>
    <w:rsid w:val="005D6992"/>
    <w:rsid w:val="005E1E73"/>
    <w:rsid w:val="005F5D2B"/>
    <w:rsid w:val="006019F5"/>
    <w:rsid w:val="00602F0B"/>
    <w:rsid w:val="0060349D"/>
    <w:rsid w:val="00603A40"/>
    <w:rsid w:val="00615D1C"/>
    <w:rsid w:val="00617645"/>
    <w:rsid w:val="00622366"/>
    <w:rsid w:val="00622DB6"/>
    <w:rsid w:val="006267BF"/>
    <w:rsid w:val="00630769"/>
    <w:rsid w:val="00634B54"/>
    <w:rsid w:val="006400C7"/>
    <w:rsid w:val="00664778"/>
    <w:rsid w:val="00665F71"/>
    <w:rsid w:val="006716D1"/>
    <w:rsid w:val="00671746"/>
    <w:rsid w:val="006767B9"/>
    <w:rsid w:val="00677F0E"/>
    <w:rsid w:val="00695C6C"/>
    <w:rsid w:val="006A135E"/>
    <w:rsid w:val="006A1C18"/>
    <w:rsid w:val="006A3E28"/>
    <w:rsid w:val="006A66D3"/>
    <w:rsid w:val="006B0D48"/>
    <w:rsid w:val="006B3AF7"/>
    <w:rsid w:val="006C1801"/>
    <w:rsid w:val="006C3A36"/>
    <w:rsid w:val="006C3C9A"/>
    <w:rsid w:val="006D6304"/>
    <w:rsid w:val="006E73B8"/>
    <w:rsid w:val="006F2344"/>
    <w:rsid w:val="00713C1A"/>
    <w:rsid w:val="007216FD"/>
    <w:rsid w:val="00734E38"/>
    <w:rsid w:val="00736115"/>
    <w:rsid w:val="00743448"/>
    <w:rsid w:val="0074398A"/>
    <w:rsid w:val="00745230"/>
    <w:rsid w:val="00746E8F"/>
    <w:rsid w:val="007521A0"/>
    <w:rsid w:val="0075458C"/>
    <w:rsid w:val="00754C0D"/>
    <w:rsid w:val="00761F2F"/>
    <w:rsid w:val="00762A8E"/>
    <w:rsid w:val="00770770"/>
    <w:rsid w:val="00771313"/>
    <w:rsid w:val="00774656"/>
    <w:rsid w:val="00776AED"/>
    <w:rsid w:val="00777FD0"/>
    <w:rsid w:val="007864C4"/>
    <w:rsid w:val="007924C7"/>
    <w:rsid w:val="00794C52"/>
    <w:rsid w:val="007A5954"/>
    <w:rsid w:val="007A6FF5"/>
    <w:rsid w:val="007B1A94"/>
    <w:rsid w:val="007B2D51"/>
    <w:rsid w:val="007B2FF7"/>
    <w:rsid w:val="007B7E94"/>
    <w:rsid w:val="007C218B"/>
    <w:rsid w:val="007D7399"/>
    <w:rsid w:val="007E0631"/>
    <w:rsid w:val="007E22AC"/>
    <w:rsid w:val="007E4FBB"/>
    <w:rsid w:val="007F0C4A"/>
    <w:rsid w:val="007F404A"/>
    <w:rsid w:val="007F4E6A"/>
    <w:rsid w:val="00800740"/>
    <w:rsid w:val="00805C93"/>
    <w:rsid w:val="00814026"/>
    <w:rsid w:val="00820123"/>
    <w:rsid w:val="00821BA3"/>
    <w:rsid w:val="00825E40"/>
    <w:rsid w:val="008311BB"/>
    <w:rsid w:val="00833DB4"/>
    <w:rsid w:val="008559A6"/>
    <w:rsid w:val="00857560"/>
    <w:rsid w:val="00863C47"/>
    <w:rsid w:val="00867BE2"/>
    <w:rsid w:val="008703AC"/>
    <w:rsid w:val="00872D81"/>
    <w:rsid w:val="00881391"/>
    <w:rsid w:val="0088209D"/>
    <w:rsid w:val="0089069E"/>
    <w:rsid w:val="00892DE7"/>
    <w:rsid w:val="008A6B99"/>
    <w:rsid w:val="008B6D22"/>
    <w:rsid w:val="008C14E7"/>
    <w:rsid w:val="008D07F1"/>
    <w:rsid w:val="008D10DC"/>
    <w:rsid w:val="008D1CC4"/>
    <w:rsid w:val="008D1FE5"/>
    <w:rsid w:val="008E0EDB"/>
    <w:rsid w:val="008F158A"/>
    <w:rsid w:val="008F3D5C"/>
    <w:rsid w:val="008F6B7E"/>
    <w:rsid w:val="008F79B8"/>
    <w:rsid w:val="009016EB"/>
    <w:rsid w:val="0090178F"/>
    <w:rsid w:val="009232C5"/>
    <w:rsid w:val="00926417"/>
    <w:rsid w:val="009272E6"/>
    <w:rsid w:val="009302D5"/>
    <w:rsid w:val="009340E9"/>
    <w:rsid w:val="009360A0"/>
    <w:rsid w:val="00936853"/>
    <w:rsid w:val="0093697E"/>
    <w:rsid w:val="00936E73"/>
    <w:rsid w:val="0094041A"/>
    <w:rsid w:val="009435C5"/>
    <w:rsid w:val="00944D0D"/>
    <w:rsid w:val="009466A2"/>
    <w:rsid w:val="00947946"/>
    <w:rsid w:val="009526EF"/>
    <w:rsid w:val="009532B3"/>
    <w:rsid w:val="0095330E"/>
    <w:rsid w:val="00955DA5"/>
    <w:rsid w:val="00957BC8"/>
    <w:rsid w:val="00963505"/>
    <w:rsid w:val="00966E6F"/>
    <w:rsid w:val="009744CC"/>
    <w:rsid w:val="00975948"/>
    <w:rsid w:val="009A3F84"/>
    <w:rsid w:val="009A4333"/>
    <w:rsid w:val="009B2362"/>
    <w:rsid w:val="009B36CB"/>
    <w:rsid w:val="009B3752"/>
    <w:rsid w:val="009B5F8B"/>
    <w:rsid w:val="009B6C31"/>
    <w:rsid w:val="009C0CF0"/>
    <w:rsid w:val="009C5675"/>
    <w:rsid w:val="009D5707"/>
    <w:rsid w:val="009E017E"/>
    <w:rsid w:val="009E1778"/>
    <w:rsid w:val="009E29EE"/>
    <w:rsid w:val="009F0B54"/>
    <w:rsid w:val="009F2C8F"/>
    <w:rsid w:val="009F2D85"/>
    <w:rsid w:val="009F37E8"/>
    <w:rsid w:val="00A01534"/>
    <w:rsid w:val="00A04087"/>
    <w:rsid w:val="00A107C7"/>
    <w:rsid w:val="00A13AAE"/>
    <w:rsid w:val="00A15755"/>
    <w:rsid w:val="00A2740F"/>
    <w:rsid w:val="00A336E3"/>
    <w:rsid w:val="00A33ED9"/>
    <w:rsid w:val="00A33EDC"/>
    <w:rsid w:val="00A3617D"/>
    <w:rsid w:val="00A43CC5"/>
    <w:rsid w:val="00A44764"/>
    <w:rsid w:val="00A53156"/>
    <w:rsid w:val="00A55A3A"/>
    <w:rsid w:val="00A63183"/>
    <w:rsid w:val="00A6433C"/>
    <w:rsid w:val="00A72EFD"/>
    <w:rsid w:val="00A76F2B"/>
    <w:rsid w:val="00A85C99"/>
    <w:rsid w:val="00A92C16"/>
    <w:rsid w:val="00A93DDA"/>
    <w:rsid w:val="00AA22DA"/>
    <w:rsid w:val="00AA400E"/>
    <w:rsid w:val="00AA70FA"/>
    <w:rsid w:val="00AC0892"/>
    <w:rsid w:val="00AD1AF0"/>
    <w:rsid w:val="00AD3314"/>
    <w:rsid w:val="00AD497F"/>
    <w:rsid w:val="00AD615C"/>
    <w:rsid w:val="00AE5255"/>
    <w:rsid w:val="00AE5CF7"/>
    <w:rsid w:val="00AE7745"/>
    <w:rsid w:val="00AF0DE1"/>
    <w:rsid w:val="00AF5B14"/>
    <w:rsid w:val="00B042C1"/>
    <w:rsid w:val="00B04303"/>
    <w:rsid w:val="00B07627"/>
    <w:rsid w:val="00B1132B"/>
    <w:rsid w:val="00B139DE"/>
    <w:rsid w:val="00B14F2E"/>
    <w:rsid w:val="00B15EA7"/>
    <w:rsid w:val="00B179B0"/>
    <w:rsid w:val="00B26AC1"/>
    <w:rsid w:val="00B27645"/>
    <w:rsid w:val="00B32797"/>
    <w:rsid w:val="00B400F4"/>
    <w:rsid w:val="00B41F2D"/>
    <w:rsid w:val="00B524D1"/>
    <w:rsid w:val="00B5636D"/>
    <w:rsid w:val="00B6039F"/>
    <w:rsid w:val="00B677B2"/>
    <w:rsid w:val="00B7156E"/>
    <w:rsid w:val="00B85E4F"/>
    <w:rsid w:val="00B9138C"/>
    <w:rsid w:val="00B92DE7"/>
    <w:rsid w:val="00B943C2"/>
    <w:rsid w:val="00B968AB"/>
    <w:rsid w:val="00BA57F7"/>
    <w:rsid w:val="00BA68AE"/>
    <w:rsid w:val="00BB1DDA"/>
    <w:rsid w:val="00BE1534"/>
    <w:rsid w:val="00BF51AA"/>
    <w:rsid w:val="00C06FFB"/>
    <w:rsid w:val="00C11ADE"/>
    <w:rsid w:val="00C12304"/>
    <w:rsid w:val="00C1257F"/>
    <w:rsid w:val="00C202D4"/>
    <w:rsid w:val="00C20533"/>
    <w:rsid w:val="00C254AC"/>
    <w:rsid w:val="00C271E4"/>
    <w:rsid w:val="00C30E4C"/>
    <w:rsid w:val="00C35D29"/>
    <w:rsid w:val="00C40B4D"/>
    <w:rsid w:val="00C40D41"/>
    <w:rsid w:val="00C421E1"/>
    <w:rsid w:val="00C45017"/>
    <w:rsid w:val="00C46B05"/>
    <w:rsid w:val="00C51472"/>
    <w:rsid w:val="00C51A42"/>
    <w:rsid w:val="00C71B9B"/>
    <w:rsid w:val="00C77FED"/>
    <w:rsid w:val="00C82D71"/>
    <w:rsid w:val="00C846AB"/>
    <w:rsid w:val="00C930A4"/>
    <w:rsid w:val="00C93FC2"/>
    <w:rsid w:val="00C9484B"/>
    <w:rsid w:val="00C95BEE"/>
    <w:rsid w:val="00C96BFF"/>
    <w:rsid w:val="00CA0B67"/>
    <w:rsid w:val="00CA0C38"/>
    <w:rsid w:val="00CA64DA"/>
    <w:rsid w:val="00CB2D2B"/>
    <w:rsid w:val="00CB49AC"/>
    <w:rsid w:val="00CB5D78"/>
    <w:rsid w:val="00CC699D"/>
    <w:rsid w:val="00CD45FE"/>
    <w:rsid w:val="00CD78B5"/>
    <w:rsid w:val="00CF28A0"/>
    <w:rsid w:val="00D03036"/>
    <w:rsid w:val="00D1240F"/>
    <w:rsid w:val="00D17417"/>
    <w:rsid w:val="00D23D69"/>
    <w:rsid w:val="00D24007"/>
    <w:rsid w:val="00D27086"/>
    <w:rsid w:val="00D406AD"/>
    <w:rsid w:val="00D412EC"/>
    <w:rsid w:val="00D461A0"/>
    <w:rsid w:val="00D54789"/>
    <w:rsid w:val="00D60067"/>
    <w:rsid w:val="00D60126"/>
    <w:rsid w:val="00D67080"/>
    <w:rsid w:val="00D7192A"/>
    <w:rsid w:val="00D742DD"/>
    <w:rsid w:val="00D82EB6"/>
    <w:rsid w:val="00D86B49"/>
    <w:rsid w:val="00D87779"/>
    <w:rsid w:val="00D93B8D"/>
    <w:rsid w:val="00D93BFA"/>
    <w:rsid w:val="00DA2C02"/>
    <w:rsid w:val="00DB7263"/>
    <w:rsid w:val="00DC04B9"/>
    <w:rsid w:val="00DC0710"/>
    <w:rsid w:val="00DC4065"/>
    <w:rsid w:val="00DC7C99"/>
    <w:rsid w:val="00DD57AA"/>
    <w:rsid w:val="00DD5CAC"/>
    <w:rsid w:val="00DF5315"/>
    <w:rsid w:val="00DF595A"/>
    <w:rsid w:val="00E0149D"/>
    <w:rsid w:val="00E11607"/>
    <w:rsid w:val="00E164D0"/>
    <w:rsid w:val="00E27B58"/>
    <w:rsid w:val="00E30E40"/>
    <w:rsid w:val="00E31F12"/>
    <w:rsid w:val="00E3593A"/>
    <w:rsid w:val="00E411A6"/>
    <w:rsid w:val="00E43C42"/>
    <w:rsid w:val="00E45581"/>
    <w:rsid w:val="00E5440D"/>
    <w:rsid w:val="00E64867"/>
    <w:rsid w:val="00E654C6"/>
    <w:rsid w:val="00E70BEA"/>
    <w:rsid w:val="00E72201"/>
    <w:rsid w:val="00E9200A"/>
    <w:rsid w:val="00E94624"/>
    <w:rsid w:val="00E96EC5"/>
    <w:rsid w:val="00E97E42"/>
    <w:rsid w:val="00EA08AD"/>
    <w:rsid w:val="00EA5490"/>
    <w:rsid w:val="00EC1E93"/>
    <w:rsid w:val="00EC67AD"/>
    <w:rsid w:val="00EC6D54"/>
    <w:rsid w:val="00EE3D3E"/>
    <w:rsid w:val="00EE5123"/>
    <w:rsid w:val="00EE6F2A"/>
    <w:rsid w:val="00EE778D"/>
    <w:rsid w:val="00F11D93"/>
    <w:rsid w:val="00F20C45"/>
    <w:rsid w:val="00F23CC4"/>
    <w:rsid w:val="00F24F68"/>
    <w:rsid w:val="00F260D7"/>
    <w:rsid w:val="00F36A7E"/>
    <w:rsid w:val="00F37C67"/>
    <w:rsid w:val="00F526EE"/>
    <w:rsid w:val="00F53B92"/>
    <w:rsid w:val="00F71152"/>
    <w:rsid w:val="00F74E4C"/>
    <w:rsid w:val="00F81AD3"/>
    <w:rsid w:val="00F9100F"/>
    <w:rsid w:val="00F91C8A"/>
    <w:rsid w:val="00F92391"/>
    <w:rsid w:val="00F974CA"/>
    <w:rsid w:val="00FA0DE4"/>
    <w:rsid w:val="00FB2270"/>
    <w:rsid w:val="00FB4267"/>
    <w:rsid w:val="00FB5905"/>
    <w:rsid w:val="00FB689E"/>
    <w:rsid w:val="00FC7C7E"/>
    <w:rsid w:val="00FD636A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A4CF4-EBFE-4788-A865-86FDC91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54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26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qFormat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uiPriority w:val="99"/>
    <w:qFormat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8D07F1"/>
    <w:pPr>
      <w:jc w:val="both"/>
    </w:pPr>
  </w:style>
  <w:style w:type="paragraph" w:customStyle="1" w:styleId="russtyle">
    <w:name w:val="russtyle"/>
    <w:basedOn w:val="a"/>
    <w:uiPriority w:val="99"/>
    <w:qFormat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8D07F1"/>
    <w:rPr>
      <w:w w:val="120"/>
    </w:rPr>
  </w:style>
  <w:style w:type="paragraph" w:customStyle="1" w:styleId="Style3">
    <w:name w:val="Style3"/>
    <w:basedOn w:val="mechtex"/>
    <w:uiPriority w:val="99"/>
    <w:qFormat/>
    <w:rsid w:val="008D07F1"/>
    <w:rPr>
      <w:w w:val="120"/>
    </w:rPr>
  </w:style>
  <w:style w:type="paragraph" w:customStyle="1" w:styleId="Style4">
    <w:name w:val="Style4"/>
    <w:basedOn w:val="mechtex"/>
    <w:uiPriority w:val="99"/>
    <w:qFormat/>
    <w:rsid w:val="008D07F1"/>
    <w:rPr>
      <w:w w:val="120"/>
    </w:rPr>
  </w:style>
  <w:style w:type="paragraph" w:customStyle="1" w:styleId="Style5">
    <w:name w:val="Style5"/>
    <w:basedOn w:val="mechtex"/>
    <w:uiPriority w:val="99"/>
    <w:qFormat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99"/>
    <w:qFormat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  <w:style w:type="character" w:customStyle="1" w:styleId="50">
    <w:name w:val="Заголовок 5 Знак"/>
    <w:basedOn w:val="a0"/>
    <w:link w:val="5"/>
    <w:uiPriority w:val="9"/>
    <w:semiHidden/>
    <w:rsid w:val="003D45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3D454B"/>
    <w:rPr>
      <w:rFonts w:ascii="Segoe UI" w:hAnsi="Segoe UI" w:cs="Segoe UI"/>
      <w:sz w:val="18"/>
      <w:szCs w:val="18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3D454B"/>
    <w:rPr>
      <w:lang w:eastAsia="en-US"/>
    </w:rPr>
  </w:style>
  <w:style w:type="character" w:customStyle="1" w:styleId="19">
    <w:name w:val="Основной текст Знак1"/>
    <w:basedOn w:val="a0"/>
    <w:semiHidden/>
    <w:rsid w:val="003D454B"/>
    <w:rPr>
      <w:sz w:val="22"/>
      <w:szCs w:val="22"/>
      <w:lang w:eastAsia="en-US"/>
    </w:rPr>
  </w:style>
  <w:style w:type="character" w:customStyle="1" w:styleId="1a">
    <w:name w:val="Название Знак1"/>
    <w:basedOn w:val="a0"/>
    <w:rsid w:val="003D45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3D454B"/>
    <w:rPr>
      <w:sz w:val="16"/>
      <w:szCs w:val="16"/>
      <w:lang w:eastAsia="en-US"/>
    </w:rPr>
  </w:style>
  <w:style w:type="character" w:customStyle="1" w:styleId="1b">
    <w:name w:val="Схема документа Знак1"/>
    <w:basedOn w:val="a0"/>
    <w:semiHidden/>
    <w:rsid w:val="003D454B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F07C-AB3D-456E-968C-46D87002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(1).dot</Template>
  <TotalTime>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User</cp:lastModifiedBy>
  <cp:revision>5</cp:revision>
  <cp:lastPrinted>2022-10-17T13:32:00Z</cp:lastPrinted>
  <dcterms:created xsi:type="dcterms:W3CDTF">2022-10-17T13:35:00Z</dcterms:created>
  <dcterms:modified xsi:type="dcterms:W3CDTF">2022-10-25T07:20:00Z</dcterms:modified>
</cp:coreProperties>
</file>