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B3" w:rsidRPr="00D87779" w:rsidRDefault="003C39B3" w:rsidP="003C39B3">
      <w:pPr>
        <w:spacing w:after="0"/>
        <w:jc w:val="center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</w:t>
      </w:r>
    </w:p>
    <w:p w:rsidR="003D454B" w:rsidRDefault="003D454B" w:rsidP="003D454B">
      <w:pPr>
        <w:spacing w:after="0"/>
        <w:jc w:val="right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lang w:val="hy-AM"/>
        </w:rPr>
        <w:t>Հավելված</w:t>
      </w:r>
      <w:r>
        <w:rPr>
          <w:rFonts w:ascii="Arial Armenian" w:hAnsi="Arial Armenian"/>
          <w:lang w:val="hy-AM"/>
        </w:rPr>
        <w:t xml:space="preserve"> 2 </w:t>
      </w:r>
    </w:p>
    <w:p w:rsidR="003D454B" w:rsidRDefault="003D454B" w:rsidP="003D454B">
      <w:pPr>
        <w:spacing w:after="0"/>
        <w:jc w:val="right"/>
        <w:rPr>
          <w:rFonts w:ascii="Arial Armenian" w:hAnsi="Arial Armenian"/>
          <w:lang w:val="hy-AM"/>
        </w:rPr>
      </w:pPr>
      <w:r>
        <w:rPr>
          <w:rFonts w:ascii="Sylfaen" w:hAnsi="Sylfaen" w:cs="Sylfaen"/>
          <w:lang w:val="hy-AM"/>
        </w:rPr>
        <w:t>Թալին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ավագանու</w:t>
      </w:r>
    </w:p>
    <w:p w:rsidR="003D454B" w:rsidRDefault="003D454B" w:rsidP="003D454B">
      <w:pPr>
        <w:spacing w:after="0"/>
        <w:jc w:val="right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2022</w:t>
      </w:r>
      <w:r>
        <w:rPr>
          <w:rFonts w:ascii="Sylfaen" w:hAnsi="Sylfaen" w:cs="Sylfaen"/>
          <w:lang w:val="hy-AM"/>
        </w:rPr>
        <w:t>թ</w:t>
      </w:r>
      <w:r>
        <w:rPr>
          <w:rFonts w:ascii="Arial Armenian" w:hAnsi="Arial Armenian"/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 w:rsidR="00D27086" w:rsidRPr="00E97E42">
        <w:rPr>
          <w:rFonts w:ascii="Sylfaen" w:hAnsi="Sylfaen"/>
          <w:lang w:val="hy-AM"/>
        </w:rPr>
        <w:t xml:space="preserve"> հոկտեմբեր</w:t>
      </w:r>
      <w:r w:rsidR="00354648" w:rsidRPr="00354648">
        <w:rPr>
          <w:rFonts w:ascii="Sylfaen" w:hAnsi="Sylfaen"/>
          <w:lang w:val="hy-AM"/>
        </w:rPr>
        <w:t>ի</w:t>
      </w:r>
      <w:r w:rsidR="00D27086" w:rsidRPr="00E97E42">
        <w:rPr>
          <w:rFonts w:ascii="Sylfaen" w:hAnsi="Sylfaen"/>
          <w:lang w:val="hy-AM"/>
        </w:rPr>
        <w:t xml:space="preserve"> 24</w:t>
      </w:r>
      <w:r>
        <w:rPr>
          <w:rFonts w:ascii="Arial Armenian" w:hAnsi="Arial Armenian"/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թիվ</w:t>
      </w:r>
      <w:r>
        <w:rPr>
          <w:rFonts w:ascii="Arial Armenian" w:hAnsi="Arial Armenian"/>
          <w:lang w:val="hy-AM"/>
        </w:rPr>
        <w:t xml:space="preserve"> 1</w:t>
      </w:r>
      <w:r w:rsidR="00B0727B">
        <w:rPr>
          <w:rFonts w:ascii="Arial Armenian" w:hAnsi="Arial Armenian"/>
          <w:lang w:val="en-US"/>
        </w:rPr>
        <w:t>1</w:t>
      </w:r>
      <w:r>
        <w:rPr>
          <w:rFonts w:ascii="Arial Armenian" w:hAnsi="Arial Armenian"/>
          <w:lang w:val="hy-AM"/>
        </w:rPr>
        <w:t>-</w:t>
      </w:r>
      <w:r>
        <w:rPr>
          <w:rFonts w:ascii="Sylfaen" w:hAnsi="Sylfaen" w:cs="Sylfaen"/>
          <w:lang w:val="hy-AM"/>
        </w:rPr>
        <w:t>Ա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որոշման</w:t>
      </w:r>
    </w:p>
    <w:p w:rsidR="003D454B" w:rsidRDefault="003D454B" w:rsidP="003D454B">
      <w:pPr>
        <w:spacing w:after="0"/>
        <w:jc w:val="center"/>
        <w:rPr>
          <w:rFonts w:ascii="Arial Armenian" w:hAnsi="Arial Armenian"/>
          <w:sz w:val="20"/>
          <w:szCs w:val="20"/>
          <w:lang w:val="hy-AM"/>
        </w:rPr>
      </w:pPr>
    </w:p>
    <w:p w:rsidR="003D454B" w:rsidRDefault="003D454B" w:rsidP="003D454B">
      <w:pPr>
        <w:spacing w:after="0"/>
        <w:jc w:val="center"/>
        <w:rPr>
          <w:rFonts w:ascii="Arial Armenian" w:hAnsi="Arial Armenia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ՀԱՅԱՍՏԱՆԻ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ՀԱՆՐԱՊԵՏՈՒԹՅԱՆ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ԱՐԱԳԱԾՈՏՆԻ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ՄԱՐԶԻ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ԹԱԼԻՆԻ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ՀԱՄԱՅՆՔԱՊԵՏԱՐԱՆԻ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ԱՇԽԱՏԱԿԱԶՄԻ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ԱՇԽԱՏԱԿԻՑՆԵՐԻ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ԹՎԱՔԱՆԱԿԸ</w:t>
      </w:r>
      <w:r>
        <w:rPr>
          <w:rFonts w:ascii="Arial Armenian" w:hAnsi="Arial Armenian"/>
          <w:b/>
          <w:sz w:val="24"/>
          <w:szCs w:val="24"/>
          <w:lang w:val="hy-AM"/>
        </w:rPr>
        <w:t>,</w:t>
      </w:r>
    </w:p>
    <w:p w:rsidR="003D454B" w:rsidRDefault="003D454B" w:rsidP="003D454B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ՀԱՍՏԻՔԱՑՈՒՑԱԿԸ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ԵՎ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ՊԱՇՏՈՆԱՅԻՆ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ԴՐՈՒՅՔԱՉԱՓԵՐԸ</w:t>
      </w:r>
    </w:p>
    <w:p w:rsidR="003D454B" w:rsidRDefault="003D454B" w:rsidP="003D454B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D454B" w:rsidRPr="00743448" w:rsidRDefault="003D454B" w:rsidP="003D454B">
      <w:pPr>
        <w:pStyle w:val="5"/>
        <w:rPr>
          <w:rFonts w:ascii="Sylfaen" w:hAnsi="Sylfaen"/>
          <w:b/>
          <w:color w:val="0D0D0D" w:themeColor="text1" w:themeTint="F2"/>
          <w:lang w:val="hy-AM"/>
        </w:rPr>
      </w:pPr>
      <w:r w:rsidRPr="00D27086">
        <w:rPr>
          <w:rFonts w:ascii="Sylfaen" w:hAnsi="Sylfaen" w:cs="Sylfaen"/>
          <w:b/>
          <w:color w:val="0D0D0D" w:themeColor="text1" w:themeTint="F2"/>
          <w:lang w:val="hy-AM"/>
        </w:rPr>
        <w:t>Աշխատակիցների</w:t>
      </w:r>
      <w:r w:rsidRPr="00D27086">
        <w:rPr>
          <w:rFonts w:ascii="Arial Armenian" w:hAnsi="Arial Armenian"/>
          <w:b/>
          <w:color w:val="0D0D0D" w:themeColor="text1" w:themeTint="F2"/>
          <w:lang w:val="hy-AM"/>
        </w:rPr>
        <w:t xml:space="preserve"> </w:t>
      </w:r>
      <w:r w:rsidRPr="00D27086">
        <w:rPr>
          <w:rFonts w:ascii="Sylfaen" w:hAnsi="Sylfaen" w:cs="Sylfaen"/>
          <w:b/>
          <w:color w:val="0D0D0D" w:themeColor="text1" w:themeTint="F2"/>
          <w:lang w:val="hy-AM"/>
        </w:rPr>
        <w:t>թվաքանակը՝</w:t>
      </w:r>
      <w:r w:rsidR="00743448">
        <w:rPr>
          <w:rFonts w:ascii="Arial Armenian" w:hAnsi="Arial Armenian"/>
          <w:b/>
          <w:color w:val="0D0D0D" w:themeColor="text1" w:themeTint="F2"/>
          <w:lang w:val="hy-AM"/>
        </w:rPr>
        <w:t xml:space="preserve">  199</w:t>
      </w:r>
    </w:p>
    <w:tbl>
      <w:tblPr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9"/>
        <w:gridCol w:w="983"/>
        <w:gridCol w:w="1851"/>
        <w:gridCol w:w="1100"/>
        <w:gridCol w:w="874"/>
        <w:gridCol w:w="1677"/>
      </w:tblGrid>
      <w:tr w:rsidR="003D454B" w:rsidRPr="00D27086" w:rsidTr="009A3F84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4B" w:rsidRPr="00D27086" w:rsidRDefault="003D454B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4B" w:rsidRPr="00D27086" w:rsidRDefault="003D454B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ՄԻԱՎՈՐԸ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4B" w:rsidRPr="00D27086" w:rsidRDefault="003D454B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ՊԱՇՏՈՆԱՅԻՆ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ԴՐՈՒՅՔԱՉԱՓԸ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End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սահմանվում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է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հաստիքային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մեկ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միավորի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համար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4B" w:rsidRPr="00D27086" w:rsidRDefault="003D454B">
            <w:pPr>
              <w:spacing w:after="0" w:line="240" w:lineRule="auto"/>
              <w:ind w:hanging="134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Հաստիքների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քանակը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54B" w:rsidRPr="00D27086" w:rsidRDefault="003D454B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ՀԱՎԵԼԱՎՃԱՐԸ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4B" w:rsidRPr="00D27086" w:rsidRDefault="003D454B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Աշխատավարձի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գումարը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ընդամենը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ՀՀ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դրամ</w:t>
            </w:r>
            <w:proofErr w:type="spellEnd"/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 w:rsidP="0037482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ՀԱՄԱՅՆՔԱՅԻՆ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ՔԱՂԱՔԱԿԱՆ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  <w:proofErr w:type="gramEnd"/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>465000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iCs/>
                <w:color w:val="000000"/>
                <w:lang w:eastAsia="ru-RU"/>
              </w:rPr>
              <w:t>465</w:t>
            </w:r>
            <w:r w:rsidRPr="00D27086">
              <w:rPr>
                <w:rFonts w:ascii="Arial Armenian" w:eastAsia="Times New Roman" w:hAnsi="Arial Armenian" w:cs="Calibri"/>
                <w:b/>
                <w:bCs/>
                <w:iCs/>
                <w:color w:val="000000"/>
                <w:lang w:val="en-US" w:eastAsia="ru-RU"/>
              </w:rPr>
              <w:t>.</w:t>
            </w:r>
            <w:r w:rsidRPr="00D27086">
              <w:rPr>
                <w:rFonts w:ascii="Arial Armenian" w:eastAsia="Times New Roman" w:hAnsi="Arial Armenian" w:cs="Calibri"/>
                <w:b/>
                <w:bCs/>
                <w:iCs/>
                <w:color w:val="000000"/>
                <w:lang w:eastAsia="ru-RU"/>
              </w:rPr>
              <w:t>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1-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տեղակալ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350.000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350.000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տեղակալ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1.455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 w:rsidP="0037482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ՀԱՄԱՅՆՔԱՅԻՆ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ՀԱՅԵՑՈՂԱԿԱՆ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խորհրդական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280.000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280.000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օգնական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2B7A28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2B7A28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52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pStyle w:val="5"/>
              <w:rPr>
                <w:rFonts w:ascii="Arial Armenian" w:eastAsia="Times New Roman" w:hAnsi="Arial Armenian"/>
                <w:b/>
                <w:i/>
                <w:sz w:val="20"/>
                <w:lang w:val="en-US"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i/>
                <w:color w:val="0D0D0D" w:themeColor="text1" w:themeTint="F2"/>
                <w:sz w:val="20"/>
                <w:lang w:eastAsia="ru-RU"/>
              </w:rPr>
              <w:t>Համայնքի</w:t>
            </w:r>
            <w:proofErr w:type="spellEnd"/>
            <w:r w:rsidRPr="00D27086">
              <w:rPr>
                <w:rFonts w:ascii="Arial Armenian" w:eastAsia="Times New Roman" w:hAnsi="Arial Armenia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i/>
                <w:color w:val="0D0D0D" w:themeColor="text1" w:themeTint="F2"/>
                <w:sz w:val="20"/>
                <w:lang w:eastAsia="ru-RU"/>
              </w:rPr>
              <w:t>ղեկավարի</w:t>
            </w:r>
            <w:proofErr w:type="spellEnd"/>
            <w:r w:rsidRPr="00D27086">
              <w:rPr>
                <w:rFonts w:ascii="Arial Armenian" w:eastAsia="Times New Roman" w:hAnsi="Arial Armenia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i/>
                <w:color w:val="0D0D0D" w:themeColor="text1" w:themeTint="F2"/>
                <w:sz w:val="20"/>
                <w:lang w:val="en-US" w:eastAsia="ru-RU"/>
              </w:rPr>
              <w:t>առաջին</w:t>
            </w:r>
            <w:proofErr w:type="spellEnd"/>
            <w:r w:rsidRPr="00D27086">
              <w:rPr>
                <w:rFonts w:ascii="Arial Armenian" w:eastAsia="Times New Roman" w:hAnsi="Arial Armenia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i/>
                <w:color w:val="0D0D0D" w:themeColor="text1" w:themeTint="F2"/>
                <w:sz w:val="20"/>
                <w:lang w:val="en-US" w:eastAsia="ru-RU"/>
              </w:rPr>
              <w:t>տեղակալի</w:t>
            </w:r>
            <w:proofErr w:type="spellEnd"/>
            <w:r w:rsidRPr="00D27086">
              <w:rPr>
                <w:rFonts w:ascii="Arial Armenian" w:eastAsia="Times New Roman" w:hAnsi="Arial Armenia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i/>
                <w:color w:val="0D0D0D" w:themeColor="text1" w:themeTint="F2"/>
                <w:sz w:val="20"/>
                <w:lang w:eastAsia="ru-RU"/>
              </w:rPr>
              <w:t>օգնական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2B7A28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26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2B7A28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26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մամուլի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քարտուղար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26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26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</w:t>
            </w:r>
            <w:r w:rsidR="002B7A28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32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300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</w:pPr>
          </w:p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ՀԱՄԱՅՆՔԱՅԻՆ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</w:p>
        </w:tc>
      </w:tr>
      <w:tr w:rsidR="003D454B" w:rsidRPr="00D27086" w:rsidTr="009A3F8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proofErr w:type="spellStart"/>
            <w:proofErr w:type="gramEnd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Արագածավան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300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300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D454B" w:rsidRPr="00D27086" w:rsidTr="009A3F8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proofErr w:type="spellStart"/>
            <w:proofErr w:type="gramEnd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Արտենի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proofErr w:type="spellStart"/>
            <w:proofErr w:type="gramEnd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Մաստարա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Ձորագյուղ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250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25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Աշնակ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Բազմաբերդ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Կաթնաղբյուր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24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72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Ագարակավան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Կաքավաձոր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Սասնաշեն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23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69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Ակունք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Դավթաշեն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Թաթուլ</w:t>
            </w:r>
            <w:proofErr w:type="spellEnd"/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Իրինդ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880.000</w:t>
            </w:r>
          </w:p>
        </w:tc>
      </w:tr>
      <w:tr w:rsidR="003D454B" w:rsidRPr="00D27086" w:rsidTr="009A3F84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Դաշտադեմ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Զարինջա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proofErr w:type="spellStart"/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Զովասար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Կարմրաշեն</w:t>
            </w:r>
            <w:proofErr w:type="spellEnd"/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Նոր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Արթիկ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Շղարշիկ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210.000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1.260.000</w:t>
            </w:r>
          </w:p>
        </w:tc>
      </w:tr>
      <w:tr w:rsidR="003D454B" w:rsidRPr="00D27086" w:rsidTr="009A3F84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 w:rsidP="00393A72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Գառնահովիտ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Եղնիկ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Հացաշեն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Սուսեր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Ոսկեթաս</w:t>
            </w:r>
            <w:proofErr w:type="spellEnd"/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Պարտիզակ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Բազմաբերդ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Սասնաշեն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Ցամաքասար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200.000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1.800.000</w:t>
            </w:r>
          </w:p>
        </w:tc>
      </w:tr>
      <w:tr w:rsidR="003D454B" w:rsidRPr="00D27086" w:rsidTr="009A3F84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Լուսակն</w:t>
            </w:r>
            <w:proofErr w:type="spellEnd"/>
            <w:r w:rsidR="00630769"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="00630769"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Գետափ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19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38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Դիան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="00630769"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Ծաղկասար</w:t>
            </w:r>
            <w:proofErr w:type="spellEnd"/>
            <w:proofErr w:type="gramStart"/>
            <w:r w:rsidR="00630769"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18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63076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4D02F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36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4D02F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6.90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ՀԱՄԱՅՆՔԱՅԻՆ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ԾԱՌԱՅՈՒԹՅԱՆ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Աշխատակազմի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քարտուղար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320.000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Քաղաքաշինության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հողաշինության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68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="00C20533"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Գ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յուղատնտեսություն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բնապահպանության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C2053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C2053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C2053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440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color w:val="000000"/>
                <w:lang w:eastAsia="ru-RU"/>
              </w:rPr>
              <w:t>Ֆինանսատնտեսագիտական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color w:val="000000"/>
                <w:lang w:eastAsia="ru-RU"/>
              </w:rPr>
              <w:t xml:space="preserve">,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color w:val="000000"/>
                <w:lang w:eastAsia="ru-RU"/>
              </w:rPr>
              <w:t>եկամուտների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color w:val="000000"/>
                <w:lang w:eastAsia="ru-RU"/>
              </w:rPr>
              <w:t>հաշվառման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color w:val="000000"/>
                <w:lang w:eastAsia="ru-RU"/>
              </w:rPr>
              <w:t>հավաքագրման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1.320.000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1.870.000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68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2.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00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705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 w:rsidP="0037482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lastRenderedPageBreak/>
              <w:t>Զարգացման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ծրագրերի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տուրիզմի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առևտրի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սպասարկման</w:t>
            </w:r>
            <w:proofErr w:type="spellEnd"/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գովազդի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br/>
            </w:r>
          </w:p>
        </w:tc>
      </w:tr>
      <w:tr w:rsidR="003D454B" w:rsidRPr="00D27086" w:rsidTr="009A3F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Կրթության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մշակույթի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սպորտի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երիտասարդության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հարցերի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</w:pPr>
          </w:p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Կոմունալ</w:t>
            </w:r>
            <w:proofErr w:type="spellEnd"/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տնտեսության</w:t>
            </w:r>
            <w:proofErr w:type="spellEnd"/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համատիրությունների</w:t>
            </w:r>
            <w:proofErr w:type="spellEnd"/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աշխատանքների</w:t>
            </w:r>
            <w:proofErr w:type="spellEnd"/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համակարգման</w:t>
            </w:r>
            <w:proofErr w:type="spellEnd"/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և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տրանսպորտի</w:t>
            </w:r>
            <w:proofErr w:type="spellEnd"/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բաժին</w:t>
            </w:r>
            <w:proofErr w:type="spellEnd"/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Սոցիալական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աջակցության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առողջապահության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հարցերի</w:t>
            </w:r>
            <w:proofErr w:type="spellEnd"/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Իրավաբանական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Քարտուղարության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անձնակազմի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կառավարման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տեղեկատվական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տեխնոլոգիաների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66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510.000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280.000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Գնումների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Գլխավոր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Առաջատար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Առաջին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Աշխատակազմ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կառուցվածքային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ստորաբաժանումների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մեջ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չներառված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</w:t>
            </w: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ՔԿԱԳ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166.583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166.583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</w:t>
            </w: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510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E30A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E30A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18.</w:t>
            </w:r>
            <w:r w:rsidR="00C20533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49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6.583</w:t>
            </w:r>
          </w:p>
        </w:tc>
      </w:tr>
      <w:tr w:rsidR="003D454B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ՏԵԽՆԻԿԱԿԱՆ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ՍՊԱՍԱՐԿՈՒՄ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ԻՐԱԿԱՆԱՑՆՈՂ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ԱՆՁՆԱԿԱԶՄ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Հավաքարար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1.800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Պահակ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110.000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11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Գործավար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22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22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Գործավար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56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Վարորդ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210.000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210.000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Վարորդ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7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34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Բանվոր</w:t>
            </w:r>
            <w:proofErr w:type="spellEnd"/>
            <w:proofErr w:type="gramStart"/>
            <w:r w:rsidR="00BA57F7"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 (</w:t>
            </w:r>
            <w:proofErr w:type="spellStart"/>
            <w:proofErr w:type="gramEnd"/>
            <w:r w:rsidR="00BA57F7"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ցրիչ</w:t>
            </w:r>
            <w:proofErr w:type="spellEnd"/>
            <w:r w:rsidR="00BA57F7"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24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Էլեկտրիկ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240.000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Հնոց</w:t>
            </w:r>
            <w:proofErr w:type="spellEnd"/>
            <w:r w:rsidR="009031FC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</w:t>
            </w:r>
            <w:bookmarkStart w:id="0" w:name="_GoBack"/>
            <w:bookmarkEnd w:id="0"/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-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փականագործ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190.000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380.000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Նկարահանող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օպերատոր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BA57F7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150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BA57F7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150</w:t>
            </w:r>
            <w:r w:rsidR="003D454B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D454B" w:rsidRPr="00D27086" w:rsidTr="009A3F84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Ինտերնետ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կապի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ներքին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ցանցի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համակարգչային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սարքերի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տեխնիկական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ծրագրային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սպասարկման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8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180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D454B" w:rsidRPr="00D27086" w:rsidTr="009A3F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81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Անվտանգության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աշխատակից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="00BA57F7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="00BA57F7"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3D454B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82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Տնտեսվար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54B" w:rsidRPr="00D27086" w:rsidRDefault="003D454B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120.000</w:t>
            </w:r>
          </w:p>
        </w:tc>
      </w:tr>
      <w:tr w:rsidR="009A3F84" w:rsidRPr="009A3F84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84" w:rsidRPr="009A3F84" w:rsidRDefault="009A3F84" w:rsidP="00006A1D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A3F8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9A3F8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4.700.000</w:t>
            </w:r>
          </w:p>
        </w:tc>
      </w:tr>
      <w:tr w:rsidR="002B0EE3" w:rsidRPr="00D27086" w:rsidTr="009A3F84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ՔԱՂԱՔԱՑԻԱԿԱՆ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ԱՇԽԱՏԱՆՔ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ԻՐԱԿԱՆԱՑՆՈՂ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ԱՆՁՆԱԿԱԶՄ</w:t>
            </w:r>
          </w:p>
        </w:tc>
      </w:tr>
      <w:tr w:rsidR="002B0EE3" w:rsidRPr="00D27086" w:rsidTr="009A3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hy-AM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hy-AM" w:eastAsia="ru-RU"/>
              </w:rPr>
              <w:t>83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4921A9" w:rsidRDefault="004921A9" w:rsidP="005E1E73">
            <w:pPr>
              <w:spacing w:after="0" w:line="240" w:lineRule="auto"/>
              <w:jc w:val="both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Անասնաբյուժ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4921A9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="004921A9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4921A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="004921A9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4921A9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="004921A9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4921A9" w:rsidRDefault="004921A9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1.650.000</w:t>
            </w:r>
          </w:p>
        </w:tc>
      </w:tr>
      <w:tr w:rsidR="004921A9" w:rsidRPr="00D27086" w:rsidTr="00006A1D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1A9" w:rsidRPr="004921A9" w:rsidRDefault="004921A9" w:rsidP="004921A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hy-AM" w:eastAsia="ru-RU"/>
              </w:rPr>
              <w:t>8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1A9" w:rsidRPr="00D27086" w:rsidRDefault="004921A9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Ցանցային</w:t>
            </w:r>
            <w:proofErr w:type="spell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 </w:t>
            </w: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ադմինիստրատոր</w:t>
            </w:r>
            <w:proofErr w:type="spellEnd"/>
            <w:proofErr w:type="gramEnd"/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ՀԿՏՀ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1A9" w:rsidRPr="00D27086" w:rsidRDefault="004921A9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1A9" w:rsidRPr="00D27086" w:rsidRDefault="004921A9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130.000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1A9" w:rsidRPr="00D27086" w:rsidRDefault="004921A9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1A9" w:rsidRPr="00D27086" w:rsidRDefault="004921A9" w:rsidP="00006A1D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1A9" w:rsidRPr="00D27086" w:rsidRDefault="004921A9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130.000</w:t>
            </w:r>
          </w:p>
        </w:tc>
      </w:tr>
      <w:tr w:rsidR="002B0EE3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4921A9" w:rsidRDefault="002B0EE3" w:rsidP="004921A9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8</w:t>
            </w:r>
            <w:r w:rsidR="004921A9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proofErr w:type="spell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Համակարգող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E3" w:rsidRPr="00D27086" w:rsidRDefault="002B0EE3" w:rsidP="002B0EE3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9A3F84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84" w:rsidRPr="009A3F84" w:rsidRDefault="009A3F84" w:rsidP="00006A1D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A3F8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743448" w:rsidRDefault="00743448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743448" w:rsidRDefault="00743448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F84" w:rsidRPr="009A3F84" w:rsidRDefault="009A3F84" w:rsidP="00006A1D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330.000</w:t>
            </w:r>
          </w:p>
        </w:tc>
      </w:tr>
      <w:tr w:rsidR="00D27086" w:rsidRPr="00D27086" w:rsidTr="009A3F8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86" w:rsidRPr="00D27086" w:rsidRDefault="00D27086" w:rsidP="00D27086">
            <w:pP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86" w:rsidRPr="009A3F84" w:rsidRDefault="00D27086" w:rsidP="00D2708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3F8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ԸՆԴԱՄԵՆԸ</w:t>
            </w:r>
            <w:r w:rsidRPr="009A3F84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F8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աշխատակազմ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86" w:rsidRPr="00743448" w:rsidRDefault="00743448" w:rsidP="00D2708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199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86" w:rsidRPr="009A3F84" w:rsidRDefault="00D27086" w:rsidP="00D2708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86" w:rsidRPr="00743448" w:rsidRDefault="00743448" w:rsidP="00D2708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199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86" w:rsidRPr="009A3F84" w:rsidRDefault="00D27086" w:rsidP="00D27086">
            <w:pP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086" w:rsidRPr="004921A9" w:rsidRDefault="004921A9" w:rsidP="00D2708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34.851.583</w:t>
            </w:r>
          </w:p>
        </w:tc>
      </w:tr>
    </w:tbl>
    <w:p w:rsidR="003D454B" w:rsidRPr="00D27086" w:rsidRDefault="003D454B" w:rsidP="003D454B">
      <w:pPr>
        <w:spacing w:after="0"/>
        <w:rPr>
          <w:rFonts w:ascii="Arial Armenian" w:hAnsi="Arial Armenian"/>
          <w:sz w:val="20"/>
          <w:szCs w:val="20"/>
          <w:lang w:val="hy-AM"/>
        </w:rPr>
      </w:pPr>
    </w:p>
    <w:p w:rsidR="003D454B" w:rsidRPr="00D27086" w:rsidRDefault="003D454B" w:rsidP="003D454B">
      <w:pPr>
        <w:spacing w:after="0"/>
        <w:rPr>
          <w:rFonts w:ascii="Arial Armenian" w:hAnsi="Arial Armenian"/>
          <w:sz w:val="20"/>
          <w:szCs w:val="20"/>
          <w:lang w:val="hy-AM"/>
        </w:rPr>
      </w:pPr>
    </w:p>
    <w:p w:rsidR="003D454B" w:rsidRPr="00D27086" w:rsidRDefault="003D454B" w:rsidP="003D454B">
      <w:pPr>
        <w:spacing w:after="0"/>
        <w:rPr>
          <w:rFonts w:ascii="Arial Armenian" w:hAnsi="Arial Armenian"/>
          <w:sz w:val="20"/>
          <w:szCs w:val="20"/>
          <w:lang w:val="hy-AM"/>
        </w:rPr>
      </w:pPr>
    </w:p>
    <w:p w:rsidR="003D454B" w:rsidRDefault="003D454B" w:rsidP="003D454B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3D454B" w:rsidRDefault="003D454B" w:rsidP="003D454B">
      <w:pPr>
        <w:spacing w:after="0"/>
        <w:rPr>
          <w:rFonts w:ascii="Arial Armenian" w:hAnsi="Arial Armenian"/>
          <w:sz w:val="20"/>
          <w:szCs w:val="20"/>
          <w:lang w:val="hy-AM"/>
        </w:rPr>
      </w:pPr>
    </w:p>
    <w:p w:rsidR="00AC0892" w:rsidRPr="003443E2" w:rsidRDefault="00592BA7" w:rsidP="003443E2">
      <w:pPr>
        <w:spacing w:after="0"/>
        <w:jc w:val="center"/>
        <w:rPr>
          <w:rFonts w:ascii="Sylfaen" w:hAnsi="Sylfaen"/>
          <w:sz w:val="20"/>
          <w:szCs w:val="20"/>
          <w:lang w:val="en-US"/>
        </w:rPr>
      </w:pPr>
      <w:r w:rsidRPr="003443E2">
        <w:rPr>
          <w:rFonts w:ascii="Sylfaen" w:hAnsi="Sylfaen"/>
          <w:b/>
          <w:sz w:val="24"/>
          <w:szCs w:val="24"/>
          <w:lang w:val="hy-AM"/>
        </w:rPr>
        <w:t>Աշխատակազմի քարտուղար</w:t>
      </w:r>
      <w:r w:rsidRPr="003443E2">
        <w:rPr>
          <w:rFonts w:ascii="Sylfaen" w:hAnsi="Sylfaen"/>
          <w:b/>
          <w:sz w:val="24"/>
          <w:szCs w:val="24"/>
        </w:rPr>
        <w:t>՝</w:t>
      </w:r>
      <w:r w:rsidRPr="003443E2">
        <w:rPr>
          <w:rFonts w:ascii="Sylfaen" w:hAnsi="Sylfaen"/>
          <w:b/>
          <w:sz w:val="24"/>
          <w:szCs w:val="24"/>
          <w:lang w:val="hy-AM"/>
        </w:rPr>
        <w:t xml:space="preserve">               </w:t>
      </w:r>
      <w:r w:rsidR="003443E2">
        <w:rPr>
          <w:rFonts w:ascii="Sylfaen" w:hAnsi="Sylfaen"/>
          <w:b/>
          <w:sz w:val="24"/>
          <w:szCs w:val="24"/>
        </w:rPr>
        <w:t xml:space="preserve">    </w:t>
      </w:r>
      <w:r w:rsidR="00BB1DDA">
        <w:rPr>
          <w:rFonts w:ascii="Sylfaen" w:hAnsi="Sylfaen"/>
          <w:b/>
          <w:sz w:val="24"/>
          <w:szCs w:val="24"/>
          <w:lang w:val="hy-AM"/>
        </w:rPr>
        <w:t xml:space="preserve">                           </w:t>
      </w:r>
      <w:r w:rsidR="003443E2">
        <w:rPr>
          <w:rFonts w:ascii="Sylfaen" w:hAnsi="Sylfaen"/>
          <w:b/>
          <w:sz w:val="24"/>
          <w:szCs w:val="24"/>
        </w:rPr>
        <w:t xml:space="preserve">     </w:t>
      </w:r>
      <w:r w:rsidRPr="003443E2">
        <w:rPr>
          <w:rFonts w:ascii="Sylfaen" w:hAnsi="Sylfaen"/>
          <w:b/>
          <w:sz w:val="24"/>
          <w:szCs w:val="24"/>
          <w:lang w:val="hy-AM"/>
        </w:rPr>
        <w:t xml:space="preserve">              Ա.Ավետիսյան</w:t>
      </w: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p w:rsidR="00AC0892" w:rsidRDefault="00AC0892" w:rsidP="003C39B3">
      <w:pPr>
        <w:spacing w:after="0"/>
        <w:rPr>
          <w:rFonts w:ascii="Arial Armenian" w:hAnsi="Arial Armenian"/>
          <w:sz w:val="20"/>
          <w:szCs w:val="20"/>
          <w:lang w:val="en-US"/>
        </w:rPr>
      </w:pPr>
    </w:p>
    <w:sectPr w:rsidR="00AC0892" w:rsidSect="002410A3">
      <w:pgSz w:w="11906" w:h="16838" w:code="9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197"/>
    <w:multiLevelType w:val="hybridMultilevel"/>
    <w:tmpl w:val="8E26BC3C"/>
    <w:lvl w:ilvl="0" w:tplc="FC1ED6CE">
      <w:start w:val="1"/>
      <w:numFmt w:val="decimal"/>
      <w:lvlText w:val="%1)"/>
      <w:lvlJc w:val="left"/>
      <w:pPr>
        <w:ind w:left="54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1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443AC"/>
    <w:multiLevelType w:val="hybridMultilevel"/>
    <w:tmpl w:val="9378EE0C"/>
    <w:lvl w:ilvl="0" w:tplc="CD7A4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63EC8"/>
    <w:multiLevelType w:val="hybridMultilevel"/>
    <w:tmpl w:val="800CC526"/>
    <w:lvl w:ilvl="0" w:tplc="0419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2D1877"/>
    <w:multiLevelType w:val="hybridMultilevel"/>
    <w:tmpl w:val="69BCD66E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3">
    <w:nsid w:val="421617A2"/>
    <w:multiLevelType w:val="hybridMultilevel"/>
    <w:tmpl w:val="9462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148F5"/>
    <w:multiLevelType w:val="hybridMultilevel"/>
    <w:tmpl w:val="C6589908"/>
    <w:lvl w:ilvl="0" w:tplc="0419000F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CA27E6"/>
    <w:multiLevelType w:val="hybridMultilevel"/>
    <w:tmpl w:val="733E8808"/>
    <w:lvl w:ilvl="0" w:tplc="FC2255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27775"/>
    <w:multiLevelType w:val="hybridMultilevel"/>
    <w:tmpl w:val="10EC97B4"/>
    <w:lvl w:ilvl="0" w:tplc="BF000D1A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3B0D11"/>
    <w:multiLevelType w:val="hybridMultilevel"/>
    <w:tmpl w:val="DE9CAD0E"/>
    <w:lvl w:ilvl="0" w:tplc="B880A6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3A0115D"/>
    <w:multiLevelType w:val="hybridMultilevel"/>
    <w:tmpl w:val="7C7E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F2AFD"/>
    <w:multiLevelType w:val="hybridMultilevel"/>
    <w:tmpl w:val="F4D07CCA"/>
    <w:lvl w:ilvl="0" w:tplc="CD8E480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005693"/>
    <w:multiLevelType w:val="hybridMultilevel"/>
    <w:tmpl w:val="1A0E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"/>
  </w:num>
  <w:num w:numId="4">
    <w:abstractNumId w:val="44"/>
  </w:num>
  <w:num w:numId="5">
    <w:abstractNumId w:val="35"/>
  </w:num>
  <w:num w:numId="6">
    <w:abstractNumId w:val="39"/>
  </w:num>
  <w:num w:numId="7">
    <w:abstractNumId w:val="12"/>
  </w:num>
  <w:num w:numId="8">
    <w:abstractNumId w:val="36"/>
  </w:num>
  <w:num w:numId="9">
    <w:abstractNumId w:val="26"/>
  </w:num>
  <w:num w:numId="10">
    <w:abstractNumId w:val="27"/>
  </w:num>
  <w:num w:numId="11">
    <w:abstractNumId w:val="37"/>
  </w:num>
  <w:num w:numId="12">
    <w:abstractNumId w:val="38"/>
  </w:num>
  <w:num w:numId="13">
    <w:abstractNumId w:val="29"/>
  </w:num>
  <w:num w:numId="14">
    <w:abstractNumId w:val="2"/>
  </w:num>
  <w:num w:numId="15">
    <w:abstractNumId w:val="21"/>
  </w:num>
  <w:num w:numId="16">
    <w:abstractNumId w:val="32"/>
  </w:num>
  <w:num w:numId="17">
    <w:abstractNumId w:val="7"/>
  </w:num>
  <w:num w:numId="18">
    <w:abstractNumId w:val="11"/>
  </w:num>
  <w:num w:numId="19">
    <w:abstractNumId w:val="18"/>
  </w:num>
  <w:num w:numId="20">
    <w:abstractNumId w:val="40"/>
  </w:num>
  <w:num w:numId="21">
    <w:abstractNumId w:val="24"/>
  </w:num>
  <w:num w:numId="22">
    <w:abstractNumId w:val="15"/>
  </w:num>
  <w:num w:numId="23">
    <w:abstractNumId w:val="17"/>
  </w:num>
  <w:num w:numId="24">
    <w:abstractNumId w:val="3"/>
  </w:num>
  <w:num w:numId="25">
    <w:abstractNumId w:val="34"/>
  </w:num>
  <w:num w:numId="26">
    <w:abstractNumId w:val="10"/>
  </w:num>
  <w:num w:numId="27">
    <w:abstractNumId w:val="28"/>
  </w:num>
  <w:num w:numId="28">
    <w:abstractNumId w:val="14"/>
  </w:num>
  <w:num w:numId="29">
    <w:abstractNumId w:val="8"/>
  </w:num>
  <w:num w:numId="30">
    <w:abstractNumId w:val="25"/>
  </w:num>
  <w:num w:numId="31">
    <w:abstractNumId w:val="0"/>
  </w:num>
  <w:num w:numId="32">
    <w:abstractNumId w:val="9"/>
  </w:num>
  <w:num w:numId="33">
    <w:abstractNumId w:val="1"/>
  </w:num>
  <w:num w:numId="34">
    <w:abstractNumId w:val="20"/>
  </w:num>
  <w:num w:numId="35">
    <w:abstractNumId w:val="6"/>
  </w:num>
  <w:num w:numId="36">
    <w:abstractNumId w:val="43"/>
  </w:num>
  <w:num w:numId="37">
    <w:abstractNumId w:val="5"/>
  </w:num>
  <w:num w:numId="38">
    <w:abstractNumId w:val="31"/>
  </w:num>
  <w:num w:numId="39">
    <w:abstractNumId w:val="41"/>
  </w:num>
  <w:num w:numId="40">
    <w:abstractNumId w:val="16"/>
  </w:num>
  <w:num w:numId="41">
    <w:abstractNumId w:val="22"/>
  </w:num>
  <w:num w:numId="42">
    <w:abstractNumId w:val="33"/>
  </w:num>
  <w:num w:numId="43">
    <w:abstractNumId w:val="30"/>
  </w:num>
  <w:num w:numId="44">
    <w:abstractNumId w:val="19"/>
  </w:num>
  <w:num w:numId="45">
    <w:abstractNumId w:val="23"/>
  </w:num>
  <w:num w:numId="46">
    <w:abstractNumId w:val="42"/>
  </w:num>
  <w:num w:numId="47">
    <w:abstractNumId w:val="46"/>
  </w:num>
  <w:num w:numId="48">
    <w:abstractNumId w:val="10"/>
    <w:lvlOverride w:ilvl="0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8C"/>
    <w:rsid w:val="000029AB"/>
    <w:rsid w:val="000040ED"/>
    <w:rsid w:val="00005367"/>
    <w:rsid w:val="00005E68"/>
    <w:rsid w:val="00006A1D"/>
    <w:rsid w:val="00010A0F"/>
    <w:rsid w:val="0001149D"/>
    <w:rsid w:val="000117EE"/>
    <w:rsid w:val="000151C7"/>
    <w:rsid w:val="0002298D"/>
    <w:rsid w:val="00034E47"/>
    <w:rsid w:val="000406BB"/>
    <w:rsid w:val="00044D76"/>
    <w:rsid w:val="00055702"/>
    <w:rsid w:val="00067ACA"/>
    <w:rsid w:val="00085DF2"/>
    <w:rsid w:val="000861CA"/>
    <w:rsid w:val="00086A51"/>
    <w:rsid w:val="00087284"/>
    <w:rsid w:val="000900C7"/>
    <w:rsid w:val="00090E90"/>
    <w:rsid w:val="00094D10"/>
    <w:rsid w:val="000B2DBC"/>
    <w:rsid w:val="000C1BAF"/>
    <w:rsid w:val="000D2FD4"/>
    <w:rsid w:val="000E2FEE"/>
    <w:rsid w:val="000E7679"/>
    <w:rsid w:val="000F18B2"/>
    <w:rsid w:val="001054D3"/>
    <w:rsid w:val="00107645"/>
    <w:rsid w:val="00114955"/>
    <w:rsid w:val="00115F6C"/>
    <w:rsid w:val="0011610C"/>
    <w:rsid w:val="00124343"/>
    <w:rsid w:val="00145A86"/>
    <w:rsid w:val="00147654"/>
    <w:rsid w:val="001523F9"/>
    <w:rsid w:val="001525C2"/>
    <w:rsid w:val="00153528"/>
    <w:rsid w:val="00155BA0"/>
    <w:rsid w:val="0015666C"/>
    <w:rsid w:val="00161E26"/>
    <w:rsid w:val="00163914"/>
    <w:rsid w:val="00171394"/>
    <w:rsid w:val="00175321"/>
    <w:rsid w:val="001809B6"/>
    <w:rsid w:val="00184D9E"/>
    <w:rsid w:val="0018533A"/>
    <w:rsid w:val="00194032"/>
    <w:rsid w:val="001948FA"/>
    <w:rsid w:val="00194A95"/>
    <w:rsid w:val="00196364"/>
    <w:rsid w:val="001B5D1E"/>
    <w:rsid w:val="001C57E6"/>
    <w:rsid w:val="001C68FF"/>
    <w:rsid w:val="001D2B0E"/>
    <w:rsid w:val="001E28FA"/>
    <w:rsid w:val="001E3E91"/>
    <w:rsid w:val="001E719A"/>
    <w:rsid w:val="002023EE"/>
    <w:rsid w:val="002217E3"/>
    <w:rsid w:val="00222427"/>
    <w:rsid w:val="0022491E"/>
    <w:rsid w:val="00225D66"/>
    <w:rsid w:val="00226FA4"/>
    <w:rsid w:val="00233A25"/>
    <w:rsid w:val="002410A3"/>
    <w:rsid w:val="002570D7"/>
    <w:rsid w:val="00262786"/>
    <w:rsid w:val="00270C2D"/>
    <w:rsid w:val="00272745"/>
    <w:rsid w:val="0027362E"/>
    <w:rsid w:val="00277DF9"/>
    <w:rsid w:val="00280B15"/>
    <w:rsid w:val="00294790"/>
    <w:rsid w:val="002973A5"/>
    <w:rsid w:val="0029741C"/>
    <w:rsid w:val="002A3DC2"/>
    <w:rsid w:val="002B0EE3"/>
    <w:rsid w:val="002B32A3"/>
    <w:rsid w:val="002B6B0E"/>
    <w:rsid w:val="002B7A28"/>
    <w:rsid w:val="002D082E"/>
    <w:rsid w:val="002D6BCF"/>
    <w:rsid w:val="002D6CE3"/>
    <w:rsid w:val="002E583E"/>
    <w:rsid w:val="002E79C1"/>
    <w:rsid w:val="002F6295"/>
    <w:rsid w:val="0030772D"/>
    <w:rsid w:val="00310E5E"/>
    <w:rsid w:val="00314C67"/>
    <w:rsid w:val="00330600"/>
    <w:rsid w:val="003320F3"/>
    <w:rsid w:val="00336B15"/>
    <w:rsid w:val="003443E2"/>
    <w:rsid w:val="00345F94"/>
    <w:rsid w:val="003467EB"/>
    <w:rsid w:val="00354648"/>
    <w:rsid w:val="003552C8"/>
    <w:rsid w:val="003605FD"/>
    <w:rsid w:val="00364093"/>
    <w:rsid w:val="0037482D"/>
    <w:rsid w:val="003813E8"/>
    <w:rsid w:val="00386923"/>
    <w:rsid w:val="00390609"/>
    <w:rsid w:val="003928C9"/>
    <w:rsid w:val="00393182"/>
    <w:rsid w:val="00393A72"/>
    <w:rsid w:val="00393ECE"/>
    <w:rsid w:val="003A1A16"/>
    <w:rsid w:val="003B0C61"/>
    <w:rsid w:val="003B0C64"/>
    <w:rsid w:val="003B3546"/>
    <w:rsid w:val="003B4520"/>
    <w:rsid w:val="003B50B9"/>
    <w:rsid w:val="003B7C0D"/>
    <w:rsid w:val="003C365C"/>
    <w:rsid w:val="003C39B3"/>
    <w:rsid w:val="003C5842"/>
    <w:rsid w:val="003D454B"/>
    <w:rsid w:val="003E19E6"/>
    <w:rsid w:val="003E30AD"/>
    <w:rsid w:val="003E7FDA"/>
    <w:rsid w:val="003F1D9E"/>
    <w:rsid w:val="003F7E48"/>
    <w:rsid w:val="0040570C"/>
    <w:rsid w:val="00415BBB"/>
    <w:rsid w:val="00416021"/>
    <w:rsid w:val="00420A79"/>
    <w:rsid w:val="00424B86"/>
    <w:rsid w:val="004366F2"/>
    <w:rsid w:val="00437825"/>
    <w:rsid w:val="0044280D"/>
    <w:rsid w:val="00443465"/>
    <w:rsid w:val="004435BC"/>
    <w:rsid w:val="0045114A"/>
    <w:rsid w:val="0045466A"/>
    <w:rsid w:val="004619C6"/>
    <w:rsid w:val="00461A99"/>
    <w:rsid w:val="0047077B"/>
    <w:rsid w:val="004752DC"/>
    <w:rsid w:val="0047620C"/>
    <w:rsid w:val="00476B92"/>
    <w:rsid w:val="004838B0"/>
    <w:rsid w:val="00484051"/>
    <w:rsid w:val="00486D94"/>
    <w:rsid w:val="004921A9"/>
    <w:rsid w:val="004A463F"/>
    <w:rsid w:val="004A7648"/>
    <w:rsid w:val="004B5FBD"/>
    <w:rsid w:val="004C4DCF"/>
    <w:rsid w:val="004D02F3"/>
    <w:rsid w:val="004D203D"/>
    <w:rsid w:val="004D58CD"/>
    <w:rsid w:val="004E1616"/>
    <w:rsid w:val="004E28E7"/>
    <w:rsid w:val="004E55DA"/>
    <w:rsid w:val="004E5D1D"/>
    <w:rsid w:val="004E5E63"/>
    <w:rsid w:val="004E7220"/>
    <w:rsid w:val="004F0076"/>
    <w:rsid w:val="004F108C"/>
    <w:rsid w:val="004F5B3D"/>
    <w:rsid w:val="0050243A"/>
    <w:rsid w:val="00503C75"/>
    <w:rsid w:val="00523B2E"/>
    <w:rsid w:val="00531B07"/>
    <w:rsid w:val="00536F00"/>
    <w:rsid w:val="00537BFD"/>
    <w:rsid w:val="005554C5"/>
    <w:rsid w:val="005565E8"/>
    <w:rsid w:val="00571FE5"/>
    <w:rsid w:val="0057587D"/>
    <w:rsid w:val="00582891"/>
    <w:rsid w:val="00586138"/>
    <w:rsid w:val="00592BA7"/>
    <w:rsid w:val="00596B31"/>
    <w:rsid w:val="005A42CE"/>
    <w:rsid w:val="005B2396"/>
    <w:rsid w:val="005B2667"/>
    <w:rsid w:val="005B3790"/>
    <w:rsid w:val="005B4928"/>
    <w:rsid w:val="005B715F"/>
    <w:rsid w:val="005C1DD2"/>
    <w:rsid w:val="005C2A67"/>
    <w:rsid w:val="005D0D18"/>
    <w:rsid w:val="005D1F59"/>
    <w:rsid w:val="005D4697"/>
    <w:rsid w:val="005D6992"/>
    <w:rsid w:val="005E0E9C"/>
    <w:rsid w:val="005E1E73"/>
    <w:rsid w:val="005F5D2B"/>
    <w:rsid w:val="006019F5"/>
    <w:rsid w:val="00602F0B"/>
    <w:rsid w:val="0060349D"/>
    <w:rsid w:val="00603A40"/>
    <w:rsid w:val="00615D1C"/>
    <w:rsid w:val="00617645"/>
    <w:rsid w:val="00622366"/>
    <w:rsid w:val="00622DB6"/>
    <w:rsid w:val="006267BF"/>
    <w:rsid w:val="00630769"/>
    <w:rsid w:val="00634B54"/>
    <w:rsid w:val="006400C7"/>
    <w:rsid w:val="00664778"/>
    <w:rsid w:val="00665F71"/>
    <w:rsid w:val="006716D1"/>
    <w:rsid w:val="00671746"/>
    <w:rsid w:val="006767B9"/>
    <w:rsid w:val="00677F0E"/>
    <w:rsid w:val="00695C6C"/>
    <w:rsid w:val="006A135E"/>
    <w:rsid w:val="006A1C18"/>
    <w:rsid w:val="006A3E28"/>
    <w:rsid w:val="006A66D3"/>
    <w:rsid w:val="006B0D48"/>
    <w:rsid w:val="006B3AF7"/>
    <w:rsid w:val="006C1801"/>
    <w:rsid w:val="006C3A36"/>
    <w:rsid w:val="006C3C9A"/>
    <w:rsid w:val="006D6304"/>
    <w:rsid w:val="006E73B8"/>
    <w:rsid w:val="006F2344"/>
    <w:rsid w:val="00713C1A"/>
    <w:rsid w:val="007216FD"/>
    <w:rsid w:val="00734E38"/>
    <w:rsid w:val="00736115"/>
    <w:rsid w:val="00743448"/>
    <w:rsid w:val="0074398A"/>
    <w:rsid w:val="00745230"/>
    <w:rsid w:val="00746E8F"/>
    <w:rsid w:val="007521A0"/>
    <w:rsid w:val="0075458C"/>
    <w:rsid w:val="00754C0D"/>
    <w:rsid w:val="00761F2F"/>
    <w:rsid w:val="00762A8E"/>
    <w:rsid w:val="00770770"/>
    <w:rsid w:val="00771313"/>
    <w:rsid w:val="00774656"/>
    <w:rsid w:val="00776AED"/>
    <w:rsid w:val="00777FD0"/>
    <w:rsid w:val="007864C4"/>
    <w:rsid w:val="007924C7"/>
    <w:rsid w:val="00794C52"/>
    <w:rsid w:val="007A5954"/>
    <w:rsid w:val="007A6FF5"/>
    <w:rsid w:val="007B1A94"/>
    <w:rsid w:val="007B2D51"/>
    <w:rsid w:val="007B2FF7"/>
    <w:rsid w:val="007B7E94"/>
    <w:rsid w:val="007C218B"/>
    <w:rsid w:val="007D7399"/>
    <w:rsid w:val="007E0631"/>
    <w:rsid w:val="007E22AC"/>
    <w:rsid w:val="007E4FBB"/>
    <w:rsid w:val="007F0C4A"/>
    <w:rsid w:val="007F404A"/>
    <w:rsid w:val="007F4E6A"/>
    <w:rsid w:val="00800740"/>
    <w:rsid w:val="00805C93"/>
    <w:rsid w:val="00814026"/>
    <w:rsid w:val="00820123"/>
    <w:rsid w:val="00821BA3"/>
    <w:rsid w:val="00825E40"/>
    <w:rsid w:val="008311BB"/>
    <w:rsid w:val="00833DB4"/>
    <w:rsid w:val="008559A6"/>
    <w:rsid w:val="00857560"/>
    <w:rsid w:val="00863C47"/>
    <w:rsid w:val="00867BE2"/>
    <w:rsid w:val="008703AC"/>
    <w:rsid w:val="00872D81"/>
    <w:rsid w:val="00881391"/>
    <w:rsid w:val="0088209D"/>
    <w:rsid w:val="0089069E"/>
    <w:rsid w:val="00892DE7"/>
    <w:rsid w:val="008A6B99"/>
    <w:rsid w:val="008B6D22"/>
    <w:rsid w:val="008C14E7"/>
    <w:rsid w:val="008D07F1"/>
    <w:rsid w:val="008D10DC"/>
    <w:rsid w:val="008D1CC4"/>
    <w:rsid w:val="008D1FE5"/>
    <w:rsid w:val="008E0EDB"/>
    <w:rsid w:val="008F158A"/>
    <w:rsid w:val="008F3D5C"/>
    <w:rsid w:val="008F6B7E"/>
    <w:rsid w:val="008F79B8"/>
    <w:rsid w:val="009016EB"/>
    <w:rsid w:val="0090178F"/>
    <w:rsid w:val="009031FC"/>
    <w:rsid w:val="00926417"/>
    <w:rsid w:val="009272E6"/>
    <w:rsid w:val="009302D5"/>
    <w:rsid w:val="009331D4"/>
    <w:rsid w:val="009340E9"/>
    <w:rsid w:val="009360A0"/>
    <w:rsid w:val="00936853"/>
    <w:rsid w:val="0093697E"/>
    <w:rsid w:val="00936E73"/>
    <w:rsid w:val="0094041A"/>
    <w:rsid w:val="009435C5"/>
    <w:rsid w:val="00944D0D"/>
    <w:rsid w:val="009466A2"/>
    <w:rsid w:val="00947946"/>
    <w:rsid w:val="009526EF"/>
    <w:rsid w:val="009532B3"/>
    <w:rsid w:val="0095330E"/>
    <w:rsid w:val="00955DA5"/>
    <w:rsid w:val="00957BC8"/>
    <w:rsid w:val="00963505"/>
    <w:rsid w:val="00966E6F"/>
    <w:rsid w:val="009744CC"/>
    <w:rsid w:val="00975948"/>
    <w:rsid w:val="009A3F84"/>
    <w:rsid w:val="009A4333"/>
    <w:rsid w:val="009B2362"/>
    <w:rsid w:val="009B36CB"/>
    <w:rsid w:val="009B3752"/>
    <w:rsid w:val="009B5F8B"/>
    <w:rsid w:val="009B6C31"/>
    <w:rsid w:val="009C0CF0"/>
    <w:rsid w:val="009C5675"/>
    <w:rsid w:val="009D5707"/>
    <w:rsid w:val="009E017E"/>
    <w:rsid w:val="009E1778"/>
    <w:rsid w:val="009E29EE"/>
    <w:rsid w:val="009F0B54"/>
    <w:rsid w:val="009F2C8F"/>
    <w:rsid w:val="009F2D85"/>
    <w:rsid w:val="009F37E8"/>
    <w:rsid w:val="00A01534"/>
    <w:rsid w:val="00A04087"/>
    <w:rsid w:val="00A107C7"/>
    <w:rsid w:val="00A13AAE"/>
    <w:rsid w:val="00A15755"/>
    <w:rsid w:val="00A2740F"/>
    <w:rsid w:val="00A336E3"/>
    <w:rsid w:val="00A33ED9"/>
    <w:rsid w:val="00A33EDC"/>
    <w:rsid w:val="00A3617D"/>
    <w:rsid w:val="00A43CC5"/>
    <w:rsid w:val="00A44764"/>
    <w:rsid w:val="00A53156"/>
    <w:rsid w:val="00A55A3A"/>
    <w:rsid w:val="00A63183"/>
    <w:rsid w:val="00A6433C"/>
    <w:rsid w:val="00A72EFD"/>
    <w:rsid w:val="00A76F2B"/>
    <w:rsid w:val="00A85C99"/>
    <w:rsid w:val="00A92C16"/>
    <w:rsid w:val="00A93DDA"/>
    <w:rsid w:val="00AA22DA"/>
    <w:rsid w:val="00AA400E"/>
    <w:rsid w:val="00AA70FA"/>
    <w:rsid w:val="00AC0892"/>
    <w:rsid w:val="00AD1AF0"/>
    <w:rsid w:val="00AD3314"/>
    <w:rsid w:val="00AD497F"/>
    <w:rsid w:val="00AD615C"/>
    <w:rsid w:val="00AE5255"/>
    <w:rsid w:val="00AE5CF7"/>
    <w:rsid w:val="00AE7745"/>
    <w:rsid w:val="00AF0DE1"/>
    <w:rsid w:val="00AF5B14"/>
    <w:rsid w:val="00B042C1"/>
    <w:rsid w:val="00B04303"/>
    <w:rsid w:val="00B0727B"/>
    <w:rsid w:val="00B07627"/>
    <w:rsid w:val="00B1132B"/>
    <w:rsid w:val="00B139DE"/>
    <w:rsid w:val="00B14F2E"/>
    <w:rsid w:val="00B15EA7"/>
    <w:rsid w:val="00B179B0"/>
    <w:rsid w:val="00B26AC1"/>
    <w:rsid w:val="00B27645"/>
    <w:rsid w:val="00B32797"/>
    <w:rsid w:val="00B400F4"/>
    <w:rsid w:val="00B41F2D"/>
    <w:rsid w:val="00B524D1"/>
    <w:rsid w:val="00B5636D"/>
    <w:rsid w:val="00B578C1"/>
    <w:rsid w:val="00B6039F"/>
    <w:rsid w:val="00B677B2"/>
    <w:rsid w:val="00B7156E"/>
    <w:rsid w:val="00B85E4F"/>
    <w:rsid w:val="00B9138C"/>
    <w:rsid w:val="00B92DE7"/>
    <w:rsid w:val="00B943C2"/>
    <w:rsid w:val="00B968AB"/>
    <w:rsid w:val="00BA57F7"/>
    <w:rsid w:val="00BA68AE"/>
    <w:rsid w:val="00BB1DDA"/>
    <w:rsid w:val="00BE1534"/>
    <w:rsid w:val="00BF51AA"/>
    <w:rsid w:val="00C06FFB"/>
    <w:rsid w:val="00C11ADE"/>
    <w:rsid w:val="00C12304"/>
    <w:rsid w:val="00C1257F"/>
    <w:rsid w:val="00C202D4"/>
    <w:rsid w:val="00C20533"/>
    <w:rsid w:val="00C254AC"/>
    <w:rsid w:val="00C271E4"/>
    <w:rsid w:val="00C30E4C"/>
    <w:rsid w:val="00C35D29"/>
    <w:rsid w:val="00C40B4D"/>
    <w:rsid w:val="00C40D41"/>
    <w:rsid w:val="00C421E1"/>
    <w:rsid w:val="00C45017"/>
    <w:rsid w:val="00C46B05"/>
    <w:rsid w:val="00C51472"/>
    <w:rsid w:val="00C51A42"/>
    <w:rsid w:val="00C71B9B"/>
    <w:rsid w:val="00C77FED"/>
    <w:rsid w:val="00C82D71"/>
    <w:rsid w:val="00C846AB"/>
    <w:rsid w:val="00C930A4"/>
    <w:rsid w:val="00C93FC2"/>
    <w:rsid w:val="00C9484B"/>
    <w:rsid w:val="00C95BEE"/>
    <w:rsid w:val="00C96BFF"/>
    <w:rsid w:val="00CA0B67"/>
    <w:rsid w:val="00CA0C38"/>
    <w:rsid w:val="00CA64DA"/>
    <w:rsid w:val="00CB2D2B"/>
    <w:rsid w:val="00CB49AC"/>
    <w:rsid w:val="00CB5D78"/>
    <w:rsid w:val="00CC699D"/>
    <w:rsid w:val="00CD45FE"/>
    <w:rsid w:val="00CD78B5"/>
    <w:rsid w:val="00CF28A0"/>
    <w:rsid w:val="00D03036"/>
    <w:rsid w:val="00D1240F"/>
    <w:rsid w:val="00D17417"/>
    <w:rsid w:val="00D23D69"/>
    <w:rsid w:val="00D24007"/>
    <w:rsid w:val="00D27086"/>
    <w:rsid w:val="00D406AD"/>
    <w:rsid w:val="00D412EC"/>
    <w:rsid w:val="00D461A0"/>
    <w:rsid w:val="00D54789"/>
    <w:rsid w:val="00D60067"/>
    <w:rsid w:val="00D60126"/>
    <w:rsid w:val="00D67080"/>
    <w:rsid w:val="00D7192A"/>
    <w:rsid w:val="00D742DD"/>
    <w:rsid w:val="00D82EB6"/>
    <w:rsid w:val="00D86B49"/>
    <w:rsid w:val="00D87779"/>
    <w:rsid w:val="00D93B8D"/>
    <w:rsid w:val="00D93BFA"/>
    <w:rsid w:val="00DA2C02"/>
    <w:rsid w:val="00DB7263"/>
    <w:rsid w:val="00DC04B9"/>
    <w:rsid w:val="00DC0710"/>
    <w:rsid w:val="00DC4065"/>
    <w:rsid w:val="00DC7C99"/>
    <w:rsid w:val="00DD57AA"/>
    <w:rsid w:val="00DD5CAC"/>
    <w:rsid w:val="00DF5315"/>
    <w:rsid w:val="00DF595A"/>
    <w:rsid w:val="00E0149D"/>
    <w:rsid w:val="00E11607"/>
    <w:rsid w:val="00E164D0"/>
    <w:rsid w:val="00E27B58"/>
    <w:rsid w:val="00E30E40"/>
    <w:rsid w:val="00E31F12"/>
    <w:rsid w:val="00E3593A"/>
    <w:rsid w:val="00E411A6"/>
    <w:rsid w:val="00E43C42"/>
    <w:rsid w:val="00E45581"/>
    <w:rsid w:val="00E5440D"/>
    <w:rsid w:val="00E64867"/>
    <w:rsid w:val="00E654C6"/>
    <w:rsid w:val="00E70BEA"/>
    <w:rsid w:val="00E72201"/>
    <w:rsid w:val="00E9200A"/>
    <w:rsid w:val="00E94624"/>
    <w:rsid w:val="00E96EC5"/>
    <w:rsid w:val="00E97E42"/>
    <w:rsid w:val="00EA08AD"/>
    <w:rsid w:val="00EA5490"/>
    <w:rsid w:val="00EC1E93"/>
    <w:rsid w:val="00EC67AD"/>
    <w:rsid w:val="00EC6D54"/>
    <w:rsid w:val="00EE3D3E"/>
    <w:rsid w:val="00EE5123"/>
    <w:rsid w:val="00EE6F2A"/>
    <w:rsid w:val="00EE778D"/>
    <w:rsid w:val="00F11D93"/>
    <w:rsid w:val="00F20C45"/>
    <w:rsid w:val="00F23CC4"/>
    <w:rsid w:val="00F24F68"/>
    <w:rsid w:val="00F260D7"/>
    <w:rsid w:val="00F36A7E"/>
    <w:rsid w:val="00F37C67"/>
    <w:rsid w:val="00F526EE"/>
    <w:rsid w:val="00F53B92"/>
    <w:rsid w:val="00F71152"/>
    <w:rsid w:val="00F74E4C"/>
    <w:rsid w:val="00F81AD3"/>
    <w:rsid w:val="00F9100F"/>
    <w:rsid w:val="00F91C8A"/>
    <w:rsid w:val="00F92391"/>
    <w:rsid w:val="00F974CA"/>
    <w:rsid w:val="00FA0DE4"/>
    <w:rsid w:val="00FB2270"/>
    <w:rsid w:val="00FB4267"/>
    <w:rsid w:val="00FB5905"/>
    <w:rsid w:val="00FB689E"/>
    <w:rsid w:val="00FC7C7E"/>
    <w:rsid w:val="00FD636A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A4CF4-EBFE-4788-A865-86FDC91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07F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D07F1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nhideWhenUsed/>
    <w:qFormat/>
    <w:rsid w:val="008D07F1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8D07F1"/>
    <w:pPr>
      <w:keepNext/>
      <w:spacing w:after="0" w:line="240" w:lineRule="auto"/>
      <w:ind w:left="-108"/>
      <w:outlineLvl w:val="3"/>
    </w:pPr>
    <w:rPr>
      <w:rFonts w:ascii="Arial Armenian" w:eastAsia="Times New Roman" w:hAnsi="Arial Armenian"/>
      <w:b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54B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8D07F1"/>
    <w:pPr>
      <w:keepNext/>
      <w:numPr>
        <w:numId w:val="26"/>
      </w:numPr>
      <w:spacing w:after="0" w:line="360" w:lineRule="auto"/>
      <w:jc w:val="center"/>
      <w:outlineLvl w:val="5"/>
    </w:pPr>
    <w:rPr>
      <w:rFonts w:ascii="Times Armenian" w:eastAsia="Times New Roman" w:hAnsi="Times Armeni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7F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rsid w:val="008D07F1"/>
    <w:rPr>
      <w:rFonts w:ascii="Arial LatRus" w:eastAsia="Times New Roman" w:hAnsi="Arial LatRus" w:cs="Times New Roman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rsid w:val="008D07F1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link w:val="4"/>
    <w:rsid w:val="008D07F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link w:val="6"/>
    <w:semiHidden/>
    <w:rsid w:val="008D07F1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Balloon Text"/>
    <w:basedOn w:val="a"/>
    <w:link w:val="a4"/>
    <w:uiPriority w:val="99"/>
    <w:unhideWhenUsed/>
    <w:rsid w:val="0088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88209D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2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07F1"/>
    <w:pPr>
      <w:ind w:left="720"/>
      <w:contextualSpacing/>
    </w:pPr>
  </w:style>
  <w:style w:type="paragraph" w:styleId="a7">
    <w:name w:val="No Spacing"/>
    <w:qFormat/>
    <w:rsid w:val="008D07F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link w:val="a8"/>
    <w:uiPriority w:val="99"/>
    <w:rsid w:val="008D07F1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link w:val="aa"/>
    <w:uiPriority w:val="99"/>
    <w:rsid w:val="008D07F1"/>
    <w:rPr>
      <w:rFonts w:eastAsia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D07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8D07F1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ae">
    <w:name w:val="Текст примечания Знак"/>
    <w:link w:val="af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07F1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8D07F1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8D07F1"/>
    <w:rPr>
      <w:rFonts w:eastAsia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07F1"/>
    <w:rPr>
      <w:b/>
      <w:bCs/>
    </w:rPr>
  </w:style>
  <w:style w:type="character" w:customStyle="1" w:styleId="12">
    <w:name w:val="Тема примечания Знак1"/>
    <w:uiPriority w:val="99"/>
    <w:semiHidden/>
    <w:rsid w:val="008D07F1"/>
    <w:rPr>
      <w:b/>
      <w:bCs/>
      <w:sz w:val="20"/>
      <w:szCs w:val="20"/>
    </w:rPr>
  </w:style>
  <w:style w:type="paragraph" w:styleId="af2">
    <w:name w:val="Body Text"/>
    <w:basedOn w:val="a"/>
    <w:link w:val="af3"/>
    <w:rsid w:val="008D07F1"/>
    <w:pPr>
      <w:spacing w:after="0" w:line="240" w:lineRule="auto"/>
      <w:jc w:val="both"/>
    </w:pPr>
    <w:rPr>
      <w:rFonts w:ascii="Arial Armenian" w:eastAsia="Times New Roman" w:hAnsi="Arial Armenian"/>
      <w:color w:val="000000"/>
      <w:szCs w:val="24"/>
      <w:lang w:val="en-US"/>
    </w:rPr>
  </w:style>
  <w:style w:type="character" w:customStyle="1" w:styleId="af3">
    <w:name w:val="Основной текст Знак"/>
    <w:link w:val="af2"/>
    <w:rsid w:val="008D07F1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4">
    <w:name w:val="Hyperlink"/>
    <w:uiPriority w:val="99"/>
    <w:unhideWhenUsed/>
    <w:rsid w:val="008D07F1"/>
    <w:rPr>
      <w:color w:val="0563C1"/>
      <w:u w:val="single"/>
    </w:rPr>
  </w:style>
  <w:style w:type="character" w:styleId="af5">
    <w:name w:val="Strong"/>
    <w:uiPriority w:val="22"/>
    <w:qFormat/>
    <w:rsid w:val="008D07F1"/>
    <w:rPr>
      <w:b/>
      <w:bCs/>
    </w:rPr>
  </w:style>
  <w:style w:type="paragraph" w:styleId="af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unhideWhenUsed/>
    <w:qFormat/>
    <w:rsid w:val="008D0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">
    <w:name w:val="o"/>
    <w:basedOn w:val="a0"/>
    <w:rsid w:val="008D07F1"/>
  </w:style>
  <w:style w:type="character" w:customStyle="1" w:styleId="val">
    <w:name w:val="val"/>
    <w:basedOn w:val="a0"/>
    <w:rsid w:val="008D07F1"/>
  </w:style>
  <w:style w:type="character" w:customStyle="1" w:styleId="mrreadfromf">
    <w:name w:val="mr_read__fromf"/>
    <w:basedOn w:val="a0"/>
    <w:rsid w:val="008D07F1"/>
  </w:style>
  <w:style w:type="character" w:customStyle="1" w:styleId="apple-converted-space">
    <w:name w:val="apple-converted-space"/>
    <w:basedOn w:val="a0"/>
    <w:rsid w:val="008D07F1"/>
  </w:style>
  <w:style w:type="character" w:customStyle="1" w:styleId="answerbarlink">
    <w:name w:val="answerbar__link"/>
    <w:basedOn w:val="a0"/>
    <w:rsid w:val="008D07F1"/>
  </w:style>
  <w:style w:type="character" w:customStyle="1" w:styleId="answerbarlinktext">
    <w:name w:val="answerbar__link__text"/>
    <w:basedOn w:val="a0"/>
    <w:rsid w:val="008D07F1"/>
  </w:style>
  <w:style w:type="character" w:styleId="af7">
    <w:name w:val="FollowedHyperlink"/>
    <w:uiPriority w:val="99"/>
    <w:unhideWhenUsed/>
    <w:rsid w:val="008D07F1"/>
    <w:rPr>
      <w:color w:val="954F72"/>
      <w:u w:val="single"/>
    </w:rPr>
  </w:style>
  <w:style w:type="character" w:styleId="af8">
    <w:name w:val="Emphasis"/>
    <w:qFormat/>
    <w:rsid w:val="008D07F1"/>
    <w:rPr>
      <w:i/>
      <w:iCs/>
    </w:rPr>
  </w:style>
  <w:style w:type="paragraph" w:styleId="af9">
    <w:name w:val="Title"/>
    <w:basedOn w:val="a"/>
    <w:link w:val="afa"/>
    <w:qFormat/>
    <w:rsid w:val="008D07F1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link w:val="af9"/>
    <w:rsid w:val="008D07F1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8D07F1"/>
    <w:pPr>
      <w:spacing w:after="0" w:line="360" w:lineRule="auto"/>
      <w:ind w:left="720"/>
      <w:contextualSpacing/>
      <w:jc w:val="both"/>
    </w:pPr>
    <w:rPr>
      <w:rFonts w:ascii="Sylfaen" w:hAnsi="Sylfaen"/>
      <w:sz w:val="24"/>
      <w:szCs w:val="24"/>
      <w:lang w:val="en-US"/>
    </w:rPr>
  </w:style>
  <w:style w:type="paragraph" w:customStyle="1" w:styleId="norm">
    <w:name w:val="norm"/>
    <w:basedOn w:val="a"/>
    <w:link w:val="normChar"/>
    <w:qFormat/>
    <w:rsid w:val="008D07F1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link w:val="norm"/>
    <w:locked/>
    <w:rsid w:val="008D07F1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qFormat/>
    <w:rsid w:val="008D07F1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8D07F1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8D07F1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8D07F1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uiPriority w:val="99"/>
    <w:semiHidden/>
    <w:rsid w:val="008D07F1"/>
    <w:rPr>
      <w:sz w:val="16"/>
      <w:szCs w:val="16"/>
    </w:rPr>
  </w:style>
  <w:style w:type="character" w:customStyle="1" w:styleId="21">
    <w:name w:val="Основной текст 2 Знак"/>
    <w:link w:val="22"/>
    <w:rsid w:val="008D07F1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8D07F1"/>
    <w:pPr>
      <w:spacing w:after="120" w:line="480" w:lineRule="auto"/>
    </w:pPr>
    <w:rPr>
      <w:rFonts w:ascii="Arial Armenian" w:eastAsia="Times New Roman" w:hAnsi="Arial Armenian"/>
    </w:rPr>
  </w:style>
  <w:style w:type="character" w:customStyle="1" w:styleId="210">
    <w:name w:val="Основной текст 2 Знак1"/>
    <w:basedOn w:val="a0"/>
    <w:uiPriority w:val="99"/>
    <w:semiHidden/>
    <w:rsid w:val="008D07F1"/>
  </w:style>
  <w:style w:type="paragraph" w:styleId="33">
    <w:name w:val="Body Text Indent 3"/>
    <w:basedOn w:val="a"/>
    <w:link w:val="34"/>
    <w:unhideWhenUsed/>
    <w:rsid w:val="008D07F1"/>
    <w:pPr>
      <w:spacing w:after="120" w:line="276" w:lineRule="auto"/>
      <w:ind w:left="283"/>
    </w:pPr>
    <w:rPr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rsid w:val="008D07F1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rsid w:val="008D07F1"/>
    <w:rPr>
      <w:sz w:val="16"/>
      <w:szCs w:val="16"/>
    </w:rPr>
  </w:style>
  <w:style w:type="paragraph" w:styleId="afb">
    <w:name w:val="Document Map"/>
    <w:basedOn w:val="a"/>
    <w:link w:val="afc"/>
    <w:unhideWhenUsed/>
    <w:rsid w:val="008D07F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hy-AM"/>
    </w:rPr>
  </w:style>
  <w:style w:type="character" w:customStyle="1" w:styleId="afc">
    <w:name w:val="Схема документа Знак"/>
    <w:link w:val="afb"/>
    <w:rsid w:val="008D07F1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8D07F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8D07F1"/>
    <w:pPr>
      <w:spacing w:after="200" w:line="276" w:lineRule="auto"/>
      <w:ind w:left="720"/>
      <w:contextualSpacing/>
    </w:pPr>
    <w:rPr>
      <w:noProof/>
      <w:lang w:val="en-US"/>
    </w:rPr>
  </w:style>
  <w:style w:type="character" w:customStyle="1" w:styleId="afd">
    <w:name w:val="Основной текст с отступом Знак"/>
    <w:link w:val="afe"/>
    <w:rsid w:val="008D07F1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8D07F1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8D07F1"/>
  </w:style>
  <w:style w:type="character" w:customStyle="1" w:styleId="23">
    <w:name w:val="Основной текст с отступом 2 Знак"/>
    <w:link w:val="24"/>
    <w:rsid w:val="008D07F1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8D07F1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8D07F1"/>
  </w:style>
  <w:style w:type="character" w:styleId="aff">
    <w:name w:val="page number"/>
    <w:basedOn w:val="a0"/>
    <w:rsid w:val="008D07F1"/>
  </w:style>
  <w:style w:type="paragraph" w:customStyle="1" w:styleId="Style15">
    <w:name w:val="Style1.5"/>
    <w:basedOn w:val="a"/>
    <w:uiPriority w:val="99"/>
    <w:qFormat/>
    <w:rsid w:val="008D07F1"/>
    <w:pPr>
      <w:spacing w:after="0" w:line="36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8D07F1"/>
    <w:pPr>
      <w:jc w:val="both"/>
    </w:pPr>
  </w:style>
  <w:style w:type="paragraph" w:customStyle="1" w:styleId="russtyle">
    <w:name w:val="russtyle"/>
    <w:basedOn w:val="a"/>
    <w:uiPriority w:val="99"/>
    <w:qFormat/>
    <w:rsid w:val="008D07F1"/>
    <w:pPr>
      <w:spacing w:after="0" w:line="240" w:lineRule="auto"/>
    </w:pPr>
    <w:rPr>
      <w:rFonts w:ascii="Russian Baltica" w:eastAsia="Times New Roman" w:hAnsi="Russian Baltica"/>
      <w:lang w:val="en-US" w:eastAsia="ru-RU"/>
    </w:rPr>
  </w:style>
  <w:style w:type="paragraph" w:customStyle="1" w:styleId="Style2">
    <w:name w:val="Style2"/>
    <w:basedOn w:val="mechtex"/>
    <w:uiPriority w:val="99"/>
    <w:qFormat/>
    <w:rsid w:val="008D07F1"/>
    <w:rPr>
      <w:w w:val="120"/>
    </w:rPr>
  </w:style>
  <w:style w:type="paragraph" w:customStyle="1" w:styleId="Style3">
    <w:name w:val="Style3"/>
    <w:basedOn w:val="mechtex"/>
    <w:uiPriority w:val="99"/>
    <w:qFormat/>
    <w:rsid w:val="008D07F1"/>
    <w:rPr>
      <w:w w:val="120"/>
    </w:rPr>
  </w:style>
  <w:style w:type="paragraph" w:customStyle="1" w:styleId="Style4">
    <w:name w:val="Style4"/>
    <w:basedOn w:val="mechtex"/>
    <w:uiPriority w:val="99"/>
    <w:qFormat/>
    <w:rsid w:val="008D07F1"/>
    <w:rPr>
      <w:w w:val="120"/>
    </w:rPr>
  </w:style>
  <w:style w:type="paragraph" w:customStyle="1" w:styleId="Style5">
    <w:name w:val="Style5"/>
    <w:basedOn w:val="mechtex"/>
    <w:uiPriority w:val="99"/>
    <w:qFormat/>
    <w:rsid w:val="008D07F1"/>
    <w:rPr>
      <w:w w:val="120"/>
    </w:rPr>
  </w:style>
  <w:style w:type="character" w:customStyle="1" w:styleId="mechtex0">
    <w:name w:val="mechtex Знак"/>
    <w:locked/>
    <w:rsid w:val="008D07F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uiPriority w:val="99"/>
    <w:qFormat/>
    <w:rsid w:val="008D07F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uiPriority w:val="99"/>
    <w:qFormat/>
    <w:rsid w:val="008D07F1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8D07F1"/>
    <w:rPr>
      <w:rFonts w:ascii="Times Armenian" w:hAnsi="Times Armenian"/>
      <w:sz w:val="24"/>
    </w:rPr>
  </w:style>
  <w:style w:type="character" w:customStyle="1" w:styleId="CharChar6">
    <w:name w:val="Char Char6"/>
    <w:rsid w:val="008D07F1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link w:val="HTML0"/>
    <w:uiPriority w:val="99"/>
    <w:semiHidden/>
    <w:rsid w:val="008D07F1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D0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8D07F1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8D07F1"/>
  </w:style>
  <w:style w:type="character" w:customStyle="1" w:styleId="mi">
    <w:name w:val="mi"/>
    <w:basedOn w:val="a0"/>
    <w:rsid w:val="00531B07"/>
  </w:style>
  <w:style w:type="character" w:customStyle="1" w:styleId="50">
    <w:name w:val="Заголовок 5 Знак"/>
    <w:basedOn w:val="a0"/>
    <w:link w:val="5"/>
    <w:uiPriority w:val="9"/>
    <w:semiHidden/>
    <w:rsid w:val="003D45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3D454B"/>
    <w:rPr>
      <w:rFonts w:ascii="Segoe UI" w:hAnsi="Segoe UI" w:cs="Segoe UI"/>
      <w:sz w:val="18"/>
      <w:szCs w:val="18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3D454B"/>
    <w:rPr>
      <w:sz w:val="22"/>
      <w:szCs w:val="22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3D454B"/>
    <w:rPr>
      <w:sz w:val="22"/>
      <w:szCs w:val="22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3D454B"/>
    <w:rPr>
      <w:lang w:eastAsia="en-US"/>
    </w:rPr>
  </w:style>
  <w:style w:type="character" w:customStyle="1" w:styleId="19">
    <w:name w:val="Основной текст Знак1"/>
    <w:basedOn w:val="a0"/>
    <w:semiHidden/>
    <w:rsid w:val="003D454B"/>
    <w:rPr>
      <w:sz w:val="22"/>
      <w:szCs w:val="22"/>
      <w:lang w:eastAsia="en-US"/>
    </w:rPr>
  </w:style>
  <w:style w:type="character" w:customStyle="1" w:styleId="1a">
    <w:name w:val="Название Знак1"/>
    <w:basedOn w:val="a0"/>
    <w:rsid w:val="003D454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3D454B"/>
    <w:rPr>
      <w:sz w:val="16"/>
      <w:szCs w:val="16"/>
      <w:lang w:eastAsia="en-US"/>
    </w:rPr>
  </w:style>
  <w:style w:type="character" w:customStyle="1" w:styleId="1b">
    <w:name w:val="Схема документа Знак1"/>
    <w:basedOn w:val="a0"/>
    <w:semiHidden/>
    <w:rsid w:val="003D454B"/>
    <w:rPr>
      <w:rFonts w:ascii="Segoe UI" w:hAnsi="Segoe UI" w:cs="Segoe U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lk\Desktop\1111111111111111111&#1398;&#1377;&#1389;&#1377;&#1379;&#1387;&#1390;%20&#1405;&#1391;&#1405;&#1377;&#1390;%20&#1396;&#1377;&#1408;&#1407;&#1387;&#1409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801-27D1-42CC-B1A8-6014A6D9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1111111111111111111նախագիծ սկսած մարտից (1).dot</Template>
  <TotalTime>19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6022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https://hy.wikipedia.org/wiki/I_(%D5%AC%D5%A1%D5%BF%D5%AB%D5%B6%D5%A1%D5%AF%D5%A1%D5%B6)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User</cp:lastModifiedBy>
  <cp:revision>11</cp:revision>
  <cp:lastPrinted>2022-10-28T07:21:00Z</cp:lastPrinted>
  <dcterms:created xsi:type="dcterms:W3CDTF">2022-10-17T13:35:00Z</dcterms:created>
  <dcterms:modified xsi:type="dcterms:W3CDTF">2022-11-03T08:56:00Z</dcterms:modified>
</cp:coreProperties>
</file>