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52" w:rsidRPr="00BD7C38" w:rsidRDefault="00AC1D52" w:rsidP="004A463F">
      <w:pPr>
        <w:pStyle w:val="a7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val="en-US"/>
        </w:rPr>
        <w:drawing>
          <wp:inline distT="0" distB="0" distL="0" distR="0" wp14:anchorId="23CD3B81" wp14:editId="137091CB">
            <wp:extent cx="971550" cy="914400"/>
            <wp:effectExtent l="0" t="0" r="0" b="0"/>
            <wp:docPr id="104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63F" w:rsidRPr="00BD7C38" w:rsidRDefault="004A463F" w:rsidP="004A463F">
      <w:pPr>
        <w:pStyle w:val="a7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:rsidR="004A463F" w:rsidRPr="00BD7C38" w:rsidRDefault="004A463F" w:rsidP="004A463F">
      <w:pPr>
        <w:pStyle w:val="a7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:rsidR="004A463F" w:rsidRPr="00BD7C38" w:rsidRDefault="00306AC3" w:rsidP="004A463F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w:pict>
          <v:line id="_x0000_s1089" style="position:absolute;left:0;text-align:left;z-index:251693568;visibility:visible;mso-wrap-distance-top:-6e-5mm;mso-wrap-distance-bottom:-6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" strokeweight=".5pt">
            <v:stroke joinstyle="miter"/>
            <o:lock v:ext="edit" shapetype="f"/>
          </v:line>
        </w:pict>
      </w:r>
      <w:r>
        <w:rPr>
          <w:rFonts w:ascii="Sylfaen" w:hAnsi="Sylfaen"/>
          <w:b/>
          <w:noProof/>
          <w:sz w:val="24"/>
          <w:lang w:eastAsia="ru-RU"/>
        </w:rPr>
        <w:pict>
          <v:line id="_x0000_s1088" style="position:absolute;left:0;text-align:left;z-index:251692544;visibility:visible;mso-wrap-distance-top:-6e-5mm;mso-wrap-distance-bottom:-6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" strokeweight="2.5pt">
            <v:stroke joinstyle="miter"/>
            <o:lock v:ext="edit" shapetype="f"/>
          </v:line>
        </w:pict>
      </w:r>
    </w:p>
    <w:p w:rsidR="008E67A8" w:rsidRPr="00BD7C38" w:rsidRDefault="008E67A8" w:rsidP="008E67A8">
      <w:pPr>
        <w:pStyle w:val="a7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:rsidR="008E67A8" w:rsidRPr="00BD7C38" w:rsidRDefault="008E67A8" w:rsidP="008E67A8">
      <w:pPr>
        <w:pStyle w:val="a7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 xml:space="preserve"> Թալինի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BD7C38">
        <w:rPr>
          <w:rFonts w:ascii="Sylfaen" w:hAnsi="Sylfaen"/>
          <w:sz w:val="14"/>
          <w:szCs w:val="14"/>
          <w:lang w:val="fr-FR"/>
        </w:rPr>
        <w:t xml:space="preserve">, </w:t>
      </w:r>
      <w:r w:rsidRPr="00BD7C38">
        <w:rPr>
          <w:rFonts w:ascii="Sylfaen" w:hAnsi="Sylfaen" w:cs="Sylfaen"/>
          <w:sz w:val="14"/>
          <w:szCs w:val="14"/>
          <w:lang w:val="hy-AM"/>
        </w:rPr>
        <w:t>Գայի</w:t>
      </w:r>
      <w:r w:rsidRPr="00BD7C38">
        <w:rPr>
          <w:rFonts w:ascii="Sylfaen" w:hAnsi="Sylfaen"/>
          <w:sz w:val="14"/>
          <w:szCs w:val="14"/>
          <w:lang w:val="fr-FR"/>
        </w:rPr>
        <w:t xml:space="preserve"> -1. </w:t>
      </w:r>
      <w:r w:rsidRPr="00BD7C38">
        <w:rPr>
          <w:rFonts w:ascii="Sylfaen" w:hAnsi="Sylfaen" w:cs="Sylfaen"/>
          <w:sz w:val="14"/>
          <w:szCs w:val="14"/>
          <w:lang w:val="hy-AM"/>
        </w:rPr>
        <w:t>Հեռ</w:t>
      </w:r>
      <w:r w:rsidRPr="00BD7C38">
        <w:rPr>
          <w:rFonts w:ascii="Sylfaen" w:hAnsi="Sylfaen"/>
          <w:sz w:val="14"/>
          <w:szCs w:val="14"/>
          <w:lang w:val="fr-FR"/>
        </w:rPr>
        <w:t xml:space="preserve">. 02492 25-46 </w:t>
      </w:r>
    </w:p>
    <w:p w:rsidR="008E67A8" w:rsidRPr="00BD7C38" w:rsidRDefault="008E67A8" w:rsidP="008E67A8">
      <w:pPr>
        <w:pStyle w:val="a7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fr-FR"/>
        </w:rPr>
        <w:t xml:space="preserve"> </w:t>
      </w:r>
      <w:proofErr w:type="gramStart"/>
      <w:r w:rsidRPr="00BD7C38">
        <w:rPr>
          <w:rFonts w:ascii="Sylfaen" w:hAnsi="Sylfaen" w:cs="Sylfaen"/>
          <w:b/>
          <w:sz w:val="14"/>
          <w:szCs w:val="14"/>
        </w:rPr>
        <w:t>Էլ</w:t>
      </w:r>
      <w:r w:rsidRPr="00BD7C38">
        <w:rPr>
          <w:rFonts w:ascii="Sylfaen" w:hAnsi="Sylfaen"/>
          <w:b/>
          <w:sz w:val="14"/>
          <w:szCs w:val="14"/>
          <w:lang w:val="fr-FR"/>
        </w:rPr>
        <w:t>.</w:t>
      </w:r>
      <w:r w:rsidRPr="00BD7C38">
        <w:rPr>
          <w:rFonts w:ascii="Sylfaen" w:hAnsi="Sylfaen" w:cs="Sylfaen"/>
          <w:b/>
          <w:sz w:val="14"/>
          <w:szCs w:val="14"/>
        </w:rPr>
        <w:t>փոստ</w:t>
      </w:r>
      <w:r w:rsidRPr="00BD7C38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hyperlink r:id="rId7" w:history="1">
        <w:r w:rsidRPr="00BD7C38">
          <w:rPr>
            <w:rStyle w:val="af4"/>
            <w:rFonts w:ascii="Sylfaen" w:hAnsi="Sylfaen"/>
            <w:b/>
            <w:sz w:val="14"/>
            <w:szCs w:val="14"/>
            <w:lang w:val="hy-AM"/>
          </w:rPr>
          <w:t>taliniqaxaqapetaran@list.ru</w:t>
        </w:r>
        <w:proofErr w:type="gramEnd"/>
      </w:hyperlink>
    </w:p>
    <w:p w:rsidR="008E67A8" w:rsidRPr="00BD7C38" w:rsidRDefault="008E67A8" w:rsidP="008E67A8">
      <w:pPr>
        <w:pStyle w:val="a7"/>
        <w:rPr>
          <w:rFonts w:ascii="Sylfaen" w:hAnsi="Sylfaen"/>
          <w:sz w:val="16"/>
          <w:szCs w:val="16"/>
          <w:lang w:val="fr-FR"/>
        </w:rPr>
      </w:pPr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:rsidR="004A463F" w:rsidRPr="00BD7C38" w:rsidRDefault="004A463F" w:rsidP="004A463F">
      <w:pPr>
        <w:jc w:val="right"/>
        <w:rPr>
          <w:rFonts w:ascii="Sylfaen" w:hAnsi="Sylfaen" w:cs="Sylfaen"/>
          <w:b/>
          <w:sz w:val="24"/>
          <w:szCs w:val="24"/>
          <w:u w:val="single"/>
          <w:lang w:val="fr-FR"/>
        </w:rPr>
      </w:pPr>
    </w:p>
    <w:p w:rsidR="004A463F" w:rsidRPr="00BD7C38" w:rsidRDefault="004A463F" w:rsidP="004A463F">
      <w:pPr>
        <w:pStyle w:val="a7"/>
        <w:jc w:val="center"/>
        <w:rPr>
          <w:rStyle w:val="af8"/>
          <w:rFonts w:ascii="Sylfaen" w:hAnsi="Sylfaen"/>
          <w:b/>
          <w:i w:val="0"/>
          <w:iCs w:val="0"/>
          <w:sz w:val="32"/>
          <w:szCs w:val="32"/>
          <w:lang w:val="fr-FR"/>
        </w:rPr>
      </w:pPr>
      <w:r w:rsidRPr="00BD7C38">
        <w:rPr>
          <w:rStyle w:val="af8"/>
          <w:rFonts w:ascii="Sylfaen" w:hAnsi="Sylfaen" w:cs="Sylfaen"/>
          <w:b/>
          <w:i w:val="0"/>
          <w:iCs w:val="0"/>
          <w:sz w:val="32"/>
          <w:szCs w:val="32"/>
          <w:lang w:val="hy-AM"/>
        </w:rPr>
        <w:t>ԱՐՁԱՆԱԳՐՈւԹՅՈ</w:t>
      </w:r>
      <w:r w:rsidR="008311BB" w:rsidRPr="00BD7C38">
        <w:rPr>
          <w:rStyle w:val="af8"/>
          <w:rFonts w:ascii="Sylfaen" w:hAnsi="Sylfaen" w:cs="Sylfaen"/>
          <w:b/>
          <w:i w:val="0"/>
          <w:iCs w:val="0"/>
          <w:sz w:val="32"/>
          <w:szCs w:val="32"/>
          <w:lang w:val="hy-AM"/>
        </w:rPr>
        <w:t>ւ</w:t>
      </w:r>
      <w:r w:rsidRPr="00BD7C38">
        <w:rPr>
          <w:rStyle w:val="af8"/>
          <w:rFonts w:ascii="Sylfaen" w:hAnsi="Sylfaen" w:cs="Sylfaen"/>
          <w:b/>
          <w:i w:val="0"/>
          <w:iCs w:val="0"/>
          <w:sz w:val="32"/>
          <w:szCs w:val="32"/>
          <w:lang w:val="hy-AM"/>
        </w:rPr>
        <w:t>Ն N</w:t>
      </w:r>
      <w:r w:rsidR="00ED744B" w:rsidRPr="00BD7C38">
        <w:rPr>
          <w:rStyle w:val="af8"/>
          <w:rFonts w:ascii="Sylfaen" w:hAnsi="Sylfaen" w:cs="Sylfaen"/>
          <w:b/>
          <w:i w:val="0"/>
          <w:iCs w:val="0"/>
          <w:sz w:val="32"/>
          <w:szCs w:val="32"/>
          <w:lang w:val="hy-AM"/>
        </w:rPr>
        <w:t xml:space="preserve"> </w:t>
      </w:r>
      <w:r w:rsidR="00C46FDF" w:rsidRPr="00BD7C38">
        <w:rPr>
          <w:rStyle w:val="af8"/>
          <w:rFonts w:ascii="Sylfaen" w:hAnsi="Sylfaen" w:cs="Sylfaen"/>
          <w:b/>
          <w:i w:val="0"/>
          <w:iCs w:val="0"/>
          <w:sz w:val="32"/>
          <w:szCs w:val="32"/>
          <w:lang w:val="fr-FR"/>
        </w:rPr>
        <w:t>5</w:t>
      </w:r>
    </w:p>
    <w:p w:rsidR="004A463F" w:rsidRPr="00BD7C38" w:rsidRDefault="004A463F" w:rsidP="004A463F">
      <w:pPr>
        <w:pStyle w:val="a7"/>
        <w:jc w:val="center"/>
        <w:rPr>
          <w:rStyle w:val="af8"/>
          <w:rFonts w:ascii="Sylfaen" w:hAnsi="Sylfaen"/>
          <w:b/>
          <w:i w:val="0"/>
          <w:iCs w:val="0"/>
          <w:lang w:val="hy-AM"/>
        </w:rPr>
      </w:pPr>
    </w:p>
    <w:p w:rsidR="004A463F" w:rsidRPr="00BD7C38" w:rsidRDefault="004A463F" w:rsidP="004A463F">
      <w:pPr>
        <w:pStyle w:val="a7"/>
        <w:jc w:val="center"/>
        <w:rPr>
          <w:rStyle w:val="af8"/>
          <w:rFonts w:ascii="Sylfaen" w:hAnsi="Sylfaen" w:cs="Sylfaen"/>
          <w:i w:val="0"/>
          <w:iCs w:val="0"/>
          <w:lang w:val="hy-AM"/>
        </w:rPr>
      </w:pPr>
      <w:r w:rsidRPr="00BD7C38">
        <w:rPr>
          <w:rStyle w:val="af8"/>
          <w:rFonts w:ascii="Sylfaen" w:hAnsi="Sylfaen"/>
          <w:i w:val="0"/>
          <w:iCs w:val="0"/>
          <w:lang w:val="hy-AM"/>
        </w:rPr>
        <w:t xml:space="preserve">« </w:t>
      </w:r>
      <w:r w:rsidR="00C46FDF" w:rsidRPr="00BD7C38">
        <w:rPr>
          <w:rStyle w:val="af8"/>
          <w:rFonts w:ascii="Sylfaen" w:hAnsi="Sylfaen"/>
          <w:i w:val="0"/>
          <w:iCs w:val="0"/>
          <w:lang w:val="fr-FR"/>
        </w:rPr>
        <w:t>2</w:t>
      </w:r>
      <w:r w:rsidR="00AD72A9" w:rsidRPr="00BD7C38">
        <w:rPr>
          <w:rStyle w:val="af8"/>
          <w:rFonts w:ascii="Sylfaen" w:hAnsi="Sylfaen"/>
          <w:i w:val="0"/>
          <w:iCs w:val="0"/>
          <w:lang w:val="hy-AM"/>
        </w:rPr>
        <w:t>8</w:t>
      </w:r>
      <w:r w:rsidRPr="00BD7C38">
        <w:rPr>
          <w:rStyle w:val="af8"/>
          <w:rFonts w:ascii="Sylfaen" w:hAnsi="Sylfaen"/>
          <w:i w:val="0"/>
          <w:iCs w:val="0"/>
          <w:lang w:val="hy-AM"/>
        </w:rPr>
        <w:t xml:space="preserve"> »  </w:t>
      </w:r>
      <w:r w:rsidR="00AD72A9" w:rsidRPr="00BD7C38">
        <w:rPr>
          <w:rStyle w:val="af8"/>
          <w:rFonts w:ascii="Sylfaen" w:hAnsi="Sylfaen" w:cs="Sylfaen"/>
          <w:i w:val="0"/>
          <w:iCs w:val="0"/>
          <w:lang w:val="hy-AM"/>
        </w:rPr>
        <w:t>նոյեմբերի</w:t>
      </w:r>
      <w:r w:rsidRPr="00BD7C38">
        <w:rPr>
          <w:rStyle w:val="af8"/>
          <w:rFonts w:ascii="Sylfaen" w:hAnsi="Sylfaen"/>
          <w:i w:val="0"/>
          <w:iCs w:val="0"/>
          <w:lang w:val="hy-AM"/>
        </w:rPr>
        <w:t xml:space="preserve">   2022 թվական</w:t>
      </w:r>
    </w:p>
    <w:p w:rsidR="004A463F" w:rsidRPr="00BD7C38" w:rsidRDefault="004A463F" w:rsidP="004A463F">
      <w:pPr>
        <w:pStyle w:val="a7"/>
        <w:jc w:val="center"/>
        <w:rPr>
          <w:rStyle w:val="af8"/>
          <w:rFonts w:ascii="Sylfaen" w:hAnsi="Sylfaen"/>
          <w:i w:val="0"/>
          <w:iCs w:val="0"/>
          <w:lang w:val="hy-AM"/>
        </w:rPr>
      </w:pPr>
    </w:p>
    <w:p w:rsidR="004A463F" w:rsidRPr="00BD7C38" w:rsidRDefault="004A463F" w:rsidP="004A463F">
      <w:pPr>
        <w:pStyle w:val="a7"/>
        <w:jc w:val="center"/>
        <w:rPr>
          <w:rStyle w:val="af8"/>
          <w:rFonts w:ascii="Sylfaen" w:hAnsi="Sylfaen"/>
          <w:b/>
          <w:i w:val="0"/>
          <w:iCs w:val="0"/>
          <w:sz w:val="28"/>
          <w:szCs w:val="28"/>
          <w:lang w:val="hy-AM"/>
        </w:rPr>
      </w:pPr>
      <w:r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hy-AM"/>
        </w:rPr>
        <w:t xml:space="preserve">ԹԱԼԻՆ ՀԱՄԱՅՆՔԻ ԱՎԱԳԱՆՈՒ </w:t>
      </w:r>
      <w:r w:rsidR="00C46FDF"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hy-AM"/>
        </w:rPr>
        <w:t>ԱՌԱՋԻՆ</w:t>
      </w:r>
      <w:r w:rsidR="00C46FDF"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fr-FR"/>
        </w:rPr>
        <w:t xml:space="preserve"> </w:t>
      </w:r>
      <w:r w:rsidR="00C46FDF"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hy-AM"/>
        </w:rPr>
        <w:t>ՆՍՏԱՇՐՋԱՆԻ</w:t>
      </w:r>
      <w:r w:rsidR="00C46FDF"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fr-FR"/>
        </w:rPr>
        <w:t xml:space="preserve"> </w:t>
      </w:r>
      <w:r w:rsidR="00C46FDF"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hy-AM"/>
        </w:rPr>
        <w:t>ՀԵՐԹԱԿԱՆ</w:t>
      </w:r>
      <w:r w:rsidR="00C46FDF"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fr-FR"/>
        </w:rPr>
        <w:t xml:space="preserve"> </w:t>
      </w:r>
      <w:r w:rsidR="00AD72A9"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fr-FR"/>
        </w:rPr>
        <w:t xml:space="preserve"> </w:t>
      </w:r>
      <w:r w:rsidR="00AD72A9"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hy-AM"/>
        </w:rPr>
        <w:t>ՆԻՍՏ</w:t>
      </w:r>
      <w:r w:rsidR="00D02ADE"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hy-AM"/>
        </w:rPr>
        <w:t>Ի</w:t>
      </w:r>
    </w:p>
    <w:p w:rsidR="004A463F" w:rsidRPr="00BD7C38" w:rsidRDefault="004A463F" w:rsidP="004A463F">
      <w:pPr>
        <w:pStyle w:val="a7"/>
        <w:jc w:val="both"/>
        <w:rPr>
          <w:rStyle w:val="af8"/>
          <w:rFonts w:ascii="Sylfaen" w:hAnsi="Sylfaen"/>
          <w:i w:val="0"/>
          <w:iCs w:val="0"/>
          <w:lang w:val="hy-AM"/>
        </w:rPr>
      </w:pPr>
    </w:p>
    <w:p w:rsidR="004A463F" w:rsidRPr="00BD7C38" w:rsidRDefault="00C46FDF" w:rsidP="004A463F">
      <w:pPr>
        <w:pStyle w:val="a7"/>
        <w:ind w:firstLine="284"/>
        <w:jc w:val="both"/>
        <w:rPr>
          <w:rStyle w:val="af8"/>
          <w:rFonts w:ascii="Sylfaen" w:hAnsi="Sylfaen"/>
          <w:b/>
          <w:iCs w:val="0"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Թալին համայնքի </w:t>
      </w:r>
      <w:r w:rsidR="00ED744B" w:rsidRPr="00BD7C38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ավագանու </w:t>
      </w:r>
      <w:r w:rsidR="001C385C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անդամների </w:t>
      </w:r>
      <w:r w:rsidRPr="00BD7C38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օրենքով սահմանված թվից՝ </w:t>
      </w:r>
      <w:r w:rsidR="00ED744B" w:rsidRPr="00BD7C38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27 </w:t>
      </w:r>
      <w:r w:rsidRPr="00BD7C38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հոգուց նիստին </w:t>
      </w:r>
      <w:r w:rsidR="00ED744B" w:rsidRPr="00BD7C38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>ներկա էին 2</w:t>
      </w:r>
      <w:r w:rsidR="001C385C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>5</w:t>
      </w:r>
      <w:r w:rsidR="00ED744B" w:rsidRPr="00BD7C38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-ը՝ </w:t>
      </w:r>
    </w:p>
    <w:p w:rsidR="00F74E4C" w:rsidRPr="00BD7C38" w:rsidRDefault="00B0702B" w:rsidP="004A463F">
      <w:pPr>
        <w:pStyle w:val="a7"/>
        <w:ind w:firstLine="284"/>
        <w:jc w:val="both"/>
        <w:rPr>
          <w:rStyle w:val="af8"/>
          <w:rFonts w:ascii="Sylfaen" w:hAnsi="Sylfaen"/>
          <w:i w:val="0"/>
          <w:iCs w:val="0"/>
          <w:lang w:val="hy-AM"/>
        </w:rPr>
      </w:pPr>
      <w:r w:rsidRPr="00BD7C38">
        <w:rPr>
          <w:rFonts w:ascii="Sylfaen" w:hAnsi="Sylfaen"/>
          <w:color w:val="0D0D0D" w:themeColor="text1" w:themeTint="F2"/>
          <w:lang w:val="hy-AM"/>
        </w:rPr>
        <w:t xml:space="preserve">Տավրոս Սափեյանը, </w:t>
      </w:r>
      <w:r w:rsidR="00C46FDF" w:rsidRPr="00BD7C38">
        <w:rPr>
          <w:rFonts w:ascii="Sylfaen" w:hAnsi="Sylfaen"/>
          <w:color w:val="0D0D0D" w:themeColor="text1" w:themeTint="F2"/>
          <w:lang w:val="hy-AM"/>
        </w:rPr>
        <w:t xml:space="preserve">Բաբկեն Պողոսյանը, </w:t>
      </w:r>
      <w:r w:rsidR="00AD72A9" w:rsidRPr="00BD7C38">
        <w:rPr>
          <w:rFonts w:ascii="Sylfaen" w:hAnsi="Sylfaen"/>
          <w:color w:val="0D0D0D" w:themeColor="text1" w:themeTint="F2"/>
          <w:lang w:val="hy-AM"/>
        </w:rPr>
        <w:t xml:space="preserve">Արման Կարապետյանը, Սարգիս Գրիգորյանը, </w:t>
      </w:r>
      <w:r w:rsidR="00C46FDF" w:rsidRPr="00BD7C38">
        <w:rPr>
          <w:rFonts w:ascii="Sylfaen" w:hAnsi="Sylfaen"/>
          <w:color w:val="0D0D0D" w:themeColor="text1" w:themeTint="F2"/>
          <w:lang w:val="hy-AM"/>
        </w:rPr>
        <w:t>Սևակ Սիմոնյանը</w:t>
      </w:r>
      <w:r w:rsidRPr="00BD7C38">
        <w:rPr>
          <w:rFonts w:ascii="Sylfaen" w:hAnsi="Sylfaen"/>
          <w:color w:val="0D0D0D" w:themeColor="text1" w:themeTint="F2"/>
          <w:lang w:val="hy-AM"/>
        </w:rPr>
        <w:t>,</w:t>
      </w:r>
      <w:r w:rsidRPr="00BD7C38">
        <w:rPr>
          <w:rFonts w:ascii="Sylfaen" w:hAnsi="Sylfaen"/>
          <w:lang w:val="hy-AM"/>
        </w:rPr>
        <w:t xml:space="preserve"> Գեղամ Ղազարյանը, Սերգե Մկրտչյանը, Մհեր Մարգարյանը, Ավետիս Մինասյանը,</w:t>
      </w:r>
      <w:r w:rsidR="00C46FDF" w:rsidRPr="00BD7C38">
        <w:rPr>
          <w:rFonts w:ascii="Sylfaen" w:hAnsi="Sylfaen"/>
          <w:lang w:val="hy-AM"/>
        </w:rPr>
        <w:t xml:space="preserve"> Հարություն Կարապետյանը,</w:t>
      </w:r>
      <w:r w:rsidRPr="00BD7C38">
        <w:rPr>
          <w:rFonts w:ascii="Sylfaen" w:hAnsi="Sylfaen"/>
          <w:lang w:val="hy-AM"/>
        </w:rPr>
        <w:t xml:space="preserve"> Էմին Մկրտչյանը, Արմեն Ծառուկյանը, Նելլի Մարգարյանը, Արթուր Նազարյանը, Արուսիկ Վարդանյանը, </w:t>
      </w:r>
      <w:r w:rsidR="00C46FDF" w:rsidRPr="00BD7C38">
        <w:rPr>
          <w:rFonts w:ascii="Sylfaen" w:hAnsi="Sylfaen"/>
          <w:lang w:val="hy-AM"/>
        </w:rPr>
        <w:t>Նարեկ Գրիգորյանը</w:t>
      </w:r>
      <w:r w:rsidRPr="00BD7C38">
        <w:rPr>
          <w:rFonts w:ascii="Sylfaen" w:hAnsi="Sylfaen"/>
          <w:lang w:val="hy-AM"/>
        </w:rPr>
        <w:t>,</w:t>
      </w:r>
      <w:r w:rsidR="00ED744B" w:rsidRPr="00BD7C38">
        <w:rPr>
          <w:rFonts w:ascii="Sylfaen" w:hAnsi="Sylfaen"/>
          <w:lang w:val="hy-AM"/>
        </w:rPr>
        <w:t xml:space="preserve"> Արմեն Գրիգորյանը, Կարեն Գրիգորյանը, Վահե Եղիազարյանը, Մնացական Մնացականյանը, Դավիթ Մանուկյանը, </w:t>
      </w:r>
      <w:r w:rsidR="00C46FDF" w:rsidRPr="00BD7C38">
        <w:rPr>
          <w:rFonts w:ascii="Sylfaen" w:hAnsi="Sylfaen"/>
          <w:lang w:val="hy-AM"/>
        </w:rPr>
        <w:t>Գ</w:t>
      </w:r>
      <w:r w:rsidR="00283CF3" w:rsidRPr="00BD7C38">
        <w:rPr>
          <w:rFonts w:ascii="Sylfaen" w:hAnsi="Sylfaen"/>
          <w:lang w:val="hy-AM"/>
        </w:rPr>
        <w:t>ագիկ</w:t>
      </w:r>
      <w:r w:rsidR="00C46FDF" w:rsidRPr="00BD7C38">
        <w:rPr>
          <w:rFonts w:ascii="Sylfaen" w:hAnsi="Sylfaen"/>
          <w:lang w:val="hy-AM"/>
        </w:rPr>
        <w:t xml:space="preserve">.Ավետիսյանը, </w:t>
      </w:r>
      <w:r w:rsidR="00AD72A9" w:rsidRPr="00BD7C38">
        <w:rPr>
          <w:rFonts w:ascii="Sylfaen" w:hAnsi="Sylfaen"/>
          <w:lang w:val="hy-AM"/>
        </w:rPr>
        <w:t>Ալբերտ Հարոյանը</w:t>
      </w:r>
      <w:r w:rsidR="00ED744B" w:rsidRPr="00BD7C38">
        <w:rPr>
          <w:rFonts w:ascii="Sylfaen" w:hAnsi="Sylfaen"/>
          <w:lang w:val="hy-AM"/>
        </w:rPr>
        <w:t>, Սարգիս Մուրադյանը</w:t>
      </w:r>
      <w:r w:rsidR="00AD72A9" w:rsidRPr="00BD7C38">
        <w:rPr>
          <w:rFonts w:ascii="Sylfaen" w:hAnsi="Sylfaen"/>
          <w:lang w:val="hy-AM"/>
        </w:rPr>
        <w:t xml:space="preserve"> և</w:t>
      </w:r>
      <w:r w:rsidR="00ED744B" w:rsidRPr="00BD7C38">
        <w:rPr>
          <w:rFonts w:ascii="Sylfaen" w:hAnsi="Sylfaen"/>
          <w:lang w:val="hy-AM"/>
        </w:rPr>
        <w:t xml:space="preserve"> Ղուկաս Հակոբյանը։</w:t>
      </w:r>
    </w:p>
    <w:p w:rsidR="004A463F" w:rsidRPr="00BD7C38" w:rsidRDefault="004A463F" w:rsidP="004A463F">
      <w:pPr>
        <w:pStyle w:val="a7"/>
        <w:ind w:firstLine="284"/>
        <w:jc w:val="both"/>
        <w:rPr>
          <w:rStyle w:val="af8"/>
          <w:rFonts w:ascii="Sylfaen" w:hAnsi="Sylfaen"/>
          <w:iCs w:val="0"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>Բացակա էին ավագանու անդամներ</w:t>
      </w:r>
      <w:r w:rsidR="005D6992" w:rsidRPr="00BD7C38">
        <w:rPr>
          <w:rStyle w:val="af8"/>
          <w:rFonts w:ascii="Sylfaen" w:hAnsi="Sylfaen"/>
          <w:iCs w:val="0"/>
          <w:sz w:val="24"/>
          <w:szCs w:val="24"/>
          <w:lang w:val="hy-AM"/>
        </w:rPr>
        <w:t>`</w:t>
      </w:r>
    </w:p>
    <w:p w:rsidR="00ED744B" w:rsidRPr="00BD7C38" w:rsidRDefault="00C46FDF" w:rsidP="004A463F">
      <w:pPr>
        <w:pStyle w:val="a7"/>
        <w:ind w:firstLine="284"/>
        <w:jc w:val="both"/>
        <w:rPr>
          <w:rStyle w:val="af8"/>
          <w:rFonts w:ascii="Sylfaen" w:hAnsi="Sylfaen"/>
          <w:i w:val="0"/>
          <w:iCs w:val="0"/>
          <w:lang w:val="hy-AM"/>
        </w:rPr>
      </w:pPr>
      <w:r w:rsidRPr="00BD7C38">
        <w:rPr>
          <w:rStyle w:val="af8"/>
          <w:rFonts w:ascii="Sylfaen" w:hAnsi="Sylfaen"/>
          <w:i w:val="0"/>
          <w:iCs w:val="0"/>
          <w:lang w:val="hy-AM"/>
        </w:rPr>
        <w:t>Գևորգ Սահակյանը</w:t>
      </w:r>
      <w:r w:rsidR="001C385C">
        <w:rPr>
          <w:rStyle w:val="af8"/>
          <w:rFonts w:ascii="Sylfaen" w:hAnsi="Sylfaen"/>
          <w:i w:val="0"/>
          <w:iCs w:val="0"/>
          <w:lang w:val="hy-AM"/>
        </w:rPr>
        <w:t xml:space="preserve"> և</w:t>
      </w:r>
      <w:r w:rsidR="00AD72A9" w:rsidRPr="00BD7C38">
        <w:rPr>
          <w:rStyle w:val="af8"/>
          <w:rFonts w:ascii="Sylfaen" w:hAnsi="Sylfaen"/>
          <w:i w:val="0"/>
          <w:iCs w:val="0"/>
          <w:lang w:val="hy-AM"/>
        </w:rPr>
        <w:t xml:space="preserve"> </w:t>
      </w:r>
      <w:r w:rsidR="00E91FD6" w:rsidRPr="00BD7C38">
        <w:rPr>
          <w:rStyle w:val="af8"/>
          <w:rFonts w:ascii="Sylfaen" w:hAnsi="Sylfaen"/>
          <w:i w:val="0"/>
          <w:iCs w:val="0"/>
          <w:lang w:val="hy-AM"/>
        </w:rPr>
        <w:t>Սանդուխտ Ավետիսյանը</w:t>
      </w:r>
      <w:r w:rsidR="00ED744B" w:rsidRPr="00BD7C38">
        <w:rPr>
          <w:rStyle w:val="af8"/>
          <w:rFonts w:ascii="Sylfaen" w:hAnsi="Sylfaen"/>
          <w:i w:val="0"/>
          <w:iCs w:val="0"/>
          <w:lang w:val="hy-AM"/>
        </w:rPr>
        <w:t>։</w:t>
      </w:r>
    </w:p>
    <w:p w:rsidR="00D02ADE" w:rsidRPr="00BD7C38" w:rsidRDefault="00D02ADE" w:rsidP="004A463F">
      <w:pPr>
        <w:pStyle w:val="a7"/>
        <w:ind w:firstLine="284"/>
        <w:jc w:val="both"/>
        <w:rPr>
          <w:rStyle w:val="af8"/>
          <w:rFonts w:ascii="Sylfaen" w:hAnsi="Sylfaen"/>
          <w:i w:val="0"/>
          <w:iCs w:val="0"/>
          <w:lang w:val="hy-AM"/>
        </w:rPr>
      </w:pPr>
    </w:p>
    <w:p w:rsidR="00ED744B" w:rsidRPr="00BD7C38" w:rsidRDefault="00ED744B" w:rsidP="004A463F">
      <w:pPr>
        <w:pStyle w:val="a7"/>
        <w:ind w:firstLine="284"/>
        <w:jc w:val="both"/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  <w:t>Նիստը վարում էր համայնքի ղեկավար Տավրոս Սափեյանը։</w:t>
      </w:r>
    </w:p>
    <w:p w:rsidR="00ED744B" w:rsidRPr="00BD7C38" w:rsidRDefault="00ED744B" w:rsidP="004A463F">
      <w:pPr>
        <w:pStyle w:val="a7"/>
        <w:ind w:firstLine="284"/>
        <w:jc w:val="both"/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  <w:t>Նիստն արձանագրում էր աշխատակազմի քարտուղար Ավետիք Ավետիսյանը։</w:t>
      </w:r>
    </w:p>
    <w:p w:rsidR="00D02ADE" w:rsidRPr="00BD7C38" w:rsidRDefault="00D02ADE" w:rsidP="004A463F">
      <w:pPr>
        <w:pStyle w:val="a7"/>
        <w:ind w:firstLine="284"/>
        <w:jc w:val="both"/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</w:pPr>
    </w:p>
    <w:p w:rsidR="004C6D41" w:rsidRPr="00BD7C38" w:rsidRDefault="002E1200" w:rsidP="004A463F">
      <w:pPr>
        <w:pStyle w:val="a7"/>
        <w:ind w:firstLine="284"/>
        <w:jc w:val="both"/>
        <w:rPr>
          <w:rStyle w:val="af8"/>
          <w:rFonts w:ascii="Sylfaen" w:hAnsi="Sylfaen"/>
          <w:i w:val="0"/>
          <w:iCs w:val="0"/>
          <w:lang w:val="hy-AM"/>
        </w:rPr>
      </w:pPr>
      <w:r w:rsidRPr="00BD7C38">
        <w:rPr>
          <w:rStyle w:val="af8"/>
          <w:rFonts w:ascii="Sylfaen" w:hAnsi="Sylfaen"/>
          <w:i w:val="0"/>
          <w:iCs w:val="0"/>
          <w:lang w:val="hy-AM"/>
        </w:rPr>
        <w:t xml:space="preserve">Նախքան նիստի օրակարգը ներկայացնելը, համայնքի ղեկավարը շնորհավորեց «Քաղաքացիական պայմանագիր» կուսակցությունից մանդատները վայր դրած ավագանու անդամների փոխարեն նոր մանդատ ստացած ավագանու անդամներ </w:t>
      </w:r>
      <w:r w:rsidR="00283CF3" w:rsidRPr="00BD7C38">
        <w:rPr>
          <w:rStyle w:val="af8"/>
          <w:rFonts w:ascii="Sylfaen" w:hAnsi="Sylfaen"/>
          <w:i w:val="0"/>
          <w:iCs w:val="0"/>
          <w:lang w:val="hy-AM"/>
        </w:rPr>
        <w:t>Սևակ Սիմոնյանին,</w:t>
      </w:r>
      <w:r w:rsidRPr="00BD7C38">
        <w:rPr>
          <w:rStyle w:val="af8"/>
          <w:rFonts w:ascii="Sylfaen" w:hAnsi="Sylfaen"/>
          <w:i w:val="0"/>
          <w:iCs w:val="0"/>
          <w:lang w:val="hy-AM"/>
        </w:rPr>
        <w:t xml:space="preserve"> </w:t>
      </w:r>
      <w:r w:rsidR="00283CF3" w:rsidRPr="00BD7C38">
        <w:rPr>
          <w:rStyle w:val="af8"/>
          <w:rFonts w:ascii="Sylfaen" w:hAnsi="Sylfaen"/>
          <w:i w:val="0"/>
          <w:iCs w:val="0"/>
          <w:lang w:val="hy-AM"/>
        </w:rPr>
        <w:t xml:space="preserve">Հարություն </w:t>
      </w:r>
      <w:r w:rsidRPr="00BD7C38">
        <w:rPr>
          <w:rStyle w:val="af8"/>
          <w:rFonts w:ascii="Sylfaen" w:hAnsi="Sylfaen"/>
          <w:i w:val="0"/>
          <w:iCs w:val="0"/>
          <w:lang w:val="hy-AM"/>
        </w:rPr>
        <w:t>Կարապետյանին, Նարեկ Գրիգորյանին և հանձնեց մանդատները։</w:t>
      </w:r>
    </w:p>
    <w:p w:rsidR="00D67080" w:rsidRPr="00BD7C38" w:rsidRDefault="00ED744B" w:rsidP="004A463F">
      <w:pPr>
        <w:pStyle w:val="a7"/>
        <w:ind w:firstLine="284"/>
        <w:jc w:val="both"/>
        <w:rPr>
          <w:rStyle w:val="af8"/>
          <w:rFonts w:ascii="Sylfaen" w:hAnsi="Sylfaen"/>
          <w:b/>
          <w:i w:val="0"/>
          <w:iCs w:val="0"/>
          <w:sz w:val="28"/>
          <w:szCs w:val="28"/>
          <w:lang w:val="hy-AM"/>
        </w:rPr>
      </w:pPr>
      <w:r w:rsidRPr="00BD7C38">
        <w:rPr>
          <w:rStyle w:val="af8"/>
          <w:rFonts w:ascii="Sylfaen" w:hAnsi="Sylfaen"/>
          <w:b/>
          <w:i w:val="0"/>
          <w:iCs w:val="0"/>
          <w:sz w:val="28"/>
          <w:szCs w:val="28"/>
          <w:lang w:val="hy-AM"/>
        </w:rPr>
        <w:t xml:space="preserve"> </w:t>
      </w:r>
    </w:p>
    <w:p w:rsidR="00113945" w:rsidRPr="00BD7C38" w:rsidRDefault="00DD57AA" w:rsidP="00AC1D52">
      <w:pPr>
        <w:pStyle w:val="a7"/>
        <w:jc w:val="both"/>
        <w:rPr>
          <w:rFonts w:ascii="Sylfaen" w:hAnsi="Sylfaen"/>
          <w:b/>
          <w:i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 w:rsidR="00622DB6" w:rsidRPr="00BD7C3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="001C385C">
        <w:rPr>
          <w:rFonts w:ascii="Sylfaen" w:hAnsi="Sylfaen"/>
          <w:sz w:val="24"/>
          <w:szCs w:val="24"/>
          <w:lang w:val="hy-AM"/>
        </w:rPr>
        <w:t xml:space="preserve"> </w:t>
      </w:r>
      <w:r w:rsidRPr="00BD7C38">
        <w:rPr>
          <w:rFonts w:ascii="Sylfaen" w:hAnsi="Sylfaen"/>
          <w:b/>
          <w:i/>
          <w:lang w:val="hy-AM"/>
        </w:rPr>
        <w:t xml:space="preserve">ՀՀ Արագածոտնի մարզի Թալին համայնքի </w:t>
      </w:r>
      <w:r w:rsidR="00113945" w:rsidRPr="00BD7C38">
        <w:rPr>
          <w:rFonts w:ascii="Sylfaen" w:hAnsi="Sylfaen"/>
          <w:b/>
          <w:i/>
          <w:lang w:val="hy-AM"/>
        </w:rPr>
        <w:t xml:space="preserve"> ավագանու </w:t>
      </w:r>
      <w:r w:rsidR="00252362" w:rsidRPr="00BD7C38">
        <w:rPr>
          <w:rFonts w:ascii="Sylfaen" w:hAnsi="Sylfaen"/>
          <w:b/>
          <w:i/>
          <w:lang w:val="hy-AM"/>
        </w:rPr>
        <w:t xml:space="preserve">2022թ. նոյեմբերի </w:t>
      </w:r>
      <w:r w:rsidR="002E1200" w:rsidRPr="00BD7C38">
        <w:rPr>
          <w:rFonts w:ascii="Sylfaen" w:hAnsi="Sylfaen"/>
          <w:b/>
          <w:i/>
          <w:lang w:val="hy-AM"/>
        </w:rPr>
        <w:t>2</w:t>
      </w:r>
      <w:r w:rsidR="00252362" w:rsidRPr="00BD7C38">
        <w:rPr>
          <w:rFonts w:ascii="Sylfaen" w:hAnsi="Sylfaen"/>
          <w:b/>
          <w:i/>
          <w:lang w:val="hy-AM"/>
        </w:rPr>
        <w:t xml:space="preserve">8-ի </w:t>
      </w:r>
      <w:r w:rsidR="008D6762" w:rsidRPr="00BD7C38">
        <w:rPr>
          <w:rFonts w:ascii="Sylfaen" w:hAnsi="Sylfaen"/>
          <w:b/>
          <w:i/>
          <w:lang w:val="hy-AM"/>
        </w:rPr>
        <w:t xml:space="preserve">հերթական </w:t>
      </w:r>
      <w:r w:rsidR="00252362" w:rsidRPr="00BD7C38">
        <w:rPr>
          <w:rFonts w:ascii="Sylfaen" w:hAnsi="Sylfaen"/>
          <w:b/>
          <w:i/>
          <w:lang w:val="hy-AM"/>
        </w:rPr>
        <w:t>նիստի</w:t>
      </w:r>
      <w:r w:rsidR="00113945" w:rsidRPr="00BD7C38">
        <w:rPr>
          <w:rFonts w:ascii="Sylfaen" w:hAnsi="Sylfaen"/>
          <w:b/>
          <w:i/>
          <w:lang w:val="hy-AM"/>
        </w:rPr>
        <w:t xml:space="preserve"> օրակարգը հաստատելու մասին։</w:t>
      </w:r>
    </w:p>
    <w:p w:rsidR="00113945" w:rsidRPr="00BD7C38" w:rsidRDefault="00113945" w:rsidP="00B942A7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(Զեկուցող՝ Տ.Սափեյան)</w:t>
      </w:r>
    </w:p>
    <w:p w:rsidR="008D6762" w:rsidRPr="00BD7C38" w:rsidRDefault="00956D3D" w:rsidP="002523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 xml:space="preserve">  </w:t>
      </w:r>
      <w:r w:rsidR="00113945" w:rsidRPr="00BD7C38">
        <w:rPr>
          <w:rFonts w:ascii="Sylfaen" w:hAnsi="Sylfaen"/>
          <w:lang w:val="hy-AM"/>
        </w:rPr>
        <w:t xml:space="preserve">Զեկուցողը </w:t>
      </w:r>
      <w:r w:rsidR="00252362" w:rsidRPr="00BD7C38">
        <w:rPr>
          <w:rFonts w:ascii="Sylfaen" w:hAnsi="Sylfaen"/>
          <w:lang w:val="hy-AM"/>
        </w:rPr>
        <w:t>ներկայացրեց նիստի օրակարգը</w:t>
      </w:r>
      <w:r w:rsidR="001C385C">
        <w:rPr>
          <w:rFonts w:ascii="Sylfaen" w:hAnsi="Sylfaen"/>
          <w:lang w:val="hy-AM"/>
        </w:rPr>
        <w:t xml:space="preserve"> և</w:t>
      </w:r>
      <w:r w:rsidR="00252362" w:rsidRPr="00BD7C38">
        <w:rPr>
          <w:rFonts w:ascii="Sylfaen" w:hAnsi="Sylfaen"/>
          <w:lang w:val="hy-AM"/>
        </w:rPr>
        <w:t xml:space="preserve"> </w:t>
      </w:r>
      <w:r w:rsidR="008D6762" w:rsidRPr="00BD7C38">
        <w:rPr>
          <w:rFonts w:ascii="Sylfaen" w:hAnsi="Sylfaen"/>
          <w:lang w:val="hy-AM"/>
        </w:rPr>
        <w:t>դրեց քվեարկության։</w:t>
      </w:r>
    </w:p>
    <w:p w:rsidR="00040502" w:rsidRPr="00BD7C38" w:rsidRDefault="00040502" w:rsidP="00622DB6">
      <w:pPr>
        <w:pStyle w:val="a7"/>
        <w:rPr>
          <w:rFonts w:ascii="Sylfaen" w:hAnsi="Sylfaen"/>
          <w:lang w:val="hy-AM"/>
        </w:rPr>
      </w:pPr>
    </w:p>
    <w:p w:rsidR="008D6762" w:rsidRPr="00BD7C38" w:rsidRDefault="00040502" w:rsidP="008D6762">
      <w:pPr>
        <w:spacing w:after="0"/>
        <w:jc w:val="both"/>
        <w:rPr>
          <w:rFonts w:ascii="Sylfaen" w:hAnsi="Sylfaen"/>
          <w:b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 </w:t>
      </w:r>
      <w:r w:rsidR="008D6762" w:rsidRPr="00BD7C38">
        <w:rPr>
          <w:rFonts w:ascii="Sylfaen" w:hAnsi="Sylfaen"/>
          <w:b/>
          <w:i/>
          <w:sz w:val="28"/>
          <w:szCs w:val="28"/>
          <w:lang w:val="hy-AM"/>
        </w:rPr>
        <w:t>N 42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-Ա</w:t>
      </w:r>
      <w:r w:rsidR="008D6762" w:rsidRPr="00BD7C38">
        <w:rPr>
          <w:rFonts w:ascii="Sylfaen" w:hAnsi="Sylfaen" w:cs="Sylfaen"/>
          <w:b/>
          <w:i/>
          <w:lang w:val="hy-AM"/>
        </w:rPr>
        <w:t xml:space="preserve"> Ղեկավարվելով</w:t>
      </w:r>
      <w:r w:rsidR="008D6762" w:rsidRPr="00BD7C38">
        <w:rPr>
          <w:rFonts w:ascii="Sylfaen" w:hAnsi="Sylfaen"/>
          <w:b/>
          <w:i/>
          <w:lang w:val="hy-AM"/>
        </w:rPr>
        <w:t xml:space="preserve">  &lt;&lt; </w:t>
      </w:r>
      <w:r w:rsidR="008D6762" w:rsidRPr="00BD7C38">
        <w:rPr>
          <w:rFonts w:ascii="Sylfaen" w:hAnsi="Sylfaen" w:cs="Sylfaen"/>
          <w:b/>
          <w:i/>
          <w:lang w:val="hy-AM"/>
        </w:rPr>
        <w:t>Տեղական</w:t>
      </w:r>
      <w:r w:rsidR="008D6762" w:rsidRPr="00BD7C38">
        <w:rPr>
          <w:rFonts w:ascii="Sylfaen" w:hAnsi="Sylfaen"/>
          <w:b/>
          <w:i/>
          <w:lang w:val="hy-AM"/>
        </w:rPr>
        <w:t xml:space="preserve"> </w:t>
      </w:r>
      <w:r w:rsidR="008D6762" w:rsidRPr="00BD7C38">
        <w:rPr>
          <w:rFonts w:ascii="Sylfaen" w:hAnsi="Sylfaen" w:cs="Sylfaen"/>
          <w:b/>
          <w:i/>
          <w:lang w:val="hy-AM"/>
        </w:rPr>
        <w:t>ինքնակառավարման</w:t>
      </w:r>
      <w:r w:rsidR="008D6762" w:rsidRPr="00BD7C38">
        <w:rPr>
          <w:rFonts w:ascii="Sylfaen" w:hAnsi="Sylfaen"/>
          <w:b/>
          <w:i/>
          <w:lang w:val="hy-AM"/>
        </w:rPr>
        <w:t xml:space="preserve">  </w:t>
      </w:r>
      <w:r w:rsidR="008D6762" w:rsidRPr="00BD7C38">
        <w:rPr>
          <w:rFonts w:ascii="Sylfaen" w:hAnsi="Sylfaen" w:cs="Sylfaen"/>
          <w:b/>
          <w:i/>
          <w:lang w:val="hy-AM"/>
        </w:rPr>
        <w:t>մասին</w:t>
      </w:r>
      <w:r w:rsidR="008D6762" w:rsidRPr="00BD7C38">
        <w:rPr>
          <w:rFonts w:ascii="Sylfaen" w:hAnsi="Sylfaen"/>
          <w:b/>
          <w:i/>
          <w:lang w:val="hy-AM"/>
        </w:rPr>
        <w:t xml:space="preserve">&gt;&gt; </w:t>
      </w:r>
      <w:r w:rsidR="008D6762" w:rsidRPr="00BD7C38">
        <w:rPr>
          <w:rFonts w:ascii="Sylfaen" w:hAnsi="Sylfaen" w:cs="Sylfaen"/>
          <w:b/>
          <w:i/>
          <w:lang w:val="hy-AM"/>
        </w:rPr>
        <w:t>ՀՀ</w:t>
      </w:r>
      <w:r w:rsidR="008D6762" w:rsidRPr="00BD7C38">
        <w:rPr>
          <w:rFonts w:ascii="Sylfaen" w:hAnsi="Sylfaen"/>
          <w:b/>
          <w:i/>
          <w:lang w:val="hy-AM"/>
        </w:rPr>
        <w:t xml:space="preserve"> </w:t>
      </w:r>
      <w:r w:rsidR="008D6762" w:rsidRPr="00BD7C38">
        <w:rPr>
          <w:rFonts w:ascii="Sylfaen" w:hAnsi="Sylfaen" w:cs="Sylfaen"/>
          <w:b/>
          <w:i/>
          <w:lang w:val="hy-AM"/>
        </w:rPr>
        <w:t>օրենքի</w:t>
      </w:r>
      <w:r w:rsidR="008D6762" w:rsidRPr="00BD7C38">
        <w:rPr>
          <w:rFonts w:ascii="Sylfaen" w:hAnsi="Sylfaen"/>
          <w:b/>
          <w:i/>
          <w:lang w:val="hy-AM"/>
        </w:rPr>
        <w:t xml:space="preserve"> 14-</w:t>
      </w:r>
      <w:r w:rsidR="008D6762" w:rsidRPr="00BD7C38">
        <w:rPr>
          <w:rFonts w:ascii="Sylfaen" w:hAnsi="Sylfaen" w:cs="Sylfaen"/>
          <w:b/>
          <w:i/>
          <w:lang w:val="hy-AM"/>
        </w:rPr>
        <w:t>րդ</w:t>
      </w:r>
      <w:r w:rsidR="008D6762" w:rsidRPr="00BD7C38">
        <w:rPr>
          <w:rFonts w:ascii="Sylfaen" w:hAnsi="Sylfaen"/>
          <w:b/>
          <w:i/>
          <w:lang w:val="hy-AM"/>
        </w:rPr>
        <w:t xml:space="preserve"> </w:t>
      </w:r>
      <w:r w:rsidR="008D6762" w:rsidRPr="00BD7C38">
        <w:rPr>
          <w:rFonts w:ascii="Sylfaen" w:hAnsi="Sylfaen" w:cs="Sylfaen"/>
          <w:b/>
          <w:i/>
          <w:lang w:val="hy-AM"/>
        </w:rPr>
        <w:t>հովածի</w:t>
      </w:r>
      <w:r w:rsidR="008D6762" w:rsidRPr="00BD7C38">
        <w:rPr>
          <w:rFonts w:ascii="Sylfaen" w:hAnsi="Sylfaen"/>
          <w:b/>
          <w:i/>
          <w:lang w:val="hy-AM"/>
        </w:rPr>
        <w:t xml:space="preserve">  6-</w:t>
      </w:r>
      <w:r w:rsidR="008D6762" w:rsidRPr="00BD7C38">
        <w:rPr>
          <w:rFonts w:ascii="Sylfaen" w:hAnsi="Sylfaen" w:cs="Sylfaen"/>
          <w:b/>
          <w:i/>
          <w:lang w:val="hy-AM"/>
        </w:rPr>
        <w:t>րդ</w:t>
      </w:r>
      <w:r w:rsidR="008D6762" w:rsidRPr="00BD7C38">
        <w:rPr>
          <w:rFonts w:ascii="Sylfaen" w:hAnsi="Sylfaen"/>
          <w:b/>
          <w:i/>
          <w:lang w:val="hy-AM"/>
        </w:rPr>
        <w:t xml:space="preserve"> </w:t>
      </w:r>
      <w:r w:rsidR="008D6762" w:rsidRPr="00BD7C38">
        <w:rPr>
          <w:rFonts w:ascii="Sylfaen" w:hAnsi="Sylfaen" w:cs="Sylfaen"/>
          <w:b/>
          <w:i/>
          <w:lang w:val="hy-AM"/>
        </w:rPr>
        <w:t>կետի</w:t>
      </w:r>
      <w:r w:rsidR="008D6762" w:rsidRPr="00BD7C38">
        <w:rPr>
          <w:rFonts w:ascii="Sylfaen" w:hAnsi="Sylfaen"/>
          <w:b/>
          <w:i/>
          <w:lang w:val="hy-AM"/>
        </w:rPr>
        <w:t xml:space="preserve"> </w:t>
      </w:r>
      <w:r w:rsidR="008D6762" w:rsidRPr="00BD7C38">
        <w:rPr>
          <w:rFonts w:ascii="Sylfaen" w:hAnsi="Sylfaen" w:cs="Sylfaen"/>
          <w:b/>
          <w:i/>
          <w:lang w:val="hy-AM"/>
        </w:rPr>
        <w:t>պահանջներով</w:t>
      </w:r>
      <w:r w:rsidR="008D6762" w:rsidRPr="00BD7C38">
        <w:rPr>
          <w:rFonts w:ascii="Sylfaen" w:hAnsi="Sylfaen"/>
          <w:b/>
          <w:i/>
          <w:lang w:val="hy-AM"/>
        </w:rPr>
        <w:t xml:space="preserve">,                                                                                                                 </w:t>
      </w:r>
    </w:p>
    <w:p w:rsidR="008D6762" w:rsidRPr="00BD7C38" w:rsidRDefault="008D6762" w:rsidP="008D6762">
      <w:pPr>
        <w:spacing w:after="0" w:line="276" w:lineRule="auto"/>
        <w:rPr>
          <w:rFonts w:ascii="Sylfaen" w:hAnsi="Sylfaen"/>
          <w:b/>
          <w:i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D7C38">
        <w:rPr>
          <w:rFonts w:ascii="Sylfaen" w:hAnsi="Sylfaen" w:cs="Sylfaen"/>
          <w:b/>
          <w:i/>
          <w:sz w:val="24"/>
          <w:szCs w:val="24"/>
          <w:lang w:val="hy-AM"/>
        </w:rPr>
        <w:t>Թալին</w:t>
      </w:r>
      <w:r w:rsidRPr="00BD7C38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BD7C38">
        <w:rPr>
          <w:rFonts w:ascii="Sylfaen" w:hAnsi="Sylfaen" w:cs="Sylfaen"/>
          <w:b/>
          <w:i/>
          <w:sz w:val="24"/>
          <w:szCs w:val="24"/>
          <w:lang w:val="hy-AM"/>
        </w:rPr>
        <w:t>համայնքի ավագանին</w:t>
      </w:r>
      <w:r w:rsidRPr="00BD7C38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BD7C38">
        <w:rPr>
          <w:rFonts w:ascii="Sylfaen" w:hAnsi="Sylfaen" w:cs="Sylfaen"/>
          <w:b/>
          <w:i/>
          <w:sz w:val="24"/>
          <w:szCs w:val="24"/>
          <w:lang w:val="hy-AM"/>
        </w:rPr>
        <w:t>որոշում</w:t>
      </w:r>
      <w:r w:rsidRPr="00BD7C38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BD7C38">
        <w:rPr>
          <w:rFonts w:ascii="Sylfaen" w:hAnsi="Sylfaen" w:cs="Sylfaen"/>
          <w:b/>
          <w:i/>
          <w:sz w:val="24"/>
          <w:szCs w:val="24"/>
          <w:lang w:val="hy-AM"/>
        </w:rPr>
        <w:t>է՝</w:t>
      </w: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 w:cs="Sylfaen"/>
          <w:lang w:val="hy-AM"/>
        </w:rPr>
        <w:t>Հաստատել</w:t>
      </w:r>
      <w:r w:rsidRPr="00BD7C38">
        <w:rPr>
          <w:rFonts w:ascii="Sylfaen" w:hAnsi="Sylfaen"/>
          <w:lang w:val="hy-AM"/>
        </w:rPr>
        <w:t xml:space="preserve"> 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ավագանու</w:t>
      </w:r>
      <w:r w:rsidRPr="00BD7C38">
        <w:rPr>
          <w:rFonts w:ascii="Sylfaen" w:hAnsi="Sylfaen"/>
          <w:lang w:val="hy-AM"/>
        </w:rPr>
        <w:t xml:space="preserve"> 2022</w:t>
      </w:r>
      <w:r w:rsidRPr="00BD7C38">
        <w:rPr>
          <w:rFonts w:ascii="Sylfaen" w:hAnsi="Sylfaen" w:cs="Sylfaen"/>
          <w:lang w:val="hy-AM"/>
        </w:rPr>
        <w:t>թ</w:t>
      </w:r>
      <w:r w:rsidRPr="00BD7C38">
        <w:rPr>
          <w:rFonts w:ascii="Sylfaen" w:hAnsi="Sylfaen"/>
          <w:lang w:val="hy-AM"/>
        </w:rPr>
        <w:t>.-</w:t>
      </w:r>
      <w:r w:rsidRPr="00BD7C38">
        <w:rPr>
          <w:rFonts w:ascii="Sylfaen" w:hAnsi="Sylfaen" w:cs="Sylfaen"/>
          <w:lang w:val="hy-AM"/>
        </w:rPr>
        <w:t>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նոյեմբերի</w:t>
      </w:r>
      <w:r w:rsidRPr="00BD7C38">
        <w:rPr>
          <w:rFonts w:ascii="Sylfaen" w:hAnsi="Sylfaen"/>
          <w:lang w:val="hy-AM"/>
        </w:rPr>
        <w:t xml:space="preserve"> 28-</w:t>
      </w:r>
      <w:r w:rsidRPr="00BD7C38">
        <w:rPr>
          <w:rFonts w:ascii="Sylfaen" w:hAnsi="Sylfaen" w:cs="Sylfaen"/>
          <w:lang w:val="hy-AM"/>
        </w:rPr>
        <w:t>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հերթական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նիստի</w:t>
      </w:r>
      <w:r w:rsidRPr="00BD7C38">
        <w:rPr>
          <w:rFonts w:ascii="Sylfaen" w:hAnsi="Sylfaen"/>
          <w:lang w:val="hy-AM"/>
        </w:rPr>
        <w:t xml:space="preserve">  </w:t>
      </w:r>
      <w:r w:rsidRPr="00BD7C38">
        <w:rPr>
          <w:rFonts w:ascii="Sylfaen" w:hAnsi="Sylfaen" w:cs="Sylfaen"/>
          <w:lang w:val="hy-AM"/>
        </w:rPr>
        <w:t>օրակարգը՝</w:t>
      </w:r>
    </w:p>
    <w:p w:rsidR="008D6762" w:rsidRPr="00BD7C38" w:rsidRDefault="008D6762" w:rsidP="008D6762">
      <w:pPr>
        <w:pStyle w:val="a7"/>
        <w:jc w:val="both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lang w:val="hy-AM"/>
        </w:rPr>
        <w:t>1.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 xml:space="preserve">Թալին համայնքի վարչական սահմաններում գտնվող անշարժ գույքի սեփականատիրոջ կամ տիրապետողի՝ իր տիրապետման տակ գտնվող անշարժ գույքի և դրան </w:t>
      </w:r>
      <w:r w:rsidRPr="00BD7C38">
        <w:rPr>
          <w:rFonts w:ascii="Sylfaen" w:hAnsi="Sylfaen" w:cs="Sylfaen"/>
          <w:lang w:val="hy-AM"/>
        </w:rPr>
        <w:lastRenderedPageBreak/>
        <w:t>հարակից ընդհանուր օգտագործման տարածքի  պարտադիր բարեկարգման կարգը սահմանելու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 xml:space="preserve">                                                                            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</w:t>
      </w:r>
      <w:r w:rsidRPr="00BD7C38">
        <w:rPr>
          <w:rFonts w:ascii="Sylfaen" w:hAnsi="Sylfaen"/>
          <w:sz w:val="18"/>
          <w:szCs w:val="18"/>
          <w:lang w:val="hy-AM"/>
        </w:rPr>
        <w:t>.</w:t>
      </w:r>
      <w:r w:rsidRPr="00BD7C38">
        <w:rPr>
          <w:rFonts w:ascii="Sylfaen" w:hAnsi="Sylfaen" w:cs="Sylfaen"/>
          <w:sz w:val="18"/>
          <w:szCs w:val="18"/>
          <w:lang w:val="hy-AM"/>
        </w:rPr>
        <w:t>Մկրտչյան</w:t>
      </w:r>
      <w:r w:rsidRPr="00BD7C38">
        <w:rPr>
          <w:rFonts w:ascii="Sylfaen" w:hAnsi="Sylfaen"/>
          <w:sz w:val="18"/>
          <w:szCs w:val="18"/>
          <w:lang w:val="hy-AM"/>
        </w:rPr>
        <w:t>)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 xml:space="preserve"> 2.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համայնքի վարչական տարածքում հանրային սննդի կազմակերպման և իրականացման կանոնները սահմանելու մասին։</w:t>
      </w:r>
      <w:r w:rsidRPr="00BD7C38">
        <w:rPr>
          <w:rFonts w:ascii="Sylfaen" w:hAnsi="Sylfaen"/>
          <w:lang w:val="hy-AM"/>
        </w:rPr>
        <w:t xml:space="preserve"> 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</w:t>
      </w:r>
      <w:r w:rsidRPr="00BD7C38">
        <w:rPr>
          <w:rFonts w:ascii="Sylfaen" w:hAnsi="Sylfaen"/>
          <w:sz w:val="18"/>
          <w:szCs w:val="18"/>
          <w:lang w:val="hy-AM"/>
        </w:rPr>
        <w:t>.</w:t>
      </w:r>
      <w:r w:rsidRPr="00BD7C38">
        <w:rPr>
          <w:rFonts w:ascii="Sylfaen" w:hAnsi="Sylfaen" w:cs="Sylfaen"/>
          <w:sz w:val="18"/>
          <w:szCs w:val="18"/>
          <w:lang w:val="hy-AM"/>
        </w:rPr>
        <w:t>Մկրտչյան</w:t>
      </w:r>
      <w:r w:rsidRPr="00BD7C38">
        <w:rPr>
          <w:rFonts w:ascii="Sylfaen" w:hAnsi="Sylfaen"/>
          <w:sz w:val="18"/>
          <w:szCs w:val="18"/>
          <w:lang w:val="hy-AM"/>
        </w:rPr>
        <w:t xml:space="preserve">)  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lang w:val="hy-AM"/>
        </w:rPr>
      </w:pP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3.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համայնքի</w:t>
      </w:r>
      <w:r w:rsidRPr="00BD7C38">
        <w:rPr>
          <w:rFonts w:ascii="Sylfaen" w:hAnsi="Sylfaen"/>
          <w:lang w:val="hy-AM"/>
        </w:rPr>
        <w:t xml:space="preserve"> վարչական տարածքում արտաքին գովազդ տեղադրելու կարգն ու պայմանները սահմանելու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</w:t>
      </w:r>
      <w:r w:rsidRPr="00BD7C38">
        <w:rPr>
          <w:rFonts w:ascii="Sylfaen" w:hAnsi="Sylfaen"/>
          <w:sz w:val="18"/>
          <w:szCs w:val="18"/>
          <w:lang w:val="hy-AM"/>
        </w:rPr>
        <w:t>.</w:t>
      </w:r>
      <w:r w:rsidRPr="00BD7C38">
        <w:rPr>
          <w:rFonts w:ascii="Sylfaen" w:hAnsi="Sylfaen" w:cs="Sylfaen"/>
          <w:sz w:val="18"/>
          <w:szCs w:val="18"/>
          <w:lang w:val="hy-AM"/>
        </w:rPr>
        <w:t>Մկրտչյան</w:t>
      </w:r>
      <w:r w:rsidRPr="00BD7C38">
        <w:rPr>
          <w:rFonts w:ascii="Sylfaen" w:hAnsi="Sylfaen"/>
          <w:sz w:val="18"/>
          <w:szCs w:val="18"/>
          <w:lang w:val="hy-AM"/>
        </w:rPr>
        <w:t xml:space="preserve">)  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4.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համայնքում սոցիալական աջակցության վերաբերյալ կամավոր խնդիրները լուծելու չափորոշիչները սահմանելու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</w:t>
      </w:r>
      <w:r w:rsidRPr="00BD7C38">
        <w:rPr>
          <w:rFonts w:ascii="Sylfaen" w:hAnsi="Sylfaen"/>
          <w:sz w:val="18"/>
          <w:szCs w:val="18"/>
          <w:lang w:val="hy-AM"/>
        </w:rPr>
        <w:t>.</w:t>
      </w:r>
      <w:r w:rsidRPr="00BD7C38">
        <w:rPr>
          <w:rFonts w:ascii="Sylfaen" w:hAnsi="Sylfaen" w:cs="Sylfaen"/>
          <w:sz w:val="18"/>
          <w:szCs w:val="18"/>
          <w:lang w:val="hy-AM"/>
        </w:rPr>
        <w:t>Մկրտչյան</w:t>
      </w:r>
      <w:r w:rsidRPr="00BD7C38">
        <w:rPr>
          <w:rFonts w:ascii="Sylfaen" w:hAnsi="Sylfaen"/>
          <w:sz w:val="18"/>
          <w:szCs w:val="18"/>
          <w:lang w:val="hy-AM"/>
        </w:rPr>
        <w:t xml:space="preserve">)  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5.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համայնքի</w:t>
      </w:r>
      <w:r w:rsidRPr="00BD7C38">
        <w:rPr>
          <w:rFonts w:ascii="Sylfaen" w:hAnsi="Sylfaen"/>
          <w:lang w:val="hy-AM"/>
        </w:rPr>
        <w:t xml:space="preserve">  կամավոր խնդիրները սահմանելու ու դրանց լուծմանն ուղղված սեփական լիազորությունների իրականացման կարգը սահմանելու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</w:t>
      </w:r>
      <w:r w:rsidRPr="00BD7C38">
        <w:rPr>
          <w:rFonts w:ascii="Sylfaen" w:hAnsi="Sylfaen"/>
          <w:sz w:val="18"/>
          <w:szCs w:val="18"/>
          <w:lang w:val="hy-AM"/>
        </w:rPr>
        <w:t>.</w:t>
      </w:r>
      <w:r w:rsidRPr="00BD7C38">
        <w:rPr>
          <w:rFonts w:ascii="Sylfaen" w:hAnsi="Sylfaen" w:cs="Sylfaen"/>
          <w:sz w:val="18"/>
          <w:szCs w:val="18"/>
          <w:lang w:val="hy-AM"/>
        </w:rPr>
        <w:t>Մկրտչյան</w:t>
      </w:r>
      <w:r w:rsidRPr="00BD7C38">
        <w:rPr>
          <w:rFonts w:ascii="Sylfaen" w:hAnsi="Sylfaen"/>
          <w:sz w:val="18"/>
          <w:szCs w:val="18"/>
          <w:lang w:val="hy-AM"/>
        </w:rPr>
        <w:t xml:space="preserve">)  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6.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համայնքի</w:t>
      </w:r>
      <w:r w:rsidRPr="00BD7C38">
        <w:rPr>
          <w:rFonts w:ascii="Sylfaen" w:hAnsi="Sylfaen"/>
          <w:lang w:val="hy-AM"/>
        </w:rPr>
        <w:t xml:space="preserve"> քաղաքային բնակավայրերում տնային կենդանիներ պահելու և հաշվառելու կանոնները հաստատելու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</w:t>
      </w:r>
      <w:r w:rsidRPr="00BD7C38">
        <w:rPr>
          <w:rFonts w:ascii="Sylfaen" w:hAnsi="Sylfaen"/>
          <w:sz w:val="18"/>
          <w:szCs w:val="18"/>
          <w:lang w:val="hy-AM"/>
        </w:rPr>
        <w:t>.</w:t>
      </w:r>
      <w:r w:rsidRPr="00BD7C38">
        <w:rPr>
          <w:rFonts w:ascii="Sylfaen" w:hAnsi="Sylfaen" w:cs="Sylfaen"/>
          <w:sz w:val="18"/>
          <w:szCs w:val="18"/>
          <w:lang w:val="hy-AM"/>
        </w:rPr>
        <w:t>Մկրտչյան</w:t>
      </w:r>
      <w:r w:rsidRPr="00BD7C38">
        <w:rPr>
          <w:rFonts w:ascii="Sylfaen" w:hAnsi="Sylfaen"/>
          <w:sz w:val="18"/>
          <w:szCs w:val="18"/>
          <w:lang w:val="hy-AM"/>
        </w:rPr>
        <w:t xml:space="preserve">) 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</w:p>
    <w:p w:rsidR="008D6762" w:rsidRPr="00BD7C38" w:rsidRDefault="008D6762" w:rsidP="008D6762">
      <w:pPr>
        <w:pStyle w:val="a7"/>
        <w:jc w:val="both"/>
        <w:rPr>
          <w:rFonts w:ascii="Sylfaen" w:hAnsi="Sylfaen"/>
          <w:b/>
          <w:lang w:val="hy-AM"/>
        </w:rPr>
      </w:pPr>
      <w:r w:rsidRPr="00BD7C38">
        <w:rPr>
          <w:rFonts w:ascii="Sylfaen" w:hAnsi="Sylfaen"/>
          <w:lang w:val="hy-AM"/>
        </w:rPr>
        <w:t>7.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  </w:t>
      </w:r>
      <w:r w:rsidRPr="00BD7C38">
        <w:rPr>
          <w:rFonts w:ascii="Sylfaen" w:hAnsi="Sylfaen" w:cs="Sylfaen"/>
          <w:lang w:val="hy-AM"/>
        </w:rPr>
        <w:t>համայնքի</w:t>
      </w:r>
      <w:r w:rsidRPr="00BD7C38">
        <w:rPr>
          <w:rFonts w:ascii="Sylfaen" w:hAnsi="Sylfaen"/>
          <w:lang w:val="hy-AM"/>
        </w:rPr>
        <w:t xml:space="preserve"> արոտավայրերի և խոտհարքների օգտագործման կարգը հաստատելու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</w:t>
      </w:r>
      <w:r w:rsidRPr="00BD7C38">
        <w:rPr>
          <w:rFonts w:ascii="Sylfaen" w:hAnsi="Sylfaen"/>
          <w:sz w:val="18"/>
          <w:szCs w:val="18"/>
          <w:lang w:val="hy-AM"/>
        </w:rPr>
        <w:t>.</w:t>
      </w:r>
      <w:r w:rsidRPr="00BD7C38">
        <w:rPr>
          <w:rFonts w:ascii="Sylfaen" w:hAnsi="Sylfaen" w:cs="Sylfaen"/>
          <w:sz w:val="18"/>
          <w:szCs w:val="18"/>
          <w:lang w:val="hy-AM"/>
        </w:rPr>
        <w:t>Մկրտչյան</w:t>
      </w:r>
      <w:r w:rsidRPr="00BD7C38">
        <w:rPr>
          <w:rFonts w:ascii="Sylfaen" w:hAnsi="Sylfaen"/>
          <w:sz w:val="18"/>
          <w:szCs w:val="18"/>
          <w:lang w:val="hy-AM"/>
        </w:rPr>
        <w:t xml:space="preserve">) 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8.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համայնքի</w:t>
      </w:r>
      <w:r w:rsidRPr="00BD7C38">
        <w:rPr>
          <w:rFonts w:ascii="Sylfaen" w:hAnsi="Sylfaen"/>
          <w:lang w:val="hy-AM"/>
        </w:rPr>
        <w:t xml:space="preserve"> աճուրդի անցկացման կանոնակարգը  հասատելու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</w:t>
      </w:r>
      <w:r w:rsidRPr="00BD7C38">
        <w:rPr>
          <w:rFonts w:ascii="Sylfaen" w:hAnsi="Sylfaen"/>
          <w:sz w:val="18"/>
          <w:szCs w:val="18"/>
          <w:lang w:val="hy-AM"/>
        </w:rPr>
        <w:t>.</w:t>
      </w:r>
      <w:r w:rsidRPr="00BD7C38">
        <w:rPr>
          <w:rFonts w:ascii="Sylfaen" w:hAnsi="Sylfaen" w:cs="Sylfaen"/>
          <w:sz w:val="18"/>
          <w:szCs w:val="18"/>
          <w:lang w:val="hy-AM"/>
        </w:rPr>
        <w:t>Մկրտչյան</w:t>
      </w:r>
      <w:r w:rsidRPr="00BD7C38">
        <w:rPr>
          <w:rFonts w:ascii="Sylfaen" w:hAnsi="Sylfaen"/>
          <w:sz w:val="18"/>
          <w:szCs w:val="18"/>
          <w:lang w:val="hy-AM"/>
        </w:rPr>
        <w:t xml:space="preserve">) 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9.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համայնքում Տեղական տուրք և Տեղական վճար վճարողների գրանցամատյաններ վարելու կարգը հաստատելու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</w:t>
      </w:r>
      <w:r w:rsidRPr="00BD7C38">
        <w:rPr>
          <w:rFonts w:ascii="Sylfaen" w:hAnsi="Sylfaen"/>
          <w:sz w:val="18"/>
          <w:szCs w:val="18"/>
          <w:lang w:val="hy-AM"/>
        </w:rPr>
        <w:t>.</w:t>
      </w:r>
      <w:r w:rsidRPr="00BD7C38">
        <w:rPr>
          <w:rFonts w:ascii="Sylfaen" w:hAnsi="Sylfaen" w:cs="Sylfaen"/>
          <w:sz w:val="18"/>
          <w:szCs w:val="18"/>
          <w:lang w:val="hy-AM"/>
        </w:rPr>
        <w:t>Մկրտչյան</w:t>
      </w:r>
      <w:r w:rsidRPr="00BD7C38">
        <w:rPr>
          <w:rFonts w:ascii="Sylfaen" w:hAnsi="Sylfaen"/>
          <w:sz w:val="18"/>
          <w:szCs w:val="18"/>
          <w:lang w:val="hy-AM"/>
        </w:rPr>
        <w:t>)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10.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համայնքում հանրային բաց լսումներ և(կամ) քնարկումների կազմակերպման և անցկացման կարգը հաստատելու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</w:t>
      </w:r>
      <w:r w:rsidRPr="00BD7C38">
        <w:rPr>
          <w:rFonts w:ascii="Sylfaen" w:hAnsi="Sylfaen"/>
          <w:sz w:val="18"/>
          <w:szCs w:val="18"/>
          <w:lang w:val="hy-AM"/>
        </w:rPr>
        <w:t>.</w:t>
      </w:r>
      <w:r w:rsidRPr="00BD7C38">
        <w:rPr>
          <w:rFonts w:ascii="Sylfaen" w:hAnsi="Sylfaen" w:cs="Sylfaen"/>
          <w:sz w:val="18"/>
          <w:szCs w:val="18"/>
          <w:lang w:val="hy-AM"/>
        </w:rPr>
        <w:t>Մկրտչյան</w:t>
      </w:r>
      <w:r w:rsidRPr="00BD7C38">
        <w:rPr>
          <w:rFonts w:ascii="Sylfaen" w:hAnsi="Sylfaen"/>
          <w:sz w:val="18"/>
          <w:szCs w:val="18"/>
          <w:lang w:val="hy-AM"/>
        </w:rPr>
        <w:t>)</w:t>
      </w: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11.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համայնքում տեղական ինքնակառավարմանը բնակիչների մասնակցության կարգը հաստատելու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</w:t>
      </w:r>
      <w:r w:rsidRPr="00BD7C38">
        <w:rPr>
          <w:rFonts w:ascii="Sylfaen" w:hAnsi="Sylfaen"/>
          <w:sz w:val="18"/>
          <w:szCs w:val="18"/>
          <w:lang w:val="hy-AM"/>
        </w:rPr>
        <w:t>.Մկրտչյան)</w:t>
      </w: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12.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համայնքի</w:t>
      </w:r>
      <w:r w:rsidRPr="00BD7C38">
        <w:rPr>
          <w:rFonts w:ascii="Sylfaen" w:hAnsi="Sylfaen"/>
          <w:lang w:val="hy-AM"/>
        </w:rPr>
        <w:t xml:space="preserve"> ղեկավարին կից խորհրդակցական մարմինների ձևավորման և գործունեության կարգը հաստատելու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</w:t>
      </w:r>
      <w:r w:rsidRPr="00BD7C38">
        <w:rPr>
          <w:rFonts w:ascii="Sylfaen" w:hAnsi="Sylfaen"/>
          <w:sz w:val="18"/>
          <w:szCs w:val="18"/>
          <w:lang w:val="hy-AM"/>
        </w:rPr>
        <w:t>.</w:t>
      </w:r>
      <w:r w:rsidRPr="00BD7C38">
        <w:rPr>
          <w:rFonts w:ascii="Sylfaen" w:hAnsi="Sylfaen" w:cs="Sylfaen"/>
          <w:sz w:val="18"/>
          <w:szCs w:val="18"/>
          <w:lang w:val="hy-AM"/>
        </w:rPr>
        <w:t>Մկրտչյան</w:t>
      </w:r>
      <w:r w:rsidRPr="00BD7C38">
        <w:rPr>
          <w:rFonts w:ascii="Sylfaen" w:hAnsi="Sylfaen"/>
          <w:sz w:val="18"/>
          <w:szCs w:val="18"/>
          <w:lang w:val="hy-AM"/>
        </w:rPr>
        <w:t>)</w:t>
      </w: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13.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համայնքապետարանի Խնամակալության և հոգաբարձության մարմնի կանոնադրությունը  հաստատելու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Ս. Մկրտչյան</w:t>
      </w:r>
      <w:r w:rsidRPr="00BD7C38">
        <w:rPr>
          <w:rFonts w:ascii="Sylfaen" w:hAnsi="Sylfaen"/>
          <w:sz w:val="18"/>
          <w:szCs w:val="18"/>
          <w:lang w:val="hy-AM"/>
        </w:rPr>
        <w:t>)</w:t>
      </w: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14.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համայնքի քաղաքաշինական կանոնադրությունը հաստատելու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Ս.Մկրտչյան</w:t>
      </w:r>
      <w:r w:rsidRPr="00BD7C38">
        <w:rPr>
          <w:rFonts w:ascii="Sylfaen" w:hAnsi="Sylfaen"/>
          <w:sz w:val="18"/>
          <w:szCs w:val="18"/>
          <w:lang w:val="hy-AM"/>
        </w:rPr>
        <w:t>)</w:t>
      </w: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15.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համայնքապետարանում հավաքների իրազկումների գրանցամատյանի վարման կարգը ու ձևը հաստատելու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Ս. Մկրտչյան</w:t>
      </w:r>
      <w:r w:rsidRPr="00BD7C38">
        <w:rPr>
          <w:rFonts w:ascii="Sylfaen" w:hAnsi="Sylfaen"/>
          <w:sz w:val="18"/>
          <w:szCs w:val="18"/>
          <w:lang w:val="hy-AM"/>
        </w:rPr>
        <w:t>)</w:t>
      </w: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16.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համայնքի ղեկավարի և ավագանու անդամնների կողմից քաղաքացիների ընդունելության կազմակերպման կարգը հաստատելու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Ս.Մկրտչյան</w:t>
      </w:r>
      <w:r w:rsidRPr="00BD7C38">
        <w:rPr>
          <w:rFonts w:ascii="Sylfaen" w:hAnsi="Sylfaen"/>
          <w:sz w:val="18"/>
          <w:szCs w:val="18"/>
          <w:lang w:val="hy-AM"/>
        </w:rPr>
        <w:t>)</w:t>
      </w: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lastRenderedPageBreak/>
        <w:t>17.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համայնքի</w:t>
      </w:r>
      <w:r w:rsidRPr="00BD7C38">
        <w:rPr>
          <w:rFonts w:ascii="Sylfaen" w:hAnsi="Sylfaen"/>
          <w:lang w:val="hy-AM"/>
        </w:rPr>
        <w:t xml:space="preserve"> սեփականություն հանդիսացող շինությունների վարձակալության վճար սահմանելու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Ս.Մկրտչյան</w:t>
      </w:r>
      <w:r w:rsidRPr="00BD7C38">
        <w:rPr>
          <w:rFonts w:ascii="Sylfaen" w:hAnsi="Sylfaen"/>
          <w:sz w:val="18"/>
          <w:szCs w:val="18"/>
          <w:lang w:val="hy-AM"/>
        </w:rPr>
        <w:t>)</w:t>
      </w:r>
    </w:p>
    <w:p w:rsidR="008D6762" w:rsidRPr="00BD7C38" w:rsidRDefault="008D6762" w:rsidP="008D6762">
      <w:pPr>
        <w:pStyle w:val="a7"/>
        <w:jc w:val="both"/>
        <w:rPr>
          <w:rFonts w:ascii="Sylfaen" w:hAnsi="Sylfaen" w:cs="Sylfaen"/>
          <w:lang w:val="hy-AM"/>
        </w:rPr>
      </w:pPr>
      <w:r w:rsidRPr="00BD7C38">
        <w:rPr>
          <w:rFonts w:ascii="Sylfaen" w:hAnsi="Sylfaen"/>
          <w:lang w:val="hy-AM"/>
        </w:rPr>
        <w:t>18.</w:t>
      </w:r>
      <w:r w:rsidRPr="00BD7C38">
        <w:rPr>
          <w:rFonts w:ascii="Sylfaen" w:hAnsi="Sylfaen" w:cs="Sylfaen"/>
          <w:lang w:val="hy-AM"/>
        </w:rPr>
        <w:t>ՀՀ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Արագածոտնի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մարզի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>ի համայնքապետարանի աշխատակազմի համայնքային ծառայողների պաշտոնային դրույքաչափի նկատմամբ հավելավճար սահմանելու մասին։</w:t>
      </w: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</w:t>
      </w:r>
      <w:r w:rsidRPr="00BD7C38">
        <w:rPr>
          <w:rFonts w:ascii="Sylfaen" w:hAnsi="Sylfaen"/>
          <w:sz w:val="18"/>
          <w:szCs w:val="18"/>
          <w:lang w:val="hy-AM"/>
        </w:rPr>
        <w:t>.</w:t>
      </w:r>
      <w:r w:rsidRPr="00BD7C38">
        <w:rPr>
          <w:rFonts w:ascii="Sylfaen" w:hAnsi="Sylfaen" w:cs="Sylfaen"/>
          <w:sz w:val="18"/>
          <w:szCs w:val="18"/>
          <w:lang w:val="hy-AM"/>
        </w:rPr>
        <w:t>Մկրտչյան</w:t>
      </w:r>
      <w:r w:rsidRPr="00BD7C38">
        <w:rPr>
          <w:rFonts w:ascii="Sylfaen" w:hAnsi="Sylfaen"/>
          <w:sz w:val="18"/>
          <w:szCs w:val="18"/>
          <w:lang w:val="hy-AM"/>
        </w:rPr>
        <w:t>)</w:t>
      </w: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19.ՀՀ Արագածոտնի մարզի Թալին համայնքում տեղական տուրքերի և վճարների 2023թ.-ի տեսակներն ու դրույքաչափերը հաստատելու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Ս.Մկրտչյան</w:t>
      </w:r>
      <w:r w:rsidRPr="00BD7C38">
        <w:rPr>
          <w:rFonts w:ascii="Sylfaen" w:hAnsi="Sylfaen"/>
          <w:sz w:val="18"/>
          <w:szCs w:val="18"/>
          <w:lang w:val="hy-AM"/>
        </w:rPr>
        <w:t>)</w:t>
      </w: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 xml:space="preserve">20.Հայաստանի տարածքային զարգացման հիմնադրամի կողմից իրականացվող սոցիալական ներդրումների և տեղական զարգացման լրացուցիչ ֆինանսավորման (լֆ) ծրագրի երկրորդ բաղադրիչի շրջանակներում համայնքի կողմից ծրագրի առաջարկ ներկայացնելու նպատակով նախաձեռնող խումբ ստեղծելու մասին։ 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Ս.Մկրտչյան</w:t>
      </w:r>
      <w:r w:rsidRPr="00BD7C38">
        <w:rPr>
          <w:rFonts w:ascii="Sylfaen" w:hAnsi="Sylfaen"/>
          <w:sz w:val="18"/>
          <w:szCs w:val="18"/>
          <w:lang w:val="hy-AM"/>
        </w:rPr>
        <w:t>)</w:t>
      </w: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sz w:val="24"/>
          <w:szCs w:val="24"/>
          <w:lang w:val="hy-AM"/>
        </w:rPr>
        <w:t xml:space="preserve"> </w:t>
      </w:r>
      <w:r w:rsidRPr="00BD7C38">
        <w:rPr>
          <w:rFonts w:ascii="Sylfaen" w:hAnsi="Sylfaen"/>
          <w:lang w:val="hy-AM"/>
        </w:rPr>
        <w:t>20.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>ի համայնքի ավագանու առաջին նստաշրջանի վերջին հերթական նիստի օր սահմանելու մասին։</w:t>
      </w:r>
    </w:p>
    <w:p w:rsidR="008D6762" w:rsidRPr="00BD7C38" w:rsidRDefault="008D6762" w:rsidP="008D6762">
      <w:pPr>
        <w:pStyle w:val="a7"/>
        <w:jc w:val="right"/>
        <w:rPr>
          <w:rFonts w:ascii="Sylfaen" w:hAnsi="Sylfaen"/>
          <w:sz w:val="18"/>
          <w:szCs w:val="18"/>
          <w:lang w:val="hy-AM"/>
        </w:rPr>
      </w:pPr>
      <w:r w:rsidRPr="00BD7C38">
        <w:rPr>
          <w:rFonts w:ascii="Sylfaen" w:hAnsi="Sylfaen"/>
          <w:sz w:val="18"/>
          <w:szCs w:val="18"/>
          <w:lang w:val="hy-AM"/>
        </w:rPr>
        <w:t>(</w:t>
      </w:r>
      <w:r w:rsidRPr="00BD7C38">
        <w:rPr>
          <w:rFonts w:ascii="Sylfaen" w:hAnsi="Sylfaen" w:cs="Sylfaen"/>
          <w:sz w:val="18"/>
          <w:szCs w:val="18"/>
          <w:lang w:val="hy-AM"/>
        </w:rPr>
        <w:t>Զեկ</w:t>
      </w:r>
      <w:r w:rsidRPr="00BD7C38">
        <w:rPr>
          <w:rFonts w:ascii="Sylfaen" w:hAnsi="Sylfaen"/>
          <w:sz w:val="18"/>
          <w:szCs w:val="18"/>
          <w:lang w:val="hy-AM"/>
        </w:rPr>
        <w:t xml:space="preserve">. </w:t>
      </w:r>
      <w:r w:rsidRPr="00BD7C38">
        <w:rPr>
          <w:rFonts w:ascii="Sylfaen" w:hAnsi="Sylfaen" w:cs="Sylfaen"/>
          <w:sz w:val="18"/>
          <w:szCs w:val="18"/>
          <w:lang w:val="hy-AM"/>
        </w:rPr>
        <w:t>Ս. Մկրտչյան</w:t>
      </w:r>
      <w:r w:rsidRPr="00BD7C38">
        <w:rPr>
          <w:rFonts w:ascii="Sylfaen" w:hAnsi="Sylfaen"/>
          <w:sz w:val="18"/>
          <w:szCs w:val="18"/>
          <w:lang w:val="hy-AM"/>
        </w:rPr>
        <w:t>)</w:t>
      </w:r>
    </w:p>
    <w:p w:rsidR="008D6762" w:rsidRPr="00BD7C38" w:rsidRDefault="008D6762" w:rsidP="008D6762">
      <w:pPr>
        <w:pStyle w:val="a7"/>
        <w:jc w:val="both"/>
        <w:rPr>
          <w:rFonts w:ascii="Sylfaen" w:hAnsi="Sylfaen"/>
          <w:lang w:val="hy-AM"/>
        </w:rPr>
      </w:pPr>
    </w:p>
    <w:p w:rsidR="008D6762" w:rsidRPr="00BD7C38" w:rsidRDefault="008D6762" w:rsidP="008D6762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>Կողմ-22                                                    Դեմ -0                                            Ձեռնպահ-0</w:t>
      </w:r>
    </w:p>
    <w:p w:rsidR="008D6762" w:rsidRPr="00BD7C38" w:rsidRDefault="008D6762" w:rsidP="008D6762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1.Տ.Սափեյան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2.Ա.Կարապետյան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3.Ս.Գրիգորյան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16.Ա.Գրիգորյան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17.Վ.Եղիազարյան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lastRenderedPageBreak/>
        <w:t>18.Մ.Մնացականյան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19.Ս.Մուրադյան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20.Ղ.Հակոբյան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21.Դ.Մանուկյան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22.Գ.Ավետիսյան</w:t>
      </w:r>
    </w:p>
    <w:p w:rsidR="008D6762" w:rsidRPr="00BD7C38" w:rsidRDefault="008D6762" w:rsidP="008D676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8D6762" w:rsidP="008D6762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Ավագանու անդամներ Նելլի Մարգարյան</w:t>
      </w:r>
      <w:r w:rsidR="00FD05B8">
        <w:rPr>
          <w:rStyle w:val="af8"/>
          <w:rFonts w:ascii="Sylfaen" w:hAnsi="Sylfaen"/>
          <w:i w:val="0"/>
          <w:lang w:val="hy-AM"/>
        </w:rPr>
        <w:t>ը,</w:t>
      </w:r>
      <w:r w:rsidRPr="00BD7C38">
        <w:rPr>
          <w:rStyle w:val="af8"/>
          <w:rFonts w:ascii="Sylfaen" w:hAnsi="Sylfaen"/>
          <w:i w:val="0"/>
          <w:lang w:val="hy-AM"/>
        </w:rPr>
        <w:t xml:space="preserve"> Ալբերտ Հարոյանը և Կարեն Գրիգորյանը ուշացումով ներկայացան ավագանու նիստին և հարցերի մի մասի քվեարկությանը չկարողացան մասնակցել։</w:t>
      </w:r>
    </w:p>
    <w:p w:rsidR="008D6762" w:rsidRPr="00BD7C38" w:rsidRDefault="008D6762" w:rsidP="008D6762">
      <w:pPr>
        <w:spacing w:after="0" w:line="276" w:lineRule="auto"/>
        <w:rPr>
          <w:rStyle w:val="af8"/>
          <w:rFonts w:ascii="Sylfaen" w:hAnsi="Sylfaen"/>
          <w:i w:val="0"/>
          <w:lang w:val="hy-AM"/>
        </w:rPr>
      </w:pPr>
    </w:p>
    <w:p w:rsidR="008D6762" w:rsidRPr="00BD7C38" w:rsidRDefault="00040502" w:rsidP="00040502">
      <w:pPr>
        <w:pStyle w:val="a7"/>
        <w:jc w:val="both"/>
        <w:rPr>
          <w:rStyle w:val="af8"/>
          <w:rFonts w:ascii="Sylfaen" w:hAnsi="Sylfaen"/>
          <w:b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2. </w:t>
      </w:r>
      <w:r w:rsidRPr="00BD7C38">
        <w:rPr>
          <w:rStyle w:val="af8"/>
          <w:rFonts w:ascii="Sylfaen" w:hAnsi="Sylfaen"/>
          <w:b/>
          <w:lang w:val="hy-AM"/>
        </w:rPr>
        <w:t>ՀՀ Արագածոտնի մարզի Թալին համայնք</w:t>
      </w:r>
      <w:r w:rsidR="00C075DD" w:rsidRPr="00BD7C38">
        <w:rPr>
          <w:rStyle w:val="af8"/>
          <w:rFonts w:ascii="Sylfaen" w:hAnsi="Sylfaen"/>
          <w:b/>
          <w:lang w:val="hy-AM"/>
        </w:rPr>
        <w:t xml:space="preserve">ի </w:t>
      </w:r>
      <w:r w:rsidR="008D6762" w:rsidRPr="00BD7C38">
        <w:rPr>
          <w:rStyle w:val="af8"/>
          <w:rFonts w:ascii="Sylfaen" w:hAnsi="Sylfaen"/>
          <w:b/>
          <w:lang w:val="hy-AM"/>
        </w:rPr>
        <w:t>վարչական սահմաններում գտնվող անշարժ գույքի սեփականատիրոջ կամ տիրապետողի՝ իր տիրապետման տակ գտնվող անշարժ գույքի և հարակից ընդհանուր օգտագործման տարածքի պարտադիր բարեկարգման կարգը սահմանելու մասին։</w:t>
      </w:r>
    </w:p>
    <w:p w:rsidR="00620638" w:rsidRPr="00BD7C38" w:rsidRDefault="00C075DD" w:rsidP="00F50BD4">
      <w:pPr>
        <w:pStyle w:val="a7"/>
        <w:jc w:val="right"/>
        <w:rPr>
          <w:rStyle w:val="af8"/>
          <w:rFonts w:ascii="Sylfaen" w:hAnsi="Sylfaen"/>
          <w:i w:val="0"/>
          <w:sz w:val="20"/>
          <w:szCs w:val="20"/>
          <w:lang w:val="hy-AM"/>
        </w:rPr>
      </w:pPr>
      <w:r w:rsidRPr="00BD7C38">
        <w:rPr>
          <w:rStyle w:val="af8"/>
          <w:rFonts w:ascii="Sylfaen" w:hAnsi="Sylfaen"/>
          <w:i w:val="0"/>
          <w:sz w:val="20"/>
          <w:szCs w:val="20"/>
          <w:lang w:val="hy-AM"/>
        </w:rPr>
        <w:t xml:space="preserve"> </w:t>
      </w:r>
      <w:r w:rsidR="00F50BD4" w:rsidRPr="00BD7C38">
        <w:rPr>
          <w:rStyle w:val="af8"/>
          <w:rFonts w:ascii="Sylfaen" w:hAnsi="Sylfaen"/>
          <w:i w:val="0"/>
          <w:sz w:val="20"/>
          <w:szCs w:val="20"/>
          <w:lang w:val="hy-AM"/>
        </w:rPr>
        <w:t>(Զեկուցող՝ Ս.Մկրտչյան)</w:t>
      </w:r>
    </w:p>
    <w:p w:rsidR="00F50BD4" w:rsidRPr="00BD7C38" w:rsidRDefault="00956D3D" w:rsidP="0062063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</w:t>
      </w:r>
      <w:r w:rsidR="003B1298"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նախագիծը։Հարցեր, առաջարկություններ և արտահայտվողներ չեղան։</w:t>
      </w:r>
    </w:p>
    <w:p w:rsidR="00620638" w:rsidRPr="00BD7C38" w:rsidRDefault="00620638" w:rsidP="0062063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620638" w:rsidP="003B1298">
      <w:pPr>
        <w:spacing w:after="0"/>
        <w:jc w:val="both"/>
        <w:rPr>
          <w:rFonts w:ascii="Sylfaen" w:hAnsi="Sylfaen"/>
          <w:b/>
          <w:i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Որոշեցին</w:t>
      </w:r>
      <w:r w:rsidR="00FD05B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8D6762" w:rsidRPr="00BD7C38">
        <w:rPr>
          <w:rFonts w:ascii="Sylfaen" w:hAnsi="Sylfaen"/>
          <w:b/>
          <w:i/>
          <w:sz w:val="28"/>
          <w:szCs w:val="28"/>
          <w:lang w:val="hy-AM"/>
        </w:rPr>
        <w:t>N 43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8D6762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="003C61BD" w:rsidRPr="00BD7C38">
        <w:rPr>
          <w:rFonts w:ascii="Sylfaen" w:hAnsi="Sylfaen"/>
          <w:b/>
          <w:i/>
          <w:lang w:val="hy-AM"/>
        </w:rPr>
        <w:t xml:space="preserve"> </w:t>
      </w:r>
      <w:r w:rsidR="003B1298" w:rsidRPr="00BD7C38">
        <w:rPr>
          <w:rFonts w:ascii="Sylfaen" w:hAnsi="Sylfaen"/>
          <w:lang w:val="hy-AM"/>
        </w:rPr>
        <w:t xml:space="preserve">  </w:t>
      </w:r>
      <w:r w:rsidR="003B1298" w:rsidRPr="00BD7C38">
        <w:rPr>
          <w:rFonts w:ascii="Sylfaen" w:hAnsi="Sylfaen" w:cs="Sylfaen"/>
          <w:b/>
          <w:i/>
          <w:lang w:val="hy-AM"/>
        </w:rPr>
        <w:t>Հիմք</w:t>
      </w:r>
      <w:r w:rsidR="003B1298" w:rsidRPr="00BD7C38">
        <w:rPr>
          <w:rFonts w:ascii="Sylfaen" w:hAnsi="Sylfaen"/>
          <w:b/>
          <w:i/>
          <w:lang w:val="hy-AM"/>
        </w:rPr>
        <w:t xml:space="preserve"> </w:t>
      </w:r>
      <w:r w:rsidR="003B1298" w:rsidRPr="00BD7C38">
        <w:rPr>
          <w:rFonts w:ascii="Sylfaen" w:hAnsi="Sylfaen" w:cs="Sylfaen"/>
          <w:b/>
          <w:i/>
          <w:lang w:val="hy-AM"/>
        </w:rPr>
        <w:t>ընդունելով</w:t>
      </w:r>
      <w:r w:rsidR="003B1298" w:rsidRPr="00BD7C38">
        <w:rPr>
          <w:rFonts w:ascii="Sylfaen" w:hAnsi="Sylfaen"/>
          <w:b/>
          <w:i/>
          <w:lang w:val="hy-AM"/>
        </w:rPr>
        <w:t xml:space="preserve"> «</w:t>
      </w:r>
      <w:r w:rsidR="003B1298" w:rsidRPr="00BD7C38">
        <w:rPr>
          <w:rFonts w:ascii="Sylfaen" w:hAnsi="Sylfaen" w:cs="Sylfaen"/>
          <w:b/>
          <w:i/>
          <w:lang w:val="hy-AM"/>
        </w:rPr>
        <w:t>Տեղական</w:t>
      </w:r>
      <w:r w:rsidR="003B1298" w:rsidRPr="00BD7C38">
        <w:rPr>
          <w:rFonts w:ascii="Sylfaen" w:hAnsi="Sylfaen"/>
          <w:b/>
          <w:i/>
          <w:lang w:val="hy-AM"/>
        </w:rPr>
        <w:t xml:space="preserve"> </w:t>
      </w:r>
      <w:r w:rsidR="003B1298" w:rsidRPr="00BD7C38">
        <w:rPr>
          <w:rFonts w:ascii="Sylfaen" w:hAnsi="Sylfaen" w:cs="Sylfaen"/>
          <w:b/>
          <w:i/>
          <w:lang w:val="hy-AM"/>
        </w:rPr>
        <w:t>ինքնակառավարման</w:t>
      </w:r>
      <w:r w:rsidR="003B1298" w:rsidRPr="00BD7C38">
        <w:rPr>
          <w:rFonts w:ascii="Sylfaen" w:hAnsi="Sylfaen"/>
          <w:b/>
          <w:i/>
          <w:lang w:val="hy-AM"/>
        </w:rPr>
        <w:t xml:space="preserve"> </w:t>
      </w:r>
      <w:r w:rsidR="003B1298" w:rsidRPr="00BD7C38">
        <w:rPr>
          <w:rFonts w:ascii="Sylfaen" w:hAnsi="Sylfaen" w:cs="Sylfaen"/>
          <w:b/>
          <w:i/>
          <w:lang w:val="hy-AM"/>
        </w:rPr>
        <w:t>մասին</w:t>
      </w:r>
      <w:r w:rsidR="003B1298" w:rsidRPr="00BD7C38">
        <w:rPr>
          <w:rFonts w:ascii="Sylfaen" w:hAnsi="Sylfaen"/>
          <w:b/>
          <w:i/>
          <w:lang w:val="hy-AM"/>
        </w:rPr>
        <w:t xml:space="preserve">» </w:t>
      </w:r>
      <w:r w:rsidR="003B1298" w:rsidRPr="00BD7C38">
        <w:rPr>
          <w:rFonts w:ascii="Sylfaen" w:hAnsi="Sylfaen" w:cs="Sylfaen"/>
          <w:b/>
          <w:i/>
          <w:lang w:val="hy-AM"/>
        </w:rPr>
        <w:t>օրենքի</w:t>
      </w:r>
      <w:r w:rsidR="003B1298" w:rsidRPr="00BD7C38">
        <w:rPr>
          <w:rFonts w:ascii="Sylfaen" w:hAnsi="Sylfaen"/>
          <w:b/>
          <w:i/>
          <w:lang w:val="hy-AM"/>
        </w:rPr>
        <w:t xml:space="preserve"> 18-</w:t>
      </w:r>
      <w:r w:rsidR="003B1298" w:rsidRPr="00BD7C38">
        <w:rPr>
          <w:rFonts w:ascii="Sylfaen" w:hAnsi="Sylfaen" w:cs="Sylfaen"/>
          <w:b/>
          <w:i/>
          <w:lang w:val="hy-AM"/>
        </w:rPr>
        <w:t>րդ</w:t>
      </w:r>
      <w:r w:rsidR="003B1298" w:rsidRPr="00BD7C38">
        <w:rPr>
          <w:rFonts w:ascii="Sylfaen" w:hAnsi="Sylfaen"/>
          <w:b/>
          <w:i/>
          <w:lang w:val="hy-AM"/>
        </w:rPr>
        <w:t xml:space="preserve"> </w:t>
      </w:r>
      <w:r w:rsidR="003B1298" w:rsidRPr="00BD7C38">
        <w:rPr>
          <w:rFonts w:ascii="Sylfaen" w:hAnsi="Sylfaen" w:cs="Sylfaen"/>
          <w:b/>
          <w:i/>
          <w:lang w:val="hy-AM"/>
        </w:rPr>
        <w:t>հոդվածի</w:t>
      </w:r>
      <w:r w:rsidR="003B1298" w:rsidRPr="00BD7C38">
        <w:rPr>
          <w:rFonts w:ascii="Sylfaen" w:hAnsi="Sylfaen"/>
          <w:b/>
          <w:i/>
          <w:lang w:val="hy-AM"/>
        </w:rPr>
        <w:t xml:space="preserve"> 1-</w:t>
      </w:r>
      <w:r w:rsidR="003B1298" w:rsidRPr="00BD7C38">
        <w:rPr>
          <w:rFonts w:ascii="Sylfaen" w:hAnsi="Sylfaen" w:cs="Sylfaen"/>
          <w:b/>
          <w:i/>
          <w:lang w:val="hy-AM"/>
        </w:rPr>
        <w:t>ին</w:t>
      </w:r>
      <w:r w:rsidR="003B1298" w:rsidRPr="00BD7C38">
        <w:rPr>
          <w:rFonts w:ascii="Sylfaen" w:hAnsi="Sylfaen"/>
          <w:b/>
          <w:i/>
          <w:lang w:val="hy-AM"/>
        </w:rPr>
        <w:t xml:space="preserve"> </w:t>
      </w:r>
      <w:r w:rsidR="003B1298" w:rsidRPr="00BD7C38">
        <w:rPr>
          <w:rFonts w:ascii="Sylfaen" w:hAnsi="Sylfaen" w:cs="Sylfaen"/>
          <w:b/>
          <w:i/>
          <w:lang w:val="hy-AM"/>
        </w:rPr>
        <w:t>մասի</w:t>
      </w:r>
      <w:r w:rsidR="003B1298" w:rsidRPr="00BD7C38">
        <w:rPr>
          <w:rFonts w:ascii="Sylfaen" w:hAnsi="Sylfaen"/>
          <w:b/>
          <w:i/>
          <w:lang w:val="hy-AM"/>
        </w:rPr>
        <w:t xml:space="preserve"> 36-</w:t>
      </w:r>
      <w:r w:rsidR="003B1298" w:rsidRPr="00BD7C38">
        <w:rPr>
          <w:rFonts w:ascii="Sylfaen" w:hAnsi="Sylfaen" w:cs="Sylfaen"/>
          <w:b/>
          <w:i/>
          <w:lang w:val="hy-AM"/>
        </w:rPr>
        <w:t>րդ</w:t>
      </w:r>
      <w:r w:rsidR="003B1298" w:rsidRPr="00BD7C38">
        <w:rPr>
          <w:rFonts w:ascii="Sylfaen" w:hAnsi="Sylfaen"/>
          <w:b/>
          <w:i/>
          <w:lang w:val="hy-AM"/>
        </w:rPr>
        <w:t xml:space="preserve"> </w:t>
      </w:r>
      <w:r w:rsidR="003B1298" w:rsidRPr="00BD7C38">
        <w:rPr>
          <w:rFonts w:ascii="Sylfaen" w:hAnsi="Sylfaen" w:cs="Sylfaen"/>
          <w:b/>
          <w:i/>
          <w:lang w:val="hy-AM"/>
        </w:rPr>
        <w:t>կետի</w:t>
      </w:r>
      <w:r w:rsidR="003B1298" w:rsidRPr="00BD7C38">
        <w:rPr>
          <w:rFonts w:ascii="Sylfaen" w:hAnsi="Sylfaen"/>
          <w:b/>
          <w:i/>
          <w:lang w:val="hy-AM"/>
        </w:rPr>
        <w:t xml:space="preserve"> </w:t>
      </w:r>
      <w:r w:rsidR="003B1298" w:rsidRPr="00BD7C38">
        <w:rPr>
          <w:rFonts w:ascii="Sylfaen" w:hAnsi="Sylfaen" w:cs="Sylfaen"/>
          <w:b/>
          <w:i/>
          <w:lang w:val="hy-AM"/>
        </w:rPr>
        <w:t>պահանջները</w:t>
      </w:r>
      <w:r w:rsidR="00FD05B8">
        <w:rPr>
          <w:rFonts w:ascii="Sylfaen" w:hAnsi="Sylfaen" w:cs="Sylfaen"/>
          <w:b/>
          <w:i/>
          <w:lang w:val="hy-AM"/>
        </w:rPr>
        <w:t>,</w:t>
      </w:r>
      <w:r w:rsidR="003B1298" w:rsidRPr="00BD7C38">
        <w:rPr>
          <w:rFonts w:ascii="Sylfaen" w:hAnsi="Sylfaen"/>
          <w:b/>
          <w:i/>
          <w:lang w:val="hy-AM"/>
        </w:rPr>
        <w:t xml:space="preserve">    </w:t>
      </w:r>
    </w:p>
    <w:p w:rsidR="003B1298" w:rsidRPr="00BD7C38" w:rsidRDefault="003B1298" w:rsidP="003B1298">
      <w:pPr>
        <w:spacing w:after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 w:cs="Sylfaen"/>
          <w:b/>
          <w:i/>
          <w:lang w:val="hy-AM"/>
        </w:rPr>
        <w:t>Թալին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համայնքի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ավագանին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որոշում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է</w:t>
      </w:r>
      <w:r w:rsidRPr="00BD7C38">
        <w:rPr>
          <w:rFonts w:ascii="Sylfaen" w:hAnsi="Sylfaen"/>
          <w:b/>
          <w:i/>
          <w:lang w:val="hy-AM"/>
        </w:rPr>
        <w:t>.</w:t>
      </w:r>
    </w:p>
    <w:p w:rsidR="003B1298" w:rsidRPr="00BD7C38" w:rsidRDefault="003B1298" w:rsidP="003B1298">
      <w:pPr>
        <w:spacing w:after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1.</w:t>
      </w:r>
      <w:r w:rsidRPr="00BD7C38">
        <w:rPr>
          <w:rFonts w:ascii="Sylfaen" w:hAnsi="Sylfaen" w:cs="Sylfaen"/>
          <w:lang w:val="hy-AM"/>
        </w:rPr>
        <w:t>Սահմանել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վարչական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սահմաններում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գտնվող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անշարժ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գույքի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սեփականատիրոջ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կամ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տիրապետողի՝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իր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տիրապետման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տակ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գտնվող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անշարժ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գույքի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և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դրան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հարակից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ընդհանուր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օգտագործման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տարածքի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պարտադիր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բարեկարգման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կարգը՝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համաձայն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հավելվածի</w:t>
      </w:r>
      <w:r w:rsidRPr="00BD7C38">
        <w:rPr>
          <w:rFonts w:ascii="Sylfaen" w:hAnsi="Sylfaen"/>
          <w:lang w:val="hy-AM"/>
        </w:rPr>
        <w:t>:</w:t>
      </w:r>
      <w:r w:rsidRPr="00BD7C38">
        <w:rPr>
          <w:rFonts w:ascii="Sylfaen" w:hAnsi="Sylfaen"/>
          <w:lang w:val="hy-AM"/>
        </w:rPr>
        <w:tab/>
      </w:r>
    </w:p>
    <w:p w:rsidR="003B1298" w:rsidRPr="00BD7C38" w:rsidRDefault="003B1298" w:rsidP="003B1298">
      <w:pPr>
        <w:spacing w:after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 xml:space="preserve">2. </w:t>
      </w:r>
      <w:r w:rsidRPr="00BD7C38">
        <w:rPr>
          <w:rFonts w:ascii="Sylfaen" w:hAnsi="Sylfaen" w:cs="Sylfaen"/>
          <w:lang w:val="hy-AM"/>
        </w:rPr>
        <w:t>Սույն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որոշումն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ուժի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մեջ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է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մտնում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պաշտոնական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հրապարակմանը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հաջորդող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օրվանից</w:t>
      </w:r>
      <w:r w:rsidRPr="00BD7C38">
        <w:rPr>
          <w:rFonts w:ascii="Sylfaen" w:hAnsi="Sylfaen"/>
          <w:lang w:val="hy-AM"/>
        </w:rPr>
        <w:t>:</w:t>
      </w:r>
    </w:p>
    <w:p w:rsidR="003B1298" w:rsidRPr="00BD7C38" w:rsidRDefault="003B1298" w:rsidP="003B1298">
      <w:pPr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</w:p>
    <w:p w:rsidR="003B1298" w:rsidRPr="00BD7C38" w:rsidRDefault="003B1298" w:rsidP="003B1298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>Կողմ-20                                               Դեմ -0                                     Ձեռնպահ-2</w:t>
      </w:r>
    </w:p>
    <w:p w:rsidR="003B1298" w:rsidRPr="00BD7C38" w:rsidRDefault="003B1298" w:rsidP="003B1298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1.Տ.Սափեյան                                                                                                            1.Դ.Մանուկյան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2.Ա.Կարապետյան                                                                                                   2.Գ.Ավետիսյան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3.Ս.Գրիգորյան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lastRenderedPageBreak/>
        <w:t>11.Ա.Նազարյան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16.Ա.Գրիգորյան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17.Վ.Եղիազարյան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18.Մ.Մնացականյան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19.Ս.Մուրադյան</w:t>
      </w: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3B1298" w:rsidRPr="00BD7C38" w:rsidRDefault="003B1298" w:rsidP="003B1298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20.Ղ.Հակոբյան</w:t>
      </w:r>
    </w:p>
    <w:p w:rsidR="000A64D3" w:rsidRPr="00BD7C38" w:rsidRDefault="000A64D3" w:rsidP="003B1298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6F0223">
      <w:pPr>
        <w:pStyle w:val="a7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ED0FAD" w:rsidRPr="00BD7C38" w:rsidRDefault="006F0223" w:rsidP="006F0223">
      <w:pPr>
        <w:pStyle w:val="a7"/>
        <w:jc w:val="both"/>
        <w:rPr>
          <w:rStyle w:val="af8"/>
          <w:rFonts w:ascii="Sylfaen" w:hAnsi="Sylfaen"/>
          <w:b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</w:t>
      </w:r>
      <w:r w:rsidR="00C70FFB" w:rsidRPr="00BD7C38">
        <w:rPr>
          <w:rStyle w:val="af8"/>
          <w:rFonts w:ascii="Sylfaen" w:hAnsi="Sylfaen"/>
          <w:b/>
          <w:sz w:val="28"/>
          <w:szCs w:val="28"/>
          <w:lang w:val="hy-AM"/>
        </w:rPr>
        <w:t>3</w:t>
      </w: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.</w:t>
      </w:r>
      <w:r w:rsidR="00FD05B8">
        <w:rPr>
          <w:rStyle w:val="af8"/>
          <w:rFonts w:ascii="Sylfaen" w:hAnsi="Sylfaen"/>
          <w:b/>
          <w:sz w:val="24"/>
          <w:szCs w:val="24"/>
          <w:lang w:val="hy-AM"/>
        </w:rPr>
        <w:t xml:space="preserve"> </w:t>
      </w:r>
      <w:r w:rsidRPr="00BD7C38">
        <w:rPr>
          <w:rStyle w:val="af8"/>
          <w:rFonts w:ascii="Sylfaen" w:hAnsi="Sylfaen"/>
          <w:b/>
          <w:lang w:val="hy-AM"/>
        </w:rPr>
        <w:t xml:space="preserve">ՀՀ Արագածոտնի մարզի Թալին համայնքի </w:t>
      </w:r>
      <w:r w:rsidR="00E41D16" w:rsidRPr="00BD7C38">
        <w:rPr>
          <w:rStyle w:val="af8"/>
          <w:rFonts w:ascii="Sylfaen" w:hAnsi="Sylfaen"/>
          <w:b/>
          <w:lang w:val="hy-AM"/>
        </w:rPr>
        <w:t>վարչական տարածքում հանրային սննդի կազմակերպման և իրականացման կանոնները սահմանելու մասին։</w:t>
      </w:r>
    </w:p>
    <w:p w:rsidR="006F0223" w:rsidRPr="00BD7C38" w:rsidRDefault="00ED0FAD" w:rsidP="006F0223">
      <w:pPr>
        <w:pStyle w:val="a7"/>
        <w:jc w:val="right"/>
        <w:rPr>
          <w:rStyle w:val="af8"/>
          <w:rFonts w:ascii="Sylfaen" w:hAnsi="Sylfaen"/>
          <w:i w:val="0"/>
          <w:sz w:val="20"/>
          <w:szCs w:val="20"/>
          <w:lang w:val="hy-AM"/>
        </w:rPr>
      </w:pPr>
      <w:r w:rsidRPr="00BD7C38">
        <w:rPr>
          <w:rStyle w:val="af8"/>
          <w:rFonts w:ascii="Sylfaen" w:hAnsi="Sylfaen"/>
          <w:i w:val="0"/>
          <w:sz w:val="20"/>
          <w:szCs w:val="20"/>
          <w:lang w:val="hy-AM"/>
        </w:rPr>
        <w:t xml:space="preserve"> </w:t>
      </w:r>
      <w:r w:rsidR="006F0223" w:rsidRPr="00BD7C38">
        <w:rPr>
          <w:rStyle w:val="af8"/>
          <w:rFonts w:ascii="Sylfaen" w:hAnsi="Sylfaen"/>
          <w:i w:val="0"/>
          <w:sz w:val="20"/>
          <w:szCs w:val="20"/>
          <w:lang w:val="hy-AM"/>
        </w:rPr>
        <w:t>(Զեկուցող՝ Ս.Մկրտչյան)</w:t>
      </w:r>
    </w:p>
    <w:p w:rsidR="00A93EC5" w:rsidRPr="00BD7C38" w:rsidRDefault="00E41D16" w:rsidP="00A93EC5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նախագիծը։Հարցեր, առաջարկություններ և արտահայտվողներ չեղան։</w:t>
      </w:r>
    </w:p>
    <w:p w:rsidR="006F0223" w:rsidRPr="00BD7C38" w:rsidRDefault="006F0223" w:rsidP="006F0223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6F0223" w:rsidP="00E41D16">
      <w:pPr>
        <w:spacing w:after="0"/>
        <w:jc w:val="both"/>
        <w:rPr>
          <w:rFonts w:ascii="Sylfaen" w:hAnsi="Sylfaen"/>
          <w:b/>
          <w:i/>
          <w:lang w:val="fr-FR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</w:t>
      </w:r>
      <w:r w:rsidR="00E41D16" w:rsidRPr="00BD7C38">
        <w:rPr>
          <w:rFonts w:ascii="Sylfaen" w:hAnsi="Sylfaen"/>
          <w:b/>
          <w:i/>
          <w:sz w:val="28"/>
          <w:szCs w:val="28"/>
          <w:lang w:val="hy-AM"/>
        </w:rPr>
        <w:t>N 44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E41D16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Pr="00BD7C38">
        <w:rPr>
          <w:rFonts w:ascii="Sylfaen" w:hAnsi="Sylfaen"/>
          <w:b/>
          <w:i/>
          <w:lang w:val="hy-AM"/>
        </w:rPr>
        <w:t xml:space="preserve">  </w:t>
      </w:r>
      <w:r w:rsidR="00E41D16" w:rsidRPr="00BD7C38">
        <w:rPr>
          <w:rFonts w:ascii="Sylfaen" w:hAnsi="Sylfaen"/>
          <w:b/>
          <w:i/>
          <w:lang w:val="hy-AM"/>
        </w:rPr>
        <w:t>Ղեկավարվելով «Տեղական ինքնակառավարման մասին» օրենքի 18-րդ հոդվածի 1-ին մասի 40-րդ կետի պահանջներով և հիմք ընդունելով «Առևտրի և ծառայությունների մասին» օրենքի 10-րդ հոդվածի</w:t>
      </w:r>
      <w:r w:rsidR="00E41D16" w:rsidRPr="00BD7C38">
        <w:rPr>
          <w:rFonts w:ascii="Sylfaen" w:hAnsi="Sylfaen"/>
          <w:b/>
          <w:i/>
          <w:lang w:val="fr-FR"/>
        </w:rPr>
        <w:t xml:space="preserve"> </w:t>
      </w:r>
      <w:r w:rsidR="00E41D16" w:rsidRPr="00BD7C38">
        <w:rPr>
          <w:rFonts w:ascii="Sylfaen" w:hAnsi="Sylfaen"/>
          <w:b/>
          <w:i/>
          <w:lang w:val="hy-AM"/>
        </w:rPr>
        <w:t>պահանջները</w:t>
      </w:r>
      <w:r w:rsidR="00E41D16" w:rsidRPr="00BD7C38">
        <w:rPr>
          <w:rFonts w:ascii="Sylfaen" w:hAnsi="Sylfaen"/>
          <w:b/>
          <w:i/>
          <w:lang w:val="fr-FR"/>
        </w:rPr>
        <w:t>,</w:t>
      </w:r>
    </w:p>
    <w:p w:rsidR="00E41D16" w:rsidRPr="00BD7C38" w:rsidRDefault="00E41D16" w:rsidP="00E41D16">
      <w:pPr>
        <w:spacing w:after="0"/>
        <w:jc w:val="both"/>
        <w:rPr>
          <w:rFonts w:ascii="Sylfaen" w:hAnsi="Sylfaen"/>
          <w:sz w:val="24"/>
          <w:lang w:val="hy-AM"/>
        </w:rPr>
      </w:pPr>
      <w:r w:rsidRPr="00BD7C38">
        <w:rPr>
          <w:rFonts w:ascii="Sylfaen" w:hAnsi="Sylfaen"/>
          <w:b/>
          <w:i/>
          <w:sz w:val="24"/>
          <w:lang w:val="en-US"/>
        </w:rPr>
        <w:t>Թալին</w:t>
      </w:r>
      <w:r w:rsidRPr="00BD7C38">
        <w:rPr>
          <w:rFonts w:ascii="Sylfaen" w:hAnsi="Sylfaen"/>
          <w:b/>
          <w:i/>
          <w:sz w:val="24"/>
          <w:lang w:val="hy-AM"/>
        </w:rPr>
        <w:t xml:space="preserve"> համայնքի ավագանին որոշում է.</w:t>
      </w:r>
    </w:p>
    <w:p w:rsidR="00E41D16" w:rsidRPr="00BD7C38" w:rsidRDefault="00E41D16" w:rsidP="00E41D16">
      <w:pPr>
        <w:spacing w:after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1.Սահմանել Թալին համայնքի վարչական տարածքում հանրային սննդի կազմակերպման և իրականացման կանոնները՝ համաձայն հավելվածի:</w:t>
      </w:r>
      <w:r w:rsidRPr="00BD7C38">
        <w:rPr>
          <w:rFonts w:ascii="Sylfaen" w:hAnsi="Sylfaen"/>
          <w:lang w:val="hy-AM"/>
        </w:rPr>
        <w:tab/>
      </w:r>
    </w:p>
    <w:p w:rsidR="00E41D16" w:rsidRPr="00BD7C38" w:rsidRDefault="00E41D16" w:rsidP="00E41D16">
      <w:pPr>
        <w:spacing w:after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2.Սույն որոշումն ուժի մեջ է մտնում պաշտոնական հրապարակմանը հաջորդող օրվանից:</w:t>
      </w:r>
    </w:p>
    <w:p w:rsidR="00E41D16" w:rsidRPr="00BD7C38" w:rsidRDefault="00E41D16" w:rsidP="00E41D16">
      <w:pPr>
        <w:spacing w:after="0" w:line="240" w:lineRule="auto"/>
        <w:jc w:val="both"/>
        <w:rPr>
          <w:rFonts w:ascii="Sylfaen" w:hAnsi="Sylfaen"/>
          <w:sz w:val="24"/>
          <w:lang w:val="hy-AM"/>
        </w:rPr>
      </w:pPr>
    </w:p>
    <w:p w:rsidR="00E41D16" w:rsidRPr="00BD7C38" w:rsidRDefault="00E41D16" w:rsidP="00E41D16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>Կողմ-21                                              Դեմ -0                                       Ձեռնպահ-2</w:t>
      </w:r>
    </w:p>
    <w:p w:rsidR="00E41D16" w:rsidRPr="00BD7C38" w:rsidRDefault="00E41D16" w:rsidP="00E41D16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1.Տ.Սափեյան                                                                                                             1.Դ.Մանուկյան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2.Ա.Կարապետյան                                                                                                    2.Գ.Ավետիսյան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3.Ս.Գրիգորյան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lastRenderedPageBreak/>
        <w:t>8.Հ.Կարապետյան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16.Ա.Գրիգորյան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17.Վ.Եղիազարյան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18.Մ.Մնացականյան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19.Ս.Մուրադյան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20.Ղ.Հակոբյան</w:t>
      </w: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41D16" w:rsidRPr="00BD7C38" w:rsidRDefault="00E41D16" w:rsidP="00E41D16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21.Ա.Հարոյան</w:t>
      </w:r>
    </w:p>
    <w:p w:rsidR="00733231" w:rsidRPr="00BD7C38" w:rsidRDefault="00733231" w:rsidP="00E41D16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733231" w:rsidRPr="00BD7C38" w:rsidRDefault="00C70FFB" w:rsidP="006F0223">
      <w:pPr>
        <w:pStyle w:val="a7"/>
        <w:jc w:val="both"/>
        <w:rPr>
          <w:rStyle w:val="af8"/>
          <w:rFonts w:ascii="Sylfaen" w:hAnsi="Sylfaen"/>
          <w:b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4. </w:t>
      </w:r>
      <w:r w:rsidRPr="00BD7C38">
        <w:rPr>
          <w:rStyle w:val="af8"/>
          <w:rFonts w:ascii="Sylfaen" w:hAnsi="Sylfaen"/>
          <w:b/>
          <w:lang w:val="hy-AM"/>
        </w:rPr>
        <w:t xml:space="preserve">ՀՀ Արագածոտնի մարզի Թալին համայնքի </w:t>
      </w:r>
      <w:r w:rsidR="001C1759" w:rsidRPr="00BD7C38">
        <w:rPr>
          <w:rStyle w:val="af8"/>
          <w:rFonts w:ascii="Sylfaen" w:hAnsi="Sylfaen"/>
          <w:b/>
          <w:lang w:val="hy-AM"/>
        </w:rPr>
        <w:t>վարչական տարածքում արտաքին գովազդ տեղադրելու կարգն ու պայմանները սահմանելու մասին։</w:t>
      </w:r>
    </w:p>
    <w:p w:rsidR="00637BE5" w:rsidRPr="003D47B4" w:rsidRDefault="00733231" w:rsidP="00733231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3D47B4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</w:t>
      </w:r>
      <w:r w:rsidR="00F679D0" w:rsidRPr="003D47B4">
        <w:rPr>
          <w:rStyle w:val="af8"/>
          <w:rFonts w:ascii="Sylfaen" w:hAnsi="Sylfaen"/>
          <w:i w:val="0"/>
          <w:sz w:val="18"/>
          <w:szCs w:val="18"/>
          <w:lang w:val="hy-AM"/>
        </w:rPr>
        <w:t>(Զեկուցող՝ Ս.Մկրտչյան)</w:t>
      </w:r>
    </w:p>
    <w:p w:rsidR="00283CF3" w:rsidRPr="00BD7C38" w:rsidRDefault="00283CF3" w:rsidP="00283CF3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նախագիծը։Հարցեր</w:t>
      </w:r>
      <w:r w:rsidR="00FD05B8">
        <w:rPr>
          <w:rStyle w:val="af8"/>
          <w:rFonts w:ascii="Sylfaen" w:hAnsi="Sylfaen"/>
          <w:i w:val="0"/>
          <w:lang w:val="hy-AM"/>
        </w:rPr>
        <w:t>,</w:t>
      </w:r>
      <w:r w:rsidRPr="00BD7C38">
        <w:rPr>
          <w:rStyle w:val="af8"/>
          <w:rFonts w:ascii="Sylfaen" w:hAnsi="Sylfaen"/>
          <w:i w:val="0"/>
          <w:lang w:val="hy-AM"/>
        </w:rPr>
        <w:t xml:space="preserve"> առաջարկություններ և արտահայտվողներ չեղան։</w:t>
      </w:r>
    </w:p>
    <w:p w:rsidR="00283CF3" w:rsidRPr="00BD7C38" w:rsidRDefault="00283CF3" w:rsidP="00733231">
      <w:pPr>
        <w:pStyle w:val="a7"/>
        <w:jc w:val="right"/>
        <w:rPr>
          <w:rFonts w:ascii="Sylfaen" w:hAnsi="Sylfaen"/>
          <w:b/>
          <w:i/>
          <w:sz w:val="24"/>
          <w:szCs w:val="24"/>
          <w:lang w:val="hy-AM"/>
        </w:rPr>
      </w:pPr>
    </w:p>
    <w:p w:rsidR="001C1759" w:rsidRPr="00BD7C38" w:rsidRDefault="000F2472" w:rsidP="001C1759">
      <w:pPr>
        <w:pStyle w:val="a7"/>
        <w:jc w:val="both"/>
        <w:rPr>
          <w:rFonts w:ascii="Sylfaen" w:hAnsi="Sylfaen"/>
          <w:b/>
          <w:i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 w:rsidR="001C1759" w:rsidRPr="00BD7C38">
        <w:rPr>
          <w:rFonts w:ascii="Sylfaen" w:hAnsi="Sylfaen"/>
          <w:b/>
          <w:i/>
          <w:sz w:val="28"/>
          <w:szCs w:val="28"/>
          <w:lang w:val="hy-AM"/>
        </w:rPr>
        <w:t>45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1C1759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="001C1759" w:rsidRPr="00BD7C38">
        <w:rPr>
          <w:rFonts w:ascii="Sylfaen" w:hAnsi="Sylfaen"/>
          <w:b/>
          <w:i/>
          <w:lang w:val="hy-AM"/>
        </w:rPr>
        <w:t xml:space="preserve">Հիմք ընդունելով «Տեղական ինքնակառավարման մասին» օրենքի 18-րդ հոդվածի 1-ին մասի 41-րդ կետի պահանջները </w:t>
      </w:r>
    </w:p>
    <w:p w:rsidR="001C1759" w:rsidRPr="00BD7C38" w:rsidRDefault="001C1759" w:rsidP="001C175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4"/>
          <w:szCs w:val="24"/>
          <w:lang w:val="hy-AM"/>
        </w:rPr>
        <w:t>Թալին համայնքի ավագանին որոշում է.</w:t>
      </w:r>
    </w:p>
    <w:p w:rsidR="001C1759" w:rsidRPr="00BD7C38" w:rsidRDefault="001C1759" w:rsidP="001C1759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1.Սահմանել Թալին համայնքի վարչական տարածքում արտաքին գովազդ տեղադրելու կարգը՝ համաձայն N 1 հավելվածի:</w:t>
      </w:r>
      <w:r w:rsidRPr="00BD7C38">
        <w:rPr>
          <w:rFonts w:ascii="Sylfaen" w:hAnsi="Sylfaen"/>
          <w:lang w:val="hy-AM"/>
        </w:rPr>
        <w:tab/>
      </w:r>
    </w:p>
    <w:p w:rsidR="001C1759" w:rsidRPr="00BD7C38" w:rsidRDefault="001C1759" w:rsidP="001C1759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2.Սահմանել Թալին համայնքի վարչական տարածքում արտաքին գովազդ տեղադրելու պայմանները՝ համաձայն N 2 հավելվածի:</w:t>
      </w:r>
    </w:p>
    <w:p w:rsidR="001C1759" w:rsidRPr="00BD7C38" w:rsidRDefault="001C1759" w:rsidP="001C1759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3.Սույն որոշումն ուժի մեջ է մտնում պաշտոնական հրապարակմանը հաջորդող օրվանից:</w:t>
      </w:r>
    </w:p>
    <w:p w:rsidR="001C1759" w:rsidRPr="00BD7C38" w:rsidRDefault="001C1759" w:rsidP="001C1759">
      <w:pPr>
        <w:pStyle w:val="a7"/>
        <w:jc w:val="both"/>
        <w:rPr>
          <w:rFonts w:ascii="Sylfaen" w:hAnsi="Sylfaen"/>
          <w:lang w:val="hy-AM"/>
        </w:rPr>
      </w:pPr>
    </w:p>
    <w:p w:rsidR="001C1759" w:rsidRPr="00BD7C38" w:rsidRDefault="001C1759" w:rsidP="001C1759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>Կողմ-20                                               Դեմ -0                                       Ձեռնպահ-3</w:t>
      </w:r>
    </w:p>
    <w:p w:rsidR="001C1759" w:rsidRPr="00BD7C38" w:rsidRDefault="001C1759" w:rsidP="001C1759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1.Տ.Սափեյան                                                                                                          1.Դ.Մանուկյան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2.Ա.Կարապետյան                                                                                                 2.Գ.Ավետիսյան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3.Ս.Գրիգորյան                                                                                                        3.Ղ.Հակոբյան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283CF3" w:rsidRPr="00BD7C38" w:rsidRDefault="00283CF3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16.Ա.Գրիգորյան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17.Վ.Եղիազարյան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18.Մ.Մնացականյան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19.Ս.Մուրադյան</w:t>
      </w: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20.Ա.Հարոյան</w:t>
      </w:r>
    </w:p>
    <w:p w:rsidR="00733231" w:rsidRPr="00BD7C38" w:rsidRDefault="00733231" w:rsidP="001C175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C35298" w:rsidRPr="00BD7C38" w:rsidRDefault="00C35298" w:rsidP="00733231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0F2472" w:rsidP="00733231">
      <w:pPr>
        <w:pStyle w:val="a7"/>
        <w:jc w:val="both"/>
        <w:rPr>
          <w:rStyle w:val="af8"/>
          <w:rFonts w:ascii="Sylfaen" w:hAnsi="Sylfaen"/>
          <w:b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Լսեցին 5.</w:t>
      </w:r>
      <w:r w:rsidRPr="00BD7C38">
        <w:rPr>
          <w:rStyle w:val="af8"/>
          <w:rFonts w:ascii="Sylfaen" w:hAnsi="Sylfaen"/>
          <w:b/>
          <w:sz w:val="24"/>
          <w:szCs w:val="24"/>
          <w:lang w:val="hy-AM"/>
        </w:rPr>
        <w:t xml:space="preserve"> </w:t>
      </w:r>
      <w:r w:rsidR="00C35298" w:rsidRPr="00BD7C38">
        <w:rPr>
          <w:rStyle w:val="af8"/>
          <w:rFonts w:ascii="Sylfaen" w:hAnsi="Sylfaen"/>
          <w:b/>
          <w:lang w:val="hy-AM"/>
        </w:rPr>
        <w:t>ՀՀ Արագածոտնի մարզի Թալին համայնք</w:t>
      </w:r>
      <w:r w:rsidR="001C1759" w:rsidRPr="00BD7C38">
        <w:rPr>
          <w:rStyle w:val="af8"/>
          <w:rFonts w:ascii="Sylfaen" w:hAnsi="Sylfaen"/>
          <w:b/>
          <w:lang w:val="hy-AM"/>
        </w:rPr>
        <w:t>ում սոցիալական աջակցության վերաբերյալ կամավոր խնդիրները լուծելու չափորոշիչները սահմանելու մասին։</w:t>
      </w:r>
    </w:p>
    <w:p w:rsidR="001C1759" w:rsidRPr="00BD7C38" w:rsidRDefault="001C1759" w:rsidP="00733231">
      <w:pPr>
        <w:pStyle w:val="a7"/>
        <w:jc w:val="both"/>
        <w:rPr>
          <w:rStyle w:val="af8"/>
          <w:rFonts w:ascii="Sylfaen" w:hAnsi="Sylfaen"/>
          <w:b/>
          <w:lang w:val="hy-AM"/>
        </w:rPr>
      </w:pPr>
    </w:p>
    <w:p w:rsidR="000F2472" w:rsidRPr="00BD7C38" w:rsidRDefault="001C1759" w:rsidP="000F2472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</w:t>
      </w:r>
      <w:r w:rsidR="000F2472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(Զեկուցող՝ Ս.Մկրտչյան)</w:t>
      </w:r>
    </w:p>
    <w:p w:rsidR="00283CF3" w:rsidRPr="00BD7C38" w:rsidRDefault="00283CF3" w:rsidP="00283CF3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նախագիծը։Հարցեր</w:t>
      </w:r>
      <w:r w:rsidR="00FD05B8">
        <w:rPr>
          <w:rStyle w:val="af8"/>
          <w:rFonts w:ascii="Sylfaen" w:hAnsi="Sylfaen"/>
          <w:i w:val="0"/>
          <w:lang w:val="hy-AM"/>
        </w:rPr>
        <w:t>,</w:t>
      </w:r>
      <w:r w:rsidRPr="00BD7C38">
        <w:rPr>
          <w:rStyle w:val="af8"/>
          <w:rFonts w:ascii="Sylfaen" w:hAnsi="Sylfaen"/>
          <w:i w:val="0"/>
          <w:lang w:val="hy-AM"/>
        </w:rPr>
        <w:t xml:space="preserve"> առաջարկություններ և արտահայտվողներ չեղան։</w:t>
      </w:r>
    </w:p>
    <w:p w:rsidR="00283CF3" w:rsidRPr="00BD7C38" w:rsidRDefault="00283CF3" w:rsidP="000F2472">
      <w:pPr>
        <w:pStyle w:val="a7"/>
        <w:jc w:val="right"/>
        <w:rPr>
          <w:rStyle w:val="af8"/>
          <w:rFonts w:ascii="Sylfaen" w:hAnsi="Sylfaen"/>
          <w:i w:val="0"/>
          <w:sz w:val="20"/>
          <w:szCs w:val="20"/>
          <w:lang w:val="hy-AM"/>
        </w:rPr>
      </w:pPr>
    </w:p>
    <w:p w:rsidR="001C1759" w:rsidRPr="00BD7C38" w:rsidRDefault="00C35298" w:rsidP="001C1759">
      <w:pPr>
        <w:spacing w:after="0"/>
        <w:jc w:val="both"/>
        <w:rPr>
          <w:rFonts w:ascii="Sylfaen" w:hAnsi="Sylfaen"/>
          <w:b/>
          <w:i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Որոշեցին  N </w:t>
      </w:r>
      <w:r w:rsidR="001C1759" w:rsidRPr="00BD7C38">
        <w:rPr>
          <w:rStyle w:val="af8"/>
          <w:rFonts w:ascii="Sylfaen" w:hAnsi="Sylfaen"/>
          <w:b/>
          <w:sz w:val="28"/>
          <w:szCs w:val="28"/>
          <w:lang w:val="hy-AM"/>
        </w:rPr>
        <w:t>46</w:t>
      </w: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 -</w:t>
      </w:r>
      <w:r w:rsidR="00FD05B8">
        <w:rPr>
          <w:rStyle w:val="af8"/>
          <w:rFonts w:ascii="Sylfaen" w:hAnsi="Sylfaen"/>
          <w:b/>
          <w:sz w:val="28"/>
          <w:szCs w:val="28"/>
          <w:lang w:val="hy-AM"/>
        </w:rPr>
        <w:t>Ն</w:t>
      </w:r>
      <w:r w:rsidRPr="00BD7C38">
        <w:rPr>
          <w:rStyle w:val="af8"/>
          <w:rFonts w:ascii="Sylfaen" w:hAnsi="Sylfaen"/>
          <w:b/>
          <w:lang w:val="hy-AM"/>
        </w:rPr>
        <w:t xml:space="preserve"> </w:t>
      </w:r>
      <w:r w:rsidR="001C1759" w:rsidRPr="00BD7C38">
        <w:rPr>
          <w:rFonts w:ascii="Sylfaen" w:hAnsi="Sylfaen"/>
          <w:b/>
          <w:i/>
          <w:lang w:val="hy-AM"/>
        </w:rPr>
        <w:t>Հիմք ընդունելով Հայաստանի Հանրապետության Սահմանադրության 182-րդ հոդվածի 1-ին մասի պահանջները, ղեկավարվելով «Տեղական ինքնակառավարման մասին» օրենքի 10-րդ հոդվածի 11-րդ մասի և «Սոցիալական աջակցության մասին» օրենքի 24-րդ հոդվածի 1-ին մասի 3-րդ կետի դրույթներով</w:t>
      </w:r>
    </w:p>
    <w:p w:rsidR="001C1759" w:rsidRPr="00BD7C38" w:rsidRDefault="001C1759" w:rsidP="001C1759">
      <w:pPr>
        <w:spacing w:after="0"/>
        <w:jc w:val="both"/>
        <w:rPr>
          <w:rFonts w:ascii="Sylfaen" w:hAnsi="Sylfaen"/>
          <w:sz w:val="24"/>
          <w:lang w:val="hy-AM"/>
        </w:rPr>
      </w:pPr>
      <w:r w:rsidRPr="00BD7C38">
        <w:rPr>
          <w:rFonts w:ascii="Sylfaen" w:hAnsi="Sylfaen"/>
          <w:sz w:val="24"/>
          <w:lang w:val="hy-AM"/>
        </w:rPr>
        <w:t xml:space="preserve"> </w:t>
      </w:r>
      <w:r w:rsidRPr="00BD7C38">
        <w:rPr>
          <w:rFonts w:ascii="Sylfaen" w:hAnsi="Sylfaen"/>
          <w:b/>
          <w:i/>
          <w:sz w:val="24"/>
          <w:lang w:val="hy-AM"/>
        </w:rPr>
        <w:t>Թալին համայնքի ավագանին որոշում է.</w:t>
      </w:r>
    </w:p>
    <w:p w:rsidR="001C1759" w:rsidRPr="00BD7C38" w:rsidRDefault="001C1759" w:rsidP="001C1759">
      <w:pPr>
        <w:spacing w:after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1.Սահմանել Թալին համայնքում սոցիալական աջակցության վերաբերյալ կամավոր խնդիրները լուծելու չափորոշիչները՝ համաձայն հավելվածի:</w:t>
      </w:r>
      <w:r w:rsidRPr="00BD7C38">
        <w:rPr>
          <w:rFonts w:ascii="Sylfaen" w:hAnsi="Sylfaen"/>
          <w:lang w:val="hy-AM"/>
        </w:rPr>
        <w:tab/>
      </w:r>
    </w:p>
    <w:p w:rsidR="001C1759" w:rsidRPr="00BD7C38" w:rsidRDefault="001C1759" w:rsidP="001C1759">
      <w:pPr>
        <w:spacing w:after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2.Սույն որոշումն ուժի մեջ է մտնում պաշտոնական հրապարակմանը հաջորդող օրվանից:</w:t>
      </w:r>
    </w:p>
    <w:p w:rsidR="001C1759" w:rsidRPr="00BD7C38" w:rsidRDefault="001C1759" w:rsidP="001C1759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1C1759" w:rsidRPr="00BD7C38" w:rsidRDefault="001C1759" w:rsidP="001C1759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>Կողմ-20                                               Դեմ -0                                       Ձեռնպահ-3</w:t>
      </w:r>
    </w:p>
    <w:p w:rsidR="00317259" w:rsidRPr="00BD7C38" w:rsidRDefault="00317259" w:rsidP="001C1759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lastRenderedPageBreak/>
        <w:t>1.Տ.Սափեյան                                                                                                            1.Դ.Մանուկյան</w:t>
      </w:r>
    </w:p>
    <w:p w:rsidR="00317259" w:rsidRPr="00BD7C38" w:rsidRDefault="003172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2.Ա.Կարապետյան                                                                                                   2.Գ.Ավետիսյան</w:t>
      </w:r>
    </w:p>
    <w:p w:rsidR="00317259" w:rsidRPr="00BD7C38" w:rsidRDefault="003172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3.Ս.Գրիգորյան                                                                                                          3.Ղ.Հակոբյան</w:t>
      </w:r>
    </w:p>
    <w:p w:rsidR="00317259" w:rsidRPr="00BD7C38" w:rsidRDefault="003172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317259" w:rsidRPr="00BD7C38" w:rsidRDefault="003172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317259" w:rsidRPr="00BD7C38" w:rsidRDefault="003172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317259" w:rsidRPr="00BD7C38" w:rsidRDefault="003172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317259" w:rsidRPr="00BD7C38" w:rsidRDefault="003172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317259" w:rsidRPr="00BD7C38" w:rsidRDefault="00317259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2D27D4" w:rsidRPr="00BD7C38" w:rsidRDefault="002D27D4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2D27D4" w:rsidRPr="00BD7C38" w:rsidRDefault="002D27D4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2D27D4" w:rsidRPr="00BD7C38" w:rsidRDefault="002D27D4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2D27D4" w:rsidRPr="00BD7C38" w:rsidRDefault="002D27D4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2D27D4" w:rsidRPr="00BD7C38" w:rsidRDefault="002D27D4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2D27D4" w:rsidRPr="00BD7C38" w:rsidRDefault="002D27D4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2D27D4" w:rsidRPr="00BD7C38" w:rsidRDefault="002D27D4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2D27D4" w:rsidRPr="00BD7C38" w:rsidRDefault="002D27D4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2D27D4" w:rsidRPr="00BD7C38" w:rsidRDefault="002D27D4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2D27D4" w:rsidRPr="00BD7C38" w:rsidRDefault="002D27D4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2D27D4" w:rsidRPr="00BD7C38" w:rsidRDefault="002D27D4" w:rsidP="001C175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20.Ա.Հարոյան</w:t>
      </w:r>
    </w:p>
    <w:p w:rsidR="00C35298" w:rsidRPr="00BD7C38" w:rsidRDefault="00C35298" w:rsidP="001C1759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1C1759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Ավագանու անդամ Սարգիս Մուրադյանը քվեարկությանը չմասնակցեց։</w:t>
      </w:r>
    </w:p>
    <w:p w:rsidR="00C35298" w:rsidRPr="00BD7C38" w:rsidRDefault="00C35298" w:rsidP="00C35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C35298" w:rsidRPr="00BD7C38" w:rsidRDefault="008E504C" w:rsidP="008E504C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Լսեցին 6.</w:t>
      </w:r>
      <w:r w:rsidRPr="00BD7C38">
        <w:rPr>
          <w:rStyle w:val="af8"/>
          <w:rFonts w:ascii="Sylfaen" w:hAnsi="Sylfaen"/>
          <w:i w:val="0"/>
          <w:sz w:val="28"/>
          <w:szCs w:val="28"/>
          <w:lang w:val="hy-AM"/>
        </w:rPr>
        <w:t xml:space="preserve"> </w:t>
      </w:r>
      <w:r w:rsidRPr="00BD7C38">
        <w:rPr>
          <w:rStyle w:val="af8"/>
          <w:rFonts w:ascii="Sylfaen" w:hAnsi="Sylfaen"/>
          <w:i w:val="0"/>
          <w:lang w:val="hy-AM"/>
        </w:rPr>
        <w:t>ՀՀ Արագածոտնի մարզի Թալին համայնք</w:t>
      </w:r>
      <w:r w:rsidR="00C35298" w:rsidRPr="00BD7C38">
        <w:rPr>
          <w:rStyle w:val="af8"/>
          <w:rFonts w:ascii="Sylfaen" w:hAnsi="Sylfaen"/>
          <w:i w:val="0"/>
          <w:lang w:val="hy-AM"/>
        </w:rPr>
        <w:t xml:space="preserve">ի </w:t>
      </w:r>
      <w:r w:rsidR="002D27D4" w:rsidRPr="00BD7C38">
        <w:rPr>
          <w:rStyle w:val="af8"/>
          <w:rFonts w:ascii="Sylfaen" w:hAnsi="Sylfaen"/>
          <w:i w:val="0"/>
          <w:lang w:val="hy-AM"/>
        </w:rPr>
        <w:t>կամավոր խնդիրները սահմանելու ու դրանց լուծմանն ուղղված սեփական լիազորությունների իրականացման կարգը սահմանելու մասին։</w:t>
      </w:r>
    </w:p>
    <w:p w:rsidR="008E504C" w:rsidRPr="00BD7C38" w:rsidRDefault="00C35298" w:rsidP="008E504C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</w:t>
      </w:r>
      <w:r w:rsidR="008E504C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(Զեկուցող՝ Ս.Մկրտչյան)</w:t>
      </w:r>
    </w:p>
    <w:p w:rsidR="002D27D4" w:rsidRPr="00BD7C38" w:rsidRDefault="002D27D4" w:rsidP="002D27D4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 Հարցեր, առաջարկություններ և արտահայտվողներ չեղան։</w:t>
      </w:r>
    </w:p>
    <w:p w:rsidR="008E504C" w:rsidRPr="00BD7C38" w:rsidRDefault="008E504C" w:rsidP="008E504C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2D27D4" w:rsidRPr="00BD7C38" w:rsidRDefault="00C35298" w:rsidP="002D27D4">
      <w:pPr>
        <w:spacing w:after="0"/>
        <w:jc w:val="both"/>
        <w:rPr>
          <w:rFonts w:ascii="Sylfaen" w:hAnsi="Sylfaen"/>
          <w:b/>
          <w:i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Որոշեցին</w:t>
      </w:r>
      <w:r w:rsidR="002D27D4" w:rsidRPr="00BD7C38">
        <w:rPr>
          <w:rFonts w:ascii="Sylfaen" w:hAnsi="Sylfaen"/>
          <w:b/>
          <w:i/>
          <w:sz w:val="28"/>
          <w:szCs w:val="28"/>
          <w:lang w:val="hy-AM"/>
        </w:rPr>
        <w:t xml:space="preserve"> N 47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2D27D4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Pr="00BD7C38">
        <w:rPr>
          <w:rFonts w:ascii="Sylfaen" w:hAnsi="Sylfaen"/>
          <w:b/>
          <w:i/>
          <w:lang w:val="hy-AM"/>
        </w:rPr>
        <w:t xml:space="preserve">  </w:t>
      </w:r>
      <w:r w:rsidR="002D27D4" w:rsidRPr="00BD7C38">
        <w:rPr>
          <w:rFonts w:ascii="Sylfaen" w:hAnsi="Sylfaen"/>
          <w:b/>
          <w:i/>
          <w:lang w:val="hy-AM"/>
        </w:rPr>
        <w:t xml:space="preserve">    Հիմք ընդունելով Հայաստանի Հանրապետության Սահմանադրության 182-րդ հոդվածի 1-ին մասի դրույթները և ղեկավարվելով  &lt;&lt;Տեղական ինքնակառավարման  մասին&gt;&gt; Հայաստանի Հանրապետության օրենքի 10-րդ հոդվածի  10-րդ մասի և 18-րդ հոդվածի 1-ին մասի 7-րդ կետի դրույթներով, </w:t>
      </w:r>
    </w:p>
    <w:p w:rsidR="002D27D4" w:rsidRPr="00BD7C38" w:rsidRDefault="002D27D4" w:rsidP="002D27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sz w:val="24"/>
          <w:szCs w:val="24"/>
          <w:lang w:val="hy-AM"/>
        </w:rPr>
        <w:lastRenderedPageBreak/>
        <w:t xml:space="preserve">  </w:t>
      </w:r>
      <w:r w:rsidRPr="00BD7C38">
        <w:rPr>
          <w:rFonts w:ascii="Sylfaen" w:hAnsi="Sylfaen"/>
          <w:b/>
          <w:sz w:val="24"/>
          <w:szCs w:val="24"/>
          <w:lang w:val="hy-AM"/>
        </w:rPr>
        <w:t>Թալին համայնքի ավագանին որոշում է՝</w:t>
      </w:r>
    </w:p>
    <w:p w:rsidR="002D27D4" w:rsidRPr="00BD7C38" w:rsidRDefault="002D27D4" w:rsidP="002D27D4">
      <w:pPr>
        <w:spacing w:after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 w:cs="Sylfaen"/>
          <w:lang w:val="hy-AM"/>
        </w:rPr>
        <w:t xml:space="preserve">1.Հաստատել &lt;&lt;Համայնքի կամավոր խնդիրները ու </w:t>
      </w:r>
      <w:r w:rsidRPr="00BD7C38">
        <w:rPr>
          <w:rFonts w:ascii="Sylfaen" w:hAnsi="Sylfaen"/>
          <w:lang w:val="hy-AM"/>
        </w:rPr>
        <w:t>դրանց լուծմանն ուղղված սեփական լիազորոթյունների իրականացման կարգը&gt;&gt;` համաձայն հավելվածի:</w:t>
      </w:r>
    </w:p>
    <w:p w:rsidR="002D27D4" w:rsidRPr="00BD7C38" w:rsidRDefault="002D27D4" w:rsidP="002D27D4">
      <w:pPr>
        <w:spacing w:after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 w:cs="Sylfaen"/>
          <w:lang w:val="hy-AM"/>
        </w:rPr>
        <w:t>2. Սույն</w:t>
      </w:r>
      <w:r w:rsidRPr="00BD7C38">
        <w:rPr>
          <w:rFonts w:ascii="Sylfaen" w:hAnsi="Sylfaen"/>
          <w:lang w:val="hy-AM"/>
        </w:rPr>
        <w:t xml:space="preserve"> որոշումն ուժի մեջ է մտնում պաշտոնական հրապարակման օրվան  հաջորդող  տասներորդ օրը:</w:t>
      </w:r>
    </w:p>
    <w:p w:rsidR="002D27D4" w:rsidRPr="00BD7C38" w:rsidRDefault="002D27D4" w:rsidP="002D27D4">
      <w:pPr>
        <w:spacing w:after="0"/>
        <w:jc w:val="both"/>
        <w:rPr>
          <w:rFonts w:ascii="Sylfaen" w:hAnsi="Sylfaen"/>
          <w:lang w:val="hy-AM"/>
        </w:rPr>
      </w:pPr>
    </w:p>
    <w:p w:rsidR="002D27D4" w:rsidRPr="00BD7C38" w:rsidRDefault="002D27D4" w:rsidP="002D27D4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>Կողմ-19                                               Դեմ -1                                       Ձեռնպահ-3</w:t>
      </w:r>
    </w:p>
    <w:p w:rsidR="002D27D4" w:rsidRPr="00BD7C38" w:rsidRDefault="002D27D4" w:rsidP="002D27D4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1.Տ.Սափեյան                                                  1.Ղ.Հակոբյան                                     1.Դ.Մանուկյան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2.Ա.Կարապետյան                                                                                                       2.Գ.Ավետիսյան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3.Ս.Գրիգորյան                                                                                         </w:t>
      </w:r>
      <w:r w:rsidR="003D47B4" w:rsidRPr="003D47B4">
        <w:rPr>
          <w:rStyle w:val="af8"/>
          <w:rFonts w:ascii="Sylfaen" w:hAnsi="Sylfaen"/>
          <w:i w:val="0"/>
          <w:lang w:val="hy-AM"/>
        </w:rPr>
        <w:t xml:space="preserve"> </w:t>
      </w:r>
      <w:r w:rsidRPr="00BD7C38">
        <w:rPr>
          <w:rStyle w:val="af8"/>
          <w:rFonts w:ascii="Sylfaen" w:hAnsi="Sylfaen"/>
          <w:i w:val="0"/>
          <w:lang w:val="hy-AM"/>
        </w:rPr>
        <w:t xml:space="preserve">                    3.Ս.Մուրադյան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7B3759" w:rsidRPr="00BD7C38" w:rsidRDefault="007B3759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D27D4" w:rsidRPr="00BD7C38" w:rsidRDefault="002D27D4" w:rsidP="002D27D4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Ավագանու անդամ Ալբերտ </w:t>
      </w:r>
      <w:r w:rsidR="008B4622" w:rsidRPr="00BD7C38">
        <w:rPr>
          <w:rStyle w:val="af8"/>
          <w:rFonts w:ascii="Sylfaen" w:hAnsi="Sylfaen"/>
          <w:i w:val="0"/>
          <w:lang w:val="hy-AM"/>
        </w:rPr>
        <w:t>Հ</w:t>
      </w:r>
      <w:r w:rsidRPr="00BD7C38">
        <w:rPr>
          <w:rStyle w:val="af8"/>
          <w:rFonts w:ascii="Sylfaen" w:hAnsi="Sylfaen"/>
          <w:i w:val="0"/>
          <w:lang w:val="hy-AM"/>
        </w:rPr>
        <w:t>արոյանը քվեարկությանը չմասնակցեց։</w:t>
      </w:r>
    </w:p>
    <w:p w:rsidR="00C35298" w:rsidRPr="00BD7C38" w:rsidRDefault="00C35298" w:rsidP="002D27D4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1F4B5F" w:rsidRPr="00BD7C38" w:rsidRDefault="001F4B5F" w:rsidP="0011489A">
      <w:pPr>
        <w:pStyle w:val="a7"/>
        <w:jc w:val="both"/>
        <w:rPr>
          <w:rStyle w:val="af8"/>
          <w:rFonts w:ascii="Sylfaen" w:hAnsi="Sylfaen"/>
          <w:b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7. </w:t>
      </w:r>
      <w:r w:rsidRPr="00BD7C38">
        <w:rPr>
          <w:rStyle w:val="af8"/>
          <w:rFonts w:ascii="Sylfaen" w:hAnsi="Sylfaen"/>
          <w:b/>
          <w:sz w:val="24"/>
          <w:szCs w:val="24"/>
          <w:lang w:val="hy-AM"/>
        </w:rPr>
        <w:t xml:space="preserve">ՀՀ Արագածոտնի մարզի Թալին համայնքի </w:t>
      </w:r>
      <w:r w:rsidR="002D27D4" w:rsidRPr="00BD7C38">
        <w:rPr>
          <w:rStyle w:val="af8"/>
          <w:rFonts w:ascii="Sylfaen" w:hAnsi="Sylfaen"/>
          <w:b/>
          <w:sz w:val="24"/>
          <w:szCs w:val="24"/>
          <w:lang w:val="hy-AM"/>
        </w:rPr>
        <w:t>քաղաքային բնակավայրերում տնային կենդանիներ պահելու և հաշվառելու կանոնները հաստատելու մասին։</w:t>
      </w:r>
    </w:p>
    <w:p w:rsidR="002D27D4" w:rsidRPr="00BD7C38" w:rsidRDefault="002D27D4" w:rsidP="0011489A">
      <w:pPr>
        <w:pStyle w:val="a7"/>
        <w:jc w:val="both"/>
        <w:rPr>
          <w:rStyle w:val="af8"/>
          <w:rFonts w:ascii="Sylfaen" w:hAnsi="Sylfaen"/>
          <w:b/>
          <w:lang w:val="hy-AM"/>
        </w:rPr>
      </w:pPr>
    </w:p>
    <w:p w:rsidR="001F4B5F" w:rsidRPr="00BD7C38" w:rsidRDefault="001F4B5F" w:rsidP="001F4B5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(Զեկուցող՝ Ս.Մկրտչյան)</w:t>
      </w:r>
    </w:p>
    <w:p w:rsidR="002D27D4" w:rsidRPr="00BD7C38" w:rsidRDefault="00FA7A65" w:rsidP="00FA7A65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lastRenderedPageBreak/>
        <w:t xml:space="preserve"> </w:t>
      </w:r>
      <w:r w:rsidR="002D27D4"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նախագիծը։Թափառող շների խնդիրը լուծելու հետ կապված հարց բարձրացրեց ավագանու անդամ Մ.</w:t>
      </w:r>
      <w:r w:rsidRPr="00BD7C38">
        <w:rPr>
          <w:rStyle w:val="af8"/>
          <w:rFonts w:ascii="Sylfaen" w:hAnsi="Sylfaen"/>
          <w:i w:val="0"/>
          <w:lang w:val="hy-AM"/>
        </w:rPr>
        <w:t>Մնացականյանը։Հ</w:t>
      </w:r>
      <w:r w:rsidR="002D27D4" w:rsidRPr="00BD7C38">
        <w:rPr>
          <w:rStyle w:val="af8"/>
          <w:rFonts w:ascii="Sylfaen" w:hAnsi="Sylfaen"/>
          <w:i w:val="0"/>
          <w:lang w:val="hy-AM"/>
        </w:rPr>
        <w:t>արցին պատասխանեց համայնքի ղեկավար Տ.</w:t>
      </w:r>
      <w:r w:rsidRPr="00BD7C38">
        <w:rPr>
          <w:rStyle w:val="af8"/>
          <w:rFonts w:ascii="Sylfaen" w:hAnsi="Sylfaen"/>
          <w:i w:val="0"/>
          <w:lang w:val="hy-AM"/>
        </w:rPr>
        <w:t>Ս</w:t>
      </w:r>
      <w:r w:rsidR="002D27D4" w:rsidRPr="00BD7C38">
        <w:rPr>
          <w:rStyle w:val="af8"/>
          <w:rFonts w:ascii="Sylfaen" w:hAnsi="Sylfaen"/>
          <w:i w:val="0"/>
          <w:lang w:val="hy-AM"/>
        </w:rPr>
        <w:t>ափեյանը նշելով, որ խնդիրը գտնվում է համայնքապետարանի ուշադրության կենտրոնում, նախատեսվում է մինչև 2023թ.-ը հաշվի առնելով բյուջեի հնարավորությունները 30-40</w:t>
      </w:r>
      <w:r w:rsidRPr="00BD7C38">
        <w:rPr>
          <w:rStyle w:val="af8"/>
          <w:rFonts w:ascii="Sylfaen" w:hAnsi="Sylfaen"/>
          <w:i w:val="0"/>
          <w:lang w:val="hy-AM"/>
        </w:rPr>
        <w:t xml:space="preserve"> </w:t>
      </w:r>
      <w:r w:rsidR="002D27D4" w:rsidRPr="00BD7C38">
        <w:rPr>
          <w:rStyle w:val="af8"/>
          <w:rFonts w:ascii="Sylfaen" w:hAnsi="Sylfaen"/>
          <w:i w:val="0"/>
          <w:lang w:val="hy-AM"/>
        </w:rPr>
        <w:t>շուն ստերջացնել, այդքան էլ 2023թ.-ին և այդպես աստիճանաբար խնդրին լուծում տալ։</w:t>
      </w:r>
      <w:r w:rsidR="00D37399" w:rsidRPr="00BD7C38">
        <w:rPr>
          <w:rStyle w:val="af8"/>
          <w:rFonts w:ascii="Sylfaen" w:hAnsi="Sylfaen"/>
          <w:i w:val="0"/>
          <w:lang w:val="hy-AM"/>
        </w:rPr>
        <w:t>Մեղուներ պահելու դեպքում 2մ բարձրությամբ պարիսպ ապահովելու պահանջի հետ կապված հարց բարձրացրեց ավագանու անդամ Ս.Մուրադյանը։</w:t>
      </w:r>
      <w:r w:rsidRPr="00BD7C38">
        <w:rPr>
          <w:rStyle w:val="af8"/>
          <w:rFonts w:ascii="Sylfaen" w:hAnsi="Sylfaen"/>
          <w:i w:val="0"/>
          <w:lang w:val="hy-AM"/>
        </w:rPr>
        <w:t xml:space="preserve"> </w:t>
      </w:r>
      <w:r w:rsidR="00D37399" w:rsidRPr="00BD7C38">
        <w:rPr>
          <w:rStyle w:val="af8"/>
          <w:rFonts w:ascii="Sylfaen" w:hAnsi="Sylfaen"/>
          <w:i w:val="0"/>
          <w:lang w:val="hy-AM"/>
        </w:rPr>
        <w:t>Հարցին պատասխանեց համայնքի ղեկավար Տ.Սափեյանը նշելով, որ թույլ չենք տա օրենքը շրջանցել, բայց նաև անհարգի ժողովրդին նեղացնելու առիթներ չենք ստեղծի։</w:t>
      </w:r>
      <w:r w:rsidRPr="00BD7C38">
        <w:rPr>
          <w:rStyle w:val="af8"/>
          <w:rFonts w:ascii="Sylfaen" w:hAnsi="Sylfaen"/>
          <w:i w:val="0"/>
          <w:lang w:val="hy-AM"/>
        </w:rPr>
        <w:t xml:space="preserve"> </w:t>
      </w:r>
      <w:r w:rsidR="00D37399" w:rsidRPr="00BD7C38">
        <w:rPr>
          <w:rStyle w:val="af8"/>
          <w:rFonts w:ascii="Sylfaen" w:hAnsi="Sylfaen"/>
          <w:i w:val="0"/>
          <w:lang w:val="hy-AM"/>
        </w:rPr>
        <w:t>Հարցի հետ կապված լրացուցիչ պարզաբանում տվեց նաև զեկուցող Ս.Մկրտչյանը։</w:t>
      </w:r>
    </w:p>
    <w:p w:rsidR="002D27D4" w:rsidRPr="00BD7C38" w:rsidRDefault="002D27D4" w:rsidP="001F4B5F">
      <w:pPr>
        <w:pStyle w:val="a7"/>
        <w:jc w:val="right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1F4B5F" w:rsidP="00FA7A65">
      <w:pPr>
        <w:pStyle w:val="a7"/>
        <w:rPr>
          <w:rFonts w:ascii="Sylfaen" w:hAnsi="Sylfaen"/>
          <w:b/>
          <w:i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Որոշեցին</w:t>
      </w:r>
      <w:r w:rsidR="00FD05B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2D27D4" w:rsidRPr="00BD7C38">
        <w:rPr>
          <w:rFonts w:ascii="Sylfaen" w:hAnsi="Sylfaen"/>
          <w:b/>
          <w:i/>
          <w:sz w:val="28"/>
          <w:szCs w:val="28"/>
          <w:lang w:val="hy-AM"/>
        </w:rPr>
        <w:t xml:space="preserve"> N 48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2D27D4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="00FD05B8">
        <w:rPr>
          <w:rFonts w:ascii="Sylfaen" w:hAnsi="Sylfaen" w:cs="Sylfaen"/>
          <w:b/>
          <w:bCs/>
          <w:lang w:val="hy-AM"/>
        </w:rPr>
        <w:t xml:space="preserve">   </w:t>
      </w:r>
      <w:r w:rsidR="00FA7A65" w:rsidRPr="00BD7C38">
        <w:rPr>
          <w:rFonts w:ascii="Sylfaen" w:hAnsi="Sylfaen"/>
          <w:b/>
          <w:i/>
          <w:lang w:val="hy-AM"/>
        </w:rPr>
        <w:t xml:space="preserve">Հիմք ընդունելով «Տեղական տուրքերի և վճարների մասին»  ՀՀ օրենքի 9-րդ հոդվածի 1-ին մասի 13-րդ կետի պահանջները, </w:t>
      </w:r>
    </w:p>
    <w:p w:rsidR="00FA7A65" w:rsidRPr="00BD7C38" w:rsidRDefault="00FA7A65" w:rsidP="00FA7A65">
      <w:pPr>
        <w:pStyle w:val="a7"/>
        <w:rPr>
          <w:rFonts w:ascii="Sylfaen" w:hAnsi="Sylfaen"/>
          <w:b/>
          <w:i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>Թալին</w:t>
      </w:r>
      <w:r w:rsidRPr="00BD7C38">
        <w:rPr>
          <w:rFonts w:ascii="Sylfaen" w:hAnsi="Sylfaen"/>
          <w:b/>
          <w:i/>
          <w:sz w:val="24"/>
          <w:szCs w:val="24"/>
          <w:lang w:val="hy-AM"/>
        </w:rPr>
        <w:t xml:space="preserve"> համայնքի ավագանին որոշում է.</w:t>
      </w:r>
    </w:p>
    <w:p w:rsidR="00FA7A65" w:rsidRPr="00BD7C38" w:rsidRDefault="00FA7A65" w:rsidP="00FA7A65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1.Հաստատել Թալին համայնքի քաղաքային բնակավայրերում տնային կենդանիներ պահելու և հաշվառելու կանոնները՝ համաձայն հավելվածի:</w:t>
      </w:r>
      <w:r w:rsidRPr="00BD7C38">
        <w:rPr>
          <w:rFonts w:ascii="Sylfaen" w:hAnsi="Sylfaen"/>
          <w:lang w:val="hy-AM"/>
        </w:rPr>
        <w:tab/>
      </w:r>
    </w:p>
    <w:p w:rsidR="00FA7A65" w:rsidRPr="00BD7C38" w:rsidRDefault="00FA7A65" w:rsidP="00FA7A65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2. Սույն որոշումն ուժի մեջ է մտնում պաշտոնական հրապարակմանը հաջորդող օրվանից:</w:t>
      </w:r>
    </w:p>
    <w:p w:rsidR="00FA7A65" w:rsidRPr="00BD7C38" w:rsidRDefault="00FA7A65" w:rsidP="00FA7A65">
      <w:pPr>
        <w:pStyle w:val="a7"/>
        <w:jc w:val="both"/>
        <w:rPr>
          <w:rFonts w:ascii="Sylfaen" w:hAnsi="Sylfaen"/>
          <w:lang w:val="hy-AM"/>
        </w:rPr>
      </w:pPr>
    </w:p>
    <w:p w:rsidR="00FA7A65" w:rsidRDefault="00FA7A65" w:rsidP="00FA7A65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>Կողմ-19                                      Դեմ -0                                    Ձեռնպահ-4</w:t>
      </w:r>
    </w:p>
    <w:p w:rsidR="003D47B4" w:rsidRPr="00BD7C38" w:rsidRDefault="003D47B4" w:rsidP="00FA7A65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1.Տ.Սափեյան                                                                                                       1.Դ.Մանուկյան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                                                           </w:t>
      </w:r>
      <w:r w:rsidR="003D47B4" w:rsidRPr="003D47B4">
        <w:rPr>
          <w:rStyle w:val="af8"/>
          <w:rFonts w:ascii="Sylfaen" w:hAnsi="Sylfaen"/>
          <w:i w:val="0"/>
          <w:lang w:val="hy-AM"/>
        </w:rPr>
        <w:t xml:space="preserve">   </w:t>
      </w: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2.Գ.Ավետիսյան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3.Ս.Գրիգորյան                                                                            </w:t>
      </w:r>
      <w:r w:rsidR="003D47B4" w:rsidRPr="003D47B4">
        <w:rPr>
          <w:rStyle w:val="af8"/>
          <w:rFonts w:ascii="Sylfaen" w:hAnsi="Sylfaen"/>
          <w:i w:val="0"/>
          <w:lang w:val="hy-AM"/>
        </w:rPr>
        <w:t xml:space="preserve"> </w:t>
      </w: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3.Ղ.Հակոբյան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                                                                                                       4.Ա.Գրիգորյան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17.Ս.Մուրադյան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FA7A65" w:rsidRPr="00BD7C38" w:rsidRDefault="00FA7A65" w:rsidP="00FA7A65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56D3D" w:rsidRPr="00BD7C38" w:rsidRDefault="0036548A" w:rsidP="002D27D4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Ավագանու անդամ Ալբերտ Հարոյանը քվեարկությանը չմասնակցեց։</w:t>
      </w:r>
    </w:p>
    <w:p w:rsidR="001F4B5F" w:rsidRPr="00BD7C38" w:rsidRDefault="001F4B5F" w:rsidP="001F4B5F">
      <w:pPr>
        <w:pStyle w:val="a7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Fonts w:ascii="Sylfaen" w:hAnsi="Sylfaen"/>
          <w:b/>
          <w:i/>
          <w:lang w:val="hy-AM"/>
        </w:rPr>
        <w:t xml:space="preserve">  </w:t>
      </w:r>
    </w:p>
    <w:p w:rsidR="001F4B5F" w:rsidRPr="00BD7C38" w:rsidRDefault="001F4B5F" w:rsidP="001F4B5F">
      <w:pPr>
        <w:pStyle w:val="a7"/>
        <w:jc w:val="both"/>
        <w:rPr>
          <w:rStyle w:val="af8"/>
          <w:rFonts w:ascii="Sylfaen" w:hAnsi="Sylfaen"/>
          <w:b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8. </w:t>
      </w:r>
      <w:r w:rsidRPr="00BD7C38">
        <w:rPr>
          <w:rStyle w:val="af8"/>
          <w:rFonts w:ascii="Sylfaen" w:hAnsi="Sylfaen"/>
          <w:b/>
          <w:sz w:val="24"/>
          <w:szCs w:val="24"/>
          <w:lang w:val="hy-AM"/>
        </w:rPr>
        <w:t xml:space="preserve">ՀՀ Արագածոտնի մարզի Թալին համայնքի </w:t>
      </w:r>
      <w:r w:rsidR="0036548A" w:rsidRPr="00BD7C38">
        <w:rPr>
          <w:rStyle w:val="af8"/>
          <w:rFonts w:ascii="Sylfaen" w:hAnsi="Sylfaen"/>
          <w:b/>
          <w:sz w:val="24"/>
          <w:szCs w:val="24"/>
          <w:lang w:val="hy-AM"/>
        </w:rPr>
        <w:t>արոտավայրերի և խոտհարքների օգտագործման կարգը հաստատելու մասին։</w:t>
      </w:r>
    </w:p>
    <w:p w:rsidR="001F4B5F" w:rsidRPr="00BD7C38" w:rsidRDefault="001F4B5F" w:rsidP="001F4B5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(Զեկուցող՝ Ս.Մկրտչյան)</w:t>
      </w:r>
    </w:p>
    <w:p w:rsidR="0036548A" w:rsidRPr="00BD7C38" w:rsidRDefault="00DB6C10" w:rsidP="00947E4E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</w:t>
      </w:r>
      <w:r w:rsidR="0036548A"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նախագիծը։Ավագանու անդամ Մ.Մնացականյանը հարցրեց նախագիծ</w:t>
      </w:r>
      <w:r w:rsidR="00FD05B8">
        <w:rPr>
          <w:rStyle w:val="af8"/>
          <w:rFonts w:ascii="Sylfaen" w:hAnsi="Sylfaen"/>
          <w:i w:val="0"/>
          <w:lang w:val="hy-AM"/>
        </w:rPr>
        <w:t>ը</w:t>
      </w:r>
      <w:r w:rsidR="0036548A" w:rsidRPr="00BD7C38">
        <w:rPr>
          <w:rStyle w:val="af8"/>
          <w:rFonts w:ascii="Sylfaen" w:hAnsi="Sylfaen"/>
          <w:i w:val="0"/>
          <w:lang w:val="hy-AM"/>
        </w:rPr>
        <w:t xml:space="preserve"> համայնքի բոլոր արոտներին է վերաբերում թե՞ միայն լեռնային արոտներին։</w:t>
      </w:r>
      <w:r w:rsidR="0023708B" w:rsidRPr="00BD7C38">
        <w:rPr>
          <w:rStyle w:val="af8"/>
          <w:rFonts w:ascii="Sylfaen" w:hAnsi="Sylfaen"/>
          <w:i w:val="0"/>
          <w:lang w:val="hy-AM"/>
        </w:rPr>
        <w:t>Զեկուցողը պատասխանեց, որ նախագիծը վերաբերում է համայնքի բոլոր արոտներին։Հարցի հետ կապված արտահայտվեց ավագանու անդամ Դ.Մուրադյանը նշելով, որ տարիներ շարունակ արոտները օգտագործվել են ոչ արդյունավետ ու հայտնի չէ արոտների օգտագործման վճարների որքան մասն է մուտքագրել համայնքի բյուջե և հույս հայտնեց</w:t>
      </w:r>
      <w:r w:rsidRPr="00BD7C38">
        <w:rPr>
          <w:rStyle w:val="af8"/>
          <w:rFonts w:ascii="Sylfaen" w:hAnsi="Sylfaen"/>
          <w:i w:val="0"/>
          <w:lang w:val="hy-AM"/>
        </w:rPr>
        <w:t>,</w:t>
      </w:r>
      <w:r w:rsidR="0023708B" w:rsidRPr="00BD7C38">
        <w:rPr>
          <w:rStyle w:val="af8"/>
          <w:rFonts w:ascii="Sylfaen" w:hAnsi="Sylfaen"/>
          <w:i w:val="0"/>
          <w:lang w:val="hy-AM"/>
        </w:rPr>
        <w:t xml:space="preserve"> որ այսուհետ արոտների</w:t>
      </w:r>
      <w:r w:rsidR="00793981" w:rsidRPr="00BD7C38">
        <w:rPr>
          <w:rStyle w:val="af8"/>
          <w:rFonts w:ascii="Sylfaen" w:hAnsi="Sylfaen"/>
          <w:i w:val="0"/>
          <w:lang w:val="hy-AM"/>
        </w:rPr>
        <w:t xml:space="preserve"> օգտագործման արդյունավետությունը կբարձրանա։</w:t>
      </w:r>
      <w:r w:rsidR="00FD05B8">
        <w:rPr>
          <w:rStyle w:val="af8"/>
          <w:rFonts w:ascii="Sylfaen" w:hAnsi="Sylfaen"/>
          <w:i w:val="0"/>
          <w:lang w:val="hy-AM"/>
        </w:rPr>
        <w:t xml:space="preserve"> </w:t>
      </w:r>
      <w:r w:rsidR="00793981" w:rsidRPr="00BD7C38">
        <w:rPr>
          <w:rStyle w:val="af8"/>
          <w:rFonts w:ascii="Sylfaen" w:hAnsi="Sylfaen"/>
          <w:i w:val="0"/>
          <w:lang w:val="hy-AM"/>
        </w:rPr>
        <w:t xml:space="preserve">Հարցին պատասխանեց համայնքի ղեկավար </w:t>
      </w:r>
      <w:r w:rsidR="00992635">
        <w:rPr>
          <w:rStyle w:val="af8"/>
          <w:rFonts w:ascii="Sylfaen" w:hAnsi="Sylfaen"/>
          <w:i w:val="0"/>
          <w:lang w:val="hy-AM"/>
        </w:rPr>
        <w:t>Տ</w:t>
      </w:r>
      <w:r w:rsidR="00793981" w:rsidRPr="00BD7C38">
        <w:rPr>
          <w:rStyle w:val="af8"/>
          <w:rFonts w:ascii="Sylfaen" w:hAnsi="Sylfaen"/>
          <w:i w:val="0"/>
          <w:lang w:val="hy-AM"/>
        </w:rPr>
        <w:t>.Սափեյանը, վստահեցնելով, որ արոտների օգտագործման արդյունավետությունը անպայման բարձրացվելու է և առաջին հերթին արոտները տրամադրվելու են տվյալ բնակավայրի բնակիչների, որից հետո նոր այլ բնակավայրերի բնակիչների, եթե իհարկե ավել արոտավայրեր մնան։</w:t>
      </w:r>
    </w:p>
    <w:p w:rsidR="0036548A" w:rsidRPr="00BD7C38" w:rsidRDefault="0036548A" w:rsidP="001F4B5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947E4E" w:rsidRPr="00BD7C38" w:rsidRDefault="001F4B5F" w:rsidP="00947E4E">
      <w:pPr>
        <w:pStyle w:val="a7"/>
        <w:jc w:val="both"/>
        <w:rPr>
          <w:rFonts w:ascii="Sylfaen" w:hAnsi="Sylfaen"/>
          <w:b/>
          <w:i/>
          <w:shd w:val="clear" w:color="auto" w:fill="FFFFFF"/>
          <w:lang w:val="fr-FR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 w:rsidR="0036548A" w:rsidRPr="00BD7C38">
        <w:rPr>
          <w:rFonts w:ascii="Sylfaen" w:hAnsi="Sylfaen"/>
          <w:b/>
          <w:i/>
          <w:sz w:val="28"/>
          <w:szCs w:val="28"/>
          <w:lang w:val="hy-AM"/>
        </w:rPr>
        <w:t>49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36548A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Ղեկավարվելով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&lt;&lt;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Տեղական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Ինքնակառավարման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մասին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&gt;&gt;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ՀՀ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օրենքի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18-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րդ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հոդվածի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դրույթներով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,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հիմք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ընդունելով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  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Հայաստանի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Հանրապետության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 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կառավարության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2011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թվականի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ապրիլի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14-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ի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&lt;&lt;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Հայաստանի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Հանրապետությունում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արոտավայրերի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և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խոտհարքների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 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օգտագործման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կարգը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սահմանելու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մասին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>&gt;&gt; N 389 –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Ն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 xml:space="preserve"> </w:t>
      </w:r>
      <w:r w:rsidR="00947E4E" w:rsidRPr="00BD7C38">
        <w:rPr>
          <w:rFonts w:ascii="Sylfaen" w:hAnsi="Sylfaen"/>
          <w:b/>
          <w:i/>
          <w:shd w:val="clear" w:color="auto" w:fill="FFFFFF"/>
          <w:lang w:val="hy-AM"/>
        </w:rPr>
        <w:t>որոշումը</w:t>
      </w:r>
      <w:r w:rsidR="00947E4E" w:rsidRPr="00BD7C38">
        <w:rPr>
          <w:rFonts w:ascii="Sylfaen" w:hAnsi="Sylfaen"/>
          <w:b/>
          <w:i/>
          <w:shd w:val="clear" w:color="auto" w:fill="FFFFFF"/>
          <w:lang w:val="fr-FR"/>
        </w:rPr>
        <w:t>,</w:t>
      </w:r>
    </w:p>
    <w:p w:rsidR="00947E4E" w:rsidRPr="00BD7C38" w:rsidRDefault="00947E4E" w:rsidP="00947E4E">
      <w:pPr>
        <w:pStyle w:val="a7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BD7C38">
        <w:rPr>
          <w:rFonts w:ascii="Sylfaen" w:hAnsi="Sylfaen" w:cs="Sylfaen"/>
          <w:b/>
          <w:i/>
          <w:sz w:val="24"/>
          <w:szCs w:val="24"/>
          <w:lang w:val="hy-AM"/>
        </w:rPr>
        <w:t>Թալին</w:t>
      </w:r>
      <w:r w:rsidRPr="00BD7C38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BD7C38">
        <w:rPr>
          <w:rFonts w:ascii="Sylfaen" w:hAnsi="Sylfaen" w:cs="Sylfaen"/>
          <w:b/>
          <w:i/>
          <w:sz w:val="24"/>
          <w:szCs w:val="24"/>
          <w:lang w:val="hy-AM"/>
        </w:rPr>
        <w:t>համայնքի</w:t>
      </w:r>
      <w:r w:rsidRPr="00BD7C38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BD7C38">
        <w:rPr>
          <w:rFonts w:ascii="Sylfaen" w:hAnsi="Sylfaen" w:cs="Sylfaen"/>
          <w:b/>
          <w:i/>
          <w:sz w:val="24"/>
          <w:szCs w:val="24"/>
          <w:lang w:val="hy-AM"/>
        </w:rPr>
        <w:t>ավագանին</w:t>
      </w:r>
      <w:r w:rsidRPr="00BD7C38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Pr="00BD7C38">
        <w:rPr>
          <w:rFonts w:ascii="Sylfaen" w:hAnsi="Sylfaen" w:cs="Sylfaen"/>
          <w:b/>
          <w:i/>
          <w:sz w:val="24"/>
          <w:szCs w:val="24"/>
          <w:lang w:val="hy-AM"/>
        </w:rPr>
        <w:t>որոշում</w:t>
      </w:r>
      <w:r w:rsidRPr="00BD7C38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BD7C38">
        <w:rPr>
          <w:rFonts w:ascii="Sylfaen" w:hAnsi="Sylfaen" w:cs="Sylfaen"/>
          <w:b/>
          <w:i/>
          <w:sz w:val="24"/>
          <w:szCs w:val="24"/>
          <w:lang w:val="hy-AM"/>
        </w:rPr>
        <w:t>է՝</w:t>
      </w:r>
    </w:p>
    <w:p w:rsidR="00947E4E" w:rsidRPr="00BD7C38" w:rsidRDefault="00947E4E" w:rsidP="00947E4E">
      <w:pPr>
        <w:pStyle w:val="a7"/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BD7C38">
        <w:rPr>
          <w:rFonts w:ascii="Sylfaen" w:hAnsi="Sylfaen"/>
          <w:sz w:val="24"/>
          <w:szCs w:val="24"/>
          <w:shd w:val="clear" w:color="auto" w:fill="FFFFFF"/>
          <w:lang w:val="hy-AM"/>
        </w:rPr>
        <w:t>1.Հաստատել ՀՀ Արագածոտնի մարզի Թալին համայնքի վարչական տարածքում գտնվող արոտավայրերի և խոտհարքների օգտագործման կարգը` համաձայն հավելվածի :</w:t>
      </w:r>
      <w:r w:rsidRPr="00BD7C38">
        <w:rPr>
          <w:rFonts w:ascii="Sylfaen" w:hAnsi="Sylfaen"/>
          <w:sz w:val="24"/>
          <w:szCs w:val="24"/>
          <w:lang w:val="hy-AM"/>
        </w:rPr>
        <w:br/>
      </w:r>
      <w:r w:rsidRPr="00BD7C38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2.Սույն որոշումը ուժի մեջ է մտնում պաշտոնական հրապարակման հաջորդող օրվանից։ </w:t>
      </w:r>
    </w:p>
    <w:p w:rsidR="00947E4E" w:rsidRPr="00BD7C38" w:rsidRDefault="00947E4E" w:rsidP="00947E4E">
      <w:pPr>
        <w:pStyle w:val="a7"/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p w:rsidR="00947E4E" w:rsidRPr="00BD7C38" w:rsidRDefault="00947E4E" w:rsidP="00947E4E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Կողմ-23                                               Դեմ -0                                       Ձեռնպահ-0</w:t>
      </w:r>
    </w:p>
    <w:p w:rsidR="00947E4E" w:rsidRPr="00BD7C38" w:rsidRDefault="00947E4E" w:rsidP="00947E4E">
      <w:pPr>
        <w:pStyle w:val="a7"/>
        <w:rPr>
          <w:rFonts w:ascii="Sylfaen" w:hAnsi="Sylfaen"/>
          <w:b/>
          <w:sz w:val="24"/>
          <w:szCs w:val="24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             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    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lastRenderedPageBreak/>
        <w:t>11.Ա.Նազարյան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20.Ղ.Հակոբյան   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21.Ս.Մուրադյան  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22.Դ.Մանուկյան     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23.Գ.Ավետիսյան</w:t>
      </w:r>
    </w:p>
    <w:p w:rsidR="00947E4E" w:rsidRPr="00BD7C38" w:rsidRDefault="00947E4E" w:rsidP="00947E4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F4B5F" w:rsidRPr="00BD7C38" w:rsidRDefault="00881F68" w:rsidP="00947E4E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Ավագանու անդամ Ալբերտ Հարոյանը քվեարկությանը չմասնակցեց։</w:t>
      </w:r>
    </w:p>
    <w:p w:rsidR="001F4B5F" w:rsidRPr="00BD7C38" w:rsidRDefault="001F4B5F" w:rsidP="001F4B5F">
      <w:pPr>
        <w:pStyle w:val="a7"/>
        <w:jc w:val="both"/>
        <w:rPr>
          <w:rStyle w:val="af8"/>
          <w:rFonts w:ascii="Sylfaen" w:hAnsi="Sylfaen"/>
          <w:i w:val="0"/>
          <w:sz w:val="24"/>
          <w:szCs w:val="24"/>
          <w:lang w:val="fr-FR"/>
        </w:rPr>
      </w:pPr>
    </w:p>
    <w:p w:rsidR="001F4B5F" w:rsidRPr="00BD7C38" w:rsidRDefault="001F4B5F" w:rsidP="0026166C">
      <w:pPr>
        <w:pStyle w:val="a7"/>
        <w:jc w:val="both"/>
        <w:rPr>
          <w:rStyle w:val="af8"/>
          <w:rFonts w:ascii="Sylfaen" w:hAnsi="Sylfaen"/>
          <w:b/>
          <w:sz w:val="24"/>
          <w:szCs w:val="24"/>
          <w:lang w:val="fr-FR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Լսեցին</w:t>
      </w:r>
      <w:r w:rsidR="00FD05B8">
        <w:rPr>
          <w:rStyle w:val="af8"/>
          <w:rFonts w:ascii="Sylfaen" w:hAnsi="Sylfaen"/>
          <w:b/>
          <w:sz w:val="28"/>
          <w:szCs w:val="28"/>
          <w:lang w:val="hy-AM"/>
        </w:rPr>
        <w:t xml:space="preserve"> 9. </w:t>
      </w:r>
      <w:r w:rsidRPr="00BD7C38">
        <w:rPr>
          <w:rStyle w:val="af8"/>
          <w:rFonts w:ascii="Sylfaen" w:hAnsi="Sylfaen"/>
          <w:b/>
          <w:sz w:val="24"/>
          <w:szCs w:val="24"/>
          <w:lang w:val="hy-AM"/>
        </w:rPr>
        <w:t>ՀՀ Արագածոտնի մարզի Թալին համայնքի</w:t>
      </w:r>
      <w:r w:rsidR="00436869" w:rsidRPr="00BD7C38">
        <w:rPr>
          <w:rStyle w:val="af8"/>
          <w:rFonts w:ascii="Sylfaen" w:hAnsi="Sylfaen"/>
          <w:b/>
          <w:sz w:val="24"/>
          <w:szCs w:val="24"/>
          <w:lang w:val="hy-AM"/>
        </w:rPr>
        <w:t xml:space="preserve"> աճուրդի անցկացման կանոնակարգը հաստատելու մաս</w:t>
      </w:r>
      <w:r w:rsidR="00436869" w:rsidRPr="00BD7C38">
        <w:rPr>
          <w:rStyle w:val="af8"/>
          <w:rFonts w:ascii="Sylfaen" w:hAnsi="Sylfaen"/>
          <w:b/>
          <w:sz w:val="24"/>
          <w:szCs w:val="24"/>
          <w:lang w:val="en-US"/>
        </w:rPr>
        <w:t>ին։</w:t>
      </w:r>
    </w:p>
    <w:p w:rsidR="001F4B5F" w:rsidRPr="00BD7C38" w:rsidRDefault="001F4B5F" w:rsidP="001F4B5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(Զեկուցող՝ Ս.Մկրտչյան)</w:t>
      </w:r>
    </w:p>
    <w:p w:rsidR="00881F68" w:rsidRPr="00BD7C38" w:rsidRDefault="00881F68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նախագիծը։Հարցեր, առաջարկություններ և արտահայտվողներ չեղան։</w:t>
      </w:r>
    </w:p>
    <w:p w:rsidR="00881F68" w:rsidRPr="00BD7C38" w:rsidRDefault="00881F68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1F4B5F" w:rsidP="00436869">
      <w:pPr>
        <w:pStyle w:val="a7"/>
        <w:jc w:val="both"/>
        <w:rPr>
          <w:rFonts w:ascii="Sylfaen" w:hAnsi="Sylfaen"/>
          <w:b/>
          <w:i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Որոշեցին</w:t>
      </w:r>
      <w:r w:rsidR="006A1B7A" w:rsidRPr="00BD7C38">
        <w:rPr>
          <w:rFonts w:ascii="Sylfaen" w:hAnsi="Sylfaen"/>
          <w:b/>
          <w:i/>
          <w:sz w:val="28"/>
          <w:szCs w:val="28"/>
          <w:lang w:val="hy-AM"/>
        </w:rPr>
        <w:t xml:space="preserve">  N 50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436869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/>
          <w:b/>
          <w:i/>
          <w:lang w:val="hy-AM"/>
        </w:rPr>
        <w:t xml:space="preserve">Ղեկավարվելով </w:t>
      </w:r>
      <w:r w:rsidR="00436869" w:rsidRPr="00BD7C38">
        <w:rPr>
          <w:rFonts w:ascii="Sylfaen" w:hAnsi="Sylfaen"/>
          <w:b/>
          <w:i/>
          <w:lang w:val="hy-AM" w:eastAsia="ru-RU"/>
        </w:rPr>
        <w:t>&lt;&lt;Տեղական ինքնակառավարման մասին&gt;&gt;</w:t>
      </w:r>
      <w:r w:rsidR="00436869" w:rsidRPr="00BD7C38">
        <w:rPr>
          <w:rFonts w:ascii="Sylfaen" w:hAnsi="Sylfaen"/>
          <w:b/>
          <w:i/>
          <w:lang w:val="fr-FR" w:eastAsia="ru-RU"/>
        </w:rPr>
        <w:t xml:space="preserve"> </w:t>
      </w:r>
      <w:r w:rsidR="00436869" w:rsidRPr="00BD7C38">
        <w:rPr>
          <w:rFonts w:ascii="Sylfaen" w:hAnsi="Sylfaen"/>
          <w:b/>
          <w:i/>
          <w:lang w:val="hy-AM" w:eastAsia="ru-RU"/>
        </w:rPr>
        <w:t>ՀՀ օրենքի 18-րդ հոդվածի 1-ին մասի 21-րդ կետի, ՀՀ հողային օրենսգրքի 67,68,69-րդ և 70-րդ հոդածների</w:t>
      </w:r>
      <w:r w:rsidR="00436869" w:rsidRPr="00BD7C38">
        <w:rPr>
          <w:rFonts w:ascii="Sylfaen" w:hAnsi="Sylfaen"/>
          <w:b/>
          <w:i/>
          <w:lang w:val="fr-FR" w:eastAsia="ru-RU"/>
        </w:rPr>
        <w:t xml:space="preserve">, </w:t>
      </w:r>
      <w:r w:rsidR="00436869" w:rsidRPr="00BD7C38">
        <w:rPr>
          <w:rFonts w:ascii="Sylfaen" w:hAnsi="Sylfaen"/>
          <w:b/>
          <w:i/>
          <w:lang w:val="hy-AM" w:eastAsia="ru-RU"/>
        </w:rPr>
        <w:t xml:space="preserve">&lt;&lt;Հրապարակային սակարկության մասին&gt;&gt; ՀՀ օրենքի 8-րդ հոդվածի և ՀՀ կառավարության 12.04.2001թ N-286 որոշմամբ  հաստատված  կարգի V գլխի պահանջներով, </w:t>
      </w:r>
    </w:p>
    <w:p w:rsidR="00436869" w:rsidRPr="00BD7C38" w:rsidRDefault="00436869" w:rsidP="00436869">
      <w:pPr>
        <w:pStyle w:val="a7"/>
        <w:jc w:val="both"/>
        <w:rPr>
          <w:rFonts w:ascii="Sylfaen" w:hAnsi="Sylfaen"/>
          <w:b/>
          <w:i/>
          <w:sz w:val="24"/>
          <w:szCs w:val="24"/>
          <w:lang w:val="hy-AM" w:eastAsia="ru-RU"/>
        </w:rPr>
      </w:pPr>
      <w:r w:rsidRPr="00BD7C38">
        <w:rPr>
          <w:rFonts w:ascii="Sylfaen" w:hAnsi="Sylfaen"/>
          <w:b/>
          <w:i/>
          <w:sz w:val="24"/>
          <w:szCs w:val="24"/>
          <w:lang w:val="hy-AM" w:eastAsia="ru-RU"/>
        </w:rPr>
        <w:t xml:space="preserve">Թալին համայնքի ավագանին որոշում է՝  </w:t>
      </w:r>
    </w:p>
    <w:p w:rsidR="00436869" w:rsidRPr="00BD7C38" w:rsidRDefault="00436869" w:rsidP="00436869">
      <w:pPr>
        <w:pStyle w:val="a7"/>
        <w:jc w:val="both"/>
        <w:rPr>
          <w:rFonts w:ascii="Sylfaen" w:hAnsi="Sylfaen"/>
          <w:lang w:val="hy-AM" w:eastAsia="ru-RU"/>
        </w:rPr>
      </w:pPr>
      <w:r w:rsidRPr="00BD7C38">
        <w:rPr>
          <w:rFonts w:ascii="Sylfaen" w:hAnsi="Sylfaen"/>
          <w:b/>
          <w:lang w:val="hy-AM" w:eastAsia="ru-RU"/>
        </w:rPr>
        <w:t>1.</w:t>
      </w:r>
      <w:r w:rsidRPr="00BD7C38">
        <w:rPr>
          <w:rFonts w:ascii="Sylfaen" w:hAnsi="Sylfaen"/>
          <w:lang w:val="hy-AM" w:eastAsia="ru-RU"/>
        </w:rPr>
        <w:t>Հաստատել Թալինի համայնքապետարանի աճուրդների անցկացման կանոնակարգը՝ համաձայն կից հավելվածի:</w:t>
      </w:r>
    </w:p>
    <w:p w:rsidR="00436869" w:rsidRPr="00BD7C38" w:rsidRDefault="00436869" w:rsidP="00436869">
      <w:pPr>
        <w:pStyle w:val="a7"/>
        <w:jc w:val="both"/>
        <w:rPr>
          <w:rFonts w:ascii="Sylfaen" w:hAnsi="Sylfaen"/>
          <w:lang w:val="hy-AM" w:eastAsia="ru-RU"/>
        </w:rPr>
      </w:pPr>
      <w:r w:rsidRPr="00BD7C38">
        <w:rPr>
          <w:rFonts w:ascii="Sylfaen" w:hAnsi="Sylfaen"/>
          <w:b/>
          <w:lang w:val="hy-AM" w:eastAsia="ru-RU"/>
        </w:rPr>
        <w:t>2</w:t>
      </w:r>
      <w:r w:rsidRPr="00BD7C38">
        <w:rPr>
          <w:rFonts w:ascii="Sylfaen" w:hAnsi="Sylfaen"/>
          <w:lang w:val="hy-AM" w:eastAsia="ru-RU"/>
        </w:rPr>
        <w:t>.Սույն որոշումը ուժի մեջ է մտնում պաշտոնական հրապարակմանը հաջորդող օրվանից:</w:t>
      </w:r>
    </w:p>
    <w:p w:rsidR="00881F68" w:rsidRPr="00BD7C38" w:rsidRDefault="00881F68" w:rsidP="00436869">
      <w:pPr>
        <w:pStyle w:val="a7"/>
        <w:jc w:val="both"/>
        <w:rPr>
          <w:rFonts w:ascii="Sylfaen" w:hAnsi="Sylfaen"/>
          <w:lang w:val="hy-AM" w:eastAsia="ru-RU"/>
        </w:rPr>
      </w:pPr>
    </w:p>
    <w:p w:rsidR="00436869" w:rsidRPr="00BD7C38" w:rsidRDefault="00436869" w:rsidP="00436869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Կողմ-22                                               Դեմ -0                                      Ձեռնպահ-2</w:t>
      </w:r>
    </w:p>
    <w:p w:rsidR="00881F68" w:rsidRPr="00BD7C38" w:rsidRDefault="00881F68" w:rsidP="00436869">
      <w:pPr>
        <w:pStyle w:val="a7"/>
        <w:rPr>
          <w:rFonts w:ascii="Sylfaen" w:hAnsi="Sylfaen"/>
          <w:b/>
          <w:sz w:val="24"/>
          <w:szCs w:val="24"/>
          <w:lang w:val="hy-AM"/>
        </w:rPr>
      </w:pPr>
    </w:p>
    <w:p w:rsidR="00881F68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                                                                                                      1.Դ.Մանուկյան      </w:t>
      </w: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</w:t>
      </w:r>
    </w:p>
    <w:p w:rsidR="00881F68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                                                                                           2.Գ.Ավետիսյան      </w:t>
      </w: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20.Ղ.Հակոբյան   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21.Ս.Մուրադյան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22.Ա.Հարոյան  </w:t>
      </w:r>
    </w:p>
    <w:p w:rsidR="00956D3D" w:rsidRPr="00BD7C38" w:rsidRDefault="00956D3D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881F68" w:rsidRPr="00BD7C38" w:rsidRDefault="00881F68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1F4B5F" w:rsidP="003B647C">
      <w:pPr>
        <w:tabs>
          <w:tab w:val="left" w:pos="6840"/>
        </w:tabs>
        <w:jc w:val="both"/>
        <w:rPr>
          <w:rFonts w:ascii="Sylfaen" w:hAnsi="Sylfaen" w:cs="Sylfaen"/>
          <w:b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Լսեցին 10.</w:t>
      </w:r>
      <w:r w:rsidR="003B647C"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 </w:t>
      </w:r>
      <w:r w:rsidR="009A588C" w:rsidRPr="00BD7C38">
        <w:rPr>
          <w:rFonts w:ascii="Sylfaen" w:hAnsi="Sylfaen" w:cs="Sylfaen"/>
          <w:b/>
          <w:color w:val="333333"/>
          <w:shd w:val="clear" w:color="auto" w:fill="FFFFFF"/>
          <w:lang w:val="hy-AM"/>
        </w:rPr>
        <w:t>ՀՀ Արագածոտնի մարզի Թալին համայնք</w:t>
      </w:r>
      <w:r w:rsidR="00436869" w:rsidRPr="00BD7C38">
        <w:rPr>
          <w:rFonts w:ascii="Sylfaen" w:hAnsi="Sylfaen" w:cs="Sylfaen"/>
          <w:b/>
          <w:color w:val="333333"/>
          <w:shd w:val="clear" w:color="auto" w:fill="FFFFFF"/>
          <w:lang w:val="hy-AM"/>
        </w:rPr>
        <w:t>ում տեղական տուրք և տեղական վճար վճարողների գրանցամատյանները վարելու կարգը հաստատելու մասին։</w:t>
      </w:r>
    </w:p>
    <w:p w:rsidR="001F4B5F" w:rsidRPr="00BD7C38" w:rsidRDefault="001F4B5F" w:rsidP="001F4B5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(Զեկուցող՝ Ս.Մկրտչյան)</w:t>
      </w:r>
    </w:p>
    <w:p w:rsidR="00881F68" w:rsidRPr="00BD7C38" w:rsidRDefault="00881F68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նախագիծը։Հարցեր, առաջարկություններ և արտահայտվողներ չեղան։</w:t>
      </w:r>
    </w:p>
    <w:p w:rsidR="00881F68" w:rsidRPr="00BD7C38" w:rsidRDefault="00881F68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1F4B5F" w:rsidP="00436869">
      <w:pPr>
        <w:spacing w:after="0"/>
        <w:ind w:left="142" w:hanging="142"/>
        <w:jc w:val="both"/>
        <w:rPr>
          <w:rFonts w:ascii="Sylfaen" w:hAnsi="Sylfaen"/>
          <w:b/>
          <w:i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Որոշեցին</w:t>
      </w:r>
      <w:r w:rsidR="00436869"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  N 51</w:t>
      </w: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-</w:t>
      </w:r>
      <w:r w:rsidR="00436869" w:rsidRPr="00BD7C38">
        <w:rPr>
          <w:rStyle w:val="af8"/>
          <w:rFonts w:ascii="Sylfaen" w:hAnsi="Sylfaen"/>
          <w:b/>
          <w:sz w:val="28"/>
          <w:szCs w:val="28"/>
          <w:lang w:val="hy-AM"/>
        </w:rPr>
        <w:t>Ն</w:t>
      </w:r>
      <w:r w:rsidR="00AB028A" w:rsidRPr="00BD7C38">
        <w:rPr>
          <w:rFonts w:ascii="Sylfaen" w:hAnsi="Sylfaen"/>
          <w:b/>
          <w:lang w:val="hy-AM"/>
        </w:rPr>
        <w:t xml:space="preserve">   </w:t>
      </w:r>
      <w:r w:rsidR="00436869" w:rsidRPr="00BD7C38">
        <w:rPr>
          <w:rFonts w:ascii="Sylfaen" w:hAnsi="Sylfaen" w:cs="Sylfaen"/>
          <w:b/>
          <w:i/>
          <w:lang w:val="hy-AM"/>
        </w:rPr>
        <w:t>Ղեկավարվելով</w:t>
      </w:r>
      <w:r w:rsidR="00436869" w:rsidRPr="00BD7C38">
        <w:rPr>
          <w:rFonts w:ascii="Sylfaen" w:hAnsi="Sylfaen"/>
          <w:b/>
          <w:i/>
          <w:lang w:val="hy-AM"/>
        </w:rPr>
        <w:t xml:space="preserve">  &lt;&lt;</w:t>
      </w:r>
      <w:r w:rsidR="00436869" w:rsidRPr="00BD7C38">
        <w:rPr>
          <w:rFonts w:ascii="Sylfaen" w:hAnsi="Sylfaen" w:cs="Sylfaen"/>
          <w:b/>
          <w:i/>
          <w:lang w:val="hy-AM"/>
        </w:rPr>
        <w:t>Տեղական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ինքնակառավարման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մասին</w:t>
      </w:r>
      <w:r w:rsidR="00436869" w:rsidRPr="00BD7C38">
        <w:rPr>
          <w:rFonts w:ascii="Sylfaen" w:hAnsi="Sylfaen"/>
          <w:b/>
          <w:i/>
          <w:lang w:val="hy-AM"/>
        </w:rPr>
        <w:t xml:space="preserve">&gt;&gt;  </w:t>
      </w:r>
      <w:r w:rsidR="00436869" w:rsidRPr="00BD7C38">
        <w:rPr>
          <w:rFonts w:ascii="Sylfaen" w:hAnsi="Sylfaen" w:cs="Sylfaen"/>
          <w:b/>
          <w:i/>
          <w:lang w:val="hy-AM"/>
        </w:rPr>
        <w:t>ՀՀ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օրենքի</w:t>
      </w:r>
      <w:r w:rsidR="00436869" w:rsidRPr="00BD7C38">
        <w:rPr>
          <w:rFonts w:ascii="Sylfaen" w:hAnsi="Sylfaen"/>
          <w:b/>
          <w:i/>
          <w:lang w:val="hy-AM"/>
        </w:rPr>
        <w:t xml:space="preserve"> 18-</w:t>
      </w:r>
      <w:r w:rsidR="00436869" w:rsidRPr="00BD7C38">
        <w:rPr>
          <w:rFonts w:ascii="Sylfaen" w:hAnsi="Sylfaen" w:cs="Sylfaen"/>
          <w:b/>
          <w:i/>
          <w:lang w:val="hy-AM"/>
        </w:rPr>
        <w:t>րդ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հոդվածի</w:t>
      </w:r>
      <w:r w:rsidR="00436869" w:rsidRPr="00BD7C38">
        <w:rPr>
          <w:rFonts w:ascii="Sylfaen" w:hAnsi="Sylfaen"/>
          <w:b/>
          <w:i/>
          <w:lang w:val="hy-AM"/>
        </w:rPr>
        <w:t xml:space="preserve"> 1-</w:t>
      </w:r>
      <w:r w:rsidR="00436869" w:rsidRPr="00BD7C38">
        <w:rPr>
          <w:rFonts w:ascii="Sylfaen" w:hAnsi="Sylfaen" w:cs="Sylfaen"/>
          <w:b/>
          <w:i/>
          <w:lang w:val="hy-AM"/>
        </w:rPr>
        <w:t>ին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մասի</w:t>
      </w:r>
      <w:r w:rsidR="00436869" w:rsidRPr="00BD7C38">
        <w:rPr>
          <w:rFonts w:ascii="Sylfaen" w:hAnsi="Sylfaen"/>
          <w:b/>
          <w:i/>
          <w:lang w:val="hy-AM"/>
        </w:rPr>
        <w:t xml:space="preserve">   42-</w:t>
      </w:r>
      <w:r w:rsidR="00436869" w:rsidRPr="00BD7C38">
        <w:rPr>
          <w:rFonts w:ascii="Sylfaen" w:hAnsi="Sylfaen" w:cs="Sylfaen"/>
          <w:b/>
          <w:i/>
          <w:lang w:val="hy-AM"/>
        </w:rPr>
        <w:t>րդ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կետի</w:t>
      </w:r>
      <w:r w:rsidR="00FD05B8">
        <w:rPr>
          <w:rFonts w:ascii="Sylfaen" w:hAnsi="Sylfaen"/>
          <w:b/>
          <w:i/>
          <w:lang w:val="hy-AM"/>
        </w:rPr>
        <w:t>, &lt;&lt;</w:t>
      </w:r>
      <w:r w:rsidR="00436869" w:rsidRPr="00BD7C38">
        <w:rPr>
          <w:rFonts w:ascii="Sylfaen" w:hAnsi="Sylfaen" w:cs="Sylfaen"/>
          <w:b/>
          <w:i/>
          <w:lang w:val="hy-AM"/>
        </w:rPr>
        <w:t>Տեղական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տուրքերի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և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վճարների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մասին</w:t>
      </w:r>
      <w:r w:rsidR="00436869" w:rsidRPr="00BD7C38">
        <w:rPr>
          <w:rFonts w:ascii="Sylfaen" w:hAnsi="Sylfaen"/>
          <w:b/>
          <w:i/>
          <w:lang w:val="hy-AM"/>
        </w:rPr>
        <w:t xml:space="preserve"> &gt;&gt; </w:t>
      </w:r>
      <w:r w:rsidR="00436869" w:rsidRPr="00BD7C38">
        <w:rPr>
          <w:rFonts w:ascii="Sylfaen" w:hAnsi="Sylfaen" w:cs="Sylfaen"/>
          <w:b/>
          <w:i/>
          <w:lang w:val="hy-AM"/>
        </w:rPr>
        <w:t>Հայաստանի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Հանրապետության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օրենքի</w:t>
      </w:r>
      <w:r w:rsidR="00436869" w:rsidRPr="00BD7C38">
        <w:rPr>
          <w:rFonts w:ascii="Sylfaen" w:hAnsi="Sylfaen"/>
          <w:b/>
          <w:i/>
          <w:lang w:val="hy-AM"/>
        </w:rPr>
        <w:t xml:space="preserve"> 4-</w:t>
      </w:r>
      <w:r w:rsidR="00436869" w:rsidRPr="00BD7C38">
        <w:rPr>
          <w:rFonts w:ascii="Sylfaen" w:hAnsi="Sylfaen" w:cs="Sylfaen"/>
          <w:b/>
          <w:i/>
          <w:lang w:val="hy-AM"/>
        </w:rPr>
        <w:t>րդ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հոդվածի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դրույթներով</w:t>
      </w:r>
    </w:p>
    <w:p w:rsidR="00436869" w:rsidRPr="00BD7C38" w:rsidRDefault="00436869" w:rsidP="00436869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D7C38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BD7C3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D7C38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BD7C3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D7C38">
        <w:rPr>
          <w:rFonts w:ascii="Sylfaen" w:hAnsi="Sylfaen" w:cs="Sylfaen"/>
          <w:b/>
          <w:sz w:val="24"/>
          <w:szCs w:val="24"/>
          <w:lang w:val="hy-AM"/>
        </w:rPr>
        <w:t>ավագանին</w:t>
      </w:r>
      <w:r w:rsidRPr="00BD7C3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D7C38">
        <w:rPr>
          <w:rFonts w:ascii="Sylfaen" w:hAnsi="Sylfaen" w:cs="Sylfaen"/>
          <w:b/>
          <w:sz w:val="24"/>
          <w:szCs w:val="24"/>
          <w:lang w:val="hy-AM"/>
        </w:rPr>
        <w:t>որոշում</w:t>
      </w:r>
      <w:r w:rsidRPr="00BD7C3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D7C38">
        <w:rPr>
          <w:rFonts w:ascii="Sylfaen" w:hAnsi="Sylfaen" w:cs="Sylfaen"/>
          <w:b/>
          <w:sz w:val="24"/>
          <w:szCs w:val="24"/>
          <w:lang w:val="hy-AM"/>
        </w:rPr>
        <w:t>է՝</w:t>
      </w:r>
    </w:p>
    <w:p w:rsidR="00436869" w:rsidRPr="00BD7C38" w:rsidRDefault="00436869" w:rsidP="00436869">
      <w:pPr>
        <w:spacing w:after="0"/>
        <w:ind w:left="142" w:hanging="142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/>
          <w:b/>
          <w:lang w:val="hy-AM"/>
        </w:rPr>
        <w:t>1</w:t>
      </w:r>
      <w:r w:rsidRPr="00BD7C38">
        <w:rPr>
          <w:rFonts w:ascii="Sylfaen" w:hAnsi="Sylfaen"/>
          <w:lang w:val="hy-AM"/>
        </w:rPr>
        <w:t>.</w:t>
      </w:r>
      <w:r w:rsidRPr="00BD7C38">
        <w:rPr>
          <w:rFonts w:ascii="Sylfaen" w:hAnsi="Sylfaen" w:cs="Sylfaen"/>
          <w:lang w:val="hy-AM"/>
        </w:rPr>
        <w:t>Հաստատել</w:t>
      </w:r>
      <w:r w:rsidRPr="00BD7C38">
        <w:rPr>
          <w:rFonts w:ascii="Sylfaen" w:hAnsi="Sylfaen"/>
          <w:lang w:val="hy-AM"/>
        </w:rPr>
        <w:t xml:space="preserve"> 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համայնքում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տեղական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տուրք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և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տեղական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վճար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վճարողների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հաշվառման</w:t>
      </w:r>
      <w:r w:rsidRPr="00BD7C38">
        <w:rPr>
          <w:rFonts w:ascii="Sylfaen" w:hAnsi="Sylfaen"/>
          <w:lang w:val="hy-AM"/>
        </w:rPr>
        <w:t xml:space="preserve"> </w:t>
      </w:r>
    </w:p>
    <w:p w:rsidR="00436869" w:rsidRPr="00BD7C38" w:rsidRDefault="00436869" w:rsidP="00436869">
      <w:pPr>
        <w:spacing w:after="0"/>
        <w:ind w:left="142" w:hanging="142"/>
        <w:rPr>
          <w:rFonts w:ascii="Sylfaen" w:hAnsi="Sylfaen"/>
          <w:lang w:val="hy-AM"/>
        </w:rPr>
      </w:pPr>
      <w:r w:rsidRPr="00BD7C38">
        <w:rPr>
          <w:rFonts w:ascii="Sylfaen" w:hAnsi="Sylfaen"/>
          <w:b/>
          <w:lang w:val="hy-AM"/>
        </w:rPr>
        <w:t xml:space="preserve">  </w:t>
      </w:r>
      <w:r w:rsidRPr="00BD7C38">
        <w:rPr>
          <w:rFonts w:ascii="Sylfaen" w:hAnsi="Sylfaen"/>
          <w:lang w:val="hy-AM"/>
        </w:rPr>
        <w:t xml:space="preserve">  </w:t>
      </w:r>
      <w:r w:rsidRPr="00BD7C38">
        <w:rPr>
          <w:rFonts w:ascii="Sylfaen" w:hAnsi="Sylfaen" w:cs="Sylfaen"/>
          <w:lang w:val="hy-AM"/>
        </w:rPr>
        <w:t>գրանցամատյանների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վարման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կարգը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համաձայն</w:t>
      </w:r>
      <w:r w:rsidRPr="00BD7C38">
        <w:rPr>
          <w:rFonts w:ascii="Sylfaen" w:hAnsi="Sylfaen"/>
          <w:lang w:val="hy-AM"/>
        </w:rPr>
        <w:t xml:space="preserve"> N 1 </w:t>
      </w:r>
      <w:r w:rsidRPr="00BD7C38">
        <w:rPr>
          <w:rFonts w:ascii="Sylfaen" w:hAnsi="Sylfaen" w:cs="Sylfaen"/>
          <w:lang w:val="hy-AM"/>
        </w:rPr>
        <w:t>հավելվածի</w:t>
      </w:r>
      <w:r w:rsidRPr="00BD7C38">
        <w:rPr>
          <w:rFonts w:ascii="Sylfaen" w:hAnsi="Sylfaen"/>
          <w:lang w:val="hy-AM"/>
        </w:rPr>
        <w:t>.</w:t>
      </w:r>
    </w:p>
    <w:p w:rsidR="00436869" w:rsidRPr="00BD7C38" w:rsidRDefault="00436869" w:rsidP="00436869">
      <w:pPr>
        <w:spacing w:after="0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/>
          <w:b/>
          <w:lang w:val="hy-AM"/>
        </w:rPr>
        <w:t>2</w:t>
      </w:r>
      <w:r w:rsidRPr="00BD7C38">
        <w:rPr>
          <w:rFonts w:ascii="Sylfaen" w:hAnsi="Sylfaen"/>
          <w:lang w:val="hy-AM"/>
        </w:rPr>
        <w:t>.</w:t>
      </w:r>
      <w:r w:rsidRPr="00BD7C38">
        <w:rPr>
          <w:rFonts w:ascii="Sylfaen" w:hAnsi="Sylfaen" w:cs="Sylfaen"/>
          <w:lang w:val="hy-AM"/>
        </w:rPr>
        <w:t>Հաստատել</w:t>
      </w:r>
    </w:p>
    <w:p w:rsidR="00436869" w:rsidRPr="00BD7C38" w:rsidRDefault="00436869" w:rsidP="00436869">
      <w:pPr>
        <w:spacing w:after="0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lastRenderedPageBreak/>
        <w:t xml:space="preserve">    1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) </w:t>
      </w:r>
      <w:r w:rsidRPr="00BD7C38">
        <w:rPr>
          <w:rFonts w:ascii="Sylfaen" w:hAnsi="Sylfaen" w:cs="Sylfaen"/>
          <w:lang w:val="hy-AM"/>
        </w:rPr>
        <w:t>Թալին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համայնքում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տեղական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տուրք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վճարողների</w:t>
      </w:r>
      <w:r w:rsidRPr="00BD7C38">
        <w:rPr>
          <w:rFonts w:ascii="Sylfaen" w:hAnsi="Sylfaen"/>
          <w:lang w:val="hy-AM"/>
        </w:rPr>
        <w:t xml:space="preserve">  </w:t>
      </w:r>
      <w:r w:rsidRPr="00BD7C38">
        <w:rPr>
          <w:rFonts w:ascii="Sylfaen" w:hAnsi="Sylfaen" w:cs="Sylfaen"/>
          <w:lang w:val="hy-AM"/>
        </w:rPr>
        <w:t>գրանցամատյանի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ձևը՝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համաձայն</w:t>
      </w:r>
      <w:r w:rsidRPr="00BD7C38">
        <w:rPr>
          <w:rFonts w:ascii="Sylfaen" w:hAnsi="Sylfaen"/>
          <w:lang w:val="hy-AM"/>
        </w:rPr>
        <w:t xml:space="preserve">  </w:t>
      </w:r>
      <w:r w:rsidRPr="00BD7C38">
        <w:rPr>
          <w:rFonts w:ascii="Sylfaen" w:hAnsi="Sylfaen" w:cs="Sylfaen"/>
          <w:lang w:val="hy-AM"/>
        </w:rPr>
        <w:t>թիվ</w:t>
      </w:r>
      <w:r w:rsidRPr="00BD7C38">
        <w:rPr>
          <w:rFonts w:ascii="Sylfaen" w:hAnsi="Sylfaen"/>
          <w:lang w:val="hy-AM"/>
        </w:rPr>
        <w:t xml:space="preserve"> 2</w:t>
      </w:r>
    </w:p>
    <w:p w:rsidR="00436869" w:rsidRPr="00BD7C38" w:rsidRDefault="00436869" w:rsidP="00436869">
      <w:pPr>
        <w:spacing w:after="0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 xml:space="preserve">    </w:t>
      </w:r>
      <w:r w:rsidRPr="00BD7C38">
        <w:rPr>
          <w:rFonts w:ascii="Sylfaen" w:hAnsi="Sylfaen" w:cs="Sylfaen"/>
          <w:lang w:val="hy-AM"/>
        </w:rPr>
        <w:t>հավելվածի</w:t>
      </w:r>
      <w:r w:rsidRPr="00BD7C38">
        <w:rPr>
          <w:rFonts w:ascii="Sylfaen" w:hAnsi="Sylfaen"/>
          <w:lang w:val="hy-AM"/>
        </w:rPr>
        <w:t>:</w:t>
      </w:r>
    </w:p>
    <w:p w:rsidR="00436869" w:rsidRPr="00BD7C38" w:rsidRDefault="00436869" w:rsidP="00436869">
      <w:pPr>
        <w:spacing w:after="0"/>
        <w:rPr>
          <w:rFonts w:ascii="Sylfaen" w:eastAsia="Times New Roman" w:hAnsi="Sylfaen" w:cs="Calibri"/>
          <w:color w:val="000000"/>
          <w:lang w:val="hy-AM" w:eastAsia="ru-RU"/>
        </w:rPr>
      </w:pPr>
      <w:r w:rsidRPr="00BD7C38">
        <w:rPr>
          <w:rFonts w:ascii="Sylfaen" w:hAnsi="Sylfaen"/>
          <w:lang w:val="hy-AM"/>
        </w:rPr>
        <w:t xml:space="preserve">    2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>)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Թալին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համայնքում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տեղական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վճար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վճարողների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գրանցամատյանի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ձևը՝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համաձայն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թիվ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3 </w:t>
      </w:r>
    </w:p>
    <w:p w:rsidR="00436869" w:rsidRPr="00BD7C38" w:rsidRDefault="00436869" w:rsidP="00436869">
      <w:pPr>
        <w:spacing w:after="0"/>
        <w:rPr>
          <w:rFonts w:ascii="Sylfaen" w:eastAsia="Times New Roman" w:hAnsi="Sylfaen" w:cs="Calibri"/>
          <w:color w:val="000000"/>
          <w:lang w:val="hy-AM" w:eastAsia="ru-RU"/>
        </w:rPr>
      </w:pP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   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հավելվածի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>:</w:t>
      </w:r>
    </w:p>
    <w:p w:rsidR="00436869" w:rsidRPr="00BD7C38" w:rsidRDefault="00436869" w:rsidP="00436869">
      <w:pPr>
        <w:spacing w:after="0"/>
        <w:rPr>
          <w:rFonts w:ascii="Sylfaen" w:eastAsia="Times New Roman" w:hAnsi="Sylfaen" w:cs="Calibri"/>
          <w:color w:val="000000"/>
          <w:lang w:val="hy-AM" w:eastAsia="ru-RU"/>
        </w:rPr>
      </w:pPr>
      <w:r w:rsidRPr="00BD7C38">
        <w:rPr>
          <w:rFonts w:ascii="Sylfaen" w:eastAsia="Times New Roman" w:hAnsi="Sylfaen" w:cs="Calibri"/>
          <w:b/>
          <w:color w:val="000000"/>
          <w:lang w:val="hy-AM" w:eastAsia="ru-RU"/>
        </w:rPr>
        <w:t xml:space="preserve">  3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>.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Սահմանել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,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որ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Թալին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համայնքում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տեղական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տուրք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և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տեղական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վճար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վճարողների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  </w:t>
      </w:r>
    </w:p>
    <w:p w:rsidR="00436869" w:rsidRPr="00BD7C38" w:rsidRDefault="00436869" w:rsidP="00436869">
      <w:pPr>
        <w:spacing w:after="0"/>
        <w:rPr>
          <w:rFonts w:ascii="Sylfaen" w:eastAsia="Times New Roman" w:hAnsi="Sylfaen" w:cs="Calibri"/>
          <w:color w:val="000000"/>
          <w:lang w:val="hy-AM" w:eastAsia="ru-RU"/>
        </w:rPr>
      </w:pPr>
      <w:r w:rsidRPr="00BD7C38">
        <w:rPr>
          <w:rFonts w:ascii="Sylfaen" w:eastAsia="Times New Roman" w:hAnsi="Sylfaen" w:cs="Sylfaen"/>
          <w:color w:val="000000"/>
          <w:lang w:val="hy-AM" w:eastAsia="ru-RU"/>
        </w:rPr>
        <w:t xml:space="preserve">     գրանցամատյանները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վարվում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են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փաստաթղթային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և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էլեկտրոնային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եղանակներով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>:</w:t>
      </w:r>
    </w:p>
    <w:p w:rsidR="00436869" w:rsidRPr="00BD7C38" w:rsidRDefault="00436869" w:rsidP="00436869">
      <w:pPr>
        <w:spacing w:after="0"/>
        <w:rPr>
          <w:rFonts w:ascii="Sylfaen" w:eastAsia="Times New Roman" w:hAnsi="Sylfaen" w:cs="Calibri"/>
          <w:color w:val="000000"/>
          <w:lang w:val="hy-AM" w:eastAsia="ru-RU"/>
        </w:rPr>
      </w:pPr>
      <w:r w:rsidRPr="00BD7C38">
        <w:rPr>
          <w:rFonts w:ascii="Sylfaen" w:eastAsia="Times New Roman" w:hAnsi="Sylfaen" w:cs="Calibri"/>
          <w:b/>
          <w:color w:val="000000"/>
          <w:lang w:val="hy-AM" w:eastAsia="ru-RU"/>
        </w:rPr>
        <w:t xml:space="preserve">  4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>.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Սույն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որոշումը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ուժի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մեջ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է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մտնում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2023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թ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>-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ի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հունվարի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 xml:space="preserve"> 1-</w:t>
      </w:r>
      <w:r w:rsidRPr="00BD7C38">
        <w:rPr>
          <w:rFonts w:ascii="Sylfaen" w:eastAsia="Times New Roman" w:hAnsi="Sylfaen" w:cs="Sylfaen"/>
          <w:color w:val="000000"/>
          <w:lang w:val="hy-AM" w:eastAsia="ru-RU"/>
        </w:rPr>
        <w:t>ից</w:t>
      </w:r>
      <w:r w:rsidRPr="00BD7C38">
        <w:rPr>
          <w:rFonts w:ascii="Sylfaen" w:eastAsia="Times New Roman" w:hAnsi="Sylfaen" w:cs="Calibri"/>
          <w:color w:val="000000"/>
          <w:lang w:val="hy-AM" w:eastAsia="ru-RU"/>
        </w:rPr>
        <w:t>:</w:t>
      </w:r>
    </w:p>
    <w:p w:rsidR="00436869" w:rsidRPr="00BD7C38" w:rsidRDefault="00436869" w:rsidP="00436869">
      <w:pPr>
        <w:spacing w:after="0"/>
        <w:rPr>
          <w:rFonts w:ascii="Sylfaen" w:eastAsia="Times New Roman" w:hAnsi="Sylfaen" w:cs="Calibri"/>
          <w:color w:val="000000"/>
          <w:lang w:val="hy-AM" w:eastAsia="ru-RU"/>
        </w:rPr>
      </w:pPr>
    </w:p>
    <w:p w:rsidR="00436869" w:rsidRPr="00BD7C38" w:rsidRDefault="00436869" w:rsidP="00436869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Կողմ-22                                               Դեմ -0                                       Ձեռնպահ-2</w:t>
      </w:r>
    </w:p>
    <w:p w:rsidR="00881F68" w:rsidRPr="00BD7C38" w:rsidRDefault="00881F68" w:rsidP="00436869">
      <w:pPr>
        <w:pStyle w:val="a7"/>
        <w:rPr>
          <w:rFonts w:ascii="Sylfaen" w:hAnsi="Sylfaen"/>
          <w:b/>
          <w:sz w:val="24"/>
          <w:szCs w:val="24"/>
          <w:lang w:val="hy-AM"/>
        </w:rPr>
      </w:pPr>
    </w:p>
    <w:p w:rsidR="00881F68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                                                                                                     1.Դ.Մանուկյան   </w:t>
      </w: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</w:t>
      </w:r>
    </w:p>
    <w:p w:rsidR="00881F68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                                                                                           2.Գ.Ավետիսյան   </w:t>
      </w: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7B3759" w:rsidRPr="00BD7C38" w:rsidRDefault="007B3759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20.Ղ.Հակոբյան   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21.Ս.Մուրադյան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lastRenderedPageBreak/>
        <w:t xml:space="preserve">22.Ա.Հարոյան  </w:t>
      </w: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13"/>
        <w:rPr>
          <w:rFonts w:ascii="Sylfaen" w:hAnsi="Sylfaen"/>
          <w:lang w:val="hy-AM"/>
        </w:rPr>
      </w:pPr>
    </w:p>
    <w:p w:rsidR="006518FF" w:rsidRPr="00BD7C38" w:rsidRDefault="006518FF" w:rsidP="006518FF">
      <w:pPr>
        <w:tabs>
          <w:tab w:val="left" w:pos="6840"/>
        </w:tabs>
        <w:jc w:val="both"/>
        <w:rPr>
          <w:rFonts w:ascii="Sylfaen" w:hAnsi="Sylfaen" w:cs="Sylfaen"/>
          <w:b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11. </w:t>
      </w:r>
      <w:r w:rsidR="00436869" w:rsidRPr="00BD7C38">
        <w:rPr>
          <w:rFonts w:ascii="Sylfaen" w:hAnsi="Sylfaen" w:cs="Sylfaen"/>
          <w:b/>
          <w:color w:val="333333"/>
          <w:shd w:val="clear" w:color="auto" w:fill="FFFFFF"/>
          <w:lang w:val="hy-AM"/>
        </w:rPr>
        <w:t>ՀՀ Արագածոտնի մարզի Թալին  համայնքում հանրային բաց լսումների և (կամ) քննարկումների կազմակերպման և անցկացման կարգը հաստատելու մասին։</w:t>
      </w:r>
    </w:p>
    <w:p w:rsidR="006518FF" w:rsidRPr="00BD7C38" w:rsidRDefault="006518FF" w:rsidP="006518F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(Զեկուցող՝ Ս.Մկրտչյան)</w:t>
      </w:r>
    </w:p>
    <w:p w:rsidR="00881F68" w:rsidRPr="00BD7C38" w:rsidRDefault="00881F68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Զեկուցողը ներկայացրեց որոշման նախագիծը։Հարցեր, առաջարկություններ և արտահայտվողներ չեղան։Հայտարարությամբ հանդես եկավ ավագանու անդամ Ս.Սիմոնյանը,   ս/թ դեկտեմբերի 20-ին համայնքապետարանի դահլիճում կայանալիք հանրային քննարկման մասին, կապված «ԱՅԳ 1» արևային կայանի շինարարության համար 170հա հողատարածք տրամադրելու հետ։</w:t>
      </w:r>
    </w:p>
    <w:p w:rsidR="009418DA" w:rsidRPr="00BD7C38" w:rsidRDefault="009418DA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117365" w:rsidP="00436869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Որոշեցին</w:t>
      </w:r>
      <w:r w:rsidR="00FD05B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 N </w:t>
      </w:r>
      <w:r w:rsidR="00436869" w:rsidRPr="00BD7C38">
        <w:rPr>
          <w:rFonts w:ascii="Sylfaen" w:hAnsi="Sylfaen"/>
          <w:b/>
          <w:i/>
          <w:sz w:val="28"/>
          <w:szCs w:val="28"/>
          <w:lang w:val="hy-AM"/>
        </w:rPr>
        <w:t>52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436869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Pr="00BD7C38">
        <w:rPr>
          <w:rFonts w:ascii="Sylfaen" w:hAnsi="Sylfaen" w:cs="Sylfaen"/>
          <w:b/>
          <w:i/>
          <w:sz w:val="28"/>
          <w:szCs w:val="28"/>
          <w:lang w:val="hy-AM"/>
        </w:rPr>
        <w:t xml:space="preserve">  </w:t>
      </w:r>
      <w:r w:rsidRPr="00BD7C38">
        <w:rPr>
          <w:rFonts w:ascii="Sylfaen" w:hAnsi="Sylfaen" w:cs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Ղեկավարվելով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/>
          <w:b/>
          <w:i/>
          <w:lang w:val="hy-AM"/>
        </w:rPr>
        <w:t>«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Տեղական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ինքնակառավարման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մասին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»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ՀՀ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օրենքի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18-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րդ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հոդվածի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1-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ին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մասի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39-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րդ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կետով և հիմք ընդունելով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«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Քաղաքաշինության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մասին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»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ՀՀ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օրենքի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13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և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14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հոդվածները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և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Franklin Gothic Medium Cond"/>
          <w:b/>
          <w:i/>
          <w:lang w:val="hy-AM"/>
        </w:rPr>
        <w:t>«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Շրջակա միջավայրի վրա ազդեցության գնահատման և փորձաքննության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մասին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»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ՀՀ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օրենքի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 26-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րդ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հոդվածի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1-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ին մասը</w:t>
      </w:r>
      <w:r w:rsidR="00436869" w:rsidRPr="00BD7C38">
        <w:rPr>
          <w:rFonts w:ascii="Sylfaen" w:eastAsia="Times New Roman" w:hAnsi="Sylfaen"/>
          <w:b/>
          <w:i/>
          <w:lang w:val="hy-AM"/>
        </w:rPr>
        <w:t>, 2-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րդ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մասի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3-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րդ</w:t>
      </w:r>
      <w:r w:rsidR="00436869" w:rsidRPr="00BD7C38">
        <w:rPr>
          <w:rFonts w:ascii="Sylfaen" w:eastAsia="Times New Roma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>կետը</w:t>
      </w:r>
      <w:r w:rsidR="00436869" w:rsidRPr="00BD7C38">
        <w:rPr>
          <w:rFonts w:ascii="Sylfaen" w:eastAsia="Times New Roman" w:hAnsi="Sylfaen"/>
          <w:b/>
          <w:i/>
          <w:lang w:val="hy-AM"/>
        </w:rPr>
        <w:t>,</w:t>
      </w:r>
      <w:r w:rsidR="00436869" w:rsidRPr="00BD7C38">
        <w:rPr>
          <w:rFonts w:ascii="Sylfaen" w:eastAsia="Times New Roman" w:hAnsi="Sylfaen" w:cs="Sylfaen"/>
          <w:b/>
          <w:i/>
          <w:lang w:val="hy-AM"/>
        </w:rPr>
        <w:t xml:space="preserve"> </w:t>
      </w:r>
    </w:p>
    <w:p w:rsidR="00436869" w:rsidRPr="00BD7C38" w:rsidRDefault="00436869" w:rsidP="00436869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  <w:r w:rsidRPr="00BD7C38">
        <w:rPr>
          <w:rFonts w:ascii="Sylfaen" w:hAnsi="Sylfaen" w:cs="Sylfaen"/>
          <w:b/>
          <w:i/>
          <w:lang w:val="hy-AM"/>
        </w:rPr>
        <w:t>Թալին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համայնքի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ավագանին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որոշում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է</w:t>
      </w:r>
      <w:r w:rsidRPr="00BD7C38">
        <w:rPr>
          <w:rFonts w:ascii="Sylfaen" w:hAnsi="Sylfaen"/>
          <w:b/>
          <w:i/>
          <w:lang w:val="hy-AM"/>
        </w:rPr>
        <w:t>.</w:t>
      </w:r>
    </w:p>
    <w:p w:rsidR="00436869" w:rsidRPr="00BD7C38" w:rsidRDefault="00436869" w:rsidP="00436869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1.</w:t>
      </w:r>
      <w:r w:rsidRPr="00BD7C38">
        <w:rPr>
          <w:rFonts w:ascii="Sylfaen" w:hAnsi="Sylfaen" w:cs="Sylfaen"/>
          <w:lang w:val="hy-AM"/>
        </w:rPr>
        <w:t>Հաստատել</w:t>
      </w:r>
      <w:r w:rsidRPr="00BD7C38">
        <w:rPr>
          <w:rFonts w:ascii="Sylfaen" w:hAnsi="Sylfaen"/>
          <w:lang w:val="hy-AM"/>
        </w:rPr>
        <w:t xml:space="preserve"> «</w:t>
      </w:r>
      <w:r w:rsidRPr="00BD7C38">
        <w:rPr>
          <w:rFonts w:ascii="Sylfaen" w:hAnsi="Sylfaen" w:cs="Sylfaen"/>
          <w:lang w:val="hy-AM"/>
        </w:rPr>
        <w:t>Համայնքում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eastAsia="Times New Roman" w:hAnsi="Sylfaen" w:cs="Sylfaen"/>
          <w:lang w:val="hy-AM"/>
        </w:rPr>
        <w:t>հանրային</w:t>
      </w:r>
      <w:r w:rsidRPr="00BD7C38">
        <w:rPr>
          <w:rFonts w:ascii="Sylfaen" w:eastAsia="Times New Roman" w:hAnsi="Sylfaen"/>
          <w:lang w:val="hy-AM"/>
        </w:rPr>
        <w:t xml:space="preserve"> </w:t>
      </w:r>
      <w:r w:rsidRPr="00BD7C38">
        <w:rPr>
          <w:rFonts w:ascii="Sylfaen" w:eastAsia="Times New Roman" w:hAnsi="Sylfaen" w:cs="Sylfaen"/>
          <w:lang w:val="hy-AM"/>
        </w:rPr>
        <w:t>բաց</w:t>
      </w:r>
      <w:r w:rsidRPr="00BD7C38">
        <w:rPr>
          <w:rFonts w:ascii="Sylfaen" w:eastAsia="Times New Roman" w:hAnsi="Sylfaen"/>
          <w:lang w:val="hy-AM"/>
        </w:rPr>
        <w:t xml:space="preserve"> </w:t>
      </w:r>
      <w:r w:rsidRPr="00BD7C38">
        <w:rPr>
          <w:rFonts w:ascii="Sylfaen" w:eastAsia="Times New Roman" w:hAnsi="Sylfaen" w:cs="Sylfaen"/>
          <w:lang w:val="hy-AM"/>
        </w:rPr>
        <w:t>լսումների</w:t>
      </w:r>
      <w:r w:rsidRPr="00BD7C38">
        <w:rPr>
          <w:rFonts w:ascii="Sylfaen" w:eastAsia="Times New Roman" w:hAnsi="Sylfaen"/>
          <w:lang w:val="hy-AM"/>
        </w:rPr>
        <w:t xml:space="preserve"> </w:t>
      </w:r>
      <w:r w:rsidRPr="00BD7C38">
        <w:rPr>
          <w:rFonts w:ascii="Sylfaen" w:eastAsia="Times New Roman" w:hAnsi="Sylfaen" w:cs="Sylfaen"/>
          <w:lang w:val="hy-AM"/>
        </w:rPr>
        <w:t>և</w:t>
      </w:r>
      <w:r w:rsidRPr="00BD7C38">
        <w:rPr>
          <w:rFonts w:ascii="Sylfaen" w:eastAsia="Times New Roman" w:hAnsi="Sylfaen"/>
          <w:lang w:val="hy-AM"/>
        </w:rPr>
        <w:t xml:space="preserve"> (</w:t>
      </w:r>
      <w:r w:rsidRPr="00BD7C38">
        <w:rPr>
          <w:rFonts w:ascii="Sylfaen" w:eastAsia="Times New Roman" w:hAnsi="Sylfaen" w:cs="Sylfaen"/>
          <w:lang w:val="hy-AM"/>
        </w:rPr>
        <w:t>կամ</w:t>
      </w:r>
      <w:r w:rsidRPr="00BD7C38">
        <w:rPr>
          <w:rFonts w:ascii="Sylfaen" w:eastAsia="Times New Roman" w:hAnsi="Sylfaen"/>
          <w:lang w:val="hy-AM"/>
        </w:rPr>
        <w:t xml:space="preserve">) </w:t>
      </w:r>
      <w:r w:rsidRPr="00BD7C38">
        <w:rPr>
          <w:rFonts w:ascii="Sylfaen" w:eastAsia="Times New Roman" w:hAnsi="Sylfaen" w:cs="Sylfaen"/>
          <w:lang w:val="hy-AM"/>
        </w:rPr>
        <w:t>քննարկումների</w:t>
      </w:r>
      <w:r w:rsidRPr="00BD7C38">
        <w:rPr>
          <w:rFonts w:ascii="Sylfaen" w:eastAsia="Times New Roman" w:hAnsi="Sylfaen"/>
          <w:lang w:val="hy-AM"/>
        </w:rPr>
        <w:t xml:space="preserve"> </w:t>
      </w:r>
      <w:r w:rsidRPr="00BD7C38">
        <w:rPr>
          <w:rFonts w:ascii="Sylfaen" w:eastAsia="Times New Roman" w:hAnsi="Sylfaen" w:cs="Sylfaen"/>
          <w:lang w:val="hy-AM"/>
        </w:rPr>
        <w:t>կազմակերպման և</w:t>
      </w:r>
      <w:r w:rsidRPr="00BD7C38">
        <w:rPr>
          <w:rFonts w:ascii="Sylfaen" w:eastAsia="Times New Roman" w:hAnsi="Sylfaen"/>
          <w:lang w:val="hy-AM"/>
        </w:rPr>
        <w:t xml:space="preserve"> </w:t>
      </w:r>
      <w:r w:rsidRPr="00BD7C38">
        <w:rPr>
          <w:rFonts w:ascii="Sylfaen" w:eastAsia="Times New Roman" w:hAnsi="Sylfaen" w:cs="Sylfaen"/>
          <w:lang w:val="hy-AM"/>
        </w:rPr>
        <w:t>անցկացման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կարգը</w:t>
      </w:r>
      <w:r w:rsidRPr="00BD7C38">
        <w:rPr>
          <w:rFonts w:ascii="Sylfaen" w:hAnsi="Sylfaen"/>
          <w:lang w:val="hy-AM"/>
        </w:rPr>
        <w:t>»</w:t>
      </w:r>
      <w:r w:rsidRPr="00BD7C38">
        <w:rPr>
          <w:rFonts w:ascii="Sylfaen" w:hAnsi="Sylfaen" w:cs="Sylfaen"/>
          <w:lang w:val="hy-AM"/>
        </w:rPr>
        <w:t>՝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համաձայն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հավելվածի</w:t>
      </w:r>
      <w:r w:rsidRPr="00BD7C38">
        <w:rPr>
          <w:rFonts w:ascii="Sylfaen" w:hAnsi="Sylfaen"/>
          <w:lang w:val="hy-AM"/>
        </w:rPr>
        <w:t xml:space="preserve">: </w:t>
      </w:r>
    </w:p>
    <w:p w:rsidR="00436869" w:rsidRPr="00BD7C38" w:rsidRDefault="00436869" w:rsidP="00436869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 w:cs="Sylfaen"/>
          <w:lang w:val="hy-AM"/>
        </w:rPr>
        <w:t>2.Սույն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որոշումն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ուժի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մեջ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է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մտնում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պաշտոնական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հրապարակման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օրվան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հաջորդող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տասներորդ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օրը</w:t>
      </w:r>
      <w:r w:rsidRPr="00BD7C38">
        <w:rPr>
          <w:rFonts w:ascii="Sylfaen" w:hAnsi="Sylfaen"/>
          <w:lang w:val="hy-AM"/>
        </w:rPr>
        <w:t xml:space="preserve">: </w:t>
      </w:r>
    </w:p>
    <w:p w:rsidR="00436869" w:rsidRPr="00BD7C38" w:rsidRDefault="00436869" w:rsidP="00436869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Կողմ-22                                               Դեմ -0                                       Ձեռնպահ-2</w:t>
      </w:r>
    </w:p>
    <w:p w:rsidR="00881F68" w:rsidRPr="00BD7C38" w:rsidRDefault="00881F68" w:rsidP="00436869">
      <w:pPr>
        <w:pStyle w:val="a7"/>
        <w:rPr>
          <w:rFonts w:ascii="Sylfaen" w:hAnsi="Sylfaen"/>
          <w:b/>
          <w:sz w:val="24"/>
          <w:szCs w:val="24"/>
          <w:lang w:val="hy-AM"/>
        </w:rPr>
      </w:pPr>
    </w:p>
    <w:p w:rsidR="00881F68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                                                                                                         1.Դ.Մանուկյան     </w:t>
      </w: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</w:t>
      </w:r>
    </w:p>
    <w:p w:rsidR="00881F68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                                                                                               2.Գ.Ավետիսյան     </w:t>
      </w: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20.Ղ.Հակոբյան   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21.Ս.Մուրադյան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22.Ա.Հարոյան  </w:t>
      </w:r>
    </w:p>
    <w:p w:rsidR="00E82385" w:rsidRPr="00BD7C38" w:rsidRDefault="00E82385" w:rsidP="00436869">
      <w:pPr>
        <w:spacing w:after="0" w:line="276" w:lineRule="auto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spacing w:after="0" w:line="276" w:lineRule="auto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E82385" w:rsidP="00E82385">
      <w:pPr>
        <w:tabs>
          <w:tab w:val="left" w:pos="6840"/>
        </w:tabs>
        <w:jc w:val="both"/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12. </w:t>
      </w:r>
      <w:r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Թալին համայնք</w:t>
      </w:r>
      <w:r w:rsidR="00436869"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ում տեղական ինքնակառավարմանը բնակիչների մասնակցության կարգը հաստատելու մասին։</w:t>
      </w:r>
    </w:p>
    <w:p w:rsidR="00E82385" w:rsidRPr="00BD7C38" w:rsidRDefault="00E82385" w:rsidP="00E82385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(Զեկուցող՝ Ս.Մկրտչյան)</w:t>
      </w:r>
    </w:p>
    <w:p w:rsidR="00436869" w:rsidRPr="00BD7C38" w:rsidRDefault="00881F68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նախագիծը։Հարցեր և առաջարկություններ չեղան։</w:t>
      </w:r>
    </w:p>
    <w:p w:rsidR="00436869" w:rsidRPr="00BD7C38" w:rsidRDefault="00000A82" w:rsidP="00436869">
      <w:pPr>
        <w:pStyle w:val="a6"/>
        <w:tabs>
          <w:tab w:val="left" w:pos="360"/>
        </w:tabs>
        <w:spacing w:before="60"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Որոշեցին</w:t>
      </w:r>
      <w:r w:rsidR="00FD05B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436869" w:rsidRPr="00BD7C38">
        <w:rPr>
          <w:rFonts w:ascii="Sylfaen" w:hAnsi="Sylfaen"/>
          <w:b/>
          <w:i/>
          <w:sz w:val="28"/>
          <w:szCs w:val="28"/>
          <w:lang w:val="hy-AM"/>
        </w:rPr>
        <w:t>N 53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436869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="00FD05B8">
        <w:rPr>
          <w:rFonts w:ascii="Sylfaen" w:hAnsi="Sylfaen" w:cs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Ղեկավարվելով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ՀՀ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Սահմանադրության</w:t>
      </w:r>
      <w:r w:rsidR="00436869" w:rsidRPr="00BD7C38">
        <w:rPr>
          <w:rFonts w:ascii="Sylfaen" w:hAnsi="Sylfaen"/>
          <w:b/>
          <w:i/>
          <w:lang w:val="hy-AM"/>
        </w:rPr>
        <w:t xml:space="preserve"> 183-</w:t>
      </w:r>
      <w:r w:rsidR="00436869" w:rsidRPr="00BD7C38">
        <w:rPr>
          <w:rFonts w:ascii="Sylfaen" w:hAnsi="Sylfaen" w:cs="Sylfaen"/>
          <w:b/>
          <w:i/>
          <w:lang w:val="hy-AM"/>
        </w:rPr>
        <w:t>րդ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հոդվածի</w:t>
      </w:r>
      <w:r w:rsidR="00436869" w:rsidRPr="00BD7C38">
        <w:rPr>
          <w:rFonts w:ascii="Sylfaen" w:hAnsi="Sylfaen"/>
          <w:b/>
          <w:i/>
          <w:lang w:val="hy-AM"/>
        </w:rPr>
        <w:t>, «</w:t>
      </w:r>
      <w:r w:rsidR="00436869" w:rsidRPr="00BD7C38">
        <w:rPr>
          <w:rFonts w:ascii="Sylfaen" w:hAnsi="Sylfaen" w:cs="Sylfaen"/>
          <w:b/>
          <w:i/>
          <w:lang w:val="hy-AM"/>
        </w:rPr>
        <w:t>Տեղական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ինքնակառավարման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մասին</w:t>
      </w:r>
      <w:r w:rsidR="00436869" w:rsidRPr="00BD7C38">
        <w:rPr>
          <w:rFonts w:ascii="Sylfaen" w:hAnsi="Sylfaen"/>
          <w:b/>
          <w:i/>
          <w:lang w:val="hy-AM"/>
        </w:rPr>
        <w:t xml:space="preserve">» </w:t>
      </w:r>
      <w:r w:rsidR="00436869" w:rsidRPr="00BD7C38">
        <w:rPr>
          <w:rFonts w:ascii="Sylfaen" w:hAnsi="Sylfaen" w:cs="Sylfaen"/>
          <w:b/>
          <w:i/>
          <w:lang w:val="hy-AM"/>
        </w:rPr>
        <w:t>ՀՀ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օրենքի</w:t>
      </w:r>
      <w:r w:rsidR="00436869" w:rsidRPr="00BD7C38">
        <w:rPr>
          <w:rFonts w:ascii="Sylfaen" w:hAnsi="Sylfaen"/>
          <w:b/>
          <w:i/>
          <w:lang w:val="hy-AM"/>
        </w:rPr>
        <w:t xml:space="preserve">  8-</w:t>
      </w:r>
      <w:r w:rsidR="00436869" w:rsidRPr="00BD7C38">
        <w:rPr>
          <w:rFonts w:ascii="Sylfaen" w:hAnsi="Sylfaen" w:cs="Sylfaen"/>
          <w:b/>
          <w:i/>
          <w:lang w:val="hy-AM"/>
        </w:rPr>
        <w:t>րդ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հոդվածի</w:t>
      </w:r>
      <w:r w:rsidR="00436869" w:rsidRPr="00BD7C38">
        <w:rPr>
          <w:rFonts w:ascii="Sylfaen" w:hAnsi="Sylfaen"/>
          <w:b/>
          <w:i/>
          <w:lang w:val="hy-AM"/>
        </w:rPr>
        <w:t xml:space="preserve"> 1-</w:t>
      </w:r>
      <w:r w:rsidR="00436869" w:rsidRPr="00BD7C38">
        <w:rPr>
          <w:rFonts w:ascii="Sylfaen" w:hAnsi="Sylfaen" w:cs="Sylfaen"/>
          <w:b/>
          <w:i/>
          <w:lang w:val="hy-AM"/>
        </w:rPr>
        <w:t>ին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մասի</w:t>
      </w:r>
      <w:r w:rsidR="00436869" w:rsidRPr="00BD7C38">
        <w:rPr>
          <w:rFonts w:ascii="Sylfaen" w:hAnsi="Sylfaen"/>
          <w:b/>
          <w:i/>
          <w:lang w:val="hy-AM"/>
        </w:rPr>
        <w:t xml:space="preserve"> 14-</w:t>
      </w:r>
      <w:r w:rsidR="00436869" w:rsidRPr="00BD7C38">
        <w:rPr>
          <w:rFonts w:ascii="Sylfaen" w:hAnsi="Sylfaen" w:cs="Sylfaen"/>
          <w:b/>
          <w:i/>
          <w:lang w:val="hy-AM"/>
        </w:rPr>
        <w:t>րդ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կետի</w:t>
      </w:r>
      <w:r w:rsidR="00436869" w:rsidRPr="00BD7C38">
        <w:rPr>
          <w:rFonts w:ascii="Sylfaen" w:hAnsi="Sylfaen"/>
          <w:b/>
          <w:i/>
          <w:lang w:val="hy-AM"/>
        </w:rPr>
        <w:t>, 11-</w:t>
      </w:r>
      <w:r w:rsidR="00436869" w:rsidRPr="00BD7C38">
        <w:rPr>
          <w:rFonts w:ascii="Sylfaen" w:hAnsi="Sylfaen" w:cs="Sylfaen"/>
          <w:b/>
          <w:i/>
          <w:lang w:val="hy-AM"/>
        </w:rPr>
        <w:t>րդ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հոդվածի</w:t>
      </w:r>
      <w:r w:rsidR="00436869" w:rsidRPr="00BD7C38">
        <w:rPr>
          <w:rFonts w:ascii="Sylfaen" w:hAnsi="Sylfaen"/>
          <w:b/>
          <w:i/>
          <w:lang w:val="hy-AM"/>
        </w:rPr>
        <w:t>, 18-</w:t>
      </w:r>
      <w:r w:rsidR="00436869" w:rsidRPr="00BD7C38">
        <w:rPr>
          <w:rFonts w:ascii="Sylfaen" w:hAnsi="Sylfaen" w:cs="Sylfaen"/>
          <w:b/>
          <w:i/>
          <w:lang w:val="hy-AM"/>
        </w:rPr>
        <w:t>րդ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հոդվածի</w:t>
      </w:r>
      <w:r w:rsidR="00436869" w:rsidRPr="00BD7C38">
        <w:rPr>
          <w:rFonts w:ascii="Sylfaen" w:hAnsi="Sylfaen"/>
          <w:b/>
          <w:i/>
          <w:lang w:val="hy-AM"/>
        </w:rPr>
        <w:t xml:space="preserve"> 1-</w:t>
      </w:r>
      <w:r w:rsidR="00436869" w:rsidRPr="00BD7C38">
        <w:rPr>
          <w:rFonts w:ascii="Sylfaen" w:hAnsi="Sylfaen" w:cs="Sylfaen"/>
          <w:b/>
          <w:i/>
          <w:lang w:val="hy-AM"/>
        </w:rPr>
        <w:t>ին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մասի</w:t>
      </w:r>
      <w:r w:rsidR="00436869" w:rsidRPr="00BD7C38">
        <w:rPr>
          <w:rFonts w:ascii="Sylfaen" w:hAnsi="Sylfaen"/>
          <w:b/>
          <w:i/>
          <w:lang w:val="hy-AM"/>
        </w:rPr>
        <w:t xml:space="preserve"> 38-</w:t>
      </w:r>
      <w:r w:rsidR="00436869" w:rsidRPr="00BD7C38">
        <w:rPr>
          <w:rFonts w:ascii="Sylfaen" w:hAnsi="Sylfaen" w:cs="Sylfaen"/>
          <w:b/>
          <w:i/>
          <w:lang w:val="hy-AM"/>
        </w:rPr>
        <w:t>րդ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կետի</w:t>
      </w:r>
      <w:r w:rsidR="00436869" w:rsidRPr="00BD7C38">
        <w:rPr>
          <w:rFonts w:ascii="Sylfaen" w:hAnsi="Sylfaen"/>
          <w:b/>
          <w:i/>
          <w:lang w:val="hy-AM"/>
        </w:rPr>
        <w:t>, 37-</w:t>
      </w:r>
      <w:r w:rsidR="00436869" w:rsidRPr="00BD7C38">
        <w:rPr>
          <w:rFonts w:ascii="Sylfaen" w:hAnsi="Sylfaen" w:cs="Sylfaen"/>
          <w:b/>
          <w:i/>
          <w:lang w:val="hy-AM"/>
        </w:rPr>
        <w:t>րդ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հոդվածի</w:t>
      </w:r>
      <w:r w:rsidR="00436869" w:rsidRPr="00BD7C38">
        <w:rPr>
          <w:rFonts w:ascii="Sylfaen" w:hAnsi="Sylfaen"/>
          <w:b/>
          <w:i/>
          <w:lang w:val="hy-AM"/>
        </w:rPr>
        <w:t>, «</w:t>
      </w:r>
      <w:r w:rsidR="00436869" w:rsidRPr="00BD7C38">
        <w:rPr>
          <w:rFonts w:ascii="Sylfaen" w:hAnsi="Sylfaen" w:cs="Sylfaen"/>
          <w:b/>
          <w:i/>
          <w:lang w:val="hy-AM"/>
        </w:rPr>
        <w:t>Քաղաքաշինության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մասին</w:t>
      </w:r>
      <w:r w:rsidR="00436869" w:rsidRPr="00BD7C38">
        <w:rPr>
          <w:rFonts w:ascii="Sylfaen" w:hAnsi="Sylfaen"/>
          <w:b/>
          <w:i/>
          <w:lang w:val="hy-AM"/>
        </w:rPr>
        <w:t xml:space="preserve">» </w:t>
      </w:r>
      <w:r w:rsidR="00436869" w:rsidRPr="00BD7C38">
        <w:rPr>
          <w:rFonts w:ascii="Sylfaen" w:hAnsi="Sylfaen" w:cs="Sylfaen"/>
          <w:b/>
          <w:i/>
          <w:lang w:val="hy-AM"/>
        </w:rPr>
        <w:t>ՀՀ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օրենքի</w:t>
      </w:r>
      <w:r w:rsidR="00436869" w:rsidRPr="00BD7C38">
        <w:rPr>
          <w:rFonts w:ascii="Sylfaen" w:hAnsi="Sylfaen"/>
          <w:b/>
          <w:i/>
          <w:lang w:val="hy-AM"/>
        </w:rPr>
        <w:t xml:space="preserve"> 12-14-</w:t>
      </w:r>
      <w:r w:rsidR="00436869" w:rsidRPr="00BD7C38">
        <w:rPr>
          <w:rFonts w:ascii="Sylfaen" w:hAnsi="Sylfaen" w:cs="Sylfaen"/>
          <w:b/>
          <w:i/>
          <w:lang w:val="hy-AM"/>
        </w:rPr>
        <w:t>րդ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հոդվածների</w:t>
      </w:r>
      <w:r w:rsidR="00436869" w:rsidRPr="00BD7C38">
        <w:rPr>
          <w:rFonts w:ascii="Sylfaen" w:hAnsi="Sylfaen"/>
          <w:b/>
          <w:i/>
          <w:lang w:val="hy-AM"/>
        </w:rPr>
        <w:t>, «</w:t>
      </w:r>
      <w:r w:rsidR="00436869" w:rsidRPr="00BD7C38">
        <w:rPr>
          <w:rFonts w:ascii="Sylfaen" w:hAnsi="Sylfaen" w:cs="Sylfaen"/>
          <w:b/>
          <w:i/>
          <w:lang w:val="hy-AM"/>
        </w:rPr>
        <w:t>Շրջակա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միջավայրի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վրա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ազդեցության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գնահատման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և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փորձաքննության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մասին</w:t>
      </w:r>
      <w:r w:rsidR="00436869" w:rsidRPr="00BD7C38">
        <w:rPr>
          <w:rFonts w:ascii="Sylfaen" w:hAnsi="Sylfaen"/>
          <w:b/>
          <w:i/>
          <w:lang w:val="hy-AM"/>
        </w:rPr>
        <w:t xml:space="preserve">» </w:t>
      </w:r>
      <w:r w:rsidR="00436869" w:rsidRPr="00BD7C38">
        <w:rPr>
          <w:rFonts w:ascii="Sylfaen" w:hAnsi="Sylfaen" w:cs="Sylfaen"/>
          <w:b/>
          <w:i/>
          <w:lang w:val="hy-AM"/>
        </w:rPr>
        <w:t>ՀՀ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օրենքի</w:t>
      </w:r>
      <w:r w:rsidR="00436869" w:rsidRPr="00BD7C38">
        <w:rPr>
          <w:rFonts w:ascii="Sylfaen" w:hAnsi="Sylfaen"/>
          <w:b/>
          <w:i/>
          <w:lang w:val="hy-AM"/>
        </w:rPr>
        <w:t xml:space="preserve"> 26-</w:t>
      </w:r>
      <w:r w:rsidR="00436869" w:rsidRPr="00BD7C38">
        <w:rPr>
          <w:rFonts w:ascii="Sylfaen" w:hAnsi="Sylfaen" w:cs="Sylfaen"/>
          <w:b/>
          <w:i/>
          <w:lang w:val="hy-AM"/>
        </w:rPr>
        <w:t>րդ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հոդվածի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դրույթներով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և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հիմք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lang w:val="hy-AM"/>
        </w:rPr>
        <w:t>ընդունելով</w:t>
      </w:r>
      <w:r w:rsidR="00436869" w:rsidRPr="00BD7C38">
        <w:rPr>
          <w:rFonts w:ascii="Sylfaen" w:hAnsi="Sylfaen"/>
          <w:b/>
          <w:i/>
          <w:lang w:val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Տեղական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ինքնակառավարման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եվրոպական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խարտիան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, </w:t>
      </w:r>
      <w:r w:rsidR="00436869" w:rsidRPr="00BD7C38">
        <w:rPr>
          <w:rFonts w:ascii="Sylfaen" w:eastAsia="Times New Roman" w:hAnsi="Sylfaen" w:cs="Franklin Gothic Medium Cond"/>
          <w:b/>
          <w:i/>
          <w:color w:val="000000"/>
          <w:lang w:val="hy-AM" w:eastAsia="hy-AM"/>
        </w:rPr>
        <w:t>«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Հայաստանի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Հանրապետության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բյուջետային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համակարգի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մասին</w:t>
      </w:r>
      <w:r w:rsidR="00436869" w:rsidRPr="00BD7C38">
        <w:rPr>
          <w:rFonts w:ascii="Sylfaen" w:eastAsia="Times New Roman" w:hAnsi="Sylfaen" w:cs="Franklin Gothic Medium Cond"/>
          <w:b/>
          <w:i/>
          <w:color w:val="000000"/>
          <w:lang w:val="hy-AM" w:eastAsia="hy-AM"/>
        </w:rPr>
        <w:t>»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ՀՀ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օրենքը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, </w:t>
      </w:r>
      <w:r w:rsidR="00436869" w:rsidRPr="00BD7C38">
        <w:rPr>
          <w:rFonts w:ascii="Sylfaen" w:eastAsia="Times New Roman" w:hAnsi="Sylfaen" w:cs="Franklin Gothic Medium Cond"/>
          <w:b/>
          <w:i/>
          <w:color w:val="000000"/>
          <w:lang w:val="hy-AM" w:eastAsia="hy-AM"/>
        </w:rPr>
        <w:t>«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Տեղեկատվության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ազատության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մասին</w:t>
      </w:r>
      <w:r w:rsidR="00436869" w:rsidRPr="00BD7C38">
        <w:rPr>
          <w:rFonts w:ascii="Sylfaen" w:eastAsia="Times New Roman" w:hAnsi="Sylfaen" w:cs="Franklin Gothic Medium Cond"/>
          <w:b/>
          <w:i/>
          <w:color w:val="000000"/>
          <w:lang w:val="hy-AM" w:eastAsia="hy-AM"/>
        </w:rPr>
        <w:t>»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ՀՀ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օրենքը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,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Հայաստանի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Հանրապետության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կառավարության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2018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թ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.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հոկտեմբերի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10-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ի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 </w:t>
      </w:r>
      <w:r w:rsidR="00436869" w:rsidRPr="00BD7C38">
        <w:rPr>
          <w:rFonts w:ascii="Sylfaen" w:eastAsia="Times New Roman" w:hAnsi="Sylfaen" w:cs="Franklin Gothic Medium Cond"/>
          <w:b/>
          <w:i/>
          <w:color w:val="000000"/>
          <w:lang w:val="hy-AM" w:eastAsia="hy-AM"/>
        </w:rPr>
        <w:t>№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1148-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Ն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 xml:space="preserve"> </w:t>
      </w:r>
      <w:r w:rsidR="00436869" w:rsidRPr="00BD7C38">
        <w:rPr>
          <w:rFonts w:ascii="Sylfaen" w:eastAsia="Times New Roman" w:hAnsi="Sylfaen" w:cs="Sylfaen"/>
          <w:b/>
          <w:i/>
          <w:color w:val="000000"/>
          <w:lang w:val="hy-AM" w:eastAsia="hy-AM"/>
        </w:rPr>
        <w:t>որոշումը</w:t>
      </w:r>
      <w:r w:rsidR="00436869" w:rsidRPr="00BD7C38">
        <w:rPr>
          <w:rFonts w:ascii="Sylfaen" w:eastAsia="Times New Roman" w:hAnsi="Sylfaen"/>
          <w:b/>
          <w:i/>
          <w:color w:val="000000"/>
          <w:lang w:val="hy-AM" w:eastAsia="hy-AM"/>
        </w:rPr>
        <w:t>,</w:t>
      </w:r>
    </w:p>
    <w:p w:rsidR="00436869" w:rsidRPr="00BD7C38" w:rsidRDefault="00436869" w:rsidP="00436869">
      <w:pPr>
        <w:spacing w:before="60" w:after="0" w:line="240" w:lineRule="auto"/>
        <w:contextualSpacing/>
        <w:jc w:val="both"/>
        <w:rPr>
          <w:rFonts w:ascii="Sylfaen" w:hAnsi="Sylfaen"/>
          <w:b/>
          <w:i/>
          <w:lang w:val="hy-AM"/>
        </w:rPr>
      </w:pPr>
      <w:r w:rsidRPr="00BD7C38">
        <w:rPr>
          <w:rFonts w:ascii="Sylfaen" w:hAnsi="Sylfaen" w:cs="Sylfaen"/>
          <w:b/>
          <w:i/>
          <w:lang w:val="hy-AM"/>
        </w:rPr>
        <w:t>Թալին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համայնքի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ավագանին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որոշում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է</w:t>
      </w:r>
      <w:r w:rsidRPr="00BD7C38">
        <w:rPr>
          <w:rFonts w:ascii="Sylfaen" w:hAnsi="Sylfaen"/>
          <w:b/>
          <w:i/>
          <w:lang w:val="hy-AM"/>
        </w:rPr>
        <w:t>.</w:t>
      </w:r>
    </w:p>
    <w:p w:rsidR="007B3759" w:rsidRPr="00BD7C38" w:rsidRDefault="00436869" w:rsidP="00436869">
      <w:pPr>
        <w:tabs>
          <w:tab w:val="left" w:pos="360"/>
        </w:tabs>
        <w:spacing w:before="60"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D7C38">
        <w:rPr>
          <w:rFonts w:ascii="Sylfaen" w:hAnsi="Sylfaen"/>
          <w:lang w:val="hy-AM"/>
        </w:rPr>
        <w:t>1.</w:t>
      </w:r>
      <w:r w:rsidRPr="00BD7C38">
        <w:rPr>
          <w:rFonts w:ascii="Sylfaen" w:hAnsi="Sylfaen" w:cs="Sylfaen"/>
          <w:lang w:val="hy-AM"/>
        </w:rPr>
        <w:t>Հաստատել</w:t>
      </w:r>
      <w:r w:rsidRPr="00BD7C38">
        <w:rPr>
          <w:rFonts w:ascii="Sylfaen" w:hAnsi="Sylfaen"/>
          <w:lang w:val="hy-AM"/>
        </w:rPr>
        <w:t xml:space="preserve"> «</w:t>
      </w:r>
      <w:r w:rsidRPr="00BD7C38">
        <w:rPr>
          <w:rFonts w:ascii="Sylfaen" w:hAnsi="Sylfaen" w:cs="Sylfaen"/>
          <w:lang w:val="hy-AM"/>
        </w:rPr>
        <w:t>Համայնքում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տեղական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ինքնակառավարմանը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բնակիչների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մասնակցության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կարգը</w:t>
      </w:r>
      <w:r w:rsidRPr="00BD7C38">
        <w:rPr>
          <w:rFonts w:ascii="Sylfaen" w:hAnsi="Sylfaen"/>
          <w:lang w:val="hy-AM"/>
        </w:rPr>
        <w:t>»</w:t>
      </w:r>
      <w:r w:rsidRPr="00BD7C38">
        <w:rPr>
          <w:rFonts w:ascii="Sylfaen" w:hAnsi="Sylfaen" w:cs="Sylfaen"/>
          <w:lang w:val="hy-AM"/>
        </w:rPr>
        <w:t>՝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համաձայն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հավելվածի</w:t>
      </w:r>
      <w:r w:rsidRPr="00BD7C38">
        <w:rPr>
          <w:rFonts w:ascii="Sylfaen" w:hAnsi="Sylfaen"/>
          <w:lang w:val="hy-AM"/>
        </w:rPr>
        <w:t xml:space="preserve">: </w:t>
      </w:r>
      <w:r w:rsidRPr="00BD7C38">
        <w:rPr>
          <w:rFonts w:ascii="Sylfaen" w:hAnsi="Sylfaen"/>
          <w:sz w:val="24"/>
          <w:szCs w:val="24"/>
          <w:lang w:val="hy-AM"/>
        </w:rPr>
        <w:t xml:space="preserve">               </w:t>
      </w:r>
    </w:p>
    <w:p w:rsidR="00436869" w:rsidRPr="00BD7C38" w:rsidRDefault="00436869" w:rsidP="00436869">
      <w:pPr>
        <w:tabs>
          <w:tab w:val="left" w:pos="360"/>
        </w:tabs>
        <w:spacing w:before="60"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 w:rsidRPr="00BD7C38">
        <w:rPr>
          <w:rFonts w:ascii="Sylfaen" w:hAnsi="Sylfaen"/>
          <w:sz w:val="24"/>
          <w:szCs w:val="24"/>
          <w:lang w:val="hy-AM"/>
        </w:rPr>
        <w:t xml:space="preserve">    </w:t>
      </w:r>
    </w:p>
    <w:p w:rsidR="00436869" w:rsidRPr="00BD7C38" w:rsidRDefault="00436869" w:rsidP="00436869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Կողմ-22                                               Դեմ -0                                       Ձեռնպահ-2</w:t>
      </w:r>
    </w:p>
    <w:p w:rsidR="00881F68" w:rsidRPr="00BD7C38" w:rsidRDefault="00881F68" w:rsidP="00436869">
      <w:pPr>
        <w:pStyle w:val="a7"/>
        <w:rPr>
          <w:rFonts w:ascii="Sylfaen" w:hAnsi="Sylfaen"/>
          <w:b/>
          <w:sz w:val="24"/>
          <w:szCs w:val="24"/>
          <w:lang w:val="hy-AM"/>
        </w:rPr>
      </w:pPr>
    </w:p>
    <w:p w:rsidR="00881F68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                                                                                                     1.Դ.Մանուկյան  </w:t>
      </w: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</w:t>
      </w:r>
    </w:p>
    <w:p w:rsidR="00881F68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                                                                                           2.Գ.Ավետիսյան   </w:t>
      </w: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20.Ղ.Հակոբյան   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21.Ս.Մուրադյան</w:t>
      </w:r>
    </w:p>
    <w:p w:rsidR="00881F68" w:rsidRPr="00BD7C38" w:rsidRDefault="00881F68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22.Ա.Հարոյան  </w:t>
      </w:r>
    </w:p>
    <w:p w:rsidR="00EB5751" w:rsidRPr="00BD7C38" w:rsidRDefault="00EB5751" w:rsidP="00436869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EB5751">
      <w:pPr>
        <w:tabs>
          <w:tab w:val="left" w:pos="6840"/>
        </w:tabs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EB5751" w:rsidRPr="00BD7C38" w:rsidRDefault="00EB5751" w:rsidP="00EB5751">
      <w:pPr>
        <w:tabs>
          <w:tab w:val="left" w:pos="6840"/>
        </w:tabs>
        <w:jc w:val="both"/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color w:val="0D0D0D" w:themeColor="text1" w:themeTint="F2"/>
          <w:sz w:val="28"/>
          <w:szCs w:val="28"/>
          <w:lang w:val="hy-AM"/>
        </w:rPr>
        <w:t xml:space="preserve">Լսեցին 13. </w:t>
      </w:r>
      <w:r w:rsidRPr="00BD7C38">
        <w:rPr>
          <w:rFonts w:ascii="Sylfaen" w:hAnsi="Sylfaen" w:cs="Sylfaen"/>
          <w:b/>
          <w:i/>
          <w:color w:val="0D0D0D" w:themeColor="text1" w:themeTint="F2"/>
          <w:shd w:val="clear" w:color="auto" w:fill="FFFFFF"/>
          <w:lang w:val="hy-AM"/>
        </w:rPr>
        <w:t>Թալին համայնքի</w:t>
      </w:r>
      <w:r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 xml:space="preserve"> </w:t>
      </w:r>
      <w:r w:rsidR="00436869"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ղեկավարին կից խորհրդակցական մարմինների ձևավորման և գործունեության կարգը հաստատելու մասին։</w:t>
      </w:r>
    </w:p>
    <w:p w:rsidR="00EB5751" w:rsidRPr="00BD7C38" w:rsidRDefault="00EB5751" w:rsidP="00EB5751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(Զեկուցող՝ Ս.Մկրտչյան)</w:t>
      </w:r>
    </w:p>
    <w:p w:rsidR="005777B2" w:rsidRPr="00BD7C38" w:rsidRDefault="005777B2" w:rsidP="005777B2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նախագիծը։Հարցեր և առաջարկություններ չեղան։</w:t>
      </w:r>
    </w:p>
    <w:p w:rsidR="00436869" w:rsidRPr="00BD7C38" w:rsidRDefault="00436869" w:rsidP="005777B2">
      <w:pPr>
        <w:pStyle w:val="a7"/>
        <w:jc w:val="both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436869" w:rsidRPr="00BD7C38" w:rsidRDefault="00BB031B" w:rsidP="00436869">
      <w:pPr>
        <w:spacing w:after="0" w:line="240" w:lineRule="auto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 w:rsidR="00436869" w:rsidRPr="00BD7C38">
        <w:rPr>
          <w:rFonts w:ascii="Sylfaen" w:hAnsi="Sylfaen"/>
          <w:b/>
          <w:i/>
          <w:sz w:val="28"/>
          <w:szCs w:val="28"/>
          <w:lang w:val="hy-AM"/>
        </w:rPr>
        <w:t>54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436869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Pr="00BD7C38">
        <w:rPr>
          <w:rFonts w:ascii="Sylfaen" w:hAnsi="Sylfaen" w:cs="Sylfaen"/>
          <w:b/>
          <w:i/>
          <w:lang w:val="hy-AM"/>
        </w:rPr>
        <w:t xml:space="preserve">   </w:t>
      </w:r>
      <w:r w:rsidR="00436869" w:rsidRPr="00BD7C38">
        <w:rPr>
          <w:rFonts w:ascii="Sylfaen" w:hAnsi="Sylfaen" w:cs="Sylfaen"/>
          <w:lang w:val="hy-AM"/>
        </w:rPr>
        <w:t>Ղեկավարվելով</w:t>
      </w:r>
      <w:r w:rsidR="00436869" w:rsidRPr="00BD7C38">
        <w:rPr>
          <w:rFonts w:ascii="Sylfaen" w:hAnsi="Sylfaen"/>
          <w:lang w:val="hy-AM"/>
        </w:rPr>
        <w:t xml:space="preserve"> «</w:t>
      </w:r>
      <w:r w:rsidR="00436869" w:rsidRPr="00BD7C38">
        <w:rPr>
          <w:rFonts w:ascii="Sylfaen" w:hAnsi="Sylfaen" w:cs="Sylfaen"/>
          <w:lang w:val="hy-AM"/>
        </w:rPr>
        <w:t>Տեղական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ինքնակառավարման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մասին</w:t>
      </w:r>
      <w:r w:rsidR="00436869" w:rsidRPr="00BD7C38">
        <w:rPr>
          <w:rFonts w:ascii="Sylfaen" w:hAnsi="Sylfaen"/>
          <w:lang w:val="hy-AM"/>
        </w:rPr>
        <w:t xml:space="preserve">» </w:t>
      </w:r>
      <w:r w:rsidR="00436869" w:rsidRPr="00BD7C38">
        <w:rPr>
          <w:rFonts w:ascii="Sylfaen" w:hAnsi="Sylfaen" w:cs="Sylfaen"/>
          <w:lang w:val="hy-AM"/>
        </w:rPr>
        <w:t>ՀՀ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օրենքի</w:t>
      </w:r>
      <w:r w:rsidR="00436869" w:rsidRPr="00BD7C38">
        <w:rPr>
          <w:rFonts w:ascii="Sylfaen" w:hAnsi="Sylfaen"/>
          <w:lang w:val="hy-AM"/>
        </w:rPr>
        <w:t xml:space="preserve"> 18-</w:t>
      </w:r>
      <w:r w:rsidR="00436869" w:rsidRPr="00BD7C38">
        <w:rPr>
          <w:rFonts w:ascii="Sylfaen" w:hAnsi="Sylfaen" w:cs="Sylfaen"/>
          <w:lang w:val="hy-AM"/>
        </w:rPr>
        <w:t>րդ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հոդվածի</w:t>
      </w:r>
      <w:r w:rsidR="00436869" w:rsidRPr="00BD7C38">
        <w:rPr>
          <w:rFonts w:ascii="Sylfaen" w:hAnsi="Sylfaen"/>
          <w:lang w:val="hy-AM"/>
        </w:rPr>
        <w:t xml:space="preserve"> 1-</w:t>
      </w:r>
      <w:r w:rsidR="00436869" w:rsidRPr="00BD7C38">
        <w:rPr>
          <w:rFonts w:ascii="Sylfaen" w:hAnsi="Sylfaen" w:cs="Sylfaen"/>
          <w:lang w:val="hy-AM"/>
        </w:rPr>
        <w:t>ին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մասի</w:t>
      </w:r>
      <w:r w:rsidR="00436869" w:rsidRPr="00BD7C38">
        <w:rPr>
          <w:rFonts w:ascii="Sylfaen" w:hAnsi="Sylfaen"/>
          <w:lang w:val="hy-AM"/>
        </w:rPr>
        <w:t xml:space="preserve"> 34-</w:t>
      </w:r>
      <w:r w:rsidR="00436869" w:rsidRPr="00BD7C38">
        <w:rPr>
          <w:rFonts w:ascii="Sylfaen" w:hAnsi="Sylfaen" w:cs="Sylfaen"/>
          <w:lang w:val="hy-AM"/>
        </w:rPr>
        <w:t>րդ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կետի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և</w:t>
      </w:r>
      <w:r w:rsidR="00436869" w:rsidRPr="00BD7C38">
        <w:rPr>
          <w:rFonts w:ascii="Sylfaen" w:hAnsi="Sylfaen"/>
          <w:lang w:val="hy-AM"/>
        </w:rPr>
        <w:t xml:space="preserve"> 84-</w:t>
      </w:r>
      <w:r w:rsidR="00436869" w:rsidRPr="00BD7C38">
        <w:rPr>
          <w:rFonts w:ascii="Sylfaen" w:hAnsi="Sylfaen" w:cs="Sylfaen"/>
          <w:lang w:val="hy-AM"/>
        </w:rPr>
        <w:t>րդ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հոդվածի</w:t>
      </w:r>
      <w:r w:rsidR="00436869" w:rsidRPr="00BD7C38">
        <w:rPr>
          <w:rFonts w:ascii="Sylfaen" w:hAnsi="Sylfaen"/>
          <w:lang w:val="hy-AM"/>
        </w:rPr>
        <w:t xml:space="preserve"> 1-</w:t>
      </w:r>
      <w:r w:rsidR="00436869" w:rsidRPr="00BD7C38">
        <w:rPr>
          <w:rFonts w:ascii="Sylfaen" w:hAnsi="Sylfaen" w:cs="Sylfaen"/>
          <w:lang w:val="hy-AM"/>
        </w:rPr>
        <w:t>ին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մասի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պահանջներով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և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հիմք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ընդունելով</w:t>
      </w:r>
      <w:r w:rsidR="00436869" w:rsidRPr="00BD7C38">
        <w:rPr>
          <w:rFonts w:ascii="Sylfaen" w:hAnsi="Sylfaen"/>
          <w:lang w:val="hy-AM"/>
        </w:rPr>
        <w:t xml:space="preserve"> «</w:t>
      </w:r>
      <w:r w:rsidR="00436869" w:rsidRPr="00BD7C38">
        <w:rPr>
          <w:rFonts w:ascii="Sylfaen" w:hAnsi="Sylfaen" w:cs="Sylfaen"/>
          <w:lang w:val="hy-AM"/>
        </w:rPr>
        <w:t>Տեղական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ինքնակառավարման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մասին</w:t>
      </w:r>
      <w:r w:rsidR="00436869" w:rsidRPr="00BD7C38">
        <w:rPr>
          <w:rFonts w:ascii="Sylfaen" w:hAnsi="Sylfaen"/>
          <w:lang w:val="hy-AM"/>
        </w:rPr>
        <w:t xml:space="preserve">» </w:t>
      </w:r>
      <w:r w:rsidR="00436869" w:rsidRPr="00BD7C38">
        <w:rPr>
          <w:rFonts w:ascii="Sylfaen" w:hAnsi="Sylfaen" w:cs="Sylfaen"/>
          <w:lang w:val="hy-AM"/>
        </w:rPr>
        <w:t>ՀՀ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օրենքի</w:t>
      </w:r>
      <w:r w:rsidR="00436869" w:rsidRPr="00BD7C38">
        <w:rPr>
          <w:rFonts w:ascii="Sylfaen" w:hAnsi="Sylfaen"/>
          <w:lang w:val="hy-AM"/>
        </w:rPr>
        <w:t xml:space="preserve">   35-</w:t>
      </w:r>
      <w:r w:rsidR="00436869" w:rsidRPr="00BD7C38">
        <w:rPr>
          <w:rFonts w:ascii="Sylfaen" w:hAnsi="Sylfaen" w:cs="Sylfaen"/>
          <w:lang w:val="hy-AM"/>
        </w:rPr>
        <w:t>րդ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հոդվածի</w:t>
      </w:r>
      <w:r w:rsidR="00436869" w:rsidRPr="00BD7C38">
        <w:rPr>
          <w:rFonts w:ascii="Sylfaen" w:hAnsi="Sylfaen"/>
          <w:lang w:val="hy-AM"/>
        </w:rPr>
        <w:t xml:space="preserve"> 1-</w:t>
      </w:r>
      <w:r w:rsidR="00436869" w:rsidRPr="00BD7C38">
        <w:rPr>
          <w:rFonts w:ascii="Sylfaen" w:hAnsi="Sylfaen" w:cs="Sylfaen"/>
          <w:lang w:val="hy-AM"/>
        </w:rPr>
        <w:t>ին</w:t>
      </w:r>
      <w:r w:rsidR="00436869" w:rsidRPr="00BD7C38">
        <w:rPr>
          <w:rFonts w:ascii="Sylfaen" w:hAnsi="Sylfaen"/>
          <w:lang w:val="hy-AM"/>
        </w:rPr>
        <w:t xml:space="preserve"> </w:t>
      </w:r>
      <w:r w:rsidR="00436869" w:rsidRPr="00BD7C38">
        <w:rPr>
          <w:rFonts w:ascii="Sylfaen" w:hAnsi="Sylfaen" w:cs="Sylfaen"/>
          <w:lang w:val="hy-AM"/>
        </w:rPr>
        <w:t>մասը՝</w:t>
      </w:r>
      <w:r w:rsidR="00436869" w:rsidRPr="00BD7C38">
        <w:rPr>
          <w:rFonts w:ascii="Sylfaen" w:hAnsi="Sylfaen"/>
          <w:lang w:val="hy-AM"/>
        </w:rPr>
        <w:t xml:space="preserve"> </w:t>
      </w:r>
    </w:p>
    <w:p w:rsidR="00436869" w:rsidRPr="00BD7C38" w:rsidRDefault="00436869" w:rsidP="00436869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  <w:r w:rsidRPr="00BD7C38">
        <w:rPr>
          <w:rFonts w:ascii="Sylfaen" w:hAnsi="Sylfaen" w:cs="Sylfaen"/>
          <w:b/>
          <w:i/>
          <w:lang w:val="hy-AM"/>
        </w:rPr>
        <w:t>Թալին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համայնքի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ավագանին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որոշում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Pr="00BD7C38">
        <w:rPr>
          <w:rFonts w:ascii="Sylfaen" w:hAnsi="Sylfaen" w:cs="Sylfaen"/>
          <w:b/>
          <w:i/>
          <w:lang w:val="hy-AM"/>
        </w:rPr>
        <w:t>է</w:t>
      </w:r>
      <w:r w:rsidRPr="00BD7C38">
        <w:rPr>
          <w:rFonts w:ascii="Sylfaen" w:hAnsi="Sylfaen"/>
          <w:b/>
          <w:i/>
          <w:lang w:val="hy-AM"/>
        </w:rPr>
        <w:t>.</w:t>
      </w:r>
    </w:p>
    <w:p w:rsidR="00436869" w:rsidRPr="00BD7C38" w:rsidRDefault="00436869" w:rsidP="00436869">
      <w:pPr>
        <w:pStyle w:val="a6"/>
        <w:numPr>
          <w:ilvl w:val="0"/>
          <w:numId w:val="2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 xml:space="preserve">  </w:t>
      </w:r>
      <w:r w:rsidRPr="00BD7C38">
        <w:rPr>
          <w:rFonts w:ascii="Sylfaen" w:hAnsi="Sylfaen" w:cs="Sylfaen"/>
          <w:lang w:val="hy-AM"/>
        </w:rPr>
        <w:t>Հաստատել</w:t>
      </w:r>
      <w:r w:rsidRPr="00BD7C38">
        <w:rPr>
          <w:rFonts w:ascii="Sylfaen" w:hAnsi="Sylfaen"/>
          <w:lang w:val="hy-AM"/>
        </w:rPr>
        <w:t xml:space="preserve"> «</w:t>
      </w:r>
      <w:r w:rsidRPr="00BD7C38">
        <w:rPr>
          <w:rFonts w:ascii="Sylfaen" w:hAnsi="Sylfaen" w:cs="Sylfaen"/>
          <w:lang w:val="hy-AM"/>
        </w:rPr>
        <w:t>Համայնքի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ղեկավարին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կից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խորհրդակցական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մարմինների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ձևավորման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և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գործունեության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կարգը</w:t>
      </w:r>
      <w:r w:rsidRPr="00BD7C38">
        <w:rPr>
          <w:rFonts w:ascii="Sylfaen" w:hAnsi="Sylfaen"/>
          <w:lang w:val="hy-AM"/>
        </w:rPr>
        <w:t>»</w:t>
      </w:r>
      <w:r w:rsidRPr="00BD7C38">
        <w:rPr>
          <w:rFonts w:ascii="Sylfaen" w:hAnsi="Sylfaen" w:cs="Sylfaen"/>
          <w:lang w:val="hy-AM"/>
        </w:rPr>
        <w:t>՝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համաձայն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հավելվածի</w:t>
      </w:r>
      <w:r w:rsidRPr="00BD7C38">
        <w:rPr>
          <w:rFonts w:ascii="Sylfaen" w:hAnsi="Sylfaen"/>
          <w:lang w:val="hy-AM"/>
        </w:rPr>
        <w:t>:</w:t>
      </w:r>
    </w:p>
    <w:p w:rsidR="005777B2" w:rsidRPr="00BD7C38" w:rsidRDefault="005777B2" w:rsidP="00FD05B8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lang w:val="hy-AM"/>
        </w:rPr>
      </w:pPr>
    </w:p>
    <w:p w:rsidR="00436869" w:rsidRPr="00BD7C38" w:rsidRDefault="00436869" w:rsidP="00436869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Կողմ-22                                               Դեմ -0                                       Ձեռնպահ-2</w:t>
      </w:r>
    </w:p>
    <w:p w:rsidR="005777B2" w:rsidRPr="00BD7C38" w:rsidRDefault="005777B2" w:rsidP="00436869">
      <w:pPr>
        <w:pStyle w:val="a7"/>
        <w:rPr>
          <w:rFonts w:ascii="Sylfaen" w:hAnsi="Sylfaen"/>
          <w:b/>
          <w:sz w:val="24"/>
          <w:szCs w:val="24"/>
          <w:lang w:val="hy-AM"/>
        </w:rPr>
      </w:pPr>
    </w:p>
    <w:p w:rsidR="005777B2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                                                                                                       1.Դ.Մանուկյան   </w:t>
      </w: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</w:t>
      </w:r>
    </w:p>
    <w:p w:rsidR="005777B2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                                                                                             2.Գ.Ավետիսյան     </w:t>
      </w: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20.Ղ.Հակոբյան   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21.Ս.Մուրադյան</w:t>
      </w:r>
    </w:p>
    <w:p w:rsidR="005777B2" w:rsidRPr="00BD7C38" w:rsidRDefault="005777B2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22.Ա.Հարոյան  </w:t>
      </w:r>
    </w:p>
    <w:p w:rsidR="0043573E" w:rsidRPr="00BD7C38" w:rsidRDefault="0043573E" w:rsidP="00BB031B">
      <w:pPr>
        <w:tabs>
          <w:tab w:val="left" w:pos="6840"/>
        </w:tabs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BB031B" w:rsidRPr="00BD7C38" w:rsidRDefault="00BB031B" w:rsidP="00BB031B">
      <w:pPr>
        <w:tabs>
          <w:tab w:val="left" w:pos="6840"/>
        </w:tabs>
        <w:jc w:val="both"/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14. </w:t>
      </w:r>
      <w:r w:rsidR="009869CF"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Թալինի համայնքապետարանի խնամակալության և հոգաբարձության մարմնի կանոնադրությունը հաստատելու մասին։</w:t>
      </w:r>
    </w:p>
    <w:p w:rsidR="00BB031B" w:rsidRPr="00BD7C38" w:rsidRDefault="00BB031B" w:rsidP="00BB031B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(Զեկուցող՝ Ս.Մկրտչյան)</w:t>
      </w:r>
    </w:p>
    <w:p w:rsidR="005777B2" w:rsidRPr="00BD7C38" w:rsidRDefault="005777B2" w:rsidP="005777B2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նախագիծը։Հարցեր և առաջարկություններ չեղան։</w:t>
      </w:r>
    </w:p>
    <w:p w:rsidR="00EB5751" w:rsidRPr="00BD7C38" w:rsidRDefault="00EB5751" w:rsidP="00000A8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7D78E3" w:rsidP="009869CF">
      <w:pPr>
        <w:pStyle w:val="a7"/>
        <w:jc w:val="both"/>
        <w:rPr>
          <w:rFonts w:ascii="Sylfaen" w:hAnsi="Sylfaen"/>
          <w:b/>
          <w:i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="009869CF" w:rsidRPr="00BD7C38">
        <w:rPr>
          <w:rFonts w:ascii="Sylfaen" w:hAnsi="Sylfaen"/>
          <w:b/>
          <w:i/>
          <w:sz w:val="28"/>
          <w:szCs w:val="28"/>
          <w:lang w:val="hy-AM"/>
        </w:rPr>
        <w:t>55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9869CF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Pr="00BD7C38">
        <w:rPr>
          <w:rFonts w:ascii="Sylfaen" w:hAnsi="Sylfaen"/>
          <w:b/>
          <w:i/>
          <w:lang w:val="hy-AM"/>
        </w:rPr>
        <w:t xml:space="preserve">  </w:t>
      </w:r>
      <w:r w:rsidR="009869CF" w:rsidRPr="00BD7C38">
        <w:rPr>
          <w:rFonts w:ascii="Sylfaen" w:hAnsi="Sylfaen"/>
          <w:b/>
          <w:i/>
          <w:lang w:val="hy-AM"/>
        </w:rPr>
        <w:t>Ղեկավարվելով &lt;&lt;Տեղական ինքնակառավարման մասին&gt;&gt; ՀՀ օրենքի 13-րդ հոդվածի 6-րդ մասով, համաձայն ՀՀ կառավարության 02.06.2016թ.N 631-Ն որոշման,</w:t>
      </w:r>
    </w:p>
    <w:p w:rsidR="009869CF" w:rsidRPr="00BD7C38" w:rsidRDefault="009869CF" w:rsidP="009869CF">
      <w:pPr>
        <w:pStyle w:val="a7"/>
        <w:jc w:val="both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>Թալին համայնքի ավագանին  որոշում է՝</w:t>
      </w:r>
    </w:p>
    <w:p w:rsidR="009869CF" w:rsidRPr="00BD7C38" w:rsidRDefault="009869CF" w:rsidP="009869CF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1. Հաստատել Թալինի համայնքապետարանի խնամակալության և հոգաբարձության մարմնի կանոնադրությունը, համաձայն թիվ 1 հավելվածի</w:t>
      </w:r>
    </w:p>
    <w:p w:rsidR="009869CF" w:rsidRPr="00BD7C38" w:rsidRDefault="009869CF" w:rsidP="009869CF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color w:val="333333"/>
          <w:shd w:val="clear" w:color="auto" w:fill="FFFFFF"/>
          <w:lang w:val="hy-AM"/>
        </w:rPr>
        <w:t>2</w:t>
      </w:r>
      <w:r w:rsidRPr="00BD7C38">
        <w:rPr>
          <w:rFonts w:ascii="Sylfaen" w:hAnsi="Sylfaen"/>
          <w:color w:val="333333"/>
          <w:shd w:val="clear" w:color="auto" w:fill="FFFFFF"/>
          <w:lang w:val="fr-FR"/>
        </w:rPr>
        <w:t>. Սույն որոշումը ուժի մեջ է մտնում</w:t>
      </w:r>
      <w:r w:rsidRPr="00BD7C38">
        <w:rPr>
          <w:rFonts w:ascii="Sylfaen" w:hAnsi="Sylfaen"/>
          <w:color w:val="333333"/>
          <w:shd w:val="clear" w:color="auto" w:fill="FFFFFF"/>
          <w:lang w:val="hy-AM"/>
        </w:rPr>
        <w:t xml:space="preserve"> պաշտոնական հրապարակմանը հաջորդող օրվանից:</w:t>
      </w:r>
    </w:p>
    <w:p w:rsidR="009869CF" w:rsidRPr="00BD7C38" w:rsidRDefault="009869CF" w:rsidP="009869CF">
      <w:pPr>
        <w:tabs>
          <w:tab w:val="left" w:pos="6840"/>
        </w:tabs>
        <w:spacing w:after="0"/>
        <w:rPr>
          <w:rFonts w:ascii="Sylfaen" w:hAnsi="Sylfaen"/>
          <w:lang w:val="hy-AM"/>
        </w:rPr>
      </w:pPr>
    </w:p>
    <w:p w:rsidR="009869CF" w:rsidRPr="00BD7C38" w:rsidRDefault="009869CF" w:rsidP="009869CF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Կողմ-22                                               Դեմ -0                                       Ձեռնպահ-2</w:t>
      </w:r>
    </w:p>
    <w:p w:rsidR="005777B2" w:rsidRPr="00BD7C38" w:rsidRDefault="005777B2" w:rsidP="009869C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5777B2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                                                                                                         1.Դ.Մանուկյան      </w:t>
      </w: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</w:t>
      </w:r>
    </w:p>
    <w:p w:rsidR="005777B2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lastRenderedPageBreak/>
        <w:t xml:space="preserve">2.Ա.Կարապետյան                                                                                                  2.Գ.Ավետիսյան     </w:t>
      </w: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5777B2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20.Ղ.Հակոբյան </w:t>
      </w: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</w:t>
      </w: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21.Ս.Մուրադյան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22.Ա.Հարոյան  </w:t>
      </w: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6A0586" w:rsidRPr="00BD7C38" w:rsidRDefault="006A0586" w:rsidP="009869CF">
      <w:pPr>
        <w:pStyle w:val="a7"/>
        <w:jc w:val="both"/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15. </w:t>
      </w:r>
      <w:r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 xml:space="preserve">ՀՀ Արագածոտնի մարզի Թալին համայնքի </w:t>
      </w:r>
      <w:r w:rsidR="009869CF"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քաղաքաշինական կանոնադրությունը հաստատելու մասին։</w:t>
      </w:r>
    </w:p>
    <w:p w:rsidR="006A0586" w:rsidRPr="00BD7C38" w:rsidRDefault="006A0586" w:rsidP="006A0586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(Զեկուցող՝ Ս.Մկրտչյան)</w:t>
      </w:r>
    </w:p>
    <w:p w:rsidR="005777B2" w:rsidRPr="00BD7C38" w:rsidRDefault="005777B2" w:rsidP="005777B2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նախագիծը։Հարցեր և առաջարկություններ չեղան։</w:t>
      </w:r>
    </w:p>
    <w:p w:rsidR="005777B2" w:rsidRPr="00BD7C38" w:rsidRDefault="005777B2" w:rsidP="006A0586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9869CF" w:rsidRPr="00BD7C38" w:rsidRDefault="006A0586" w:rsidP="009869CF">
      <w:pPr>
        <w:spacing w:after="0" w:line="276" w:lineRule="auto"/>
        <w:jc w:val="both"/>
        <w:rPr>
          <w:rFonts w:ascii="Sylfaen" w:eastAsia="Times New Roman" w:hAnsi="Sylfaen" w:cs="Tahoma"/>
          <w:b/>
          <w:i/>
          <w:color w:val="333333"/>
          <w:lang w:val="fr-FR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="009869CF" w:rsidRPr="00BD7C38">
        <w:rPr>
          <w:rFonts w:ascii="Sylfaen" w:hAnsi="Sylfaen"/>
          <w:b/>
          <w:i/>
          <w:sz w:val="28"/>
          <w:szCs w:val="28"/>
          <w:lang w:val="hy-AM"/>
        </w:rPr>
        <w:t>56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9869CF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Pr="00BD7C38">
        <w:rPr>
          <w:rFonts w:ascii="Sylfaen" w:hAnsi="Sylfaen" w:cs="Sylfaen"/>
          <w:b/>
          <w:i/>
          <w:lang w:val="hy-AM"/>
        </w:rPr>
        <w:t xml:space="preserve">  </w:t>
      </w:r>
      <w:r w:rsidR="009869CF" w:rsidRPr="00BD7C38">
        <w:rPr>
          <w:rFonts w:ascii="Sylfaen" w:eastAsia="Times New Roman" w:hAnsi="Sylfaen" w:cs="Tahoma"/>
          <w:b/>
          <w:i/>
          <w:color w:val="333333"/>
          <w:lang w:val="fr-FR"/>
        </w:rPr>
        <w:t xml:space="preserve">Ղեկավարվելով &lt;&lt;Տեղական ինքնակառավարման մասին&gt;&gt; ՀՀ օրենքի 18-րդ հոդվածի 1-ին մասի 30-րդ կետով, 42-րդ հոդվածի 1-ին մասի 3-րդ կետով, </w:t>
      </w:r>
    </w:p>
    <w:p w:rsidR="009869CF" w:rsidRPr="00BD7C38" w:rsidRDefault="009869CF" w:rsidP="009869CF">
      <w:pPr>
        <w:spacing w:after="0" w:line="276" w:lineRule="auto"/>
        <w:rPr>
          <w:rFonts w:ascii="Sylfaen" w:hAnsi="Sylfaen"/>
          <w:lang w:val="hy-AM"/>
        </w:rPr>
      </w:pPr>
      <w:r w:rsidRPr="00BD7C38">
        <w:rPr>
          <w:rFonts w:ascii="Sylfaen" w:eastAsia="Times New Roman" w:hAnsi="Sylfaen" w:cs="Tahoma"/>
          <w:b/>
          <w:i/>
          <w:color w:val="333333"/>
          <w:sz w:val="24"/>
          <w:szCs w:val="24"/>
          <w:lang w:val="hy-AM"/>
        </w:rPr>
        <w:lastRenderedPageBreak/>
        <w:t xml:space="preserve">Թալին </w:t>
      </w:r>
      <w:r w:rsidRPr="00BD7C38">
        <w:rPr>
          <w:rFonts w:ascii="Sylfaen" w:eastAsia="Times New Roman" w:hAnsi="Sylfaen" w:cs="Tahoma"/>
          <w:b/>
          <w:i/>
          <w:color w:val="333333"/>
          <w:sz w:val="24"/>
          <w:szCs w:val="24"/>
          <w:lang w:val="fr-FR"/>
        </w:rPr>
        <w:t>համայնքի ավագանին որոշում է`</w:t>
      </w:r>
      <w:r w:rsidRPr="00BD7C38">
        <w:rPr>
          <w:rFonts w:ascii="Sylfaen" w:eastAsia="Times New Roman" w:hAnsi="Sylfaen" w:cs="Tahoma"/>
          <w:b/>
          <w:i/>
          <w:color w:val="333333"/>
          <w:sz w:val="24"/>
          <w:szCs w:val="24"/>
          <w:lang w:val="fr-FR"/>
        </w:rPr>
        <w:br/>
      </w:r>
      <w:r w:rsidRPr="00BD7C38">
        <w:rPr>
          <w:rFonts w:ascii="Sylfaen" w:eastAsia="Times New Roman" w:hAnsi="Sylfaen"/>
          <w:color w:val="333333"/>
          <w:lang w:val="fr-FR"/>
        </w:rPr>
        <w:t>1.Հաստատել Թալին համայնքի քաղաքաշինական կանոնադրությունը, համաձայն հավելվածի:</w:t>
      </w:r>
      <w:r w:rsidRPr="00BD7C38">
        <w:rPr>
          <w:rFonts w:ascii="Sylfaen" w:eastAsia="Times New Roman" w:hAnsi="Sylfaen"/>
          <w:color w:val="333333"/>
          <w:lang w:val="fr-FR"/>
        </w:rPr>
        <w:br/>
        <w:t>2</w:t>
      </w:r>
      <w:r w:rsidRPr="00BD7C38">
        <w:rPr>
          <w:rFonts w:ascii="Times New Roman" w:eastAsia="MS Mincho" w:hAnsi="Times New Roman"/>
          <w:color w:val="333333"/>
          <w:lang w:val="hy-AM"/>
        </w:rPr>
        <w:t>․</w:t>
      </w:r>
      <w:r w:rsidRPr="00BD7C38">
        <w:rPr>
          <w:rFonts w:ascii="Sylfaen" w:eastAsia="Times New Roman" w:hAnsi="Sylfaen"/>
          <w:color w:val="333333"/>
          <w:lang w:val="fr-FR"/>
        </w:rPr>
        <w:t xml:space="preserve">Սույն որոշումը ուժի մեջ է մտնում </w:t>
      </w:r>
      <w:r w:rsidRPr="00BD7C38">
        <w:rPr>
          <w:rFonts w:ascii="Sylfaen" w:eastAsia="Times New Roman" w:hAnsi="Sylfaen"/>
          <w:color w:val="333333"/>
          <w:lang w:val="hy-AM"/>
        </w:rPr>
        <w:t>պաշտոնական հրապարակմանը</w:t>
      </w:r>
      <w:r w:rsidRPr="00BD7C38">
        <w:rPr>
          <w:rFonts w:ascii="Sylfaen" w:eastAsia="Times New Roman" w:hAnsi="Sylfaen"/>
          <w:color w:val="333333"/>
          <w:lang w:val="fr-FR"/>
        </w:rPr>
        <w:t xml:space="preserve"> հաջորդող օրվանից:</w:t>
      </w:r>
      <w:r w:rsidRPr="00BD7C38">
        <w:rPr>
          <w:rFonts w:ascii="Sylfaen" w:hAnsi="Sylfaen"/>
          <w:lang w:val="hy-AM"/>
        </w:rPr>
        <w:t xml:space="preserve">               </w:t>
      </w:r>
    </w:p>
    <w:p w:rsidR="009869CF" w:rsidRPr="00BD7C38" w:rsidRDefault="009869CF" w:rsidP="009869C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9869CF" w:rsidRPr="00BD7C38" w:rsidRDefault="009869CF" w:rsidP="009869CF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Կողմ-22                                               Դեմ -0                                       Ձեռնպահ-2</w:t>
      </w:r>
    </w:p>
    <w:p w:rsidR="005777B2" w:rsidRPr="00BD7C38" w:rsidRDefault="005777B2" w:rsidP="009869CF">
      <w:pPr>
        <w:pStyle w:val="a7"/>
        <w:rPr>
          <w:rFonts w:ascii="Sylfaen" w:hAnsi="Sylfaen"/>
          <w:b/>
          <w:sz w:val="24"/>
          <w:szCs w:val="24"/>
          <w:lang w:val="hy-AM"/>
        </w:rPr>
      </w:pPr>
    </w:p>
    <w:p w:rsidR="005777B2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                                                                                                    1.Դ.Մանուկյան   </w:t>
      </w: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</w:t>
      </w:r>
    </w:p>
    <w:p w:rsidR="005777B2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                                                                                          2.Գ.Ավետիսյան      </w:t>
      </w:r>
    </w:p>
    <w:p w:rsidR="005777B2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</w:p>
    <w:p w:rsidR="00306AC3" w:rsidRPr="00BD7C38" w:rsidRDefault="00306AC3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20.Ղ.Հակոբյան   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21.Ս.Մուրադյան</w:t>
      </w:r>
    </w:p>
    <w:p w:rsidR="005777B2" w:rsidRPr="00BD7C38" w:rsidRDefault="005777B2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22.Ա.Հարոյան  </w:t>
      </w: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6E05C9" w:rsidRPr="00BD7C38" w:rsidRDefault="005777B2" w:rsidP="009869CF">
      <w:pPr>
        <w:spacing w:after="0" w:line="276" w:lineRule="auto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Ավագանու անդամ Կարեն Գրիգորյանը քվեարկությանը չմասնակցեց։</w:t>
      </w:r>
    </w:p>
    <w:p w:rsidR="007B3759" w:rsidRPr="00BD7C38" w:rsidRDefault="007B3759" w:rsidP="009869CF">
      <w:pPr>
        <w:spacing w:after="0" w:line="276" w:lineRule="auto"/>
        <w:jc w:val="both"/>
        <w:rPr>
          <w:rStyle w:val="af8"/>
          <w:rFonts w:ascii="Sylfaen" w:hAnsi="Sylfaen"/>
          <w:i w:val="0"/>
          <w:lang w:val="hy-AM"/>
        </w:rPr>
      </w:pPr>
    </w:p>
    <w:p w:rsidR="006E05C9" w:rsidRPr="00BD7C38" w:rsidRDefault="006E05C9" w:rsidP="006E05C9">
      <w:pPr>
        <w:tabs>
          <w:tab w:val="left" w:pos="6840"/>
        </w:tabs>
        <w:jc w:val="both"/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lastRenderedPageBreak/>
        <w:t>Լսեցին 16.</w:t>
      </w:r>
      <w:r w:rsidRPr="00BD7C38">
        <w:rPr>
          <w:rStyle w:val="af8"/>
          <w:rFonts w:ascii="Sylfaen" w:hAnsi="Sylfaen"/>
          <w:b/>
          <w:i w:val="0"/>
          <w:sz w:val="24"/>
          <w:szCs w:val="24"/>
          <w:lang w:val="hy-AM"/>
        </w:rPr>
        <w:t xml:space="preserve"> </w:t>
      </w:r>
      <w:r w:rsidR="00275ADC"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Թալինի համայնքապետարանում հավաքների իրազեկումների գրանցամատյանի վարման կարգն ու ձևը հաստատելու մասին։</w:t>
      </w:r>
    </w:p>
    <w:p w:rsidR="006E05C9" w:rsidRPr="00BD7C38" w:rsidRDefault="006E05C9" w:rsidP="006E05C9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(Զեկուցող՝ Ս.Մկրտչյան)</w:t>
      </w:r>
    </w:p>
    <w:p w:rsidR="005777B2" w:rsidRPr="00BD7C38" w:rsidRDefault="005777B2" w:rsidP="005777B2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նախագիծը։Հարցեր և առաջարկություններ չեղան։</w:t>
      </w:r>
    </w:p>
    <w:p w:rsidR="00DC71D8" w:rsidRPr="00BD7C38" w:rsidRDefault="00DC71D8" w:rsidP="006E05C9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6E05C9" w:rsidP="00275ADC">
      <w:pPr>
        <w:pStyle w:val="a7"/>
        <w:jc w:val="both"/>
        <w:rPr>
          <w:rFonts w:ascii="Sylfaen" w:hAnsi="Sylfaen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="00275ADC" w:rsidRPr="00BD7C38">
        <w:rPr>
          <w:rFonts w:ascii="Sylfaen" w:hAnsi="Sylfaen"/>
          <w:b/>
          <w:i/>
          <w:sz w:val="28"/>
          <w:szCs w:val="28"/>
          <w:lang w:val="hy-AM"/>
        </w:rPr>
        <w:t>57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275ADC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Pr="00BD7C38">
        <w:rPr>
          <w:rFonts w:ascii="Sylfaen" w:hAnsi="Sylfaen" w:cs="Sylfaen"/>
          <w:b/>
          <w:i/>
          <w:lang w:val="hy-AM"/>
        </w:rPr>
        <w:t xml:space="preserve">  </w:t>
      </w:r>
      <w:r w:rsidR="00275ADC" w:rsidRPr="00BD7C38">
        <w:rPr>
          <w:rFonts w:ascii="Sylfaen" w:hAnsi="Sylfaen"/>
          <w:b/>
          <w:i/>
          <w:lang w:val="hy-AM" w:eastAsia="ru-RU"/>
        </w:rPr>
        <w:t>Ղեկավարվելով &lt;&lt;Տեղական ինքնակառավարման մասին&gt;&gt;ՀՀ օրենքի 18-րդ հոդվածի 1-ին մասի  42-րդ կետով, &lt;&lt;Հավաքների ազատության մասին&gt;&gt;ՀՀ օրենքի 15-րդ հոդվածի 1-ին մասով, հիմք ընդունելով համայնքի ղեկավարի առաջարկությունը,</w:t>
      </w:r>
      <w:r w:rsidR="00275ADC" w:rsidRPr="00BD7C38">
        <w:rPr>
          <w:rFonts w:ascii="Sylfaen" w:hAnsi="Sylfaen"/>
          <w:lang w:val="hy-AM" w:eastAsia="ru-RU"/>
        </w:rPr>
        <w:t xml:space="preserve">                        </w:t>
      </w:r>
    </w:p>
    <w:p w:rsidR="00275ADC" w:rsidRPr="00BD7C38" w:rsidRDefault="00275ADC" w:rsidP="00275ADC">
      <w:pPr>
        <w:pStyle w:val="a7"/>
        <w:jc w:val="both"/>
        <w:rPr>
          <w:rFonts w:ascii="Sylfaen" w:hAnsi="Sylfaen"/>
          <w:b/>
          <w:i/>
          <w:sz w:val="24"/>
          <w:szCs w:val="24"/>
          <w:lang w:val="hy-AM" w:eastAsia="ru-RU"/>
        </w:rPr>
      </w:pPr>
      <w:r w:rsidRPr="00BD7C38">
        <w:rPr>
          <w:rFonts w:ascii="Sylfaen" w:hAnsi="Sylfaen"/>
          <w:b/>
          <w:i/>
          <w:sz w:val="24"/>
          <w:szCs w:val="24"/>
          <w:lang w:val="hy-AM" w:eastAsia="ru-RU"/>
        </w:rPr>
        <w:t xml:space="preserve">Թալին համայնքի ավագանին որոշում է՝                                                                                                            </w:t>
      </w:r>
    </w:p>
    <w:p w:rsidR="00275ADC" w:rsidRPr="00BD7C38" w:rsidRDefault="00275ADC" w:rsidP="00275ADC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1.Հաստատել ՀՀ Արագածոտնի մարզի Թալինի համայնքապետարանում հավաքների իրազեկումների գրանցամատյանի վարման կարգը՝ համաձայն հավելված 1-ի:                                                                                                     2.Հաստատել ՀՀ Արագածոտնի մարզի Թալինի համայնքապետարանում հավաքների իրազեկումների գրանցամատյանի վարման ձևը՝ համաձայն հավելված 2-ի:                                                                                                            3.Սույն որոշումը ուժի մեջ է մտնում պաշտոնական հրապարակմանը հաջորդող օրվանից:</w:t>
      </w:r>
    </w:p>
    <w:p w:rsidR="005777B2" w:rsidRPr="00BD7C38" w:rsidRDefault="005777B2" w:rsidP="00275ADC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5ADC" w:rsidRPr="00BD7C38" w:rsidRDefault="00275ADC" w:rsidP="00275ADC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Կողմ-25                                               Դեմ -0                                       Ձեռնպահ-0</w:t>
      </w:r>
    </w:p>
    <w:p w:rsidR="005777B2" w:rsidRPr="00BD7C38" w:rsidRDefault="005777B2" w:rsidP="00275ADC">
      <w:pPr>
        <w:pStyle w:val="a7"/>
        <w:rPr>
          <w:rFonts w:ascii="Sylfaen" w:hAnsi="Sylfaen"/>
          <w:b/>
          <w:sz w:val="24"/>
          <w:szCs w:val="24"/>
          <w:lang w:val="hy-AM"/>
        </w:rPr>
      </w:pPr>
    </w:p>
    <w:p w:rsidR="005777B2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  </w:t>
      </w: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777B2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  </w:t>
      </w: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7B3759" w:rsidRPr="00BD7C38" w:rsidRDefault="007B3759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20.Կ.Գրիգորյան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21.Ղ.Հակոբյան   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22.Ս.Մուրադյան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23.Ա.Հարոյան  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24.Դ.Մանուկյան</w:t>
      </w:r>
    </w:p>
    <w:p w:rsidR="005777B2" w:rsidRPr="00BD7C38" w:rsidRDefault="005777B2" w:rsidP="00275ADC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75ADC" w:rsidRPr="00BD7C38" w:rsidRDefault="00275ADC" w:rsidP="00275ADC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25.Գ.Ավետիսյան</w:t>
      </w:r>
    </w:p>
    <w:p w:rsidR="006E05C9" w:rsidRPr="00BD7C38" w:rsidRDefault="006E05C9" w:rsidP="00275ADC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275ADC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6E05C9" w:rsidRPr="00BD7C38" w:rsidRDefault="006E05C9" w:rsidP="006E05C9">
      <w:pPr>
        <w:tabs>
          <w:tab w:val="left" w:pos="6840"/>
        </w:tabs>
        <w:jc w:val="both"/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Լսեցին 17.</w:t>
      </w:r>
      <w:r w:rsidRPr="00BD7C38">
        <w:rPr>
          <w:rStyle w:val="af8"/>
          <w:rFonts w:ascii="Sylfaen" w:hAnsi="Sylfaen"/>
          <w:b/>
          <w:i w:val="0"/>
          <w:sz w:val="24"/>
          <w:szCs w:val="24"/>
          <w:lang w:val="hy-AM"/>
        </w:rPr>
        <w:t xml:space="preserve"> </w:t>
      </w:r>
      <w:r w:rsidR="00EB621A"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Թալին համայնքի ղեկավարի և ավագանու անդամների կողմից քաղաքացիների ընդունելության կազմակերպման կարգը հաստատելու մասին։</w:t>
      </w:r>
    </w:p>
    <w:p w:rsidR="006E05C9" w:rsidRPr="00BD7C38" w:rsidRDefault="006E05C9" w:rsidP="006E05C9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(Զեկուցող՝ </w:t>
      </w:r>
      <w:r w:rsidR="00227A03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Ս.Մկրտչյան</w:t>
      </w: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)</w:t>
      </w:r>
    </w:p>
    <w:p w:rsidR="00C709FA" w:rsidRPr="00BD7C38" w:rsidRDefault="005777B2" w:rsidP="00A05E90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</w:t>
      </w:r>
      <w:r w:rsidR="00FD05B8">
        <w:rPr>
          <w:rStyle w:val="af8"/>
          <w:rFonts w:ascii="Sylfaen" w:hAnsi="Sylfaen"/>
          <w:i w:val="0"/>
          <w:lang w:val="hy-AM"/>
        </w:rPr>
        <w:t xml:space="preserve"> </w:t>
      </w:r>
      <w:r w:rsidRPr="00BD7C38">
        <w:rPr>
          <w:rStyle w:val="af8"/>
          <w:rFonts w:ascii="Sylfaen" w:hAnsi="Sylfaen"/>
          <w:i w:val="0"/>
          <w:lang w:val="hy-AM"/>
        </w:rPr>
        <w:t xml:space="preserve">Հարցեր և առաջարկություններ չեղան։Համայնքի ղեկավարը պարզաբանեց, որ </w:t>
      </w:r>
      <w:r w:rsidR="00F825DE">
        <w:rPr>
          <w:rStyle w:val="af8"/>
          <w:rFonts w:ascii="Sylfaen" w:hAnsi="Sylfaen"/>
          <w:i w:val="0"/>
          <w:lang w:val="hy-AM"/>
        </w:rPr>
        <w:t xml:space="preserve">նախագիծը չի նշանակում որ </w:t>
      </w:r>
      <w:r w:rsidRPr="00BD7C38">
        <w:rPr>
          <w:rStyle w:val="af8"/>
          <w:rFonts w:ascii="Sylfaen" w:hAnsi="Sylfaen"/>
          <w:i w:val="0"/>
          <w:lang w:val="hy-AM"/>
        </w:rPr>
        <w:t>բացի հինգշաբթի օրվանից քաղաքացիների ընդունելություն չի լինելու, դրա համար կան համայնքի ղեկավարի տեղակալներ, որոնք ամեն օր կարող են ընդունել քաղաքացիներին իսկ հրատապ հարցերի դեպքում ինքը նույնպես պատրաստ է ընդունել քաղաքացիներին։</w:t>
      </w:r>
    </w:p>
    <w:p w:rsidR="00AE7629" w:rsidRPr="00BD7C38" w:rsidRDefault="00AE7629" w:rsidP="00A05E90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A05E90" w:rsidP="00EB621A">
      <w:pPr>
        <w:pStyle w:val="a7"/>
        <w:jc w:val="both"/>
        <w:rPr>
          <w:rFonts w:ascii="Sylfaen" w:hAnsi="Sylfaen"/>
          <w:lang w:val="hy-AM" w:eastAsia="ru-RU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Որոշեցին</w:t>
      </w:r>
      <w:r w:rsidR="00EB621A"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  N 58</w:t>
      </w: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-</w:t>
      </w:r>
      <w:r w:rsidR="00EB621A" w:rsidRPr="00BD7C38">
        <w:rPr>
          <w:rStyle w:val="af8"/>
          <w:rFonts w:ascii="Sylfaen" w:hAnsi="Sylfaen"/>
          <w:b/>
          <w:sz w:val="28"/>
          <w:szCs w:val="28"/>
          <w:lang w:val="hy-AM"/>
        </w:rPr>
        <w:t>Ն</w:t>
      </w:r>
      <w:r w:rsidRPr="00BD7C38">
        <w:rPr>
          <w:rFonts w:ascii="Sylfaen" w:hAnsi="Sylfaen" w:cs="Sylfaen"/>
          <w:b/>
          <w:i/>
          <w:lang w:val="hy-AM"/>
        </w:rPr>
        <w:t xml:space="preserve">  </w:t>
      </w:r>
      <w:r w:rsidR="00EB621A" w:rsidRPr="00BD7C38">
        <w:rPr>
          <w:rFonts w:ascii="Sylfaen" w:hAnsi="Sylfaen"/>
          <w:b/>
          <w:i/>
          <w:lang w:val="hy-AM"/>
        </w:rPr>
        <w:t xml:space="preserve">Ղեկավարվելով </w:t>
      </w:r>
      <w:r w:rsidR="00EB621A" w:rsidRPr="00BD7C38">
        <w:rPr>
          <w:rFonts w:ascii="Sylfaen" w:hAnsi="Sylfaen"/>
          <w:b/>
          <w:i/>
          <w:lang w:val="hy-AM" w:eastAsia="ru-RU"/>
        </w:rPr>
        <w:t xml:space="preserve">&lt;&lt;Տեղական ինքնակառավարման մասին&gt;&gt;ՀՀ օրենքի  18-րդ հոդվածի 1-ին  մասի 42-րդ կետով 21-րդ հոդվածի 3-րդ  մասով և  36-րդ  հոդվածի 1-ին մասի 1-ին կետով, քաղաքացիների կողմից  համայնքի ղեկավարին և ավագանու անդամներին հասցեագրված դիմում-բողոքների  քննարկման ոլորտում վարչարարության արդյունավետությունը  բարձրացնելու, քաղաքացիների ընդունելության ընթացակարգը բարելավելու, ավագանու դերակատարության ու պատասխանատվության բարձրացման նպատակով, հիմք ընդունելով համայնքի ղեկավարի առաջարկությունը,                                                                                                                                                                                                                       </w:t>
      </w:r>
    </w:p>
    <w:p w:rsidR="00EB621A" w:rsidRPr="00BD7C38" w:rsidRDefault="00EB621A" w:rsidP="00EB621A">
      <w:pPr>
        <w:pStyle w:val="a7"/>
        <w:jc w:val="both"/>
        <w:rPr>
          <w:rFonts w:ascii="Sylfaen" w:hAnsi="Sylfaen"/>
          <w:i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4"/>
          <w:szCs w:val="24"/>
          <w:lang w:val="hy-AM" w:eastAsia="ru-RU"/>
        </w:rPr>
        <w:t>Թալին համայնքի ավագանին որոշում է՝</w:t>
      </w:r>
      <w:r w:rsidRPr="00BD7C38">
        <w:rPr>
          <w:rFonts w:ascii="Sylfaen" w:hAnsi="Sylfaen"/>
          <w:i/>
          <w:sz w:val="24"/>
          <w:szCs w:val="24"/>
          <w:lang w:val="hy-AM"/>
        </w:rPr>
        <w:t xml:space="preserve">                                                                                                         </w:t>
      </w:r>
    </w:p>
    <w:p w:rsidR="00EB621A" w:rsidRPr="00BD7C38" w:rsidRDefault="00EB621A" w:rsidP="00EB621A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b/>
          <w:lang w:val="hy-AM"/>
        </w:rPr>
        <w:t>1.</w:t>
      </w:r>
      <w:r w:rsidRPr="00BD7C38">
        <w:rPr>
          <w:rFonts w:ascii="Sylfaen" w:hAnsi="Sylfaen"/>
          <w:lang w:val="hy-AM"/>
        </w:rPr>
        <w:t>Հաստատել ՀՀ Արագածոտնի մարզի Թալին համայնքի</w:t>
      </w:r>
      <w:r w:rsidRPr="00BD7C38">
        <w:rPr>
          <w:rFonts w:ascii="Sylfaen" w:hAnsi="Sylfaen" w:cs="Arial"/>
          <w:lang w:val="hy-AM"/>
        </w:rPr>
        <w:t xml:space="preserve"> </w:t>
      </w:r>
      <w:r w:rsidRPr="00BD7C38">
        <w:rPr>
          <w:rFonts w:ascii="Sylfaen" w:hAnsi="Sylfaen"/>
          <w:lang w:val="hy-AM"/>
        </w:rPr>
        <w:t xml:space="preserve">ղեկավարի և ավագանու անդամների կողմից քաղաքացիների ընդունելության կազմակերպման կարգը՝ համաձայն կից հավելվածի:                                                                                                                                                                                 </w:t>
      </w:r>
      <w:r w:rsidRPr="00BD7C38">
        <w:rPr>
          <w:rFonts w:ascii="Sylfaen" w:hAnsi="Sylfaen"/>
          <w:b/>
          <w:lang w:val="hy-AM"/>
        </w:rPr>
        <w:t>2.</w:t>
      </w:r>
      <w:r w:rsidRPr="00BD7C38">
        <w:rPr>
          <w:rFonts w:ascii="Sylfaen" w:hAnsi="Sylfaen"/>
          <w:lang w:val="hy-AM"/>
        </w:rPr>
        <w:t>Սույն որոշումը</w:t>
      </w:r>
      <w:r w:rsidRPr="00BD7C38">
        <w:rPr>
          <w:rFonts w:ascii="Sylfaen" w:hAnsi="Sylfaen"/>
          <w:b/>
          <w:lang w:val="hy-AM"/>
        </w:rPr>
        <w:t xml:space="preserve"> </w:t>
      </w:r>
      <w:r w:rsidRPr="00BD7C38">
        <w:rPr>
          <w:rFonts w:ascii="Sylfaen" w:hAnsi="Sylfaen"/>
          <w:lang w:val="hy-AM"/>
        </w:rPr>
        <w:t xml:space="preserve"> և քաղաքացիների ընդունելության օրերի և ժամերի մասին տեղեկատվությունը փակցնել Թալինի համայնքապետարանի և համայնքի կազմում գտնվող բոլոր բնակավայրերի վարչական շենքերում՝ քաղաքացիների համար տեսանելի վայրում:                                                                                                                                                                 </w:t>
      </w:r>
    </w:p>
    <w:p w:rsidR="00EB621A" w:rsidRPr="00BD7C38" w:rsidRDefault="00EB621A" w:rsidP="00EB621A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b/>
          <w:lang w:val="hy-AM"/>
        </w:rPr>
        <w:t>3.</w:t>
      </w:r>
      <w:r w:rsidRPr="00BD7C38">
        <w:rPr>
          <w:rFonts w:ascii="Sylfaen" w:hAnsi="Sylfaen"/>
          <w:lang w:val="hy-AM"/>
        </w:rPr>
        <w:t>Սույն որոշումը ուժի  մեջ է մտնում</w:t>
      </w:r>
      <w:r w:rsidRPr="00BD7C38">
        <w:rPr>
          <w:rFonts w:ascii="Sylfaen" w:hAnsi="Sylfaen"/>
          <w:b/>
          <w:lang w:val="hy-AM"/>
        </w:rPr>
        <w:t xml:space="preserve"> </w:t>
      </w:r>
      <w:r w:rsidRPr="00BD7C38">
        <w:rPr>
          <w:rFonts w:ascii="Sylfaen" w:hAnsi="Sylfaen"/>
          <w:lang w:val="hy-AM"/>
        </w:rPr>
        <w:t xml:space="preserve"> պաշտոնական հրապարակմանը հաջորդող  օրվանից:</w:t>
      </w:r>
    </w:p>
    <w:p w:rsidR="00EB621A" w:rsidRPr="00BD7C38" w:rsidRDefault="00EB621A" w:rsidP="00EB621A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EB621A" w:rsidRPr="00BD7C38" w:rsidRDefault="00EB621A" w:rsidP="00EB621A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Կողմ-23                                               Դեմ -0                                       Ձեռնպահ-2</w:t>
      </w:r>
    </w:p>
    <w:p w:rsidR="00AE7629" w:rsidRPr="00BD7C38" w:rsidRDefault="00AE7629" w:rsidP="00EB621A">
      <w:pPr>
        <w:pStyle w:val="a7"/>
        <w:rPr>
          <w:rFonts w:ascii="Sylfaen" w:hAnsi="Sylfaen"/>
          <w:b/>
          <w:sz w:val="24"/>
          <w:szCs w:val="24"/>
          <w:lang w:val="hy-AM"/>
        </w:rPr>
      </w:pPr>
    </w:p>
    <w:p w:rsidR="00AE7629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                                                                                                   1.Դ.Մանուկյան </w:t>
      </w: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</w:t>
      </w:r>
    </w:p>
    <w:p w:rsidR="00AE7629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                                                                                         2.Գ.Ավետիսյան     </w:t>
      </w: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lastRenderedPageBreak/>
        <w:t>6.Մ.Մարգարյան</w:t>
      </w:r>
    </w:p>
    <w:p w:rsidR="007B3759" w:rsidRPr="00BD7C38" w:rsidRDefault="007B375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20.Կ.Գրիգորյան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21.Ղ.Հակոբյան   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22.Ս.Մուրադյան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23.Ա.Հարոյան  </w:t>
      </w: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A05E90" w:rsidRPr="00BD7C38" w:rsidRDefault="00A05E90" w:rsidP="00A05E90">
      <w:pPr>
        <w:tabs>
          <w:tab w:val="left" w:pos="6840"/>
        </w:tabs>
        <w:jc w:val="both"/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Լսեցին</w:t>
      </w:r>
      <w:r w:rsidR="00F825DE">
        <w:rPr>
          <w:rStyle w:val="af8"/>
          <w:rFonts w:ascii="Sylfaen" w:hAnsi="Sylfaen"/>
          <w:b/>
          <w:sz w:val="28"/>
          <w:szCs w:val="28"/>
          <w:lang w:val="hy-AM"/>
        </w:rPr>
        <w:t xml:space="preserve"> 18. </w:t>
      </w:r>
      <w:r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 xml:space="preserve">Թալին համայնքի </w:t>
      </w:r>
      <w:r w:rsidR="00EB621A"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սեփականություն հանդիսացող շինությունների վարձակալության վճար սահմանելու մասին։</w:t>
      </w:r>
    </w:p>
    <w:p w:rsidR="00A05E90" w:rsidRPr="00BD7C38" w:rsidRDefault="00A05E90" w:rsidP="00A05E90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(Զեկուցող՝ </w:t>
      </w:r>
      <w:r w:rsidR="00227A03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Ս.Մկրտչյան</w:t>
      </w: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)</w:t>
      </w:r>
    </w:p>
    <w:p w:rsidR="00EB621A" w:rsidRPr="00BD7C38" w:rsidRDefault="00AE7629" w:rsidP="00AE7629">
      <w:pPr>
        <w:pStyle w:val="a7"/>
        <w:jc w:val="both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Զեկուցողը ներկայացրեց որոշման նախագիծը։Տեղի ունեցավ ակտիվ քննարկում։Ավագանու անդամները հարց բարձրացրին Թալին քաղաքի և գյուղական բնակավայրերի տարանջատման կամ </w:t>
      </w:r>
      <w:r w:rsidR="00F825DE">
        <w:rPr>
          <w:rStyle w:val="af8"/>
          <w:rFonts w:ascii="Sylfaen" w:hAnsi="Sylfaen"/>
          <w:i w:val="0"/>
          <w:lang w:val="hy-AM"/>
        </w:rPr>
        <w:t xml:space="preserve">ըստ </w:t>
      </w:r>
      <w:r w:rsidRPr="00BD7C38">
        <w:rPr>
          <w:rStyle w:val="af8"/>
          <w:rFonts w:ascii="Sylfaen" w:hAnsi="Sylfaen"/>
          <w:i w:val="0"/>
          <w:lang w:val="hy-AM"/>
        </w:rPr>
        <w:t xml:space="preserve">գոտիների տարբեր վարձավճարներ սահմանելու </w:t>
      </w:r>
      <w:r w:rsidR="00F825DE">
        <w:rPr>
          <w:rStyle w:val="af8"/>
          <w:rFonts w:ascii="Sylfaen" w:hAnsi="Sylfaen"/>
          <w:i w:val="0"/>
          <w:lang w:val="hy-AM"/>
        </w:rPr>
        <w:t>վերաբերյալ</w:t>
      </w:r>
      <w:r w:rsidRPr="00BD7C38">
        <w:rPr>
          <w:rStyle w:val="af8"/>
          <w:rFonts w:ascii="Sylfaen" w:hAnsi="Sylfaen"/>
          <w:i w:val="0"/>
          <w:lang w:val="hy-AM"/>
        </w:rPr>
        <w:t>։Զեկուցողը պարզաբանեց, որ կախված գործունեության տեսակից, որի համար վարձակալվում է տարածքը, ըստ անհրաժեշտության կկատարվի ուսումնասիրություն և կոնկրետ դեպքերի համար կարող են կայացվել ավագանու առանձին որոշումներ։</w:t>
      </w:r>
    </w:p>
    <w:p w:rsidR="00C709FA" w:rsidRPr="00BD7C38" w:rsidRDefault="00C709FA" w:rsidP="00AD32E6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DE0AEB" w:rsidP="00EB621A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Որոշեցին N </w:t>
      </w:r>
      <w:r w:rsidR="00EB621A" w:rsidRPr="00BD7C38">
        <w:rPr>
          <w:rStyle w:val="af8"/>
          <w:rFonts w:ascii="Sylfaen" w:hAnsi="Sylfaen"/>
          <w:b/>
          <w:sz w:val="28"/>
          <w:szCs w:val="28"/>
          <w:lang w:val="hy-AM"/>
        </w:rPr>
        <w:t>59</w:t>
      </w: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-Ա</w:t>
      </w:r>
      <w:r w:rsidRPr="00BD7C38">
        <w:rPr>
          <w:rFonts w:ascii="Sylfaen" w:hAnsi="Sylfaen" w:cs="Sylfaen"/>
          <w:b/>
          <w:i/>
          <w:lang w:val="hy-AM"/>
        </w:rPr>
        <w:t xml:space="preserve">  </w:t>
      </w:r>
      <w:r w:rsidR="00EB621A" w:rsidRPr="00BD7C38">
        <w:rPr>
          <w:rFonts w:ascii="Sylfaen" w:hAnsi="Sylfaen" w:cs="Sylfaen"/>
          <w:lang w:val="hy-AM"/>
        </w:rPr>
        <w:t>Ղեկավարվելով</w:t>
      </w:r>
      <w:r w:rsidR="00EB621A" w:rsidRPr="00BD7C38">
        <w:rPr>
          <w:rFonts w:ascii="Sylfaen" w:hAnsi="Sylfaen"/>
          <w:lang w:val="hy-AM"/>
        </w:rPr>
        <w:t xml:space="preserve"> &lt;&lt;</w:t>
      </w:r>
      <w:r w:rsidR="00EB621A" w:rsidRPr="00BD7C38">
        <w:rPr>
          <w:rFonts w:ascii="Sylfaen" w:hAnsi="Sylfaen" w:cs="Sylfaen"/>
          <w:lang w:val="hy-AM"/>
        </w:rPr>
        <w:t>Ղեկավարվելով</w:t>
      </w:r>
      <w:r w:rsidR="00EB621A" w:rsidRPr="00BD7C38">
        <w:rPr>
          <w:rFonts w:ascii="Sylfaen" w:hAnsi="Sylfaen"/>
          <w:lang w:val="hy-AM"/>
        </w:rPr>
        <w:t xml:space="preserve"> </w:t>
      </w:r>
      <w:r w:rsidR="00EB621A" w:rsidRPr="00BD7C38">
        <w:rPr>
          <w:rFonts w:ascii="Sylfaen" w:hAnsi="Sylfaen" w:cs="Sylfaen"/>
          <w:lang w:val="hy-AM"/>
        </w:rPr>
        <w:t>ինքնակառավարման</w:t>
      </w:r>
      <w:r w:rsidR="00EB621A" w:rsidRPr="00BD7C38">
        <w:rPr>
          <w:rFonts w:ascii="Sylfaen" w:hAnsi="Sylfaen"/>
          <w:lang w:val="hy-AM"/>
        </w:rPr>
        <w:t xml:space="preserve">  </w:t>
      </w:r>
      <w:r w:rsidR="00EB621A" w:rsidRPr="00BD7C38">
        <w:rPr>
          <w:rFonts w:ascii="Sylfaen" w:hAnsi="Sylfaen" w:cs="Sylfaen"/>
          <w:lang w:val="hy-AM"/>
        </w:rPr>
        <w:t>մասին</w:t>
      </w:r>
      <w:r w:rsidR="00EB621A" w:rsidRPr="00BD7C38">
        <w:rPr>
          <w:rFonts w:ascii="Sylfaen" w:hAnsi="Sylfaen"/>
          <w:lang w:val="hy-AM"/>
        </w:rPr>
        <w:t xml:space="preserve">&gt;&gt; </w:t>
      </w:r>
      <w:r w:rsidR="00EB621A" w:rsidRPr="00BD7C38">
        <w:rPr>
          <w:rFonts w:ascii="Sylfaen" w:hAnsi="Sylfaen" w:cs="Sylfaen"/>
          <w:lang w:val="hy-AM"/>
        </w:rPr>
        <w:t>ՀՀ</w:t>
      </w:r>
      <w:r w:rsidR="00EB621A" w:rsidRPr="00BD7C38">
        <w:rPr>
          <w:rFonts w:ascii="Sylfaen" w:hAnsi="Sylfaen"/>
          <w:lang w:val="hy-AM"/>
        </w:rPr>
        <w:t xml:space="preserve"> </w:t>
      </w:r>
      <w:r w:rsidR="00EB621A" w:rsidRPr="00BD7C38">
        <w:rPr>
          <w:rFonts w:ascii="Sylfaen" w:hAnsi="Sylfaen" w:cs="Sylfaen"/>
          <w:lang w:val="hy-AM"/>
        </w:rPr>
        <w:t>օրենքի</w:t>
      </w:r>
      <w:r w:rsidR="00EB621A" w:rsidRPr="00BD7C38">
        <w:rPr>
          <w:rFonts w:ascii="Sylfaen" w:hAnsi="Sylfaen"/>
          <w:lang w:val="hy-AM"/>
        </w:rPr>
        <w:t xml:space="preserve"> 18-</w:t>
      </w:r>
      <w:r w:rsidR="00EB621A" w:rsidRPr="00BD7C38">
        <w:rPr>
          <w:rFonts w:ascii="Sylfaen" w:hAnsi="Sylfaen" w:cs="Sylfaen"/>
          <w:lang w:val="hy-AM"/>
        </w:rPr>
        <w:t>րդ</w:t>
      </w:r>
      <w:r w:rsidR="00EB621A" w:rsidRPr="00BD7C38">
        <w:rPr>
          <w:rFonts w:ascii="Sylfaen" w:hAnsi="Sylfaen"/>
          <w:lang w:val="hy-AM"/>
        </w:rPr>
        <w:t xml:space="preserve"> </w:t>
      </w:r>
      <w:r w:rsidR="00EB621A" w:rsidRPr="00BD7C38">
        <w:rPr>
          <w:rFonts w:ascii="Sylfaen" w:hAnsi="Sylfaen" w:cs="Sylfaen"/>
          <w:lang w:val="hy-AM"/>
        </w:rPr>
        <w:t>հոդվածի</w:t>
      </w:r>
      <w:r w:rsidR="00EB621A" w:rsidRPr="00BD7C38">
        <w:rPr>
          <w:rFonts w:ascii="Sylfaen" w:hAnsi="Sylfaen"/>
          <w:lang w:val="hy-AM"/>
        </w:rPr>
        <w:t xml:space="preserve"> 1-</w:t>
      </w:r>
      <w:r w:rsidR="00EB621A" w:rsidRPr="00BD7C38">
        <w:rPr>
          <w:rFonts w:ascii="Sylfaen" w:hAnsi="Sylfaen" w:cs="Sylfaen"/>
          <w:lang w:val="hy-AM"/>
        </w:rPr>
        <w:t>ին</w:t>
      </w:r>
      <w:r w:rsidR="00EB621A" w:rsidRPr="00BD7C38">
        <w:rPr>
          <w:rFonts w:ascii="Sylfaen" w:hAnsi="Sylfaen"/>
          <w:lang w:val="hy-AM"/>
        </w:rPr>
        <w:t xml:space="preserve"> </w:t>
      </w:r>
      <w:r w:rsidR="00EB621A" w:rsidRPr="00BD7C38">
        <w:rPr>
          <w:rFonts w:ascii="Sylfaen" w:hAnsi="Sylfaen" w:cs="Sylfaen"/>
          <w:lang w:val="hy-AM"/>
        </w:rPr>
        <w:t>մասի</w:t>
      </w:r>
      <w:r w:rsidR="00EB621A" w:rsidRPr="00BD7C38">
        <w:rPr>
          <w:rFonts w:ascii="Sylfaen" w:hAnsi="Sylfaen"/>
          <w:lang w:val="hy-AM"/>
        </w:rPr>
        <w:t xml:space="preserve"> 21-</w:t>
      </w:r>
      <w:r w:rsidR="00EB621A" w:rsidRPr="00BD7C38">
        <w:rPr>
          <w:rFonts w:ascii="Sylfaen" w:hAnsi="Sylfaen" w:cs="Sylfaen"/>
          <w:lang w:val="hy-AM"/>
        </w:rPr>
        <w:t>րդ</w:t>
      </w:r>
      <w:r w:rsidR="00EB621A" w:rsidRPr="00BD7C38">
        <w:rPr>
          <w:rFonts w:ascii="Sylfaen" w:hAnsi="Sylfaen"/>
          <w:lang w:val="hy-AM"/>
        </w:rPr>
        <w:t xml:space="preserve"> </w:t>
      </w:r>
      <w:r w:rsidR="00EB621A" w:rsidRPr="00BD7C38">
        <w:rPr>
          <w:rFonts w:ascii="Sylfaen" w:hAnsi="Sylfaen" w:cs="Sylfaen"/>
          <w:lang w:val="hy-AM"/>
        </w:rPr>
        <w:t>կետի</w:t>
      </w:r>
      <w:r w:rsidR="00EB621A" w:rsidRPr="00BD7C38">
        <w:rPr>
          <w:rFonts w:ascii="Sylfaen" w:hAnsi="Sylfaen"/>
          <w:lang w:val="hy-AM"/>
        </w:rPr>
        <w:t xml:space="preserve"> </w:t>
      </w:r>
      <w:r w:rsidR="00EB621A" w:rsidRPr="00BD7C38">
        <w:rPr>
          <w:rFonts w:ascii="Sylfaen" w:hAnsi="Sylfaen" w:cs="Sylfaen"/>
          <w:lang w:val="hy-AM"/>
        </w:rPr>
        <w:t>դրույթներով</w:t>
      </w:r>
      <w:r w:rsidR="00EB621A" w:rsidRPr="00BD7C38">
        <w:rPr>
          <w:rFonts w:ascii="Sylfaen" w:hAnsi="Sylfaen"/>
          <w:lang w:val="hy-AM"/>
        </w:rPr>
        <w:t xml:space="preserve">  </w:t>
      </w:r>
    </w:p>
    <w:p w:rsidR="00EB621A" w:rsidRPr="00BD7C38" w:rsidRDefault="00EB621A" w:rsidP="00EB621A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BD7C38">
        <w:rPr>
          <w:rFonts w:ascii="Sylfaen" w:hAnsi="Sylfaen" w:cs="Sylfaen"/>
          <w:b/>
          <w:lang w:val="hy-AM"/>
        </w:rPr>
        <w:t>Թալին</w:t>
      </w:r>
      <w:r w:rsidRPr="00BD7C38">
        <w:rPr>
          <w:rFonts w:ascii="Sylfaen" w:hAnsi="Sylfaen"/>
          <w:b/>
          <w:lang w:val="hy-AM"/>
        </w:rPr>
        <w:t xml:space="preserve"> </w:t>
      </w:r>
      <w:r w:rsidRPr="00BD7C38">
        <w:rPr>
          <w:rFonts w:ascii="Sylfaen" w:hAnsi="Sylfaen" w:cs="Sylfaen"/>
          <w:b/>
          <w:lang w:val="hy-AM"/>
        </w:rPr>
        <w:t>համայնքի</w:t>
      </w:r>
      <w:r w:rsidRPr="00BD7C38">
        <w:rPr>
          <w:rFonts w:ascii="Sylfaen" w:hAnsi="Sylfaen"/>
          <w:b/>
          <w:lang w:val="hy-AM"/>
        </w:rPr>
        <w:t xml:space="preserve"> </w:t>
      </w:r>
      <w:r w:rsidRPr="00BD7C38">
        <w:rPr>
          <w:rFonts w:ascii="Sylfaen" w:hAnsi="Sylfaen" w:cs="Sylfaen"/>
          <w:b/>
          <w:lang w:val="hy-AM"/>
        </w:rPr>
        <w:t>ավագանին</w:t>
      </w:r>
      <w:r w:rsidRPr="00BD7C38">
        <w:rPr>
          <w:rFonts w:ascii="Sylfaen" w:hAnsi="Sylfaen"/>
          <w:b/>
          <w:lang w:val="hy-AM"/>
        </w:rPr>
        <w:t xml:space="preserve"> </w:t>
      </w:r>
      <w:r w:rsidRPr="00BD7C38">
        <w:rPr>
          <w:rFonts w:ascii="Sylfaen" w:hAnsi="Sylfaen" w:cs="Sylfaen"/>
          <w:b/>
          <w:lang w:val="hy-AM"/>
        </w:rPr>
        <w:t>որոշում</w:t>
      </w:r>
      <w:r w:rsidRPr="00BD7C38">
        <w:rPr>
          <w:rFonts w:ascii="Sylfaen" w:hAnsi="Sylfaen"/>
          <w:b/>
          <w:lang w:val="hy-AM"/>
        </w:rPr>
        <w:t xml:space="preserve"> </w:t>
      </w:r>
      <w:r w:rsidRPr="00BD7C38">
        <w:rPr>
          <w:rFonts w:ascii="Sylfaen" w:hAnsi="Sylfaen" w:cs="Sylfaen"/>
          <w:b/>
          <w:lang w:val="hy-AM"/>
        </w:rPr>
        <w:t>է՝</w:t>
      </w:r>
    </w:p>
    <w:p w:rsidR="00EB621A" w:rsidRPr="00BD7C38" w:rsidRDefault="00EB621A" w:rsidP="00EB621A">
      <w:pPr>
        <w:spacing w:after="0" w:line="240" w:lineRule="auto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b/>
          <w:lang w:val="hy-AM"/>
        </w:rPr>
        <w:t>1.</w:t>
      </w:r>
      <w:r w:rsidRPr="00BD7C38">
        <w:rPr>
          <w:rFonts w:ascii="Sylfaen" w:hAnsi="Sylfaen"/>
          <w:lang w:val="hy-AM"/>
        </w:rPr>
        <w:t xml:space="preserve">Թալին  </w:t>
      </w:r>
      <w:r w:rsidRPr="00BD7C38">
        <w:rPr>
          <w:rFonts w:ascii="Sylfaen" w:hAnsi="Sylfaen" w:cs="Sylfaen"/>
          <w:lang w:val="hy-AM"/>
        </w:rPr>
        <w:t>համայնքի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սեփականություն</w:t>
      </w:r>
      <w:r w:rsidRPr="00BD7C38">
        <w:rPr>
          <w:rFonts w:ascii="Sylfaen" w:hAnsi="Sylfaen"/>
          <w:lang w:val="hy-AM"/>
        </w:rPr>
        <w:t xml:space="preserve">  </w:t>
      </w:r>
      <w:r w:rsidRPr="00BD7C38">
        <w:rPr>
          <w:rFonts w:ascii="Sylfaen" w:hAnsi="Sylfaen" w:cs="Sylfaen"/>
          <w:lang w:val="hy-AM"/>
        </w:rPr>
        <w:t>հանդիսացող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շինությունների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կարճաժամկետ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վարձակալության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վճար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սահմանել</w:t>
      </w:r>
      <w:r w:rsidRPr="00BD7C38">
        <w:rPr>
          <w:rFonts w:ascii="Sylfaen" w:hAnsi="Sylfaen"/>
          <w:lang w:val="hy-AM"/>
        </w:rPr>
        <w:t xml:space="preserve"> 1</w:t>
      </w:r>
      <w:r w:rsidRPr="00BD7C38">
        <w:rPr>
          <w:rFonts w:ascii="Sylfaen" w:hAnsi="Sylfaen" w:cs="Sylfaen"/>
          <w:lang w:val="hy-AM"/>
        </w:rPr>
        <w:t>քմ</w:t>
      </w:r>
      <w:r w:rsidRPr="00BD7C38">
        <w:rPr>
          <w:rFonts w:ascii="Sylfaen" w:hAnsi="Sylfaen"/>
          <w:lang w:val="hy-AM"/>
        </w:rPr>
        <w:t>-</w:t>
      </w:r>
      <w:r w:rsidRPr="00BD7C38">
        <w:rPr>
          <w:rFonts w:ascii="Sylfaen" w:hAnsi="Sylfaen" w:cs="Sylfaen"/>
          <w:lang w:val="hy-AM"/>
        </w:rPr>
        <w:t>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հաշվով</w:t>
      </w:r>
      <w:r w:rsidRPr="00BD7C38">
        <w:rPr>
          <w:rFonts w:ascii="Sylfaen" w:hAnsi="Sylfaen"/>
          <w:lang w:val="hy-AM"/>
        </w:rPr>
        <w:t xml:space="preserve"> 2000 </w:t>
      </w:r>
      <w:r w:rsidRPr="00BD7C38">
        <w:rPr>
          <w:rFonts w:ascii="Sylfaen" w:hAnsi="Sylfaen" w:cs="Sylfaen"/>
          <w:lang w:val="hy-AM"/>
        </w:rPr>
        <w:t>դրամ</w:t>
      </w:r>
      <w:r w:rsidRPr="00BD7C38">
        <w:rPr>
          <w:rFonts w:ascii="Sylfaen" w:hAnsi="Sylfaen"/>
          <w:lang w:val="hy-AM"/>
        </w:rPr>
        <w:t>:</w:t>
      </w:r>
    </w:p>
    <w:p w:rsidR="00EB621A" w:rsidRPr="00BD7C38" w:rsidRDefault="00EB621A" w:rsidP="00EB621A">
      <w:pPr>
        <w:spacing w:after="0" w:line="240" w:lineRule="auto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b/>
          <w:lang w:val="hy-AM"/>
        </w:rPr>
        <w:lastRenderedPageBreak/>
        <w:t>2</w:t>
      </w:r>
      <w:r w:rsidRPr="00BD7C38">
        <w:rPr>
          <w:rFonts w:ascii="Sylfaen" w:hAnsi="Sylfaen"/>
          <w:lang w:val="hy-AM"/>
        </w:rPr>
        <w:t>.</w:t>
      </w:r>
      <w:r w:rsidRPr="00BD7C38">
        <w:rPr>
          <w:rFonts w:ascii="Sylfaen" w:hAnsi="Sylfaen" w:cs="Sylfaen"/>
          <w:lang w:val="hy-AM"/>
        </w:rPr>
        <w:t>Տալ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համաձայնություն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ղեկավարի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որոշմամբ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համայնքի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սեփանություն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հանդիսացող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շինությունները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կարճաժամկետ</w:t>
      </w:r>
      <w:r w:rsidRPr="00BD7C38">
        <w:rPr>
          <w:rFonts w:ascii="Sylfaen" w:hAnsi="Sylfaen"/>
          <w:lang w:val="hy-AM"/>
        </w:rPr>
        <w:t xml:space="preserve"> (</w:t>
      </w:r>
      <w:r w:rsidRPr="00BD7C38">
        <w:rPr>
          <w:rFonts w:ascii="Sylfaen" w:hAnsi="Sylfaen" w:cs="Sylfaen"/>
          <w:lang w:val="hy-AM"/>
        </w:rPr>
        <w:t>տարեկան</w:t>
      </w:r>
      <w:r w:rsidRPr="00BD7C38">
        <w:rPr>
          <w:rFonts w:ascii="Sylfaen" w:hAnsi="Sylfaen"/>
          <w:lang w:val="hy-AM"/>
        </w:rPr>
        <w:t xml:space="preserve">) </w:t>
      </w:r>
      <w:r w:rsidRPr="00BD7C38">
        <w:rPr>
          <w:rFonts w:ascii="Sylfaen" w:hAnsi="Sylfaen" w:cs="Sylfaen"/>
          <w:lang w:val="hy-AM"/>
        </w:rPr>
        <w:t>վարձակալության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տրամադրլու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համար</w:t>
      </w:r>
      <w:r w:rsidRPr="00BD7C38">
        <w:rPr>
          <w:rFonts w:ascii="Sylfaen" w:hAnsi="Sylfaen"/>
          <w:lang w:val="hy-AM"/>
        </w:rPr>
        <w:t>:</w:t>
      </w:r>
    </w:p>
    <w:p w:rsidR="00EB621A" w:rsidRPr="00BD7C38" w:rsidRDefault="00EB621A" w:rsidP="00EB621A">
      <w:pPr>
        <w:tabs>
          <w:tab w:val="left" w:pos="6840"/>
        </w:tabs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b/>
          <w:lang w:val="hy-AM"/>
        </w:rPr>
        <w:t>3</w:t>
      </w:r>
      <w:r w:rsidRPr="00BD7C38">
        <w:rPr>
          <w:rFonts w:ascii="Sylfaen" w:hAnsi="Sylfaen"/>
          <w:lang w:val="hy-AM"/>
        </w:rPr>
        <w:t>.</w:t>
      </w:r>
      <w:r w:rsidRPr="00BD7C38">
        <w:rPr>
          <w:rFonts w:ascii="Sylfaen" w:hAnsi="Sylfaen" w:cs="Sylfaen"/>
          <w:lang w:val="hy-AM"/>
        </w:rPr>
        <w:t>Սույն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որոշումը</w:t>
      </w:r>
      <w:r w:rsidRPr="00BD7C38">
        <w:rPr>
          <w:rFonts w:ascii="Sylfaen" w:hAnsi="Sylfaen"/>
          <w:lang w:val="hy-AM"/>
        </w:rPr>
        <w:t xml:space="preserve">  </w:t>
      </w:r>
      <w:r w:rsidRPr="00BD7C38">
        <w:rPr>
          <w:rFonts w:ascii="Sylfaen" w:hAnsi="Sylfaen" w:cs="Sylfaen"/>
          <w:lang w:val="hy-AM"/>
        </w:rPr>
        <w:t>ուժի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մեջ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է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մտնում</w:t>
      </w:r>
      <w:r w:rsidRPr="00BD7C38">
        <w:rPr>
          <w:rFonts w:ascii="Sylfaen" w:hAnsi="Sylfaen"/>
          <w:lang w:val="hy-AM"/>
        </w:rPr>
        <w:t xml:space="preserve"> 2023</w:t>
      </w:r>
      <w:r w:rsidRPr="00BD7C38">
        <w:rPr>
          <w:rFonts w:ascii="Sylfaen" w:hAnsi="Sylfaen" w:cs="Sylfaen"/>
          <w:lang w:val="hy-AM"/>
        </w:rPr>
        <w:t>թ</w:t>
      </w:r>
      <w:r w:rsidRPr="00BD7C38">
        <w:rPr>
          <w:rFonts w:ascii="Sylfaen" w:hAnsi="Sylfaen"/>
          <w:lang w:val="hy-AM"/>
        </w:rPr>
        <w:t>-</w:t>
      </w:r>
      <w:r w:rsidRPr="00BD7C38">
        <w:rPr>
          <w:rFonts w:ascii="Sylfaen" w:hAnsi="Sylfaen" w:cs="Sylfaen"/>
          <w:lang w:val="hy-AM"/>
        </w:rPr>
        <w:t>ի</w:t>
      </w: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 w:cs="Sylfaen"/>
          <w:lang w:val="hy-AM"/>
        </w:rPr>
        <w:t>հունվարի</w:t>
      </w:r>
      <w:r w:rsidRPr="00BD7C38">
        <w:rPr>
          <w:rFonts w:ascii="Sylfaen" w:hAnsi="Sylfaen"/>
          <w:lang w:val="hy-AM"/>
        </w:rPr>
        <w:t xml:space="preserve"> 1-</w:t>
      </w:r>
      <w:r w:rsidRPr="00BD7C38">
        <w:rPr>
          <w:rFonts w:ascii="Sylfaen" w:hAnsi="Sylfaen" w:cs="Sylfaen"/>
          <w:lang w:val="hy-AM"/>
        </w:rPr>
        <w:t>ից</w:t>
      </w:r>
      <w:r w:rsidRPr="00BD7C38">
        <w:rPr>
          <w:rFonts w:ascii="Sylfaen" w:hAnsi="Sylfaen"/>
          <w:lang w:val="hy-AM"/>
        </w:rPr>
        <w:t>:</w:t>
      </w:r>
    </w:p>
    <w:p w:rsidR="00EB621A" w:rsidRPr="00BD7C38" w:rsidRDefault="00EB621A" w:rsidP="00EB621A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Կողմ-20                                               Դեմ -1                                       Ձեռնպահ-3</w:t>
      </w:r>
    </w:p>
    <w:p w:rsidR="007B3759" w:rsidRPr="00BD7C38" w:rsidRDefault="007B3759" w:rsidP="00EB621A">
      <w:pPr>
        <w:pStyle w:val="a7"/>
        <w:rPr>
          <w:rFonts w:ascii="Sylfaen" w:hAnsi="Sylfaen"/>
          <w:b/>
          <w:sz w:val="24"/>
          <w:szCs w:val="24"/>
          <w:lang w:val="hy-AM"/>
        </w:rPr>
      </w:pPr>
    </w:p>
    <w:p w:rsidR="00AE7629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                                           1.Դ.Մանուկյան                                 1.Կ.Գրիգորյան        </w:t>
      </w: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AE7629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                                                                                              2.Գ.Ավետիսյան     </w:t>
      </w: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3.Ս.Մուրադյան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AE7629" w:rsidRPr="00BD7C38" w:rsidRDefault="00AE7629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20.Ղ.Հակոբյան   </w:t>
      </w:r>
    </w:p>
    <w:p w:rsidR="00121298" w:rsidRPr="00BD7C38" w:rsidRDefault="00121298" w:rsidP="007A108F">
      <w:pPr>
        <w:tabs>
          <w:tab w:val="left" w:pos="6840"/>
        </w:tabs>
        <w:jc w:val="both"/>
        <w:rPr>
          <w:rStyle w:val="af8"/>
          <w:rFonts w:ascii="Sylfaen" w:hAnsi="Sylfaen"/>
          <w:i w:val="0"/>
          <w:lang w:val="hy-AM"/>
        </w:rPr>
      </w:pPr>
    </w:p>
    <w:p w:rsidR="00121298" w:rsidRPr="00BD7C38" w:rsidRDefault="00121298" w:rsidP="007A108F">
      <w:pPr>
        <w:tabs>
          <w:tab w:val="left" w:pos="6840"/>
        </w:tabs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Ավագանու անդամ Ալբերտ Հարոյանը քվեարկությանը չմասնակցեց։</w:t>
      </w:r>
    </w:p>
    <w:p w:rsidR="00436EE1" w:rsidRPr="00BD7C38" w:rsidRDefault="007A108F" w:rsidP="007A108F">
      <w:pPr>
        <w:tabs>
          <w:tab w:val="left" w:pos="6840"/>
        </w:tabs>
        <w:jc w:val="both"/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Լսեցին</w:t>
      </w:r>
      <w:r w:rsidR="00F825DE">
        <w:rPr>
          <w:rStyle w:val="af8"/>
          <w:rFonts w:ascii="Sylfaen" w:hAnsi="Sylfaen"/>
          <w:b/>
          <w:sz w:val="28"/>
          <w:szCs w:val="28"/>
          <w:lang w:val="hy-AM"/>
        </w:rPr>
        <w:t xml:space="preserve"> 19. </w:t>
      </w:r>
      <w:r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Թալին</w:t>
      </w:r>
      <w:r w:rsidR="00436EE1"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ի</w:t>
      </w:r>
      <w:r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 xml:space="preserve"> համայնք</w:t>
      </w:r>
      <w:r w:rsidR="00436EE1"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ապետարանի աշխատակազմի համայնքային ծառայողների պաշտոնային դրույքաչափի նկատմամբ հավելավճար սահմանելու մասին։</w:t>
      </w:r>
    </w:p>
    <w:p w:rsidR="007A108F" w:rsidRPr="00BD7C38" w:rsidRDefault="00436EE1" w:rsidP="007A108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</w:t>
      </w:r>
      <w:r w:rsidR="007A108F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(Զեկուցող՝ </w:t>
      </w:r>
      <w:r w:rsidR="00227A03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Ս.Մկրտչյան</w:t>
      </w:r>
      <w:r w:rsidR="007A108F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)</w:t>
      </w:r>
    </w:p>
    <w:p w:rsidR="00AE7629" w:rsidRPr="00BD7C38" w:rsidRDefault="00AE7629" w:rsidP="00AE7629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lastRenderedPageBreak/>
        <w:t>Զեկուցողը ներկայացրեց որոշման նախագիծը։Նախագծի հետ կապված դիտարկում արեց ավագանու անդամ Ս.Մուրադյանը, որ հավելավճարը նախատեսվում է օրենքով</w:t>
      </w:r>
      <w:r w:rsidR="00F825DE">
        <w:rPr>
          <w:rStyle w:val="af8"/>
          <w:rFonts w:ascii="Sylfaen" w:hAnsi="Sylfaen"/>
          <w:i w:val="0"/>
          <w:lang w:val="hy-AM"/>
        </w:rPr>
        <w:t>։</w:t>
      </w:r>
      <w:r w:rsidRPr="00BD7C38">
        <w:rPr>
          <w:rStyle w:val="af8"/>
          <w:rFonts w:ascii="Sylfaen" w:hAnsi="Sylfaen"/>
          <w:i w:val="0"/>
          <w:lang w:val="hy-AM"/>
        </w:rPr>
        <w:t xml:space="preserve"> </w:t>
      </w:r>
      <w:r w:rsidR="00F825DE">
        <w:rPr>
          <w:rStyle w:val="af8"/>
          <w:rFonts w:ascii="Sylfaen" w:hAnsi="Sylfaen"/>
          <w:i w:val="0"/>
          <w:lang w:val="hy-AM"/>
        </w:rPr>
        <w:t>Զ</w:t>
      </w:r>
      <w:r w:rsidRPr="00BD7C38">
        <w:rPr>
          <w:rStyle w:val="af8"/>
          <w:rFonts w:ascii="Sylfaen" w:hAnsi="Sylfaen"/>
          <w:i w:val="0"/>
          <w:lang w:val="hy-AM"/>
        </w:rPr>
        <w:t>եկուցողը ընթերցեց համապատասխան օրենքների հոդվածները, համայնքի ղեկավարն էլ հավելեց, որ օրենքով պարտադիր չէ ավագանին է որոշում։</w:t>
      </w:r>
    </w:p>
    <w:p w:rsidR="00436EE1" w:rsidRPr="00BD7C38" w:rsidRDefault="00436EE1" w:rsidP="007A108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C709FA" w:rsidRPr="00BD7C38" w:rsidRDefault="00C709FA" w:rsidP="007A108F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7A108F" w:rsidP="000B62CE">
      <w:pPr>
        <w:pStyle w:val="a7"/>
        <w:jc w:val="both"/>
        <w:rPr>
          <w:rFonts w:ascii="Sylfaen" w:hAnsi="Sylfaen"/>
          <w:sz w:val="24"/>
          <w:szCs w:val="24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 w:rsidR="000B62CE" w:rsidRPr="00BD7C38">
        <w:rPr>
          <w:rFonts w:ascii="Sylfaen" w:hAnsi="Sylfaen"/>
          <w:b/>
          <w:i/>
          <w:sz w:val="28"/>
          <w:szCs w:val="28"/>
          <w:lang w:val="hy-AM"/>
        </w:rPr>
        <w:t>60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-Ա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="000B62CE" w:rsidRPr="00BD7C38">
        <w:rPr>
          <w:rFonts w:ascii="Sylfaen" w:hAnsi="Sylfaen"/>
          <w:sz w:val="24"/>
          <w:szCs w:val="24"/>
          <w:lang w:val="hy-AM"/>
        </w:rPr>
        <w:t xml:space="preserve">Ղեկավարվելով </w:t>
      </w:r>
      <w:r w:rsidR="000B62CE" w:rsidRPr="00BD7C38">
        <w:rPr>
          <w:rFonts w:ascii="Sylfaen" w:hAnsi="Sylfaen"/>
          <w:sz w:val="24"/>
          <w:szCs w:val="24"/>
          <w:lang w:val="hy-AM" w:eastAsia="ru-RU"/>
        </w:rPr>
        <w:t xml:space="preserve">&lt;&lt;Տեղական ինքնակառավարման մասին&gt;&gt;ՀՀ օրենքի 34-րդ հոդվածի 5-րդ և 7-րդ մասերով և &lt;&lt;Համայնքային ծառայության մասին &gt;&gt; ՀՀ օրենքի 26-րդ հոդվածի 1-ին մասի &lt;&lt;բ&gt;&gt; կետով,            </w:t>
      </w:r>
    </w:p>
    <w:p w:rsidR="000B62CE" w:rsidRPr="00BD7C38" w:rsidRDefault="000B62CE" w:rsidP="000B62CE">
      <w:pPr>
        <w:pStyle w:val="a7"/>
        <w:jc w:val="both"/>
        <w:rPr>
          <w:rFonts w:ascii="Sylfaen" w:hAnsi="Sylfaen"/>
          <w:b/>
          <w:i/>
          <w:sz w:val="24"/>
          <w:szCs w:val="24"/>
          <w:lang w:val="hy-AM" w:eastAsia="ru-RU"/>
        </w:rPr>
      </w:pPr>
      <w:r w:rsidRPr="00BD7C38">
        <w:rPr>
          <w:rFonts w:ascii="Sylfaen" w:hAnsi="Sylfaen"/>
          <w:b/>
          <w:i/>
          <w:sz w:val="24"/>
          <w:szCs w:val="24"/>
          <w:lang w:val="hy-AM" w:eastAsia="ru-RU"/>
        </w:rPr>
        <w:t>Թալին համայնքի ավագանին որոշում է՝</w:t>
      </w:r>
    </w:p>
    <w:p w:rsidR="000B62CE" w:rsidRPr="00BD7C38" w:rsidRDefault="000B62CE" w:rsidP="000B62CE">
      <w:pPr>
        <w:pStyle w:val="a7"/>
        <w:jc w:val="both"/>
        <w:rPr>
          <w:rFonts w:ascii="Sylfaen" w:hAnsi="Sylfaen"/>
          <w:sz w:val="24"/>
          <w:szCs w:val="24"/>
          <w:lang w:val="hy-AM" w:eastAsia="ru-RU"/>
        </w:rPr>
      </w:pPr>
      <w:r w:rsidRPr="00BD7C38">
        <w:rPr>
          <w:rFonts w:ascii="Sylfaen" w:hAnsi="Sylfaen"/>
          <w:b/>
          <w:sz w:val="24"/>
          <w:szCs w:val="24"/>
          <w:lang w:val="hy-AM" w:eastAsia="ru-RU"/>
        </w:rPr>
        <w:t>1</w:t>
      </w:r>
      <w:r w:rsidRPr="00BD7C38">
        <w:rPr>
          <w:rFonts w:ascii="Sylfaen" w:hAnsi="Sylfaen"/>
          <w:sz w:val="24"/>
          <w:szCs w:val="24"/>
          <w:lang w:val="hy-AM" w:eastAsia="ru-RU"/>
        </w:rPr>
        <w:t xml:space="preserve">.Թալինի համայնքապետարանի աշխատակազմում համայնքային ծառայության տվյալ պաշոտնի ենթախմբին համապատասխանող  դասային աստիճանից բարձր դասային աստիճան ունենալու համար սահմանել հավելավճար պաշտոնային դրույքաչափի 5%-ի չափով:                                                                                                                                                                                  </w:t>
      </w:r>
      <w:r w:rsidRPr="00BD7C38">
        <w:rPr>
          <w:rFonts w:ascii="Sylfaen" w:hAnsi="Sylfaen"/>
          <w:b/>
          <w:sz w:val="24"/>
          <w:szCs w:val="24"/>
          <w:lang w:val="hy-AM" w:eastAsia="ru-RU"/>
        </w:rPr>
        <w:t>2.</w:t>
      </w:r>
      <w:r w:rsidRPr="00BD7C38">
        <w:rPr>
          <w:rFonts w:ascii="Sylfaen" w:hAnsi="Sylfaen"/>
          <w:sz w:val="24"/>
          <w:szCs w:val="24"/>
          <w:lang w:val="hy-AM" w:eastAsia="ru-RU"/>
        </w:rPr>
        <w:t>Թալինի համայնքապետարանի աշխատակազմում  երկար տարիների՝ աշխատանքային ստաժ ունեցող համայնքային ծառայողների համար սահմանել հավելավճար  համաձայն կից հավելվածի:</w:t>
      </w:r>
    </w:p>
    <w:p w:rsidR="000B62CE" w:rsidRPr="00BD7C38" w:rsidRDefault="000B62CE" w:rsidP="000B62CE">
      <w:pPr>
        <w:pStyle w:val="a7"/>
        <w:jc w:val="both"/>
        <w:rPr>
          <w:rFonts w:ascii="Sylfaen" w:hAnsi="Sylfaen"/>
          <w:sz w:val="24"/>
          <w:szCs w:val="24"/>
          <w:lang w:val="hy-AM" w:eastAsia="ru-RU"/>
        </w:rPr>
      </w:pPr>
      <w:r w:rsidRPr="00BD7C38">
        <w:rPr>
          <w:rFonts w:ascii="Sylfaen" w:hAnsi="Sylfaen"/>
          <w:b/>
          <w:sz w:val="24"/>
          <w:szCs w:val="24"/>
          <w:lang w:val="hy-AM" w:eastAsia="ru-RU"/>
        </w:rPr>
        <w:t>3.</w:t>
      </w:r>
      <w:r w:rsidRPr="00BD7C38">
        <w:rPr>
          <w:rFonts w:ascii="Sylfaen" w:hAnsi="Sylfaen"/>
          <w:sz w:val="24"/>
          <w:szCs w:val="24"/>
          <w:lang w:val="hy-AM" w:eastAsia="ru-RU"/>
        </w:rPr>
        <w:t>Սույն որոշման 1-ին և 2-րդ կետերում սահմանված հավելավճարը յուրաքանչյուր ամիս վճարել աշխատավարձի հետ ընդհանուր գումարով:</w:t>
      </w:r>
    </w:p>
    <w:p w:rsidR="000B62CE" w:rsidRPr="00BD7C38" w:rsidRDefault="000B62CE" w:rsidP="000B62CE">
      <w:pPr>
        <w:pStyle w:val="a7"/>
        <w:jc w:val="both"/>
        <w:rPr>
          <w:rFonts w:ascii="Sylfaen" w:hAnsi="Sylfaen"/>
          <w:sz w:val="24"/>
          <w:szCs w:val="24"/>
          <w:lang w:val="hy-AM" w:eastAsia="ru-RU"/>
        </w:rPr>
      </w:pPr>
      <w:r w:rsidRPr="00BD7C38">
        <w:rPr>
          <w:rFonts w:ascii="Sylfaen" w:hAnsi="Sylfaen"/>
          <w:b/>
          <w:sz w:val="24"/>
          <w:szCs w:val="24"/>
          <w:lang w:val="hy-AM" w:eastAsia="ru-RU"/>
        </w:rPr>
        <w:t>4</w:t>
      </w:r>
      <w:r w:rsidRPr="00BD7C38">
        <w:rPr>
          <w:rFonts w:ascii="Sylfaen" w:hAnsi="Sylfaen"/>
          <w:sz w:val="24"/>
          <w:szCs w:val="24"/>
          <w:lang w:val="hy-AM" w:eastAsia="ru-RU"/>
        </w:rPr>
        <w:t>.Համայնքապետարանի աշխատակազմի քարտուղարին՝ապահովել սույն որոշումից բխող գործառույթների իրականացումը:</w:t>
      </w:r>
    </w:p>
    <w:p w:rsidR="000B62CE" w:rsidRPr="00BD7C38" w:rsidRDefault="000B62CE" w:rsidP="000B62CE">
      <w:pPr>
        <w:pStyle w:val="a7"/>
        <w:jc w:val="both"/>
        <w:rPr>
          <w:rFonts w:ascii="Sylfaen" w:hAnsi="Sylfaen"/>
          <w:sz w:val="24"/>
          <w:szCs w:val="24"/>
          <w:lang w:val="hy-AM" w:eastAsia="ru-RU"/>
        </w:rPr>
      </w:pPr>
      <w:r w:rsidRPr="00BD7C38">
        <w:rPr>
          <w:rFonts w:ascii="Sylfaen" w:hAnsi="Sylfaen"/>
          <w:b/>
          <w:sz w:val="24"/>
          <w:szCs w:val="24"/>
          <w:lang w:val="hy-AM" w:eastAsia="ru-RU"/>
        </w:rPr>
        <w:t>5</w:t>
      </w:r>
      <w:r w:rsidRPr="00BD7C38">
        <w:rPr>
          <w:rFonts w:ascii="Sylfaen" w:hAnsi="Sylfaen"/>
          <w:sz w:val="24"/>
          <w:szCs w:val="24"/>
          <w:lang w:val="hy-AM" w:eastAsia="ru-RU"/>
        </w:rPr>
        <w:t>.Սույն որոշումը ուժի մեջ է մտնում 202</w:t>
      </w:r>
      <w:r w:rsidR="00897653" w:rsidRPr="001C385C">
        <w:rPr>
          <w:rFonts w:ascii="Sylfaen" w:hAnsi="Sylfaen"/>
          <w:sz w:val="24"/>
          <w:szCs w:val="24"/>
          <w:lang w:val="hy-AM" w:eastAsia="ru-RU"/>
        </w:rPr>
        <w:t>3</w:t>
      </w:r>
      <w:r w:rsidRPr="00BD7C38">
        <w:rPr>
          <w:rFonts w:ascii="Sylfaen" w:hAnsi="Sylfaen"/>
          <w:sz w:val="24"/>
          <w:szCs w:val="24"/>
          <w:lang w:val="hy-AM" w:eastAsia="ru-RU"/>
        </w:rPr>
        <w:t>թ-ի հունվարի 1-ից:</w:t>
      </w:r>
    </w:p>
    <w:p w:rsidR="000B62CE" w:rsidRPr="00BD7C38" w:rsidRDefault="000B62CE" w:rsidP="000B62CE">
      <w:pPr>
        <w:pStyle w:val="a7"/>
        <w:jc w:val="both"/>
        <w:rPr>
          <w:rFonts w:ascii="Sylfaen" w:hAnsi="Sylfaen"/>
          <w:sz w:val="24"/>
          <w:szCs w:val="24"/>
          <w:lang w:val="hy-AM" w:eastAsia="ru-RU"/>
        </w:rPr>
      </w:pPr>
    </w:p>
    <w:p w:rsidR="000B62CE" w:rsidRPr="00BD7C38" w:rsidRDefault="000B62CE" w:rsidP="000B62CE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Կողմ-21                                               Դեմ -0                                       Ձեռնպահ-4</w:t>
      </w:r>
    </w:p>
    <w:p w:rsidR="000B62CE" w:rsidRPr="00BD7C38" w:rsidRDefault="000B62CE" w:rsidP="000B62CE">
      <w:pPr>
        <w:pStyle w:val="a7"/>
        <w:rPr>
          <w:rFonts w:ascii="Sylfaen" w:hAnsi="Sylfaen"/>
          <w:b/>
          <w:sz w:val="24"/>
          <w:szCs w:val="24"/>
          <w:lang w:val="hy-AM"/>
        </w:rPr>
      </w:pPr>
    </w:p>
    <w:p w:rsidR="0011271F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1.Տ.Սափեյան                                                                                                          1.Կ.Գրիգորյան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1271F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                                                                                              2.Գ.Ավետիսյան  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  <w:r w:rsidR="00306AC3">
        <w:rPr>
          <w:rStyle w:val="af8"/>
          <w:rFonts w:ascii="Sylfaen" w:hAnsi="Sylfaen"/>
          <w:i w:val="0"/>
          <w:lang w:val="hy-AM"/>
        </w:rPr>
        <w:t xml:space="preserve"> </w:t>
      </w: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3.Դ.Մանուկյան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4.Ս.Սիմոնյան                                                                                                          4.Ա.Գրիգորյան 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lastRenderedPageBreak/>
        <w:t>14.Բ.Պողոսյան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17.Վ.Եղիազարյան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18.Մ.Մնացականյան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19.Ղ.Հակոբյան   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20.Ս.մուրադյան</w:t>
      </w:r>
    </w:p>
    <w:p w:rsidR="0011271F" w:rsidRPr="00BD7C38" w:rsidRDefault="0011271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21.Ա.Հարոյան</w:t>
      </w:r>
    </w:p>
    <w:p w:rsidR="007A108F" w:rsidRPr="00BD7C38" w:rsidRDefault="007A108F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7A108F" w:rsidP="007A108F">
      <w:pPr>
        <w:tabs>
          <w:tab w:val="left" w:pos="6840"/>
        </w:tabs>
        <w:jc w:val="both"/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Լսեցին</w:t>
      </w:r>
      <w:r w:rsidR="00F825DE">
        <w:rPr>
          <w:rStyle w:val="af8"/>
          <w:rFonts w:ascii="Sylfaen" w:hAnsi="Sylfaen"/>
          <w:b/>
          <w:sz w:val="28"/>
          <w:szCs w:val="28"/>
          <w:lang w:val="hy-AM"/>
        </w:rPr>
        <w:t xml:space="preserve"> 20. </w:t>
      </w:r>
      <w:r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ՀՀ Արագածոտնի մարզի Թալին համայնք</w:t>
      </w:r>
      <w:r w:rsidR="000B62CE"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ում տեղական տուրքերի և վճարների 2023թ.-ի տեսակներն ու դրույքաչափերը հաստատելու մասին։</w:t>
      </w:r>
    </w:p>
    <w:p w:rsidR="007A108F" w:rsidRPr="00BD7C38" w:rsidRDefault="000B62CE" w:rsidP="007A108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</w:t>
      </w:r>
      <w:r w:rsidR="007A108F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(Զեկուցող՝ </w:t>
      </w:r>
      <w:r w:rsidR="00227A03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Ս.Մկրտչյան</w:t>
      </w:r>
      <w:r w:rsidR="007A108F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)</w:t>
      </w:r>
    </w:p>
    <w:p w:rsidR="000B62CE" w:rsidRPr="00BD7C38" w:rsidRDefault="0011271F" w:rsidP="0011271F">
      <w:pPr>
        <w:pStyle w:val="a7"/>
        <w:jc w:val="both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</w:t>
      </w:r>
      <w:r w:rsidR="00CD5215" w:rsidRPr="00BD7C38">
        <w:rPr>
          <w:rStyle w:val="af8"/>
          <w:rFonts w:ascii="Sylfaen" w:hAnsi="Sylfaen"/>
          <w:i w:val="0"/>
          <w:lang w:val="hy-AM"/>
        </w:rPr>
        <w:t>Ա</w:t>
      </w:r>
      <w:r w:rsidRPr="00BD7C38">
        <w:rPr>
          <w:rStyle w:val="af8"/>
          <w:rFonts w:ascii="Sylfaen" w:hAnsi="Sylfaen"/>
          <w:i w:val="0"/>
          <w:lang w:val="hy-AM"/>
        </w:rPr>
        <w:t>վագան</w:t>
      </w:r>
      <w:r w:rsidR="00CD5215" w:rsidRPr="00BD7C38">
        <w:rPr>
          <w:rStyle w:val="af8"/>
          <w:rFonts w:ascii="Sylfaen" w:hAnsi="Sylfaen"/>
          <w:i w:val="0"/>
          <w:lang w:val="hy-AM"/>
        </w:rPr>
        <w:t>ու</w:t>
      </w:r>
      <w:r w:rsidRPr="00BD7C38">
        <w:rPr>
          <w:rStyle w:val="af8"/>
          <w:rFonts w:ascii="Sylfaen" w:hAnsi="Sylfaen"/>
          <w:i w:val="0"/>
          <w:lang w:val="hy-AM"/>
        </w:rPr>
        <w:t xml:space="preserve"> անդամ Ա.Հարոյանը առաջարկեց Թալին քաղաքի և գյուղական բնակավայրերի միջև տարբերակում դնել։Զեկուցողը՝ Ս.Մկրտչյանը պատասխանեց, որ տեղական տուրքերի դրույքաչափերի սահմանման նախագծում կիրառվել է գոտիավորում։</w:t>
      </w:r>
    </w:p>
    <w:p w:rsidR="004A017D" w:rsidRPr="00BD7C38" w:rsidRDefault="004A017D" w:rsidP="004A017D">
      <w:pPr>
        <w:pStyle w:val="a7"/>
        <w:jc w:val="right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7A108F" w:rsidP="000B62CE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Որոշեցին</w:t>
      </w:r>
      <w:r w:rsidR="00F825DE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 N </w:t>
      </w:r>
      <w:r w:rsidR="000B62CE" w:rsidRPr="00BD7C38">
        <w:rPr>
          <w:rFonts w:ascii="Sylfaen" w:hAnsi="Sylfaen"/>
          <w:b/>
          <w:i/>
          <w:sz w:val="28"/>
          <w:szCs w:val="28"/>
          <w:lang w:val="hy-AM"/>
        </w:rPr>
        <w:t>61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-Ն</w:t>
      </w:r>
      <w:r w:rsidR="000B62CE" w:rsidRPr="00BD7C3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="000B62CE" w:rsidRPr="00BD7C38">
        <w:rPr>
          <w:rFonts w:ascii="Sylfaen" w:hAnsi="Sylfaen"/>
          <w:b/>
          <w:i/>
          <w:lang w:val="hy-AM"/>
        </w:rPr>
        <w:t xml:space="preserve">Ղեկավարվելով  &lt;&lt;Տեղական ինքնակառավարման մասին&gt;&gt;  ՀՀ օրենքի 18-րդ հոդվածի 1-ին մասի 18-րդ և 19-րդ կետրով,&lt;&lt;Տեղական տուրքերի և վճարների մասին&gt;&gt;ՀՀ օրենքի 9-րդ և 10-րդ հոդվածների, 11-րդ հոդվածի 2-րդ կետի, 12-րդ  և 14-րդ հոդվածների դրույթներով, &lt;&lt;Աղբահանության և սանիտարական մաքրման  մասին&gt;&gt; ՀՀ օրենքի 14-րդ հոդվածի պահանջներով և &lt;&lt;Նորմատիվ իրավական ակտերի մասին&gt;&gt; ՀՀ օրենքի 20-րդ հոդվածով,                                                                                                                                                                                           </w:t>
      </w:r>
    </w:p>
    <w:p w:rsidR="000B62CE" w:rsidRPr="00BD7C38" w:rsidRDefault="000B62CE" w:rsidP="000B62CE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4"/>
          <w:szCs w:val="24"/>
          <w:lang w:val="hy-AM"/>
        </w:rPr>
        <w:t>Թալին համայնքի ավագանին որոշում է՝</w:t>
      </w:r>
    </w:p>
    <w:p w:rsidR="000B62CE" w:rsidRPr="00BD7C38" w:rsidRDefault="000B62CE" w:rsidP="000B62CE">
      <w:pPr>
        <w:spacing w:after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1.Հաստատել Թալին համայնքում  2023թ-ի տեղական տուրքերի և վճարների տեսակներն ու դրույքաչափերը՝ համաձայն  հավելվածի.</w:t>
      </w:r>
    </w:p>
    <w:p w:rsidR="000B62CE" w:rsidRPr="00BD7C38" w:rsidRDefault="000B62CE" w:rsidP="000B62CE">
      <w:pPr>
        <w:spacing w:after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2.Համայնքի վարչական տարածքը բաժանել երկու գոտիների՝</w:t>
      </w:r>
    </w:p>
    <w:p w:rsidR="000B62CE" w:rsidRPr="00BD7C38" w:rsidRDefault="000B62CE" w:rsidP="000B62CE">
      <w:pPr>
        <w:spacing w:after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ա)1-ին գոտի՝-ք.թալին,Երևան-Գյումրի և Թալին-Քարակերտ ճանապարհների կողեզրերին (կամ հարակից տարածքներում) տեղակայված օբյեկտներ.</w:t>
      </w:r>
    </w:p>
    <w:p w:rsidR="000B62CE" w:rsidRPr="00BD7C38" w:rsidRDefault="000B62CE" w:rsidP="000B62CE">
      <w:pPr>
        <w:spacing w:after="0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>բ) 2-րդ գոտի՝ համայնքի գյուղական բնակավայրեր:</w:t>
      </w:r>
    </w:p>
    <w:p w:rsidR="00CD5215" w:rsidRPr="00BD7C38" w:rsidRDefault="00CD5215" w:rsidP="000B62CE">
      <w:pPr>
        <w:spacing w:after="0"/>
        <w:jc w:val="both"/>
        <w:rPr>
          <w:rFonts w:ascii="Sylfaen" w:hAnsi="Sylfaen"/>
          <w:lang w:val="hy-AM"/>
        </w:rPr>
      </w:pPr>
    </w:p>
    <w:p w:rsidR="000B62CE" w:rsidRPr="00BD7C38" w:rsidRDefault="000B62CE" w:rsidP="000B62CE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Կողմ-22                                               Դեմ -0                                       Ձեռնպահ-3</w:t>
      </w:r>
    </w:p>
    <w:p w:rsidR="00CD5215" w:rsidRPr="00BD7C38" w:rsidRDefault="00CD5215" w:rsidP="000B62CE">
      <w:pPr>
        <w:pStyle w:val="a7"/>
        <w:rPr>
          <w:rFonts w:ascii="Sylfaen" w:hAnsi="Sylfaen"/>
          <w:b/>
          <w:sz w:val="24"/>
          <w:szCs w:val="24"/>
          <w:lang w:val="hy-AM"/>
        </w:rPr>
      </w:pPr>
    </w:p>
    <w:p w:rsidR="00CD5215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                                                                                                     1.Կ.Գրիգորյան    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</w:t>
      </w:r>
    </w:p>
    <w:p w:rsidR="00CD5215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                                                                                           2.Գ.Ավետիսյան    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</w:t>
      </w:r>
      <w:r w:rsidR="003D47B4" w:rsidRPr="00992635">
        <w:rPr>
          <w:rStyle w:val="af8"/>
          <w:rFonts w:ascii="Sylfaen" w:hAnsi="Sylfaen"/>
          <w:i w:val="0"/>
          <w:lang w:val="hy-AM"/>
        </w:rPr>
        <w:t xml:space="preserve">     </w:t>
      </w: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3.Դ.Մանուկյան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306AC3" w:rsidRPr="00BD7C38" w:rsidRDefault="00306AC3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CD5215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20.Ղ.Հակոբյան 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21.Ս.Մուրադյան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22.Ա.Հարոյան </w:t>
      </w:r>
    </w:p>
    <w:p w:rsidR="007A108F" w:rsidRPr="00BD7C38" w:rsidRDefault="007A108F" w:rsidP="000B62CE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4A017D" w:rsidRPr="00BD7C38" w:rsidRDefault="007A108F" w:rsidP="004A017D">
      <w:pPr>
        <w:spacing w:after="0"/>
        <w:jc w:val="both"/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21. </w:t>
      </w:r>
      <w:r w:rsidR="000B62CE"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Հայաստանի տարածքային զարգացման հիմնադրամի կողմից իրականացվող սոցիալական ներդրումների և տեղական զարգացման լրացուցիչ ֆինանսավորման (ԼՖ) ծրագրի երկրորդ բաղադրիչի շրջանակներում համայնքի կողմից ծրագրի առաջարկ ներկայացնելու նպատակով նախաձեռնող խումբ ստեղծելու մասին։</w:t>
      </w:r>
    </w:p>
    <w:p w:rsidR="007A108F" w:rsidRPr="00BD7C38" w:rsidRDefault="004A017D" w:rsidP="007A108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</w:t>
      </w:r>
      <w:r w:rsidR="007A108F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(Զեկուցող՝ </w:t>
      </w:r>
      <w:r w:rsidR="00227A03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Ս.Մկրտչյան</w:t>
      </w:r>
      <w:r w:rsidR="007A108F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)</w:t>
      </w:r>
    </w:p>
    <w:p w:rsidR="00CD5215" w:rsidRPr="00BD7C38" w:rsidRDefault="00CD5215" w:rsidP="00CD5215">
      <w:pPr>
        <w:pStyle w:val="a7"/>
        <w:jc w:val="both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նախագիծը։Ավագանու անդամ Մ.Մնացականյանը առաջարկեց հանձնաժողվի կազմում խմբակցություններից մեկական անդամ ընդգրկել, որի հետ կապված առարկություն չեղավ։</w:t>
      </w:r>
    </w:p>
    <w:p w:rsidR="006E05C9" w:rsidRPr="00BD7C38" w:rsidRDefault="006E05C9" w:rsidP="006E05C9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7A108F" w:rsidP="000B62CE">
      <w:pPr>
        <w:pStyle w:val="a7"/>
        <w:jc w:val="both"/>
        <w:rPr>
          <w:rFonts w:ascii="Sylfaen" w:hAnsi="Sylfaen" w:cs="Sylfaen"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Որոշեցին</w:t>
      </w:r>
      <w:r w:rsidR="00F825DE">
        <w:rPr>
          <w:rStyle w:val="af8"/>
          <w:rFonts w:ascii="Sylfaen" w:hAnsi="Sylfaen"/>
          <w:b/>
          <w:sz w:val="28"/>
          <w:szCs w:val="28"/>
          <w:lang w:val="hy-AM"/>
        </w:rPr>
        <w:t xml:space="preserve"> </w:t>
      </w:r>
      <w:r w:rsidR="000B62CE" w:rsidRPr="00BD7C38">
        <w:rPr>
          <w:rStyle w:val="af8"/>
          <w:rFonts w:ascii="Sylfaen" w:hAnsi="Sylfaen"/>
          <w:b/>
          <w:sz w:val="28"/>
          <w:szCs w:val="28"/>
          <w:lang w:val="hy-AM"/>
        </w:rPr>
        <w:t>N 62</w:t>
      </w: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-Ա</w:t>
      </w:r>
      <w:r w:rsidRPr="00BD7C38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0B62CE" w:rsidRPr="00BD7C38">
        <w:rPr>
          <w:rFonts w:ascii="Sylfaen" w:hAnsi="Sylfaen"/>
          <w:sz w:val="24"/>
          <w:szCs w:val="24"/>
          <w:lang w:val="hy-AM"/>
        </w:rPr>
        <w:t>Ղեկավարվելով &lt;&lt;Տեղական ինքնակառավարման մասին &gt;&gt; ՀՀ օրենքի  18-րդ հոդվածի 1-ին  մասի  42-րդ կետի և &lt;&lt;</w:t>
      </w:r>
      <w:r w:rsidR="000B62CE" w:rsidRPr="00BD7C38">
        <w:rPr>
          <w:rFonts w:ascii="Sylfaen" w:hAnsi="Sylfaen" w:cs="Sylfaen"/>
          <w:sz w:val="24"/>
          <w:szCs w:val="24"/>
          <w:lang w:val="hy-AM"/>
        </w:rPr>
        <w:t xml:space="preserve"> Տարածքային զարգացման հիմնադրամի&gt;&gt; առաջարկությունը՝</w:t>
      </w:r>
      <w:r w:rsidR="000B62CE" w:rsidRPr="00BD7C38">
        <w:rPr>
          <w:rFonts w:ascii="Sylfaen" w:hAnsi="Sylfaen"/>
          <w:sz w:val="24"/>
          <w:szCs w:val="24"/>
          <w:lang w:val="hy-AM"/>
        </w:rPr>
        <w:t xml:space="preserve"> </w:t>
      </w:r>
    </w:p>
    <w:p w:rsidR="000B62CE" w:rsidRPr="00BD7C38" w:rsidRDefault="000B62CE" w:rsidP="000B62CE">
      <w:pPr>
        <w:pStyle w:val="a7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4"/>
          <w:szCs w:val="24"/>
          <w:lang w:val="hy-AM"/>
        </w:rPr>
        <w:t xml:space="preserve">Թալին համայնքի ավագանին որոշում է՝                                                                                                 </w:t>
      </w:r>
    </w:p>
    <w:p w:rsidR="000B62CE" w:rsidRPr="00BD7C38" w:rsidRDefault="000B62CE" w:rsidP="000B62CE">
      <w:pPr>
        <w:pStyle w:val="a7"/>
        <w:numPr>
          <w:ilvl w:val="0"/>
          <w:numId w:val="27"/>
        </w:numPr>
        <w:jc w:val="both"/>
        <w:rPr>
          <w:rFonts w:ascii="Sylfaen" w:hAnsi="Sylfaen"/>
          <w:sz w:val="24"/>
          <w:szCs w:val="24"/>
          <w:lang w:val="hy-AM"/>
        </w:rPr>
      </w:pPr>
      <w:bookmarkStart w:id="0" w:name="_Hlk120283153"/>
      <w:r w:rsidRPr="00BD7C38">
        <w:rPr>
          <w:rFonts w:ascii="Sylfaen" w:hAnsi="Sylfaen" w:cs="Sylfaen"/>
          <w:sz w:val="24"/>
          <w:szCs w:val="24"/>
          <w:lang w:val="hy-AM"/>
        </w:rPr>
        <w:t>Տարածքային զարգացման հիմնադրամի կողմից իրականացվող Հայաստանի Սոցիալական ներդրումների և տեղական զարգացման  ԼՖ ծրագրի Երկրորդ բաղադրիչի շրջանակներում համայնքի կողմից ծրագրի առաջարկ ներկայացնելու նպատակով սեղծել Նախաձեռնող խումբ</w:t>
      </w:r>
      <w:bookmarkEnd w:id="0"/>
      <w:r w:rsidRPr="00BD7C38">
        <w:rPr>
          <w:rFonts w:ascii="Sylfaen" w:hAnsi="Sylfaen" w:cs="Sylfaen"/>
          <w:sz w:val="24"/>
          <w:szCs w:val="24"/>
          <w:lang w:val="hy-AM"/>
        </w:rPr>
        <w:t>՝ համաձայն հավելվածի:</w:t>
      </w:r>
    </w:p>
    <w:p w:rsidR="000B62CE" w:rsidRPr="00BD7C38" w:rsidRDefault="000B62CE" w:rsidP="000B62CE">
      <w:pPr>
        <w:pStyle w:val="a7"/>
        <w:numPr>
          <w:ilvl w:val="0"/>
          <w:numId w:val="27"/>
        </w:numPr>
        <w:jc w:val="both"/>
        <w:rPr>
          <w:rFonts w:ascii="Sylfaen" w:hAnsi="Sylfaen"/>
          <w:sz w:val="24"/>
          <w:szCs w:val="24"/>
          <w:lang w:val="hy-AM"/>
        </w:rPr>
      </w:pPr>
      <w:r w:rsidRPr="00BD7C38">
        <w:rPr>
          <w:rFonts w:ascii="Sylfaen" w:hAnsi="Sylfaen" w:cs="Sylfaen"/>
          <w:sz w:val="24"/>
          <w:szCs w:val="24"/>
          <w:lang w:val="hy-AM"/>
        </w:rPr>
        <w:t>Հանձնարարել նախաձեռնող խմբին նախապատրաստել Ծրագրի նախնական տարբերակը՝ ՀՏԶՀ-ի կողմից առաջարկված չափանիշներին համապատասխան:</w:t>
      </w:r>
    </w:p>
    <w:p w:rsidR="000B62CE" w:rsidRPr="00BD7C38" w:rsidRDefault="000B62CE" w:rsidP="000B62CE">
      <w:pPr>
        <w:pStyle w:val="a7"/>
        <w:numPr>
          <w:ilvl w:val="0"/>
          <w:numId w:val="27"/>
        </w:numPr>
        <w:jc w:val="both"/>
        <w:rPr>
          <w:rFonts w:ascii="Sylfaen" w:hAnsi="Sylfaen"/>
          <w:sz w:val="24"/>
          <w:szCs w:val="24"/>
          <w:lang w:val="hy-AM"/>
        </w:rPr>
      </w:pPr>
      <w:r w:rsidRPr="00BD7C38">
        <w:rPr>
          <w:rFonts w:ascii="Sylfaen" w:hAnsi="Sylfaen" w:cs="Sylfaen"/>
          <w:sz w:val="24"/>
          <w:szCs w:val="24"/>
          <w:lang w:val="hy-AM"/>
        </w:rPr>
        <w:lastRenderedPageBreak/>
        <w:t>Ծրագրի ընտրության և նախապատրաստման ընթացքում կազմակերպել քննարկումներ և լսումներ համայնքի բնակավայրերում, բնակչությանը տրամադրել մանրամասն տեղեկատվություն Ծրագրի և նրա նախապատրաստման ընթացքի մասին:</w:t>
      </w:r>
    </w:p>
    <w:p w:rsidR="000B62CE" w:rsidRPr="00BD7C38" w:rsidRDefault="000B62CE" w:rsidP="000B62CE">
      <w:pPr>
        <w:pStyle w:val="a7"/>
        <w:numPr>
          <w:ilvl w:val="0"/>
          <w:numId w:val="27"/>
        </w:numPr>
        <w:jc w:val="both"/>
        <w:rPr>
          <w:rFonts w:ascii="Sylfaen" w:hAnsi="Sylfaen"/>
          <w:sz w:val="24"/>
          <w:szCs w:val="24"/>
          <w:lang w:val="hy-AM"/>
        </w:rPr>
      </w:pPr>
      <w:r w:rsidRPr="00BD7C38">
        <w:rPr>
          <w:rFonts w:ascii="Sylfaen" w:hAnsi="Sylfaen" w:cs="Sylfaen"/>
          <w:sz w:val="24"/>
          <w:szCs w:val="24"/>
          <w:lang w:val="hy-AM"/>
        </w:rPr>
        <w:t>Լիազորել նախաձեռնող խմբի անդամներին Սոցիալական ներդրումների և տեղական զարգացման ծրագրի առաջարկը ներկայացնել ՀՏԶՀ-ին:</w:t>
      </w:r>
    </w:p>
    <w:p w:rsidR="000B62CE" w:rsidRPr="00BD7C38" w:rsidRDefault="000B62CE" w:rsidP="000B62CE">
      <w:pPr>
        <w:pStyle w:val="a7"/>
        <w:numPr>
          <w:ilvl w:val="0"/>
          <w:numId w:val="27"/>
        </w:numPr>
        <w:jc w:val="both"/>
        <w:rPr>
          <w:rFonts w:ascii="Sylfaen" w:hAnsi="Sylfaen"/>
          <w:sz w:val="24"/>
          <w:szCs w:val="24"/>
          <w:lang w:val="hy-AM"/>
        </w:rPr>
      </w:pPr>
      <w:r w:rsidRPr="00BD7C38">
        <w:rPr>
          <w:rFonts w:ascii="Sylfaen" w:hAnsi="Sylfaen" w:cs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0B62CE" w:rsidRPr="00BD7C38" w:rsidRDefault="000B62CE" w:rsidP="000B62CE">
      <w:pPr>
        <w:pStyle w:val="a7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:rsidR="000B62CE" w:rsidRPr="00BD7C38" w:rsidRDefault="000B62CE" w:rsidP="000B62CE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lang w:val="hy-AM"/>
        </w:rPr>
        <w:t xml:space="preserve">           </w:t>
      </w:r>
      <w:r w:rsidRPr="00BD7C38">
        <w:rPr>
          <w:rFonts w:ascii="Sylfaen" w:hAnsi="Sylfaen"/>
          <w:b/>
          <w:sz w:val="24"/>
          <w:szCs w:val="24"/>
          <w:lang w:val="hy-AM"/>
        </w:rPr>
        <w:t>Կողմ-25                                               Դեմ -0                                       Ձեռնպահ-0</w:t>
      </w:r>
    </w:p>
    <w:p w:rsidR="000B62CE" w:rsidRPr="00BD7C38" w:rsidRDefault="000B62CE" w:rsidP="000B62CE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D5215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  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D5215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  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</w:p>
    <w:p w:rsidR="00CD5215" w:rsidRPr="00BD7C38" w:rsidRDefault="00CD5215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20.Կ.Գրիգորյան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89243B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21.Ղ.Հակոբյան 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lastRenderedPageBreak/>
        <w:t xml:space="preserve">  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22.Ս.Մուրադյան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23.Ա.Հարոյան 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24.Դ.Մանուկյան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25.Գ.Ավետիսյան 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spacing w:after="0"/>
        <w:jc w:val="both"/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22. </w:t>
      </w:r>
      <w:r w:rsidRPr="00BD7C38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Թալին համայնքի ավագանու առաջին նստաշրջանի վերջին հերթական նիստի օր սահմանելու մասին։</w:t>
      </w:r>
    </w:p>
    <w:p w:rsidR="0089243B" w:rsidRPr="00BD7C38" w:rsidRDefault="0089243B" w:rsidP="0089243B">
      <w:pPr>
        <w:spacing w:after="0"/>
        <w:jc w:val="right"/>
        <w:rPr>
          <w:rFonts w:ascii="Sylfaen" w:hAnsi="Sylfaen" w:cs="Sylfaen"/>
          <w:color w:val="333333"/>
          <w:sz w:val="18"/>
          <w:szCs w:val="18"/>
          <w:shd w:val="clear" w:color="auto" w:fill="FFFFFF"/>
          <w:lang w:val="hy-AM"/>
        </w:rPr>
      </w:pPr>
      <w:r w:rsidRPr="00BD7C38">
        <w:rPr>
          <w:rFonts w:ascii="Sylfaen" w:hAnsi="Sylfaen" w:cs="Sylfaen"/>
          <w:color w:val="333333"/>
          <w:sz w:val="18"/>
          <w:szCs w:val="18"/>
          <w:shd w:val="clear" w:color="auto" w:fill="FFFFFF"/>
          <w:lang w:val="hy-AM"/>
        </w:rPr>
        <w:t>(Զեկուցող՝ Ս.Մկրտչյան)</w:t>
      </w:r>
    </w:p>
    <w:p w:rsidR="000B62CE" w:rsidRPr="00BD7C38" w:rsidRDefault="000B62CE" w:rsidP="000B62CE">
      <w:pPr>
        <w:pStyle w:val="a7"/>
        <w:jc w:val="both"/>
        <w:rPr>
          <w:rFonts w:ascii="Sylfaen" w:hAnsi="Sylfaen"/>
          <w:b/>
          <w:i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Որոշեցին</w:t>
      </w:r>
      <w:r w:rsidR="00F825DE">
        <w:rPr>
          <w:rStyle w:val="af8"/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N 63-Ա </w:t>
      </w:r>
      <w:r w:rsidRPr="00BD7C38">
        <w:rPr>
          <w:rFonts w:ascii="Sylfaen" w:hAnsi="Sylfaen"/>
          <w:b/>
          <w:i/>
          <w:shd w:val="clear" w:color="auto" w:fill="FFFFFF"/>
          <w:lang w:val="hy-AM"/>
        </w:rPr>
        <w:t>Ղեկավարվելով «Տեղական ինքնակառավարման մասին» ՀՀ օրենքի 62-րդ հոդվածի 2-րդ մասով,</w:t>
      </w:r>
    </w:p>
    <w:p w:rsidR="000B62CE" w:rsidRPr="00BD7C38" w:rsidRDefault="000B62CE" w:rsidP="000B62CE">
      <w:pPr>
        <w:pStyle w:val="a7"/>
        <w:jc w:val="both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Style w:val="af8"/>
          <w:rFonts w:ascii="Sylfaen" w:hAnsi="Sylfaen" w:cs="Sylfaen"/>
          <w:b/>
          <w:color w:val="333333"/>
          <w:sz w:val="24"/>
          <w:szCs w:val="24"/>
          <w:lang w:val="hy-AM"/>
        </w:rPr>
        <w:t>Թալին</w:t>
      </w:r>
      <w:r w:rsidRPr="00BD7C38">
        <w:rPr>
          <w:rStyle w:val="af8"/>
          <w:rFonts w:ascii="Sylfaen" w:hAnsi="Sylfaen"/>
          <w:b/>
          <w:color w:val="333333"/>
          <w:sz w:val="24"/>
          <w:szCs w:val="24"/>
          <w:lang w:val="hy-AM"/>
        </w:rPr>
        <w:t> </w:t>
      </w:r>
      <w:r w:rsidRPr="00BD7C38">
        <w:rPr>
          <w:rStyle w:val="af8"/>
          <w:rFonts w:ascii="Sylfaen" w:hAnsi="Sylfaen" w:cs="Sylfaen"/>
          <w:b/>
          <w:color w:val="333333"/>
          <w:sz w:val="24"/>
          <w:szCs w:val="24"/>
          <w:lang w:val="hy-AM"/>
        </w:rPr>
        <w:t>համայնքի</w:t>
      </w:r>
      <w:r w:rsidRPr="00BD7C38">
        <w:rPr>
          <w:rStyle w:val="af8"/>
          <w:rFonts w:ascii="Sylfaen" w:hAnsi="Sylfaen"/>
          <w:b/>
          <w:color w:val="333333"/>
          <w:sz w:val="24"/>
          <w:szCs w:val="24"/>
          <w:lang w:val="hy-AM"/>
        </w:rPr>
        <w:t> </w:t>
      </w:r>
      <w:r w:rsidRPr="00BD7C38">
        <w:rPr>
          <w:rStyle w:val="af8"/>
          <w:rFonts w:ascii="Sylfaen" w:hAnsi="Sylfaen" w:cs="Sylfaen"/>
          <w:b/>
          <w:color w:val="333333"/>
          <w:sz w:val="24"/>
          <w:szCs w:val="24"/>
          <w:lang w:val="hy-AM"/>
        </w:rPr>
        <w:t>ավագանին</w:t>
      </w:r>
      <w:r w:rsidRPr="00BD7C38">
        <w:rPr>
          <w:rStyle w:val="af8"/>
          <w:rFonts w:ascii="Sylfaen" w:hAnsi="Sylfaen"/>
          <w:b/>
          <w:color w:val="333333"/>
          <w:sz w:val="24"/>
          <w:szCs w:val="24"/>
          <w:lang w:val="hy-AM"/>
        </w:rPr>
        <w:t> </w:t>
      </w:r>
      <w:r w:rsidRPr="00BD7C38">
        <w:rPr>
          <w:rStyle w:val="af8"/>
          <w:rFonts w:ascii="Sylfaen" w:hAnsi="Sylfaen" w:cs="Sylfaen"/>
          <w:b/>
          <w:color w:val="333333"/>
          <w:sz w:val="24"/>
          <w:szCs w:val="24"/>
          <w:lang w:val="hy-AM"/>
        </w:rPr>
        <w:t>որոշում</w:t>
      </w:r>
      <w:r w:rsidRPr="00BD7C38">
        <w:rPr>
          <w:rStyle w:val="af8"/>
          <w:rFonts w:ascii="Sylfaen" w:hAnsi="Sylfaen"/>
          <w:b/>
          <w:color w:val="333333"/>
          <w:sz w:val="24"/>
          <w:szCs w:val="24"/>
          <w:lang w:val="hy-AM"/>
        </w:rPr>
        <w:t> </w:t>
      </w:r>
      <w:r w:rsidRPr="00BD7C38">
        <w:rPr>
          <w:rStyle w:val="af8"/>
          <w:rFonts w:ascii="Sylfaen" w:hAnsi="Sylfaen" w:cs="Sylfaen"/>
          <w:b/>
          <w:color w:val="333333"/>
          <w:sz w:val="24"/>
          <w:szCs w:val="24"/>
          <w:lang w:val="hy-AM"/>
        </w:rPr>
        <w:t>է</w:t>
      </w:r>
      <w:r w:rsidRPr="00BD7C38">
        <w:rPr>
          <w:rStyle w:val="af8"/>
          <w:rFonts w:ascii="Sylfaen" w:hAnsi="Sylfaen"/>
          <w:b/>
          <w:color w:val="333333"/>
          <w:sz w:val="24"/>
          <w:szCs w:val="24"/>
          <w:lang w:val="hy-AM"/>
        </w:rPr>
        <w:t>`</w:t>
      </w:r>
    </w:p>
    <w:p w:rsidR="000B62CE" w:rsidRPr="00BD7C38" w:rsidRDefault="000B62CE" w:rsidP="000B62C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D7C38">
        <w:rPr>
          <w:rFonts w:ascii="Sylfaen" w:hAnsi="Sylfaen"/>
          <w:sz w:val="24"/>
          <w:szCs w:val="24"/>
          <w:lang w:val="hy-AM"/>
        </w:rPr>
        <w:t> 1. Թալինի համայնքի ավագանու առաջին նստաշրջանի վերջին հերթական նիստի գումարման օրը և ժամը սահմանել 2022թ.-ի դեկտեմբերի 26-ը, ժամը 11</w:t>
      </w:r>
      <w:r w:rsidRPr="00BD7C38">
        <w:rPr>
          <w:rFonts w:ascii="Sylfaen" w:hAnsi="Sylfaen" w:cs="Tahoma"/>
          <w:sz w:val="24"/>
          <w:szCs w:val="24"/>
          <w:lang w:val="hy-AM"/>
        </w:rPr>
        <w:t>։</w:t>
      </w:r>
      <w:r w:rsidRPr="00BD7C38">
        <w:rPr>
          <w:rFonts w:ascii="Sylfaen" w:hAnsi="Sylfaen"/>
          <w:sz w:val="24"/>
          <w:szCs w:val="24"/>
          <w:lang w:val="hy-AM"/>
        </w:rPr>
        <w:t>00-ին</w:t>
      </w:r>
      <w:r w:rsidRPr="00BD7C38">
        <w:rPr>
          <w:rFonts w:ascii="Sylfaen" w:hAnsi="Sylfaen" w:cs="Tahoma"/>
          <w:sz w:val="24"/>
          <w:szCs w:val="24"/>
          <w:lang w:val="hy-AM"/>
        </w:rPr>
        <w:t>։</w:t>
      </w:r>
    </w:p>
    <w:p w:rsidR="000B62CE" w:rsidRPr="00BD7C38" w:rsidRDefault="000B62CE" w:rsidP="000B62CE">
      <w:pPr>
        <w:pStyle w:val="a7"/>
        <w:jc w:val="both"/>
        <w:rPr>
          <w:rFonts w:ascii="Sylfaen" w:hAnsi="Sylfaen" w:cs="Tahoma"/>
          <w:sz w:val="24"/>
          <w:szCs w:val="24"/>
          <w:lang w:val="hy-AM"/>
        </w:rPr>
      </w:pPr>
      <w:r w:rsidRPr="00BD7C38">
        <w:rPr>
          <w:rFonts w:ascii="Sylfaen" w:hAnsi="Sylfaen"/>
          <w:sz w:val="24"/>
          <w:szCs w:val="24"/>
          <w:lang w:val="hy-AM"/>
        </w:rPr>
        <w:t> 2.Նիստը կազմակերպել ՀՀ Արագածոտնի մարզի &lt;&lt;Թալինի մանկական գեղարվեստի դպրոց&gt;&gt; ՀՈԱԿ-ի դահլիճում, հասցեն` ք Թալին, Շահումյան փողոց 15</w:t>
      </w:r>
      <w:r w:rsidRPr="00BD7C38">
        <w:rPr>
          <w:rFonts w:ascii="Sylfaen" w:hAnsi="Sylfaen" w:cs="Tahoma"/>
          <w:sz w:val="24"/>
          <w:szCs w:val="24"/>
          <w:lang w:val="hy-AM"/>
        </w:rPr>
        <w:t>։</w:t>
      </w:r>
    </w:p>
    <w:p w:rsidR="000B62CE" w:rsidRPr="00BD7C38" w:rsidRDefault="000B62CE" w:rsidP="000B62C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B62CE" w:rsidRPr="00BD7C38" w:rsidRDefault="000B62CE" w:rsidP="000B62CE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>Կողմ-25                                               Դեմ -0                                       Ձեռնպահ-0</w:t>
      </w:r>
    </w:p>
    <w:p w:rsidR="0089243B" w:rsidRPr="00BD7C38" w:rsidRDefault="0089243B" w:rsidP="000B62CE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9243B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         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9243B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2.Ա.Կարապետյան   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</w:t>
      </w:r>
      <w:r w:rsidR="00306AC3" w:rsidRPr="00306AC3">
        <w:rPr>
          <w:rStyle w:val="af8"/>
          <w:rFonts w:ascii="Sylfaen" w:hAnsi="Sylfaen"/>
          <w:i w:val="0"/>
          <w:lang w:val="hy-AM"/>
        </w:rPr>
        <w:t xml:space="preserve"> </w:t>
      </w:r>
      <w:r w:rsidR="00306AC3" w:rsidRPr="00BD7C38">
        <w:rPr>
          <w:rStyle w:val="af8"/>
          <w:rFonts w:ascii="Sylfaen" w:hAnsi="Sylfaen"/>
          <w:i w:val="0"/>
          <w:lang w:val="hy-AM"/>
        </w:rPr>
        <w:t>Ս.Գրիգորյան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4.Ս.Սիմոնյան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5.Գ.Ղազարյան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6.Մ.Մարգարյան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7.Ա.Մինասյան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8.Հ.Կարապետյան</w:t>
      </w:r>
      <w:bookmarkStart w:id="1" w:name="_GoBack"/>
      <w:bookmarkEnd w:id="1"/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9.Է.Մկրտչյան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10.Ա.Ծառուկյան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11.Ա.Նազարյան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12.Ա.Վարդանյան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13.Ն.Գրիգորյան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14.Բ.Պողոսյան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15.Ս.Մկրտչյան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16.Ն.Մարգարյան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17.Ա.Գրիգորյան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18.Վ.Եղիազարյան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19.Մ.Մնացականյան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20.Կ.Գրիգորյան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21.Ղ.Հակոբյան   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22.Ս.Մուրադյան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23.Ա.Հարոյան 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24.Դ.Մանուկյան</w:t>
      </w:r>
    </w:p>
    <w:p w:rsidR="0089243B" w:rsidRPr="00BD7C38" w:rsidRDefault="0089243B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25.Գ.Ավետիսյան 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5123A" w:rsidRPr="00BD7C38" w:rsidRDefault="0045123A" w:rsidP="000B62CE">
      <w:pPr>
        <w:pStyle w:val="a7"/>
        <w:jc w:val="both"/>
        <w:rPr>
          <w:rFonts w:ascii="Sylfaen" w:hAnsi="Sylfaen"/>
          <w:lang w:val="hy-AM"/>
        </w:rPr>
      </w:pPr>
    </w:p>
    <w:p w:rsidR="00620638" w:rsidRPr="00BD7C38" w:rsidRDefault="00620638" w:rsidP="0062063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4A463F" w:rsidRPr="00BD7C38" w:rsidRDefault="004A463F" w:rsidP="004A463F">
      <w:pPr>
        <w:pStyle w:val="a7"/>
        <w:jc w:val="center"/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</w:pPr>
    </w:p>
    <w:p w:rsidR="004A463F" w:rsidRPr="00BD7C38" w:rsidRDefault="0087719C" w:rsidP="004A463F">
      <w:pPr>
        <w:pStyle w:val="a7"/>
        <w:rPr>
          <w:rStyle w:val="af8"/>
          <w:rFonts w:ascii="Sylfaen" w:hAnsi="Sylfaen"/>
          <w:b/>
          <w:i w:val="0"/>
          <w:sz w:val="26"/>
          <w:szCs w:val="26"/>
          <w:lang w:val="hy-AM"/>
        </w:rPr>
      </w:pPr>
      <w:r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>Թալին համայնքի ղեկավար</w:t>
      </w:r>
      <w:r w:rsidR="00956D3D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>՝</w:t>
      </w:r>
      <w:r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</w:t>
      </w:r>
      <w:r w:rsidR="00777B4E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                                    Տավրոս Սափեյան</w:t>
      </w:r>
    </w:p>
    <w:p w:rsidR="0087719C" w:rsidRPr="00BD7C38" w:rsidRDefault="0087719C" w:rsidP="004A463F">
      <w:pPr>
        <w:pStyle w:val="a7"/>
        <w:rPr>
          <w:rStyle w:val="af8"/>
          <w:rFonts w:ascii="Sylfaen" w:hAnsi="Sylfaen"/>
          <w:b/>
          <w:i w:val="0"/>
          <w:sz w:val="26"/>
          <w:szCs w:val="26"/>
          <w:lang w:val="hy-AM"/>
        </w:rPr>
      </w:pPr>
    </w:p>
    <w:p w:rsidR="00D468DC" w:rsidRPr="00BD7C38" w:rsidRDefault="00D468DC" w:rsidP="004A463F">
      <w:pPr>
        <w:pStyle w:val="a7"/>
        <w:rPr>
          <w:rStyle w:val="af8"/>
          <w:rFonts w:ascii="Sylfaen" w:hAnsi="Sylfaen"/>
          <w:b/>
          <w:i w:val="0"/>
          <w:sz w:val="26"/>
          <w:szCs w:val="26"/>
          <w:lang w:val="hy-AM"/>
        </w:rPr>
      </w:pPr>
    </w:p>
    <w:p w:rsidR="005D6992" w:rsidRPr="00BD7C38" w:rsidRDefault="00F74E4C" w:rsidP="004A463F">
      <w:pPr>
        <w:pStyle w:val="a7"/>
        <w:rPr>
          <w:rStyle w:val="af8"/>
          <w:rFonts w:ascii="Sylfaen" w:hAnsi="Sylfaen"/>
          <w:b/>
          <w:i w:val="0"/>
          <w:sz w:val="26"/>
          <w:szCs w:val="26"/>
          <w:lang w:val="hy-AM"/>
        </w:rPr>
      </w:pPr>
      <w:r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>Նիստն ա</w:t>
      </w:r>
      <w:r w:rsidR="004A463F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>րձանագրեց</w:t>
      </w:r>
    </w:p>
    <w:p w:rsidR="004B671F" w:rsidRPr="00BD7C38" w:rsidRDefault="004A463F" w:rsidP="004C06D5">
      <w:pPr>
        <w:pStyle w:val="a7"/>
        <w:rPr>
          <w:rFonts w:ascii="Sylfaen" w:hAnsi="Sylfaen"/>
          <w:b/>
          <w:sz w:val="26"/>
          <w:szCs w:val="26"/>
          <w:lang w:val="hy-AM"/>
        </w:rPr>
      </w:pPr>
      <w:r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>Աշխատակազմի քարտուղար</w:t>
      </w:r>
      <w:r w:rsidR="005D6992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`            </w:t>
      </w:r>
      <w:r w:rsidR="0087719C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     </w:t>
      </w:r>
      <w:r w:rsidR="005D6992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            </w:t>
      </w:r>
      <w:r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 Ավետիք Ավետիսյան</w:t>
      </w:r>
      <w:r w:rsidR="00777B4E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>ը</w:t>
      </w:r>
    </w:p>
    <w:sectPr w:rsidR="004B671F" w:rsidRPr="00BD7C38" w:rsidSect="00243A6F">
      <w:pgSz w:w="11906" w:h="16838" w:code="9"/>
      <w:pgMar w:top="709" w:right="746" w:bottom="567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1FB6"/>
    <w:multiLevelType w:val="hybridMultilevel"/>
    <w:tmpl w:val="A1EED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6E4F"/>
    <w:multiLevelType w:val="hybridMultilevel"/>
    <w:tmpl w:val="5AF6F498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39E3"/>
    <w:multiLevelType w:val="hybridMultilevel"/>
    <w:tmpl w:val="02E4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007ED"/>
    <w:multiLevelType w:val="hybridMultilevel"/>
    <w:tmpl w:val="457639D8"/>
    <w:lvl w:ilvl="0" w:tplc="94FE8080">
      <w:start w:val="1"/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A4F7313"/>
    <w:multiLevelType w:val="hybridMultilevel"/>
    <w:tmpl w:val="05DC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7">
    <w:nsid w:val="230230C0"/>
    <w:multiLevelType w:val="hybridMultilevel"/>
    <w:tmpl w:val="C7AA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428C"/>
    <w:multiLevelType w:val="hybridMultilevel"/>
    <w:tmpl w:val="4BBCB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7485"/>
    <w:multiLevelType w:val="hybridMultilevel"/>
    <w:tmpl w:val="A0CE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25E9C"/>
    <w:multiLevelType w:val="hybridMultilevel"/>
    <w:tmpl w:val="825C6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2330"/>
    <w:multiLevelType w:val="hybridMultilevel"/>
    <w:tmpl w:val="52B6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27266"/>
    <w:multiLevelType w:val="hybridMultilevel"/>
    <w:tmpl w:val="0690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408A2"/>
    <w:multiLevelType w:val="hybridMultilevel"/>
    <w:tmpl w:val="A22C1554"/>
    <w:lvl w:ilvl="0" w:tplc="6FC0B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C37138"/>
    <w:multiLevelType w:val="hybridMultilevel"/>
    <w:tmpl w:val="1D8AC1F0"/>
    <w:lvl w:ilvl="0" w:tplc="F5069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105DF"/>
    <w:multiLevelType w:val="hybridMultilevel"/>
    <w:tmpl w:val="E1B6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C1CC0"/>
    <w:multiLevelType w:val="hybridMultilevel"/>
    <w:tmpl w:val="31D2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05E93"/>
    <w:multiLevelType w:val="hybridMultilevel"/>
    <w:tmpl w:val="CEAE9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B4345"/>
    <w:multiLevelType w:val="hybridMultilevel"/>
    <w:tmpl w:val="AC76A4F6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B51CD"/>
    <w:multiLevelType w:val="hybridMultilevel"/>
    <w:tmpl w:val="E7844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D048F"/>
    <w:multiLevelType w:val="hybridMultilevel"/>
    <w:tmpl w:val="A4DC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71CEE"/>
    <w:multiLevelType w:val="hybridMultilevel"/>
    <w:tmpl w:val="0346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852E1"/>
    <w:multiLevelType w:val="hybridMultilevel"/>
    <w:tmpl w:val="89C2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12C9B"/>
    <w:multiLevelType w:val="hybridMultilevel"/>
    <w:tmpl w:val="C7AED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F5CFD"/>
    <w:multiLevelType w:val="hybridMultilevel"/>
    <w:tmpl w:val="40F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10"/>
  </w:num>
  <w:num w:numId="5">
    <w:abstractNumId w:val="9"/>
  </w:num>
  <w:num w:numId="6">
    <w:abstractNumId w:val="25"/>
  </w:num>
  <w:num w:numId="7">
    <w:abstractNumId w:val="22"/>
  </w:num>
  <w:num w:numId="8">
    <w:abstractNumId w:val="11"/>
  </w:num>
  <w:num w:numId="9">
    <w:abstractNumId w:val="5"/>
  </w:num>
  <w:num w:numId="10">
    <w:abstractNumId w:val="18"/>
  </w:num>
  <w:num w:numId="11">
    <w:abstractNumId w:val="2"/>
  </w:num>
  <w:num w:numId="12">
    <w:abstractNumId w:val="4"/>
  </w:num>
  <w:num w:numId="13">
    <w:abstractNumId w:val="21"/>
  </w:num>
  <w:num w:numId="14">
    <w:abstractNumId w:val="1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12"/>
  </w:num>
  <w:num w:numId="19">
    <w:abstractNumId w:val="8"/>
  </w:num>
  <w:num w:numId="20">
    <w:abstractNumId w:val="19"/>
  </w:num>
  <w:num w:numId="21">
    <w:abstractNumId w:val="17"/>
  </w:num>
  <w:num w:numId="22">
    <w:abstractNumId w:val="13"/>
  </w:num>
  <w:num w:numId="23">
    <w:abstractNumId w:val="20"/>
  </w:num>
  <w:num w:numId="24">
    <w:abstractNumId w:val="7"/>
  </w:num>
  <w:num w:numId="25">
    <w:abstractNumId w:val="16"/>
  </w:num>
  <w:num w:numId="26">
    <w:abstractNumId w:val="0"/>
  </w:num>
  <w:num w:numId="2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75458C"/>
    <w:rsid w:val="00000A26"/>
    <w:rsid w:val="00000A82"/>
    <w:rsid w:val="0000181E"/>
    <w:rsid w:val="000029AB"/>
    <w:rsid w:val="000040ED"/>
    <w:rsid w:val="00010A0F"/>
    <w:rsid w:val="0001149D"/>
    <w:rsid w:val="000117EE"/>
    <w:rsid w:val="0001538F"/>
    <w:rsid w:val="0002298D"/>
    <w:rsid w:val="00034E47"/>
    <w:rsid w:val="00040502"/>
    <w:rsid w:val="000406BB"/>
    <w:rsid w:val="00044D76"/>
    <w:rsid w:val="00067ACA"/>
    <w:rsid w:val="00072CB4"/>
    <w:rsid w:val="00080678"/>
    <w:rsid w:val="00085DF2"/>
    <w:rsid w:val="000861CA"/>
    <w:rsid w:val="00086A51"/>
    <w:rsid w:val="00087284"/>
    <w:rsid w:val="000900C7"/>
    <w:rsid w:val="00090E90"/>
    <w:rsid w:val="0009193E"/>
    <w:rsid w:val="00094D10"/>
    <w:rsid w:val="000A0F5A"/>
    <w:rsid w:val="000A64D3"/>
    <w:rsid w:val="000B62CE"/>
    <w:rsid w:val="000C1BAF"/>
    <w:rsid w:val="000C3E32"/>
    <w:rsid w:val="000D13A2"/>
    <w:rsid w:val="000D2FD4"/>
    <w:rsid w:val="000E2FEE"/>
    <w:rsid w:val="000E4F2F"/>
    <w:rsid w:val="000F18B2"/>
    <w:rsid w:val="000F2472"/>
    <w:rsid w:val="001054D3"/>
    <w:rsid w:val="00107645"/>
    <w:rsid w:val="0011271F"/>
    <w:rsid w:val="00113945"/>
    <w:rsid w:val="0011489A"/>
    <w:rsid w:val="00114955"/>
    <w:rsid w:val="00115F6C"/>
    <w:rsid w:val="0011610C"/>
    <w:rsid w:val="00117365"/>
    <w:rsid w:val="00121298"/>
    <w:rsid w:val="00124343"/>
    <w:rsid w:val="00145A86"/>
    <w:rsid w:val="0014785E"/>
    <w:rsid w:val="00147F60"/>
    <w:rsid w:val="001523F9"/>
    <w:rsid w:val="00153528"/>
    <w:rsid w:val="001539CF"/>
    <w:rsid w:val="00155BA0"/>
    <w:rsid w:val="0015666C"/>
    <w:rsid w:val="00163914"/>
    <w:rsid w:val="00171394"/>
    <w:rsid w:val="001809B6"/>
    <w:rsid w:val="00181C57"/>
    <w:rsid w:val="00184D9E"/>
    <w:rsid w:val="001919F8"/>
    <w:rsid w:val="00194032"/>
    <w:rsid w:val="00194A95"/>
    <w:rsid w:val="00196364"/>
    <w:rsid w:val="001A2F38"/>
    <w:rsid w:val="001B5D1E"/>
    <w:rsid w:val="001C1759"/>
    <w:rsid w:val="001C385C"/>
    <w:rsid w:val="001C57E6"/>
    <w:rsid w:val="001C68FF"/>
    <w:rsid w:val="001D2B0E"/>
    <w:rsid w:val="001E28FA"/>
    <w:rsid w:val="001E3E91"/>
    <w:rsid w:val="001E719A"/>
    <w:rsid w:val="001F4B5F"/>
    <w:rsid w:val="0020022B"/>
    <w:rsid w:val="00203C0C"/>
    <w:rsid w:val="002217E1"/>
    <w:rsid w:val="002217E3"/>
    <w:rsid w:val="00222427"/>
    <w:rsid w:val="0022491E"/>
    <w:rsid w:val="0022583C"/>
    <w:rsid w:val="00226FA4"/>
    <w:rsid w:val="00227A03"/>
    <w:rsid w:val="00234DC0"/>
    <w:rsid w:val="0023708B"/>
    <w:rsid w:val="002410A3"/>
    <w:rsid w:val="00243A6F"/>
    <w:rsid w:val="0024566F"/>
    <w:rsid w:val="00252362"/>
    <w:rsid w:val="002570D7"/>
    <w:rsid w:val="0026166C"/>
    <w:rsid w:val="002704BB"/>
    <w:rsid w:val="00270C2D"/>
    <w:rsid w:val="00272745"/>
    <w:rsid w:val="0027362E"/>
    <w:rsid w:val="00275ADC"/>
    <w:rsid w:val="00277DF9"/>
    <w:rsid w:val="00280B15"/>
    <w:rsid w:val="00283CF3"/>
    <w:rsid w:val="00294790"/>
    <w:rsid w:val="002951B4"/>
    <w:rsid w:val="002973A5"/>
    <w:rsid w:val="0029741C"/>
    <w:rsid w:val="002A2AC7"/>
    <w:rsid w:val="002A5BEB"/>
    <w:rsid w:val="002A6125"/>
    <w:rsid w:val="002B2D69"/>
    <w:rsid w:val="002B32A3"/>
    <w:rsid w:val="002B6B0E"/>
    <w:rsid w:val="002D27D4"/>
    <w:rsid w:val="002D6BCF"/>
    <w:rsid w:val="002D6CE3"/>
    <w:rsid w:val="002E1200"/>
    <w:rsid w:val="002E79C1"/>
    <w:rsid w:val="002F6295"/>
    <w:rsid w:val="00304C8B"/>
    <w:rsid w:val="00306AC3"/>
    <w:rsid w:val="00306EF1"/>
    <w:rsid w:val="0030772D"/>
    <w:rsid w:val="00310E5E"/>
    <w:rsid w:val="00314C67"/>
    <w:rsid w:val="00317259"/>
    <w:rsid w:val="00323C14"/>
    <w:rsid w:val="003318DD"/>
    <w:rsid w:val="00336B15"/>
    <w:rsid w:val="00345F94"/>
    <w:rsid w:val="00352B00"/>
    <w:rsid w:val="003552C8"/>
    <w:rsid w:val="00357930"/>
    <w:rsid w:val="003605FD"/>
    <w:rsid w:val="00360F17"/>
    <w:rsid w:val="00364093"/>
    <w:rsid w:val="0036548A"/>
    <w:rsid w:val="003813E8"/>
    <w:rsid w:val="00386923"/>
    <w:rsid w:val="00390609"/>
    <w:rsid w:val="00393182"/>
    <w:rsid w:val="00393ECE"/>
    <w:rsid w:val="003A1551"/>
    <w:rsid w:val="003A1A16"/>
    <w:rsid w:val="003A4855"/>
    <w:rsid w:val="003B1298"/>
    <w:rsid w:val="003B3546"/>
    <w:rsid w:val="003B4520"/>
    <w:rsid w:val="003B50B9"/>
    <w:rsid w:val="003B647C"/>
    <w:rsid w:val="003B7C0D"/>
    <w:rsid w:val="003C365C"/>
    <w:rsid w:val="003C5842"/>
    <w:rsid w:val="003C61BD"/>
    <w:rsid w:val="003D47B4"/>
    <w:rsid w:val="003E0E26"/>
    <w:rsid w:val="003E19E6"/>
    <w:rsid w:val="003F1D9E"/>
    <w:rsid w:val="003F7E48"/>
    <w:rsid w:val="0040570C"/>
    <w:rsid w:val="00415BBB"/>
    <w:rsid w:val="00420A79"/>
    <w:rsid w:val="00424B86"/>
    <w:rsid w:val="0043573E"/>
    <w:rsid w:val="00436869"/>
    <w:rsid w:val="00436EE1"/>
    <w:rsid w:val="0044280D"/>
    <w:rsid w:val="00443465"/>
    <w:rsid w:val="004435BC"/>
    <w:rsid w:val="004437B8"/>
    <w:rsid w:val="00450CD5"/>
    <w:rsid w:val="0045114A"/>
    <w:rsid w:val="0045123A"/>
    <w:rsid w:val="0045329B"/>
    <w:rsid w:val="0045466A"/>
    <w:rsid w:val="004619C6"/>
    <w:rsid w:val="00461A99"/>
    <w:rsid w:val="00463581"/>
    <w:rsid w:val="00470689"/>
    <w:rsid w:val="0047077B"/>
    <w:rsid w:val="004752DC"/>
    <w:rsid w:val="0047620C"/>
    <w:rsid w:val="00476B92"/>
    <w:rsid w:val="004838B0"/>
    <w:rsid w:val="00486D94"/>
    <w:rsid w:val="004A017D"/>
    <w:rsid w:val="004A463F"/>
    <w:rsid w:val="004A7648"/>
    <w:rsid w:val="004B5FBD"/>
    <w:rsid w:val="004B671F"/>
    <w:rsid w:val="004C06D5"/>
    <w:rsid w:val="004C4DCF"/>
    <w:rsid w:val="004C6D41"/>
    <w:rsid w:val="004D203D"/>
    <w:rsid w:val="004D58CD"/>
    <w:rsid w:val="004E1616"/>
    <w:rsid w:val="004E28E7"/>
    <w:rsid w:val="004E55DA"/>
    <w:rsid w:val="004E5D1D"/>
    <w:rsid w:val="004E5E63"/>
    <w:rsid w:val="004E7220"/>
    <w:rsid w:val="004F108C"/>
    <w:rsid w:val="004F5B3D"/>
    <w:rsid w:val="0050243A"/>
    <w:rsid w:val="00503C75"/>
    <w:rsid w:val="0051250F"/>
    <w:rsid w:val="0051320B"/>
    <w:rsid w:val="00522652"/>
    <w:rsid w:val="00523B2E"/>
    <w:rsid w:val="00531B07"/>
    <w:rsid w:val="00535D87"/>
    <w:rsid w:val="00536F00"/>
    <w:rsid w:val="00553E66"/>
    <w:rsid w:val="005554C5"/>
    <w:rsid w:val="005565E8"/>
    <w:rsid w:val="00563EC4"/>
    <w:rsid w:val="005667A0"/>
    <w:rsid w:val="00571FE5"/>
    <w:rsid w:val="0057587D"/>
    <w:rsid w:val="005777B2"/>
    <w:rsid w:val="00582891"/>
    <w:rsid w:val="00586138"/>
    <w:rsid w:val="00596B31"/>
    <w:rsid w:val="005A0995"/>
    <w:rsid w:val="005B1253"/>
    <w:rsid w:val="005B2396"/>
    <w:rsid w:val="005B2667"/>
    <w:rsid w:val="005B3790"/>
    <w:rsid w:val="005C1DD2"/>
    <w:rsid w:val="005D0D18"/>
    <w:rsid w:val="005D4697"/>
    <w:rsid w:val="005D6992"/>
    <w:rsid w:val="005D7D86"/>
    <w:rsid w:val="005F0BB5"/>
    <w:rsid w:val="005F5D2B"/>
    <w:rsid w:val="006019F5"/>
    <w:rsid w:val="00602F0B"/>
    <w:rsid w:val="0060349D"/>
    <w:rsid w:val="00603A40"/>
    <w:rsid w:val="00615D1C"/>
    <w:rsid w:val="00620638"/>
    <w:rsid w:val="00622366"/>
    <w:rsid w:val="00622DB6"/>
    <w:rsid w:val="006267BF"/>
    <w:rsid w:val="00634B54"/>
    <w:rsid w:val="00637BE5"/>
    <w:rsid w:val="006400C7"/>
    <w:rsid w:val="00642D13"/>
    <w:rsid w:val="006518FF"/>
    <w:rsid w:val="00664778"/>
    <w:rsid w:val="00665F71"/>
    <w:rsid w:val="006716D1"/>
    <w:rsid w:val="006767B9"/>
    <w:rsid w:val="00677F0E"/>
    <w:rsid w:val="00680267"/>
    <w:rsid w:val="00695C6C"/>
    <w:rsid w:val="006A0586"/>
    <w:rsid w:val="006A135E"/>
    <w:rsid w:val="006A1B7A"/>
    <w:rsid w:val="006A1C18"/>
    <w:rsid w:val="006A58A8"/>
    <w:rsid w:val="006B0D48"/>
    <w:rsid w:val="006B6C92"/>
    <w:rsid w:val="006C1801"/>
    <w:rsid w:val="006C3A36"/>
    <w:rsid w:val="006C49CD"/>
    <w:rsid w:val="006D05BC"/>
    <w:rsid w:val="006D4224"/>
    <w:rsid w:val="006E05C9"/>
    <w:rsid w:val="006E73B8"/>
    <w:rsid w:val="006F0223"/>
    <w:rsid w:val="006F2344"/>
    <w:rsid w:val="00713C1A"/>
    <w:rsid w:val="007216FD"/>
    <w:rsid w:val="00733231"/>
    <w:rsid w:val="00734E38"/>
    <w:rsid w:val="0074398A"/>
    <w:rsid w:val="00746E8F"/>
    <w:rsid w:val="007521A0"/>
    <w:rsid w:val="0075458C"/>
    <w:rsid w:val="00754A79"/>
    <w:rsid w:val="00761F2F"/>
    <w:rsid w:val="00770770"/>
    <w:rsid w:val="00771313"/>
    <w:rsid w:val="00774656"/>
    <w:rsid w:val="00776AED"/>
    <w:rsid w:val="00777B4E"/>
    <w:rsid w:val="00777FD0"/>
    <w:rsid w:val="007924C7"/>
    <w:rsid w:val="00793981"/>
    <w:rsid w:val="00794C52"/>
    <w:rsid w:val="007A108F"/>
    <w:rsid w:val="007A4632"/>
    <w:rsid w:val="007A5954"/>
    <w:rsid w:val="007A7A23"/>
    <w:rsid w:val="007B1A94"/>
    <w:rsid w:val="007B2FF7"/>
    <w:rsid w:val="007B3759"/>
    <w:rsid w:val="007B7E94"/>
    <w:rsid w:val="007C2E74"/>
    <w:rsid w:val="007D7399"/>
    <w:rsid w:val="007D78E3"/>
    <w:rsid w:val="007E0631"/>
    <w:rsid w:val="007E4FBB"/>
    <w:rsid w:val="007F0C4A"/>
    <w:rsid w:val="007F404A"/>
    <w:rsid w:val="00802DC8"/>
    <w:rsid w:val="00805C93"/>
    <w:rsid w:val="00814026"/>
    <w:rsid w:val="00821BA3"/>
    <w:rsid w:val="00825E40"/>
    <w:rsid w:val="00827183"/>
    <w:rsid w:val="008311BB"/>
    <w:rsid w:val="008430F3"/>
    <w:rsid w:val="008559A6"/>
    <w:rsid w:val="008564E6"/>
    <w:rsid w:val="00857560"/>
    <w:rsid w:val="00863C47"/>
    <w:rsid w:val="0086590C"/>
    <w:rsid w:val="00867BE2"/>
    <w:rsid w:val="008703AC"/>
    <w:rsid w:val="00872D81"/>
    <w:rsid w:val="0087719C"/>
    <w:rsid w:val="00881F68"/>
    <w:rsid w:val="0088209D"/>
    <w:rsid w:val="0089069E"/>
    <w:rsid w:val="0089243B"/>
    <w:rsid w:val="00897653"/>
    <w:rsid w:val="008A4578"/>
    <w:rsid w:val="008A6B99"/>
    <w:rsid w:val="008B1453"/>
    <w:rsid w:val="008B4622"/>
    <w:rsid w:val="008C14E7"/>
    <w:rsid w:val="008C2431"/>
    <w:rsid w:val="008D07F1"/>
    <w:rsid w:val="008D10DC"/>
    <w:rsid w:val="008D1CC4"/>
    <w:rsid w:val="008D1FE5"/>
    <w:rsid w:val="008D26F5"/>
    <w:rsid w:val="008D6762"/>
    <w:rsid w:val="008E0EDB"/>
    <w:rsid w:val="008E504C"/>
    <w:rsid w:val="008E67A8"/>
    <w:rsid w:val="008F158A"/>
    <w:rsid w:val="008F3D5C"/>
    <w:rsid w:val="008F6B7E"/>
    <w:rsid w:val="008F79B8"/>
    <w:rsid w:val="009016EB"/>
    <w:rsid w:val="00910B21"/>
    <w:rsid w:val="009272E6"/>
    <w:rsid w:val="009302D5"/>
    <w:rsid w:val="009340E9"/>
    <w:rsid w:val="009360A0"/>
    <w:rsid w:val="00936853"/>
    <w:rsid w:val="0093697E"/>
    <w:rsid w:val="00936E73"/>
    <w:rsid w:val="0094041A"/>
    <w:rsid w:val="009418DA"/>
    <w:rsid w:val="009435C5"/>
    <w:rsid w:val="00944D0D"/>
    <w:rsid w:val="009466A2"/>
    <w:rsid w:val="00947946"/>
    <w:rsid w:val="00947E4E"/>
    <w:rsid w:val="009532B3"/>
    <w:rsid w:val="0095330E"/>
    <w:rsid w:val="009564F7"/>
    <w:rsid w:val="00956D3D"/>
    <w:rsid w:val="00957BC8"/>
    <w:rsid w:val="00963505"/>
    <w:rsid w:val="00966E6F"/>
    <w:rsid w:val="00975948"/>
    <w:rsid w:val="00975CB8"/>
    <w:rsid w:val="00983AEA"/>
    <w:rsid w:val="009851C3"/>
    <w:rsid w:val="00985ABD"/>
    <w:rsid w:val="009869CF"/>
    <w:rsid w:val="00986C6E"/>
    <w:rsid w:val="00992635"/>
    <w:rsid w:val="00997DCA"/>
    <w:rsid w:val="009A4333"/>
    <w:rsid w:val="009A583C"/>
    <w:rsid w:val="009A588C"/>
    <w:rsid w:val="009A7459"/>
    <w:rsid w:val="009B2362"/>
    <w:rsid w:val="009B36CB"/>
    <w:rsid w:val="009B3752"/>
    <w:rsid w:val="009B5F8B"/>
    <w:rsid w:val="009C0CF0"/>
    <w:rsid w:val="009C5675"/>
    <w:rsid w:val="009C63CB"/>
    <w:rsid w:val="009D04F2"/>
    <w:rsid w:val="009D5707"/>
    <w:rsid w:val="009E07FC"/>
    <w:rsid w:val="009E1778"/>
    <w:rsid w:val="009F0B54"/>
    <w:rsid w:val="009F2C8F"/>
    <w:rsid w:val="009F2D85"/>
    <w:rsid w:val="009F37E8"/>
    <w:rsid w:val="00A04087"/>
    <w:rsid w:val="00A054C7"/>
    <w:rsid w:val="00A05E90"/>
    <w:rsid w:val="00A107C7"/>
    <w:rsid w:val="00A11875"/>
    <w:rsid w:val="00A11A50"/>
    <w:rsid w:val="00A13AAE"/>
    <w:rsid w:val="00A15755"/>
    <w:rsid w:val="00A17816"/>
    <w:rsid w:val="00A20ECF"/>
    <w:rsid w:val="00A250F2"/>
    <w:rsid w:val="00A2740F"/>
    <w:rsid w:val="00A336E3"/>
    <w:rsid w:val="00A33EDC"/>
    <w:rsid w:val="00A43CC5"/>
    <w:rsid w:val="00A44764"/>
    <w:rsid w:val="00A53156"/>
    <w:rsid w:val="00A55A3A"/>
    <w:rsid w:val="00A622C2"/>
    <w:rsid w:val="00A6433C"/>
    <w:rsid w:val="00A70A65"/>
    <w:rsid w:val="00A72EFD"/>
    <w:rsid w:val="00A76F2B"/>
    <w:rsid w:val="00A85C99"/>
    <w:rsid w:val="00A92C16"/>
    <w:rsid w:val="00A93DDA"/>
    <w:rsid w:val="00A93EC5"/>
    <w:rsid w:val="00AA22DA"/>
    <w:rsid w:val="00AA400E"/>
    <w:rsid w:val="00AA70FA"/>
    <w:rsid w:val="00AB028A"/>
    <w:rsid w:val="00AC1D52"/>
    <w:rsid w:val="00AC3863"/>
    <w:rsid w:val="00AD32E6"/>
    <w:rsid w:val="00AD3314"/>
    <w:rsid w:val="00AD497F"/>
    <w:rsid w:val="00AD615C"/>
    <w:rsid w:val="00AD72A9"/>
    <w:rsid w:val="00AE5255"/>
    <w:rsid w:val="00AE5C9D"/>
    <w:rsid w:val="00AE5CF7"/>
    <w:rsid w:val="00AE7595"/>
    <w:rsid w:val="00AE7629"/>
    <w:rsid w:val="00AE7745"/>
    <w:rsid w:val="00AF0DE1"/>
    <w:rsid w:val="00AF5B14"/>
    <w:rsid w:val="00B042C1"/>
    <w:rsid w:val="00B04303"/>
    <w:rsid w:val="00B0702B"/>
    <w:rsid w:val="00B07627"/>
    <w:rsid w:val="00B139DE"/>
    <w:rsid w:val="00B179B0"/>
    <w:rsid w:val="00B25AB6"/>
    <w:rsid w:val="00B400F4"/>
    <w:rsid w:val="00B41F2D"/>
    <w:rsid w:val="00B524D1"/>
    <w:rsid w:val="00B5636D"/>
    <w:rsid w:val="00B6039F"/>
    <w:rsid w:val="00B677B2"/>
    <w:rsid w:val="00B8179D"/>
    <w:rsid w:val="00B85E4F"/>
    <w:rsid w:val="00B92DE7"/>
    <w:rsid w:val="00B942A7"/>
    <w:rsid w:val="00B943C2"/>
    <w:rsid w:val="00B968AB"/>
    <w:rsid w:val="00BA112A"/>
    <w:rsid w:val="00BA2C98"/>
    <w:rsid w:val="00BA576B"/>
    <w:rsid w:val="00BA68AE"/>
    <w:rsid w:val="00BB031B"/>
    <w:rsid w:val="00BD7C38"/>
    <w:rsid w:val="00BE1534"/>
    <w:rsid w:val="00BE2367"/>
    <w:rsid w:val="00BF51AA"/>
    <w:rsid w:val="00C06B6B"/>
    <w:rsid w:val="00C06FFB"/>
    <w:rsid w:val="00C075DD"/>
    <w:rsid w:val="00C11ADE"/>
    <w:rsid w:val="00C12304"/>
    <w:rsid w:val="00C202D4"/>
    <w:rsid w:val="00C271E4"/>
    <w:rsid w:val="00C30E4C"/>
    <w:rsid w:val="00C35298"/>
    <w:rsid w:val="00C40D41"/>
    <w:rsid w:val="00C421E1"/>
    <w:rsid w:val="00C45017"/>
    <w:rsid w:val="00C46B05"/>
    <w:rsid w:val="00C46FDF"/>
    <w:rsid w:val="00C51472"/>
    <w:rsid w:val="00C51A42"/>
    <w:rsid w:val="00C65954"/>
    <w:rsid w:val="00C67CF2"/>
    <w:rsid w:val="00C709FA"/>
    <w:rsid w:val="00C70FFB"/>
    <w:rsid w:val="00C71B9B"/>
    <w:rsid w:val="00C72C4B"/>
    <w:rsid w:val="00C846AB"/>
    <w:rsid w:val="00C84CCB"/>
    <w:rsid w:val="00C930A4"/>
    <w:rsid w:val="00C93FC2"/>
    <w:rsid w:val="00C9484B"/>
    <w:rsid w:val="00C95BEE"/>
    <w:rsid w:val="00C96BFF"/>
    <w:rsid w:val="00CA0B67"/>
    <w:rsid w:val="00CA64DA"/>
    <w:rsid w:val="00CA6897"/>
    <w:rsid w:val="00CB2D2B"/>
    <w:rsid w:val="00CB49AC"/>
    <w:rsid w:val="00CB5D78"/>
    <w:rsid w:val="00CC3555"/>
    <w:rsid w:val="00CC699D"/>
    <w:rsid w:val="00CD45ED"/>
    <w:rsid w:val="00CD45FE"/>
    <w:rsid w:val="00CD5215"/>
    <w:rsid w:val="00CD78B5"/>
    <w:rsid w:val="00CF28A0"/>
    <w:rsid w:val="00D02ADE"/>
    <w:rsid w:val="00D03036"/>
    <w:rsid w:val="00D1240F"/>
    <w:rsid w:val="00D1414E"/>
    <w:rsid w:val="00D17417"/>
    <w:rsid w:val="00D24007"/>
    <w:rsid w:val="00D353B6"/>
    <w:rsid w:val="00D37399"/>
    <w:rsid w:val="00D406AD"/>
    <w:rsid w:val="00D412EC"/>
    <w:rsid w:val="00D461A0"/>
    <w:rsid w:val="00D468DC"/>
    <w:rsid w:val="00D54789"/>
    <w:rsid w:val="00D60067"/>
    <w:rsid w:val="00D60126"/>
    <w:rsid w:val="00D67080"/>
    <w:rsid w:val="00D7192A"/>
    <w:rsid w:val="00D8219A"/>
    <w:rsid w:val="00D82EB6"/>
    <w:rsid w:val="00D86B49"/>
    <w:rsid w:val="00D87779"/>
    <w:rsid w:val="00D92C47"/>
    <w:rsid w:val="00D93BFA"/>
    <w:rsid w:val="00DA2C02"/>
    <w:rsid w:val="00DB6C10"/>
    <w:rsid w:val="00DB7263"/>
    <w:rsid w:val="00DC0710"/>
    <w:rsid w:val="00DC4065"/>
    <w:rsid w:val="00DC71D8"/>
    <w:rsid w:val="00DC7C99"/>
    <w:rsid w:val="00DD14F9"/>
    <w:rsid w:val="00DD57AA"/>
    <w:rsid w:val="00DD5CAC"/>
    <w:rsid w:val="00DE0AEB"/>
    <w:rsid w:val="00DF595A"/>
    <w:rsid w:val="00E0149D"/>
    <w:rsid w:val="00E11607"/>
    <w:rsid w:val="00E12D21"/>
    <w:rsid w:val="00E164D0"/>
    <w:rsid w:val="00E27B58"/>
    <w:rsid w:val="00E30F6C"/>
    <w:rsid w:val="00E31F12"/>
    <w:rsid w:val="00E323DB"/>
    <w:rsid w:val="00E3593A"/>
    <w:rsid w:val="00E411A6"/>
    <w:rsid w:val="00E41D16"/>
    <w:rsid w:val="00E43C42"/>
    <w:rsid w:val="00E43D6C"/>
    <w:rsid w:val="00E5440D"/>
    <w:rsid w:val="00E64867"/>
    <w:rsid w:val="00E654C6"/>
    <w:rsid w:val="00E70BEA"/>
    <w:rsid w:val="00E72201"/>
    <w:rsid w:val="00E82012"/>
    <w:rsid w:val="00E82385"/>
    <w:rsid w:val="00E91FD6"/>
    <w:rsid w:val="00E9200A"/>
    <w:rsid w:val="00E94624"/>
    <w:rsid w:val="00E96EC5"/>
    <w:rsid w:val="00E97263"/>
    <w:rsid w:val="00EA08AD"/>
    <w:rsid w:val="00EA1F28"/>
    <w:rsid w:val="00EA5490"/>
    <w:rsid w:val="00EB5751"/>
    <w:rsid w:val="00EB621A"/>
    <w:rsid w:val="00EC67AD"/>
    <w:rsid w:val="00EC6D54"/>
    <w:rsid w:val="00ED0FAD"/>
    <w:rsid w:val="00ED744B"/>
    <w:rsid w:val="00EE3D3E"/>
    <w:rsid w:val="00EE6F2A"/>
    <w:rsid w:val="00F0492A"/>
    <w:rsid w:val="00F1306B"/>
    <w:rsid w:val="00F20C45"/>
    <w:rsid w:val="00F227F5"/>
    <w:rsid w:val="00F23CC4"/>
    <w:rsid w:val="00F24F68"/>
    <w:rsid w:val="00F260D7"/>
    <w:rsid w:val="00F33D61"/>
    <w:rsid w:val="00F36A7E"/>
    <w:rsid w:val="00F43A2D"/>
    <w:rsid w:val="00F50BD4"/>
    <w:rsid w:val="00F526EE"/>
    <w:rsid w:val="00F53B92"/>
    <w:rsid w:val="00F65041"/>
    <w:rsid w:val="00F679D0"/>
    <w:rsid w:val="00F71152"/>
    <w:rsid w:val="00F74E4C"/>
    <w:rsid w:val="00F81887"/>
    <w:rsid w:val="00F81AD3"/>
    <w:rsid w:val="00F825DE"/>
    <w:rsid w:val="00F85570"/>
    <w:rsid w:val="00F9100F"/>
    <w:rsid w:val="00FA0DE4"/>
    <w:rsid w:val="00FA7A65"/>
    <w:rsid w:val="00FB2270"/>
    <w:rsid w:val="00FB4267"/>
    <w:rsid w:val="00FB689E"/>
    <w:rsid w:val="00FC7C7E"/>
    <w:rsid w:val="00FD05B8"/>
    <w:rsid w:val="00FD636A"/>
    <w:rsid w:val="00FE3B6C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docId w15:val="{014C23A3-1852-4C70-9C3C-1E2ABC93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7F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D07F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8D07F1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8D07F1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8D07F1"/>
    <w:pPr>
      <w:keepNext/>
      <w:numPr>
        <w:numId w:val="1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7F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rsid w:val="008D07F1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link w:val="3"/>
    <w:rsid w:val="008D07F1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link w:val="4"/>
    <w:rsid w:val="008D07F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link w:val="6"/>
    <w:semiHidden/>
    <w:rsid w:val="008D07F1"/>
    <w:rPr>
      <w:rFonts w:ascii="Times Armenian" w:eastAsia="Times New Roman" w:hAnsi="Times Armenian"/>
      <w:b/>
      <w:noProof/>
      <w:sz w:val="24"/>
      <w:lang w:val="pt-BR" w:eastAsia="en-US"/>
    </w:rPr>
  </w:style>
  <w:style w:type="paragraph" w:styleId="a3">
    <w:name w:val="Balloon Text"/>
    <w:basedOn w:val="a"/>
    <w:link w:val="a4"/>
    <w:uiPriority w:val="99"/>
    <w:unhideWhenUsed/>
    <w:rsid w:val="0088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88209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07F1"/>
    <w:pPr>
      <w:ind w:left="720"/>
      <w:contextualSpacing/>
    </w:pPr>
  </w:style>
  <w:style w:type="paragraph" w:styleId="a7">
    <w:name w:val="No Spacing"/>
    <w:qFormat/>
    <w:rsid w:val="008D07F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8D07F1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link w:val="aa"/>
    <w:uiPriority w:val="99"/>
    <w:rsid w:val="008D07F1"/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07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8D07F1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ae">
    <w:name w:val="Текст примечания Знак"/>
    <w:link w:val="af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07F1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8D07F1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8D07F1"/>
    <w:rPr>
      <w:rFonts w:eastAsia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07F1"/>
    <w:rPr>
      <w:b/>
      <w:bCs/>
    </w:rPr>
  </w:style>
  <w:style w:type="character" w:customStyle="1" w:styleId="12">
    <w:name w:val="Тема примечания Знак1"/>
    <w:uiPriority w:val="99"/>
    <w:semiHidden/>
    <w:rsid w:val="008D07F1"/>
    <w:rPr>
      <w:b/>
      <w:bCs/>
      <w:sz w:val="20"/>
      <w:szCs w:val="20"/>
    </w:rPr>
  </w:style>
  <w:style w:type="paragraph" w:styleId="af2">
    <w:name w:val="Body Text"/>
    <w:basedOn w:val="a"/>
    <w:link w:val="af3"/>
    <w:rsid w:val="008D07F1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af3">
    <w:name w:val="Основной текст Знак"/>
    <w:link w:val="af2"/>
    <w:rsid w:val="008D07F1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4">
    <w:name w:val="Hyperlink"/>
    <w:uiPriority w:val="99"/>
    <w:unhideWhenUsed/>
    <w:rsid w:val="008D07F1"/>
    <w:rPr>
      <w:color w:val="0563C1"/>
      <w:u w:val="single"/>
    </w:rPr>
  </w:style>
  <w:style w:type="character" w:styleId="af5">
    <w:name w:val="Strong"/>
    <w:uiPriority w:val="22"/>
    <w:qFormat/>
    <w:rsid w:val="008D07F1"/>
    <w:rPr>
      <w:b/>
      <w:bCs/>
    </w:rPr>
  </w:style>
  <w:style w:type="paragraph" w:styleId="af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D0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">
    <w:name w:val="o"/>
    <w:basedOn w:val="a0"/>
    <w:rsid w:val="008D07F1"/>
  </w:style>
  <w:style w:type="character" w:customStyle="1" w:styleId="val">
    <w:name w:val="val"/>
    <w:basedOn w:val="a0"/>
    <w:rsid w:val="008D07F1"/>
  </w:style>
  <w:style w:type="character" w:customStyle="1" w:styleId="mrreadfromf">
    <w:name w:val="mr_read__fromf"/>
    <w:basedOn w:val="a0"/>
    <w:rsid w:val="008D07F1"/>
  </w:style>
  <w:style w:type="character" w:customStyle="1" w:styleId="apple-converted-space">
    <w:name w:val="apple-converted-space"/>
    <w:basedOn w:val="a0"/>
    <w:rsid w:val="008D07F1"/>
  </w:style>
  <w:style w:type="character" w:customStyle="1" w:styleId="answerbarlink">
    <w:name w:val="answerbar__link"/>
    <w:basedOn w:val="a0"/>
    <w:rsid w:val="008D07F1"/>
  </w:style>
  <w:style w:type="character" w:customStyle="1" w:styleId="answerbarlinktext">
    <w:name w:val="answerbar__link__text"/>
    <w:basedOn w:val="a0"/>
    <w:rsid w:val="008D07F1"/>
  </w:style>
  <w:style w:type="character" w:styleId="af7">
    <w:name w:val="FollowedHyperlink"/>
    <w:uiPriority w:val="99"/>
    <w:unhideWhenUsed/>
    <w:rsid w:val="008D07F1"/>
    <w:rPr>
      <w:color w:val="954F72"/>
      <w:u w:val="single"/>
    </w:rPr>
  </w:style>
  <w:style w:type="character" w:styleId="af8">
    <w:name w:val="Emphasis"/>
    <w:qFormat/>
    <w:rsid w:val="008D07F1"/>
    <w:rPr>
      <w:i/>
      <w:iCs/>
    </w:rPr>
  </w:style>
  <w:style w:type="paragraph" w:styleId="af9">
    <w:name w:val="Title"/>
    <w:basedOn w:val="a"/>
    <w:link w:val="afa"/>
    <w:qFormat/>
    <w:rsid w:val="008D07F1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link w:val="af9"/>
    <w:rsid w:val="008D07F1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8D07F1"/>
    <w:pPr>
      <w:spacing w:after="0" w:line="360" w:lineRule="auto"/>
      <w:ind w:left="720"/>
      <w:contextualSpacing/>
      <w:jc w:val="both"/>
    </w:pPr>
    <w:rPr>
      <w:rFonts w:ascii="Sylfaen" w:hAnsi="Sylfae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8D07F1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8D07F1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8D07F1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8D07F1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8D07F1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8D07F1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uiPriority w:val="99"/>
    <w:semiHidden/>
    <w:rsid w:val="008D07F1"/>
    <w:rPr>
      <w:sz w:val="16"/>
      <w:szCs w:val="16"/>
    </w:rPr>
  </w:style>
  <w:style w:type="character" w:customStyle="1" w:styleId="21">
    <w:name w:val="Основной текст 2 Знак"/>
    <w:link w:val="22"/>
    <w:rsid w:val="008D07F1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8D07F1"/>
    <w:pPr>
      <w:spacing w:after="120" w:line="480" w:lineRule="auto"/>
    </w:pPr>
    <w:rPr>
      <w:rFonts w:ascii="Arial Armenian" w:eastAsia="Times New Roman" w:hAnsi="Arial Armenian"/>
    </w:rPr>
  </w:style>
  <w:style w:type="character" w:customStyle="1" w:styleId="210">
    <w:name w:val="Основной текст 2 Знак1"/>
    <w:basedOn w:val="a0"/>
    <w:uiPriority w:val="99"/>
    <w:semiHidden/>
    <w:rsid w:val="008D07F1"/>
  </w:style>
  <w:style w:type="paragraph" w:styleId="33">
    <w:name w:val="Body Text Indent 3"/>
    <w:basedOn w:val="a"/>
    <w:link w:val="34"/>
    <w:unhideWhenUsed/>
    <w:rsid w:val="008D07F1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rsid w:val="008D07F1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8D07F1"/>
    <w:rPr>
      <w:sz w:val="16"/>
      <w:szCs w:val="16"/>
    </w:rPr>
  </w:style>
  <w:style w:type="paragraph" w:styleId="afb">
    <w:name w:val="Document Map"/>
    <w:basedOn w:val="a"/>
    <w:link w:val="afc"/>
    <w:unhideWhenUsed/>
    <w:rsid w:val="008D07F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afc">
    <w:name w:val="Схема документа Знак"/>
    <w:link w:val="afb"/>
    <w:rsid w:val="008D07F1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8D07F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8D07F1"/>
    <w:pPr>
      <w:spacing w:after="200" w:line="276" w:lineRule="auto"/>
      <w:ind w:left="720"/>
      <w:contextualSpacing/>
    </w:pPr>
    <w:rPr>
      <w:noProof/>
      <w:lang w:val="en-US"/>
    </w:rPr>
  </w:style>
  <w:style w:type="character" w:customStyle="1" w:styleId="afd">
    <w:name w:val="Основной текст с отступом Знак"/>
    <w:link w:val="afe"/>
    <w:rsid w:val="008D07F1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8D07F1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8D07F1"/>
  </w:style>
  <w:style w:type="character" w:customStyle="1" w:styleId="23">
    <w:name w:val="Основной текст с отступом 2 Знак"/>
    <w:link w:val="24"/>
    <w:rsid w:val="008D07F1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8D07F1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8D07F1"/>
  </w:style>
  <w:style w:type="character" w:styleId="aff">
    <w:name w:val="page number"/>
    <w:basedOn w:val="a0"/>
    <w:rsid w:val="008D07F1"/>
  </w:style>
  <w:style w:type="paragraph" w:customStyle="1" w:styleId="Style15">
    <w:name w:val="Style1.5"/>
    <w:basedOn w:val="a"/>
    <w:rsid w:val="008D07F1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rsid w:val="008D07F1"/>
    <w:pPr>
      <w:jc w:val="both"/>
    </w:pPr>
  </w:style>
  <w:style w:type="paragraph" w:customStyle="1" w:styleId="russtyle">
    <w:name w:val="russtyle"/>
    <w:basedOn w:val="a"/>
    <w:rsid w:val="008D07F1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rsid w:val="008D07F1"/>
    <w:rPr>
      <w:w w:val="120"/>
    </w:rPr>
  </w:style>
  <w:style w:type="paragraph" w:customStyle="1" w:styleId="Style3">
    <w:name w:val="Style3"/>
    <w:basedOn w:val="mechtex"/>
    <w:rsid w:val="008D07F1"/>
    <w:rPr>
      <w:w w:val="120"/>
    </w:rPr>
  </w:style>
  <w:style w:type="paragraph" w:customStyle="1" w:styleId="Style4">
    <w:name w:val="Style4"/>
    <w:basedOn w:val="mechtex"/>
    <w:rsid w:val="008D07F1"/>
    <w:rPr>
      <w:w w:val="120"/>
    </w:rPr>
  </w:style>
  <w:style w:type="paragraph" w:customStyle="1" w:styleId="Style5">
    <w:name w:val="Style5"/>
    <w:basedOn w:val="mechtex"/>
    <w:rsid w:val="008D07F1"/>
    <w:rPr>
      <w:w w:val="120"/>
    </w:rPr>
  </w:style>
  <w:style w:type="character" w:customStyle="1" w:styleId="mechtex0">
    <w:name w:val="mechtex Знак"/>
    <w:locked/>
    <w:rsid w:val="008D07F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8D07F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8D07F1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8D07F1"/>
    <w:rPr>
      <w:rFonts w:ascii="Times Armenian" w:hAnsi="Times Armenian"/>
      <w:sz w:val="24"/>
    </w:rPr>
  </w:style>
  <w:style w:type="character" w:customStyle="1" w:styleId="CharChar6">
    <w:name w:val="Char Char6"/>
    <w:rsid w:val="008D07F1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8D07F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D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8D07F1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8D07F1"/>
  </w:style>
  <w:style w:type="character" w:customStyle="1" w:styleId="mi">
    <w:name w:val="mi"/>
    <w:basedOn w:val="a0"/>
    <w:rsid w:val="0053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liniqaxaqapetaran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lk\Desktop\1111111111111111111&#1398;&#1377;&#1389;&#1377;&#1379;&#1387;&#1390;%20&#1405;&#1391;&#1405;&#1377;&#1390;%20&#1396;&#1377;&#1408;&#1407;&#1387;&#1409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2E032-9B53-4604-883D-A0C37A1C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1111111111111111111նախագիծ սկսած մարտից (1).dot</Template>
  <TotalTime>1927</TotalTime>
  <Pages>30</Pages>
  <Words>7181</Words>
  <Characters>40934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48019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https://hy.wikipedia.org/wiki/I_(%D5%AC%D5%A1%D5%BF%D5%AB%D5%B6%D5%A1%D5%AF%D5%A1%D5%B6)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User</cp:lastModifiedBy>
  <cp:revision>263</cp:revision>
  <cp:lastPrinted>2022-12-27T08:52:00Z</cp:lastPrinted>
  <dcterms:created xsi:type="dcterms:W3CDTF">2022-07-28T12:02:00Z</dcterms:created>
  <dcterms:modified xsi:type="dcterms:W3CDTF">2022-12-27T08:52:00Z</dcterms:modified>
</cp:coreProperties>
</file>