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D52" w:rsidRPr="00BD7C38" w:rsidRDefault="00AC1D52" w:rsidP="004A463F">
      <w:pPr>
        <w:pStyle w:val="a7"/>
        <w:jc w:val="center"/>
        <w:rPr>
          <w:rFonts w:ascii="Sylfaen" w:hAnsi="Sylfaen" w:cs="Sylfaen"/>
          <w:b/>
          <w:sz w:val="28"/>
          <w:szCs w:val="28"/>
          <w:lang w:val="hy-AM"/>
        </w:rPr>
      </w:pPr>
      <w:r w:rsidRPr="00BD7C38">
        <w:rPr>
          <w:rFonts w:ascii="Sylfaen" w:hAnsi="Sylfaen"/>
          <w:noProof/>
          <w:lang w:eastAsia="ru-RU"/>
        </w:rPr>
        <w:drawing>
          <wp:inline distT="0" distB="0" distL="0" distR="0" wp14:anchorId="23CD3B81" wp14:editId="137091CB">
            <wp:extent cx="971550" cy="914400"/>
            <wp:effectExtent l="0" t="0" r="0" b="0"/>
            <wp:docPr id="104" name="Picture 1" descr="http://talin.am/IMAGES/DOCFLOW/EMBLE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1" descr="http://talin.am/IMAGES/DOCFLOW/EMBLEM.JPG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63F" w:rsidRPr="00BD7C38" w:rsidRDefault="004A463F" w:rsidP="004A463F">
      <w:pPr>
        <w:pStyle w:val="a7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ՀԱՅԱՍՏԱՆԻ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ՀԱՆՐԱՊԵՏՈՒԹՅԱՆ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ԱՐԱԳԱԾՈՏՆԻ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ՄԱՐԶ</w:t>
      </w:r>
    </w:p>
    <w:p w:rsidR="004A463F" w:rsidRPr="00BD7C38" w:rsidRDefault="004A463F" w:rsidP="004A463F">
      <w:pPr>
        <w:pStyle w:val="a7"/>
        <w:jc w:val="center"/>
        <w:rPr>
          <w:rFonts w:ascii="Sylfaen" w:hAnsi="Sylfaen"/>
          <w:b/>
          <w:sz w:val="28"/>
          <w:szCs w:val="28"/>
          <w:lang w:val="hy-AM"/>
        </w:rPr>
      </w:pPr>
      <w:r w:rsidRPr="00BD7C38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BD7C38">
        <w:rPr>
          <w:rFonts w:ascii="Sylfaen" w:hAnsi="Sylfaen"/>
          <w:b/>
          <w:sz w:val="28"/>
          <w:szCs w:val="28"/>
          <w:lang w:val="hy-AM"/>
        </w:rPr>
        <w:t xml:space="preserve"> </w:t>
      </w:r>
      <w:r w:rsidRPr="00BD7C38">
        <w:rPr>
          <w:rFonts w:ascii="Sylfaen" w:hAnsi="Sylfaen" w:cs="Sylfaen"/>
          <w:b/>
          <w:sz w:val="28"/>
          <w:szCs w:val="28"/>
          <w:lang w:val="hy-AM"/>
        </w:rPr>
        <w:t>ՀԱՄԱՅՆՔ</w:t>
      </w:r>
    </w:p>
    <w:p w:rsidR="004A463F" w:rsidRPr="00BD7C38" w:rsidRDefault="00777FC0" w:rsidP="004A463F">
      <w:pPr>
        <w:spacing w:after="0" w:line="240" w:lineRule="auto"/>
        <w:jc w:val="center"/>
        <w:rPr>
          <w:rFonts w:ascii="Sylfaen" w:hAnsi="Sylfaen"/>
          <w:b/>
          <w:sz w:val="24"/>
          <w:lang w:val="hy-AM"/>
        </w:rPr>
      </w:pP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356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144145</wp:posOffset>
                </wp:positionV>
                <wp:extent cx="6430010" cy="0"/>
                <wp:effectExtent l="8890" t="5080" r="9525" b="13970"/>
                <wp:wrapNone/>
                <wp:docPr id="2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D0BF4" id="Line 65" o:spid="_x0000_s1026" style="position:absolute;z-index:2516935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45pt,11.35pt" to="507.7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Sylfaen" w:hAnsi="Sylfaen"/>
          <w:b/>
          <w:noProof/>
          <w:sz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9254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93345</wp:posOffset>
                </wp:positionV>
                <wp:extent cx="6430010" cy="0"/>
                <wp:effectExtent l="17145" t="20955" r="20320" b="17145"/>
                <wp:wrapNone/>
                <wp:docPr id="1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3001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D4057" id="Line 64" o:spid="_x0000_s1026" style="position:absolute;z-index:2516925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.35pt,7.35pt" to="507.6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" strokeweight="2.5pt">
                <v:stroke joinstyle="miter"/>
                <o:lock v:ext="edit" shapetype="f"/>
              </v:line>
            </w:pict>
          </mc:Fallback>
        </mc:AlternateContent>
      </w:r>
    </w:p>
    <w:p w:rsidR="008E67A8" w:rsidRPr="00BD7C38" w:rsidRDefault="008E67A8" w:rsidP="008E67A8">
      <w:pPr>
        <w:pStyle w:val="a7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hy-AM"/>
        </w:rPr>
        <w:t>Հայաստանի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Հանրապետության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Արագածոտնի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մարզի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</w:p>
    <w:p w:rsidR="008E67A8" w:rsidRPr="00BD7C38" w:rsidRDefault="008E67A8" w:rsidP="008E67A8">
      <w:pPr>
        <w:pStyle w:val="a7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hy-AM"/>
        </w:rPr>
        <w:t xml:space="preserve"> Թալինի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sz w:val="14"/>
          <w:szCs w:val="14"/>
          <w:lang w:val="hy-AM"/>
        </w:rPr>
        <w:t>համայնքապետարան</w:t>
      </w:r>
      <w:r w:rsidRPr="00BD7C38">
        <w:rPr>
          <w:rFonts w:ascii="Sylfaen" w:hAnsi="Sylfaen"/>
          <w:sz w:val="14"/>
          <w:szCs w:val="14"/>
          <w:lang w:val="fr-FR"/>
        </w:rPr>
        <w:t xml:space="preserve">, </w:t>
      </w:r>
      <w:r w:rsidRPr="00BD7C38">
        <w:rPr>
          <w:rFonts w:ascii="Sylfaen" w:hAnsi="Sylfaen" w:cs="Sylfaen"/>
          <w:sz w:val="14"/>
          <w:szCs w:val="14"/>
          <w:lang w:val="hy-AM"/>
        </w:rPr>
        <w:t>Գայի</w:t>
      </w:r>
      <w:r w:rsidRPr="00BD7C38">
        <w:rPr>
          <w:rFonts w:ascii="Sylfaen" w:hAnsi="Sylfaen"/>
          <w:sz w:val="14"/>
          <w:szCs w:val="14"/>
          <w:lang w:val="fr-FR"/>
        </w:rPr>
        <w:t xml:space="preserve"> -1. </w:t>
      </w:r>
      <w:r w:rsidRPr="00BD7C38">
        <w:rPr>
          <w:rFonts w:ascii="Sylfaen" w:hAnsi="Sylfaen" w:cs="Sylfaen"/>
          <w:sz w:val="14"/>
          <w:szCs w:val="14"/>
          <w:lang w:val="hy-AM"/>
        </w:rPr>
        <w:t>Հեռ</w:t>
      </w:r>
      <w:r w:rsidRPr="00BD7C38">
        <w:rPr>
          <w:rFonts w:ascii="Sylfaen" w:hAnsi="Sylfaen"/>
          <w:sz w:val="14"/>
          <w:szCs w:val="14"/>
          <w:lang w:val="fr-FR"/>
        </w:rPr>
        <w:t xml:space="preserve">. 02492 25-46 </w:t>
      </w:r>
    </w:p>
    <w:p w:rsidR="008E67A8" w:rsidRPr="00BD7C38" w:rsidRDefault="008E67A8" w:rsidP="008E67A8">
      <w:pPr>
        <w:pStyle w:val="a7"/>
        <w:rPr>
          <w:rFonts w:ascii="Sylfaen" w:hAnsi="Sylfaen"/>
          <w:sz w:val="14"/>
          <w:szCs w:val="14"/>
          <w:lang w:val="fr-FR"/>
        </w:rPr>
      </w:pPr>
      <w:r w:rsidRPr="00BD7C38">
        <w:rPr>
          <w:rFonts w:ascii="Sylfaen" w:hAnsi="Sylfaen" w:cs="Sylfaen"/>
          <w:sz w:val="14"/>
          <w:szCs w:val="14"/>
          <w:lang w:val="fr-FR"/>
        </w:rPr>
        <w:t xml:space="preserve"> </w:t>
      </w:r>
      <w:r w:rsidRPr="00BD7C38">
        <w:rPr>
          <w:rFonts w:ascii="Sylfaen" w:hAnsi="Sylfaen" w:cs="Sylfaen"/>
          <w:b/>
          <w:sz w:val="14"/>
          <w:szCs w:val="14"/>
        </w:rPr>
        <w:t>Էլ</w:t>
      </w:r>
      <w:r w:rsidRPr="00BD7C38">
        <w:rPr>
          <w:rFonts w:ascii="Sylfaen" w:hAnsi="Sylfaen"/>
          <w:b/>
          <w:sz w:val="14"/>
          <w:szCs w:val="14"/>
          <w:lang w:val="fr-FR"/>
        </w:rPr>
        <w:t>.</w:t>
      </w:r>
      <w:r w:rsidRPr="00BD7C38">
        <w:rPr>
          <w:rFonts w:ascii="Sylfaen" w:hAnsi="Sylfaen" w:cs="Sylfaen"/>
          <w:b/>
          <w:sz w:val="14"/>
          <w:szCs w:val="14"/>
        </w:rPr>
        <w:t>փոստ</w:t>
      </w:r>
      <w:r w:rsidRPr="00BD7C38">
        <w:rPr>
          <w:rFonts w:ascii="Sylfaen" w:hAnsi="Sylfaen" w:cs="Sylfaen"/>
          <w:b/>
          <w:sz w:val="14"/>
          <w:szCs w:val="14"/>
          <w:lang w:val="fr-FR"/>
        </w:rPr>
        <w:t xml:space="preserve"> </w:t>
      </w:r>
      <w:r w:rsidRPr="00BD7C38">
        <w:rPr>
          <w:rFonts w:ascii="Sylfaen" w:hAnsi="Sylfaen"/>
          <w:sz w:val="14"/>
          <w:szCs w:val="14"/>
          <w:lang w:val="fr-FR"/>
        </w:rPr>
        <w:t xml:space="preserve"> </w:t>
      </w:r>
      <w:hyperlink r:id="rId7" w:history="1">
        <w:r w:rsidRPr="00BD7C38">
          <w:rPr>
            <w:rStyle w:val="af4"/>
            <w:rFonts w:ascii="Sylfaen" w:hAnsi="Sylfaen"/>
            <w:b/>
            <w:sz w:val="14"/>
            <w:szCs w:val="14"/>
            <w:lang w:val="hy-AM"/>
          </w:rPr>
          <w:t>taliniqaxaqapetaran@list.ru</w:t>
        </w:r>
      </w:hyperlink>
    </w:p>
    <w:p w:rsidR="008E67A8" w:rsidRPr="00BD7C38" w:rsidRDefault="008E67A8" w:rsidP="008E67A8">
      <w:pPr>
        <w:pStyle w:val="a7"/>
        <w:rPr>
          <w:rFonts w:ascii="Sylfaen" w:hAnsi="Sylfaen"/>
          <w:sz w:val="16"/>
          <w:szCs w:val="16"/>
          <w:lang w:val="fr-FR"/>
        </w:rPr>
      </w:pPr>
      <w:r w:rsidRPr="00BD7C38">
        <w:rPr>
          <w:rFonts w:ascii="Sylfaen" w:hAnsi="Sylfaen"/>
          <w:sz w:val="16"/>
          <w:szCs w:val="16"/>
          <w:lang w:val="fr-FR"/>
        </w:rPr>
        <w:t xml:space="preserve"> </w:t>
      </w:r>
    </w:p>
    <w:p w:rsidR="004A463F" w:rsidRPr="00BD7C38" w:rsidRDefault="004A463F" w:rsidP="004A463F">
      <w:pPr>
        <w:jc w:val="right"/>
        <w:rPr>
          <w:rFonts w:ascii="Sylfaen" w:hAnsi="Sylfaen" w:cs="Sylfaen"/>
          <w:b/>
          <w:sz w:val="24"/>
          <w:szCs w:val="24"/>
          <w:u w:val="single"/>
          <w:lang w:val="fr-FR"/>
        </w:rPr>
      </w:pPr>
    </w:p>
    <w:p w:rsidR="004A463F" w:rsidRPr="000A5CA5" w:rsidRDefault="004A463F" w:rsidP="004A463F">
      <w:pPr>
        <w:pStyle w:val="a7"/>
        <w:jc w:val="center"/>
        <w:rPr>
          <w:rStyle w:val="af8"/>
          <w:rFonts w:ascii="Sylfaen" w:hAnsi="Sylfaen"/>
          <w:b/>
          <w:i w:val="0"/>
          <w:iCs w:val="0"/>
          <w:sz w:val="32"/>
          <w:szCs w:val="32"/>
          <w:lang w:val="hy-AM"/>
        </w:rPr>
      </w:pPr>
      <w:r w:rsidRPr="00BD7C38">
        <w:rPr>
          <w:rStyle w:val="af8"/>
          <w:rFonts w:ascii="Sylfaen" w:hAnsi="Sylfaen" w:cs="Sylfaen"/>
          <w:b/>
          <w:i w:val="0"/>
          <w:iCs w:val="0"/>
          <w:sz w:val="32"/>
          <w:szCs w:val="32"/>
          <w:lang w:val="hy-AM"/>
        </w:rPr>
        <w:t>ԱՐՁԱՆԱԳՐՈւԹՅՈ</w:t>
      </w:r>
      <w:r w:rsidR="008311BB" w:rsidRPr="00BD7C38">
        <w:rPr>
          <w:rStyle w:val="af8"/>
          <w:rFonts w:ascii="Sylfaen" w:hAnsi="Sylfaen" w:cs="Sylfaen"/>
          <w:b/>
          <w:i w:val="0"/>
          <w:iCs w:val="0"/>
          <w:sz w:val="32"/>
          <w:szCs w:val="32"/>
          <w:lang w:val="hy-AM"/>
        </w:rPr>
        <w:t>ւ</w:t>
      </w:r>
      <w:r w:rsidRPr="00BD7C38">
        <w:rPr>
          <w:rStyle w:val="af8"/>
          <w:rFonts w:ascii="Sylfaen" w:hAnsi="Sylfaen" w:cs="Sylfaen"/>
          <w:b/>
          <w:i w:val="0"/>
          <w:iCs w:val="0"/>
          <w:sz w:val="32"/>
          <w:szCs w:val="32"/>
          <w:lang w:val="hy-AM"/>
        </w:rPr>
        <w:t>Ն N</w:t>
      </w:r>
      <w:r w:rsidR="00ED744B" w:rsidRPr="00BD7C38">
        <w:rPr>
          <w:rStyle w:val="af8"/>
          <w:rFonts w:ascii="Sylfaen" w:hAnsi="Sylfaen" w:cs="Sylfaen"/>
          <w:b/>
          <w:i w:val="0"/>
          <w:iCs w:val="0"/>
          <w:sz w:val="32"/>
          <w:szCs w:val="32"/>
          <w:lang w:val="hy-AM"/>
        </w:rPr>
        <w:t xml:space="preserve"> </w:t>
      </w:r>
      <w:r w:rsidR="000A5CA5">
        <w:rPr>
          <w:rStyle w:val="af8"/>
          <w:rFonts w:ascii="Sylfaen" w:hAnsi="Sylfaen" w:cs="Sylfaen"/>
          <w:b/>
          <w:i w:val="0"/>
          <w:iCs w:val="0"/>
          <w:sz w:val="32"/>
          <w:szCs w:val="32"/>
          <w:lang w:val="hy-AM"/>
        </w:rPr>
        <w:t>6</w:t>
      </w:r>
    </w:p>
    <w:p w:rsidR="004A463F" w:rsidRPr="00BD7C38" w:rsidRDefault="004A463F" w:rsidP="004A463F">
      <w:pPr>
        <w:pStyle w:val="a7"/>
        <w:jc w:val="center"/>
        <w:rPr>
          <w:rStyle w:val="af8"/>
          <w:rFonts w:ascii="Sylfaen" w:hAnsi="Sylfaen"/>
          <w:b/>
          <w:i w:val="0"/>
          <w:iCs w:val="0"/>
          <w:lang w:val="hy-AM"/>
        </w:rPr>
      </w:pPr>
    </w:p>
    <w:p w:rsidR="004A463F" w:rsidRPr="00BD7C38" w:rsidRDefault="004A463F" w:rsidP="004A463F">
      <w:pPr>
        <w:pStyle w:val="a7"/>
        <w:jc w:val="center"/>
        <w:rPr>
          <w:rStyle w:val="af8"/>
          <w:rFonts w:ascii="Sylfaen" w:hAnsi="Sylfaen" w:cs="Sylfaen"/>
          <w:i w:val="0"/>
          <w:iCs w:val="0"/>
          <w:lang w:val="hy-AM"/>
        </w:rPr>
      </w:pPr>
      <w:r w:rsidRPr="00BD7C38">
        <w:rPr>
          <w:rStyle w:val="af8"/>
          <w:rFonts w:ascii="Sylfaen" w:hAnsi="Sylfaen"/>
          <w:i w:val="0"/>
          <w:iCs w:val="0"/>
          <w:lang w:val="hy-AM"/>
        </w:rPr>
        <w:t xml:space="preserve">« </w:t>
      </w:r>
      <w:r w:rsidR="00C46FDF" w:rsidRPr="00BD7C38">
        <w:rPr>
          <w:rStyle w:val="af8"/>
          <w:rFonts w:ascii="Sylfaen" w:hAnsi="Sylfaen"/>
          <w:i w:val="0"/>
          <w:iCs w:val="0"/>
          <w:lang w:val="fr-FR"/>
        </w:rPr>
        <w:t>2</w:t>
      </w:r>
      <w:r w:rsidR="000A5CA5">
        <w:rPr>
          <w:rStyle w:val="af8"/>
          <w:rFonts w:ascii="Sylfaen" w:hAnsi="Sylfaen"/>
          <w:i w:val="0"/>
          <w:iCs w:val="0"/>
          <w:lang w:val="hy-AM"/>
        </w:rPr>
        <w:t>6</w:t>
      </w:r>
      <w:r w:rsidRPr="00BD7C38">
        <w:rPr>
          <w:rStyle w:val="af8"/>
          <w:rFonts w:ascii="Sylfaen" w:hAnsi="Sylfaen"/>
          <w:i w:val="0"/>
          <w:iCs w:val="0"/>
          <w:lang w:val="hy-AM"/>
        </w:rPr>
        <w:t xml:space="preserve"> »  </w:t>
      </w:r>
      <w:r w:rsidR="000A5CA5" w:rsidRPr="000A5CA5">
        <w:rPr>
          <w:rStyle w:val="af8"/>
          <w:rFonts w:ascii="Sylfaen" w:hAnsi="Sylfaen" w:cs="Sylfaen"/>
          <w:i w:val="0"/>
          <w:iCs w:val="0"/>
          <w:lang w:val="hy-AM"/>
        </w:rPr>
        <w:t>դեկտ</w:t>
      </w:r>
      <w:r w:rsidR="00AD72A9" w:rsidRPr="00BD7C38">
        <w:rPr>
          <w:rStyle w:val="af8"/>
          <w:rFonts w:ascii="Sylfaen" w:hAnsi="Sylfaen" w:cs="Sylfaen"/>
          <w:i w:val="0"/>
          <w:iCs w:val="0"/>
          <w:lang w:val="hy-AM"/>
        </w:rPr>
        <w:t>եմբերի</w:t>
      </w:r>
      <w:r w:rsidRPr="00BD7C38">
        <w:rPr>
          <w:rStyle w:val="af8"/>
          <w:rFonts w:ascii="Sylfaen" w:hAnsi="Sylfaen"/>
          <w:i w:val="0"/>
          <w:iCs w:val="0"/>
          <w:lang w:val="hy-AM"/>
        </w:rPr>
        <w:t xml:space="preserve">   2022 թվական</w:t>
      </w:r>
    </w:p>
    <w:p w:rsidR="004A463F" w:rsidRPr="00BD7C38" w:rsidRDefault="004A463F" w:rsidP="004A463F">
      <w:pPr>
        <w:pStyle w:val="a7"/>
        <w:jc w:val="center"/>
        <w:rPr>
          <w:rStyle w:val="af8"/>
          <w:rFonts w:ascii="Sylfaen" w:hAnsi="Sylfaen"/>
          <w:i w:val="0"/>
          <w:iCs w:val="0"/>
          <w:lang w:val="hy-AM"/>
        </w:rPr>
      </w:pPr>
    </w:p>
    <w:p w:rsidR="004A463F" w:rsidRPr="00BD7C38" w:rsidRDefault="004A463F" w:rsidP="004A463F">
      <w:pPr>
        <w:pStyle w:val="a7"/>
        <w:jc w:val="center"/>
        <w:rPr>
          <w:rStyle w:val="af8"/>
          <w:rFonts w:ascii="Sylfaen" w:hAnsi="Sylfaen"/>
          <w:b/>
          <w:i w:val="0"/>
          <w:iCs w:val="0"/>
          <w:sz w:val="28"/>
          <w:szCs w:val="28"/>
          <w:lang w:val="hy-AM"/>
        </w:rPr>
      </w:pPr>
      <w:r w:rsidRPr="00BD7C38">
        <w:rPr>
          <w:rStyle w:val="af8"/>
          <w:rFonts w:ascii="Sylfaen" w:hAnsi="Sylfaen" w:cs="Sylfaen"/>
          <w:b/>
          <w:i w:val="0"/>
          <w:iCs w:val="0"/>
          <w:sz w:val="28"/>
          <w:szCs w:val="28"/>
          <w:lang w:val="hy-AM"/>
        </w:rPr>
        <w:t xml:space="preserve">ԹԱԼԻՆ ՀԱՄԱՅՆՔԻ ԱՎԱԳԱՆՈՒ </w:t>
      </w:r>
      <w:r w:rsidR="00C46FDF" w:rsidRPr="00BD7C38">
        <w:rPr>
          <w:rStyle w:val="af8"/>
          <w:rFonts w:ascii="Sylfaen" w:hAnsi="Sylfaen" w:cs="Sylfaen"/>
          <w:b/>
          <w:i w:val="0"/>
          <w:iCs w:val="0"/>
          <w:sz w:val="28"/>
          <w:szCs w:val="28"/>
          <w:lang w:val="hy-AM"/>
        </w:rPr>
        <w:t>ՀԵՐԹԱԿԱՆ</w:t>
      </w:r>
      <w:r w:rsidR="00C46FDF" w:rsidRPr="00BD7C38">
        <w:rPr>
          <w:rStyle w:val="af8"/>
          <w:rFonts w:ascii="Sylfaen" w:hAnsi="Sylfaen" w:cs="Sylfaen"/>
          <w:b/>
          <w:i w:val="0"/>
          <w:iCs w:val="0"/>
          <w:sz w:val="28"/>
          <w:szCs w:val="28"/>
          <w:lang w:val="fr-FR"/>
        </w:rPr>
        <w:t xml:space="preserve"> </w:t>
      </w:r>
      <w:r w:rsidR="00AD72A9" w:rsidRPr="00BD7C38">
        <w:rPr>
          <w:rStyle w:val="af8"/>
          <w:rFonts w:ascii="Sylfaen" w:hAnsi="Sylfaen" w:cs="Sylfaen"/>
          <w:b/>
          <w:i w:val="0"/>
          <w:iCs w:val="0"/>
          <w:sz w:val="28"/>
          <w:szCs w:val="28"/>
          <w:lang w:val="fr-FR"/>
        </w:rPr>
        <w:t xml:space="preserve"> </w:t>
      </w:r>
      <w:r w:rsidR="00AD72A9" w:rsidRPr="00BD7C38">
        <w:rPr>
          <w:rStyle w:val="af8"/>
          <w:rFonts w:ascii="Sylfaen" w:hAnsi="Sylfaen" w:cs="Sylfaen"/>
          <w:b/>
          <w:i w:val="0"/>
          <w:iCs w:val="0"/>
          <w:sz w:val="28"/>
          <w:szCs w:val="28"/>
          <w:lang w:val="hy-AM"/>
        </w:rPr>
        <w:t>ՆԻՍՏ</w:t>
      </w:r>
      <w:r w:rsidR="00D02ADE" w:rsidRPr="00BD7C38">
        <w:rPr>
          <w:rStyle w:val="af8"/>
          <w:rFonts w:ascii="Sylfaen" w:hAnsi="Sylfaen" w:cs="Sylfaen"/>
          <w:b/>
          <w:i w:val="0"/>
          <w:iCs w:val="0"/>
          <w:sz w:val="28"/>
          <w:szCs w:val="28"/>
          <w:lang w:val="hy-AM"/>
        </w:rPr>
        <w:t>Ի</w:t>
      </w:r>
    </w:p>
    <w:p w:rsidR="004A463F" w:rsidRPr="00BD7C38" w:rsidRDefault="004A463F" w:rsidP="004A463F">
      <w:pPr>
        <w:pStyle w:val="a7"/>
        <w:jc w:val="both"/>
        <w:rPr>
          <w:rStyle w:val="af8"/>
          <w:rFonts w:ascii="Sylfaen" w:hAnsi="Sylfaen"/>
          <w:i w:val="0"/>
          <w:iCs w:val="0"/>
          <w:lang w:val="hy-AM"/>
        </w:rPr>
      </w:pPr>
    </w:p>
    <w:p w:rsidR="004A463F" w:rsidRPr="008834E5" w:rsidRDefault="000A5CA5" w:rsidP="004A463F">
      <w:pPr>
        <w:pStyle w:val="a7"/>
        <w:ind w:firstLine="284"/>
        <w:jc w:val="both"/>
        <w:rPr>
          <w:rStyle w:val="af8"/>
          <w:rFonts w:ascii="Sylfaen" w:hAnsi="Sylfaen"/>
          <w:b/>
          <w:iCs w:val="0"/>
          <w:sz w:val="24"/>
          <w:szCs w:val="24"/>
          <w:lang w:val="hy-AM"/>
        </w:rPr>
      </w:pPr>
      <w:r w:rsidRPr="008834E5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>Հ</w:t>
      </w:r>
      <w:r w:rsidR="00C46FDF" w:rsidRPr="008834E5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ամայնքի </w:t>
      </w:r>
      <w:r w:rsidR="00ED744B" w:rsidRPr="008834E5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ավագանու </w:t>
      </w:r>
      <w:r w:rsidRPr="008834E5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նիստին, ավագանու </w:t>
      </w:r>
      <w:r w:rsidR="001C385C" w:rsidRPr="008834E5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անդամների </w:t>
      </w:r>
      <w:r w:rsidR="00C46FDF" w:rsidRPr="008834E5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օրենքով սահմանված թվից՝ </w:t>
      </w:r>
      <w:r w:rsidR="00ED744B" w:rsidRPr="008834E5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27 </w:t>
      </w:r>
      <w:r w:rsidR="00C46FDF" w:rsidRPr="008834E5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հոգուց </w:t>
      </w:r>
      <w:r w:rsidRPr="008834E5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մասնակցում </w:t>
      </w:r>
      <w:r w:rsidR="00ED744B" w:rsidRPr="008834E5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>էին 2</w:t>
      </w:r>
      <w:r w:rsidRPr="008834E5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>4</w:t>
      </w:r>
      <w:r w:rsidR="00ED744B" w:rsidRPr="008834E5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-ը՝ </w:t>
      </w:r>
    </w:p>
    <w:p w:rsidR="00F74E4C" w:rsidRPr="008834E5" w:rsidRDefault="00B0702B" w:rsidP="004A463F">
      <w:pPr>
        <w:pStyle w:val="a7"/>
        <w:ind w:firstLine="284"/>
        <w:jc w:val="both"/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</w:pPr>
      <w:r w:rsidRPr="008834E5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Տավրոս Սափեյանը, </w:t>
      </w:r>
      <w:r w:rsidR="00AD72A9" w:rsidRPr="008834E5">
        <w:rPr>
          <w:rFonts w:ascii="Sylfaen" w:hAnsi="Sylfaen"/>
          <w:color w:val="0D0D0D" w:themeColor="text1" w:themeTint="F2"/>
          <w:sz w:val="24"/>
          <w:szCs w:val="24"/>
          <w:lang w:val="hy-AM"/>
        </w:rPr>
        <w:t xml:space="preserve">Արման Կարապետյանը, Սարգիս Գրիգորյանը, </w:t>
      </w:r>
      <w:r w:rsidR="00C46FDF" w:rsidRPr="008834E5">
        <w:rPr>
          <w:rFonts w:ascii="Sylfaen" w:hAnsi="Sylfaen"/>
          <w:color w:val="0D0D0D" w:themeColor="text1" w:themeTint="F2"/>
          <w:sz w:val="24"/>
          <w:szCs w:val="24"/>
          <w:lang w:val="hy-AM"/>
        </w:rPr>
        <w:t>Սևակ Սիմոնյանը</w:t>
      </w:r>
      <w:r w:rsidRPr="008834E5">
        <w:rPr>
          <w:rFonts w:ascii="Sylfaen" w:hAnsi="Sylfaen"/>
          <w:color w:val="0D0D0D" w:themeColor="text1" w:themeTint="F2"/>
          <w:sz w:val="24"/>
          <w:szCs w:val="24"/>
          <w:lang w:val="hy-AM"/>
        </w:rPr>
        <w:t>,</w:t>
      </w:r>
      <w:r w:rsidRPr="008834E5">
        <w:rPr>
          <w:rFonts w:ascii="Sylfaen" w:hAnsi="Sylfaen"/>
          <w:sz w:val="24"/>
          <w:szCs w:val="24"/>
          <w:lang w:val="hy-AM"/>
        </w:rPr>
        <w:t xml:space="preserve"> Գեղամ Ղազարյանը, Սերգե Մկրտչյանը, Մհեր Մարգարյանը, Ավետիս Մինասյանը,</w:t>
      </w:r>
      <w:r w:rsidR="00C46FDF" w:rsidRPr="008834E5">
        <w:rPr>
          <w:rFonts w:ascii="Sylfaen" w:hAnsi="Sylfaen"/>
          <w:sz w:val="24"/>
          <w:szCs w:val="24"/>
          <w:lang w:val="hy-AM"/>
        </w:rPr>
        <w:t xml:space="preserve"> Հարություն Կարապետյանը,</w:t>
      </w:r>
      <w:r w:rsidRPr="008834E5">
        <w:rPr>
          <w:rFonts w:ascii="Sylfaen" w:hAnsi="Sylfaen"/>
          <w:sz w:val="24"/>
          <w:szCs w:val="24"/>
          <w:lang w:val="hy-AM"/>
        </w:rPr>
        <w:t xml:space="preserve"> Էմին Մկրտչյանը, Արմեն Ծառուկյանը, Նելլի Մարգարյանը, Արթուր Նազարյանը, Արուսիկ Վարդանյանը, </w:t>
      </w:r>
      <w:r w:rsidR="00C46FDF" w:rsidRPr="008834E5">
        <w:rPr>
          <w:rFonts w:ascii="Sylfaen" w:hAnsi="Sylfaen"/>
          <w:sz w:val="24"/>
          <w:szCs w:val="24"/>
          <w:lang w:val="hy-AM"/>
        </w:rPr>
        <w:t>Նարեկ Գրիգորյանը</w:t>
      </w:r>
      <w:r w:rsidRPr="008834E5">
        <w:rPr>
          <w:rFonts w:ascii="Sylfaen" w:hAnsi="Sylfaen"/>
          <w:sz w:val="24"/>
          <w:szCs w:val="24"/>
          <w:lang w:val="hy-AM"/>
        </w:rPr>
        <w:t>,</w:t>
      </w:r>
      <w:r w:rsidR="00ED744B" w:rsidRPr="008834E5">
        <w:rPr>
          <w:rFonts w:ascii="Sylfaen" w:hAnsi="Sylfaen"/>
          <w:sz w:val="24"/>
          <w:szCs w:val="24"/>
          <w:lang w:val="hy-AM"/>
        </w:rPr>
        <w:t xml:space="preserve"> Արմեն Գրիգորյանը, Կարեն Գրիգորյանը, Վահե Եղիազարյանը, Մնացական Մնացականյանը, </w:t>
      </w:r>
      <w:r w:rsidR="000A5CA5" w:rsidRPr="008834E5"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  <w:t>Գևորգ Սահակյանը</w:t>
      </w:r>
      <w:r w:rsidR="000A5CA5" w:rsidRPr="008834E5">
        <w:rPr>
          <w:rFonts w:ascii="Sylfaen" w:hAnsi="Sylfaen"/>
          <w:sz w:val="24"/>
          <w:szCs w:val="24"/>
          <w:lang w:val="hy-AM"/>
        </w:rPr>
        <w:t xml:space="preserve">, </w:t>
      </w:r>
      <w:r w:rsidR="00ED744B" w:rsidRPr="008834E5">
        <w:rPr>
          <w:rFonts w:ascii="Sylfaen" w:hAnsi="Sylfaen"/>
          <w:sz w:val="24"/>
          <w:szCs w:val="24"/>
          <w:lang w:val="hy-AM"/>
        </w:rPr>
        <w:t xml:space="preserve">Դավիթ Մանուկյանը, </w:t>
      </w:r>
      <w:r w:rsidR="00C46FDF" w:rsidRPr="008834E5">
        <w:rPr>
          <w:rFonts w:ascii="Sylfaen" w:hAnsi="Sylfaen"/>
          <w:sz w:val="24"/>
          <w:szCs w:val="24"/>
          <w:lang w:val="hy-AM"/>
        </w:rPr>
        <w:t>Գ</w:t>
      </w:r>
      <w:r w:rsidR="00283CF3" w:rsidRPr="008834E5">
        <w:rPr>
          <w:rFonts w:ascii="Sylfaen" w:hAnsi="Sylfaen"/>
          <w:sz w:val="24"/>
          <w:szCs w:val="24"/>
          <w:lang w:val="hy-AM"/>
        </w:rPr>
        <w:t>ագիկ</w:t>
      </w:r>
      <w:r w:rsidR="006E76C5" w:rsidRPr="008834E5">
        <w:rPr>
          <w:rFonts w:ascii="Sylfaen" w:hAnsi="Sylfaen"/>
          <w:sz w:val="24"/>
          <w:szCs w:val="24"/>
          <w:lang w:val="hy-AM"/>
        </w:rPr>
        <w:t xml:space="preserve">  </w:t>
      </w:r>
      <w:r w:rsidR="00C46FDF" w:rsidRPr="008834E5">
        <w:rPr>
          <w:rFonts w:ascii="Sylfaen" w:hAnsi="Sylfaen"/>
          <w:sz w:val="24"/>
          <w:szCs w:val="24"/>
          <w:lang w:val="hy-AM"/>
        </w:rPr>
        <w:t xml:space="preserve">Ավետիսյանը, </w:t>
      </w:r>
      <w:r w:rsidR="00ED744B" w:rsidRPr="008834E5">
        <w:rPr>
          <w:rFonts w:ascii="Sylfaen" w:hAnsi="Sylfaen"/>
          <w:sz w:val="24"/>
          <w:szCs w:val="24"/>
          <w:lang w:val="hy-AM"/>
        </w:rPr>
        <w:t>Սարգիս Մուրադյանը</w:t>
      </w:r>
      <w:r w:rsidR="00AD72A9" w:rsidRPr="008834E5">
        <w:rPr>
          <w:rFonts w:ascii="Sylfaen" w:hAnsi="Sylfaen"/>
          <w:sz w:val="24"/>
          <w:szCs w:val="24"/>
          <w:lang w:val="hy-AM"/>
        </w:rPr>
        <w:t xml:space="preserve"> և</w:t>
      </w:r>
      <w:r w:rsidR="00ED744B" w:rsidRPr="008834E5">
        <w:rPr>
          <w:rFonts w:ascii="Sylfaen" w:hAnsi="Sylfaen"/>
          <w:sz w:val="24"/>
          <w:szCs w:val="24"/>
          <w:lang w:val="hy-AM"/>
        </w:rPr>
        <w:t xml:space="preserve"> Ղուկաս Հակոբյանը։</w:t>
      </w:r>
    </w:p>
    <w:p w:rsidR="006E76C5" w:rsidRPr="008834E5" w:rsidRDefault="006E76C5" w:rsidP="004A463F">
      <w:pPr>
        <w:pStyle w:val="a7"/>
        <w:ind w:firstLine="284"/>
        <w:jc w:val="both"/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</w:pPr>
      <w:r w:rsidRPr="008834E5"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  <w:t>Համայնքի ղեկավարի հրա</w:t>
      </w:r>
      <w:r w:rsidR="00732143"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  <w:t>վեր</w:t>
      </w:r>
      <w:r w:rsidRPr="008834E5"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  <w:t>ով նիստին մասնակցում էին համայնքապետարանի աշխատակազմի քաղաքաշինության և հողաշինության բաժնի պետի պաշտոնակատար Արթուր Կարապետյանը</w:t>
      </w:r>
      <w:r w:rsidR="00082B83" w:rsidRPr="008834E5"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  <w:t>,</w:t>
      </w:r>
      <w:r w:rsidR="00082B83" w:rsidRPr="008834E5">
        <w:rPr>
          <w:rFonts w:ascii="Sylfaen" w:eastAsia="Times New Roman" w:hAnsi="Sylfaen" w:cs="Sylfaen"/>
          <w:b/>
          <w:bCs/>
          <w:i/>
          <w:color w:val="000000"/>
          <w:sz w:val="24"/>
          <w:szCs w:val="24"/>
          <w:lang w:val="hy-AM" w:eastAsia="ru-RU"/>
        </w:rPr>
        <w:t xml:space="preserve"> </w:t>
      </w:r>
      <w:r w:rsidR="00082B83" w:rsidRPr="008834E5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ֆինանսատնտեսագիտական</w:t>
      </w:r>
      <w:r w:rsidR="00082B83" w:rsidRPr="008834E5">
        <w:rPr>
          <w:rFonts w:ascii="Arial Armenian" w:eastAsia="Times New Roman" w:hAnsi="Arial Armenian" w:cs="Calibri"/>
          <w:bCs/>
          <w:color w:val="000000"/>
          <w:sz w:val="24"/>
          <w:szCs w:val="24"/>
          <w:lang w:val="hy-AM" w:eastAsia="ru-RU"/>
        </w:rPr>
        <w:t xml:space="preserve">, </w:t>
      </w:r>
      <w:r w:rsidR="00082B83" w:rsidRPr="008834E5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եկամուտների</w:t>
      </w:r>
      <w:r w:rsidR="00082B83" w:rsidRPr="008834E5">
        <w:rPr>
          <w:rFonts w:ascii="Arial Armenian" w:eastAsia="Times New Roman" w:hAnsi="Arial Armenian" w:cs="Calibri"/>
          <w:bCs/>
          <w:color w:val="000000"/>
          <w:sz w:val="24"/>
          <w:szCs w:val="24"/>
          <w:lang w:val="hy-AM" w:eastAsia="ru-RU"/>
        </w:rPr>
        <w:t xml:space="preserve"> </w:t>
      </w:r>
      <w:r w:rsidR="00082B83" w:rsidRPr="008834E5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հաշվառման</w:t>
      </w:r>
      <w:r w:rsidR="00082B83" w:rsidRPr="008834E5">
        <w:rPr>
          <w:rFonts w:ascii="Arial Armenian" w:eastAsia="Times New Roman" w:hAnsi="Arial Armenian" w:cs="Calibri"/>
          <w:bCs/>
          <w:iCs/>
          <w:color w:val="000000"/>
          <w:sz w:val="24"/>
          <w:szCs w:val="24"/>
          <w:lang w:val="hy-AM" w:eastAsia="ru-RU"/>
        </w:rPr>
        <w:t xml:space="preserve"> </w:t>
      </w:r>
      <w:r w:rsidR="00082B83" w:rsidRPr="008834E5">
        <w:rPr>
          <w:rFonts w:ascii="Sylfaen" w:eastAsia="Times New Roman" w:hAnsi="Sylfaen" w:cs="Sylfaen"/>
          <w:bCs/>
          <w:iCs/>
          <w:color w:val="000000"/>
          <w:sz w:val="24"/>
          <w:szCs w:val="24"/>
          <w:lang w:val="hy-AM" w:eastAsia="ru-RU"/>
        </w:rPr>
        <w:t>և</w:t>
      </w:r>
      <w:r w:rsidR="00082B83" w:rsidRPr="008834E5">
        <w:rPr>
          <w:rFonts w:ascii="Arial Armenian" w:eastAsia="Times New Roman" w:hAnsi="Arial Armenian" w:cs="Calibri"/>
          <w:bCs/>
          <w:color w:val="000000"/>
          <w:sz w:val="24"/>
          <w:szCs w:val="24"/>
          <w:lang w:val="hy-AM" w:eastAsia="ru-RU"/>
        </w:rPr>
        <w:t xml:space="preserve"> </w:t>
      </w:r>
      <w:r w:rsidR="00082B83" w:rsidRPr="008834E5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>հավաքագրման</w:t>
      </w:r>
      <w:r w:rsidR="00082B83" w:rsidRPr="008834E5">
        <w:rPr>
          <w:rFonts w:ascii="Arial Armenian" w:eastAsia="Times New Roman" w:hAnsi="Arial Armenian" w:cs="Calibri"/>
          <w:bCs/>
          <w:color w:val="000000"/>
          <w:sz w:val="24"/>
          <w:szCs w:val="24"/>
          <w:lang w:val="hy-AM" w:eastAsia="ru-RU"/>
        </w:rPr>
        <w:t xml:space="preserve"> </w:t>
      </w:r>
      <w:r w:rsidR="00082B83" w:rsidRPr="008834E5">
        <w:rPr>
          <w:rFonts w:ascii="Sylfaen" w:eastAsia="Times New Roman" w:hAnsi="Sylfaen" w:cs="Sylfaen"/>
          <w:bCs/>
          <w:color w:val="000000"/>
          <w:sz w:val="24"/>
          <w:szCs w:val="24"/>
          <w:lang w:val="hy-AM" w:eastAsia="ru-RU"/>
        </w:rPr>
        <w:t xml:space="preserve">բաժնի </w:t>
      </w:r>
      <w:r w:rsidR="00082B83" w:rsidRPr="008834E5"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  <w:t>պետի պաշտոնակատար Ցողիկ Մկրտչյան</w:t>
      </w:r>
      <w:r w:rsidR="008834E5" w:rsidRPr="008834E5"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  <w:t>ը</w:t>
      </w:r>
      <w:r w:rsidRPr="008834E5"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  <w:t xml:space="preserve"> և սոցիալական աջակցության և առողջապահության բաժնի պետի պաշտոնակատար Նելլի Մելքոնյանը:</w:t>
      </w:r>
    </w:p>
    <w:p w:rsidR="004A463F" w:rsidRPr="008834E5" w:rsidRDefault="004A463F" w:rsidP="004A463F">
      <w:pPr>
        <w:pStyle w:val="a7"/>
        <w:ind w:firstLine="284"/>
        <w:jc w:val="both"/>
        <w:rPr>
          <w:rStyle w:val="af8"/>
          <w:rFonts w:ascii="Sylfaen" w:hAnsi="Sylfaen"/>
          <w:iCs w:val="0"/>
          <w:sz w:val="24"/>
          <w:szCs w:val="24"/>
          <w:lang w:val="hy-AM"/>
        </w:rPr>
      </w:pPr>
      <w:r w:rsidRPr="008834E5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>Բացակա</w:t>
      </w:r>
      <w:r w:rsidR="006E76C5" w:rsidRPr="008834E5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յում </w:t>
      </w:r>
      <w:r w:rsidRPr="008834E5">
        <w:rPr>
          <w:rStyle w:val="af8"/>
          <w:rFonts w:ascii="Sylfaen" w:hAnsi="Sylfaen"/>
          <w:b/>
          <w:iCs w:val="0"/>
          <w:sz w:val="24"/>
          <w:szCs w:val="24"/>
          <w:lang w:val="hy-AM"/>
        </w:rPr>
        <w:t xml:space="preserve"> էին ավագանու անդամներ</w:t>
      </w:r>
      <w:r w:rsidR="005D6992" w:rsidRPr="008834E5">
        <w:rPr>
          <w:rStyle w:val="af8"/>
          <w:rFonts w:ascii="Sylfaen" w:hAnsi="Sylfaen"/>
          <w:iCs w:val="0"/>
          <w:sz w:val="24"/>
          <w:szCs w:val="24"/>
          <w:lang w:val="hy-AM"/>
        </w:rPr>
        <w:t>`</w:t>
      </w:r>
    </w:p>
    <w:p w:rsidR="00ED744B" w:rsidRPr="008834E5" w:rsidRDefault="000A5CA5" w:rsidP="004A463F">
      <w:pPr>
        <w:pStyle w:val="a7"/>
        <w:ind w:firstLine="284"/>
        <w:jc w:val="both"/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</w:pPr>
      <w:r w:rsidRPr="008834E5"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  <w:t xml:space="preserve">Բաբկեն Պողոսյանը, </w:t>
      </w:r>
      <w:r w:rsidRPr="008834E5">
        <w:rPr>
          <w:rFonts w:ascii="Sylfaen" w:hAnsi="Sylfaen"/>
          <w:sz w:val="24"/>
          <w:szCs w:val="24"/>
          <w:lang w:val="hy-AM"/>
        </w:rPr>
        <w:t xml:space="preserve">Ալբերտ </w:t>
      </w:r>
      <w:r w:rsidR="008834E5" w:rsidRPr="008834E5">
        <w:rPr>
          <w:rFonts w:ascii="Sylfaen" w:hAnsi="Sylfaen"/>
          <w:sz w:val="24"/>
          <w:szCs w:val="24"/>
          <w:lang w:val="hy-AM"/>
        </w:rPr>
        <w:t>Հարոյանը</w:t>
      </w:r>
      <w:r w:rsidR="001C385C" w:rsidRPr="008834E5"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  <w:t xml:space="preserve"> և</w:t>
      </w:r>
      <w:r w:rsidR="00AD72A9" w:rsidRPr="008834E5"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  <w:t xml:space="preserve"> </w:t>
      </w:r>
      <w:r w:rsidR="00E91FD6" w:rsidRPr="008834E5"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  <w:t>Սանդուխտ Ավետիսյանը</w:t>
      </w:r>
      <w:r w:rsidR="00ED744B" w:rsidRPr="008834E5"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  <w:t>։</w:t>
      </w:r>
    </w:p>
    <w:p w:rsidR="00D02ADE" w:rsidRPr="008834E5" w:rsidRDefault="00D02ADE" w:rsidP="004A463F">
      <w:pPr>
        <w:pStyle w:val="a7"/>
        <w:ind w:firstLine="284"/>
        <w:jc w:val="both"/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</w:pPr>
    </w:p>
    <w:p w:rsidR="00ED744B" w:rsidRPr="008834E5" w:rsidRDefault="00ED744B" w:rsidP="004A463F">
      <w:pPr>
        <w:pStyle w:val="a7"/>
        <w:ind w:firstLine="284"/>
        <w:jc w:val="both"/>
        <w:rPr>
          <w:rStyle w:val="af8"/>
          <w:rFonts w:ascii="Sylfaen" w:hAnsi="Sylfaen"/>
          <w:b/>
          <w:i w:val="0"/>
          <w:iCs w:val="0"/>
          <w:sz w:val="24"/>
          <w:szCs w:val="24"/>
          <w:lang w:val="hy-AM"/>
        </w:rPr>
      </w:pPr>
      <w:r w:rsidRPr="008834E5">
        <w:rPr>
          <w:rStyle w:val="af8"/>
          <w:rFonts w:ascii="Sylfaen" w:hAnsi="Sylfaen"/>
          <w:b/>
          <w:i w:val="0"/>
          <w:iCs w:val="0"/>
          <w:sz w:val="24"/>
          <w:szCs w:val="24"/>
          <w:lang w:val="hy-AM"/>
        </w:rPr>
        <w:t>Նիստը վարում էր համայնքի ղեկավար Տավրոս Սափեյանը։</w:t>
      </w:r>
    </w:p>
    <w:p w:rsidR="00ED744B" w:rsidRPr="008834E5" w:rsidRDefault="00ED744B" w:rsidP="004A463F">
      <w:pPr>
        <w:pStyle w:val="a7"/>
        <w:ind w:firstLine="284"/>
        <w:jc w:val="both"/>
        <w:rPr>
          <w:rStyle w:val="af8"/>
          <w:rFonts w:ascii="Sylfaen" w:hAnsi="Sylfaen"/>
          <w:b/>
          <w:i w:val="0"/>
          <w:iCs w:val="0"/>
          <w:sz w:val="24"/>
          <w:szCs w:val="24"/>
          <w:lang w:val="hy-AM"/>
        </w:rPr>
      </w:pPr>
      <w:r w:rsidRPr="008834E5">
        <w:rPr>
          <w:rStyle w:val="af8"/>
          <w:rFonts w:ascii="Sylfaen" w:hAnsi="Sylfaen"/>
          <w:b/>
          <w:i w:val="0"/>
          <w:iCs w:val="0"/>
          <w:sz w:val="24"/>
          <w:szCs w:val="24"/>
          <w:lang w:val="hy-AM"/>
        </w:rPr>
        <w:t xml:space="preserve">Նիստն արձանագրում էր </w:t>
      </w:r>
      <w:r w:rsidR="00DB1502" w:rsidRPr="008834E5">
        <w:rPr>
          <w:rStyle w:val="af8"/>
          <w:rFonts w:ascii="Sylfaen" w:hAnsi="Sylfaen"/>
          <w:b/>
          <w:i w:val="0"/>
          <w:iCs w:val="0"/>
          <w:sz w:val="24"/>
          <w:szCs w:val="24"/>
          <w:lang w:val="hy-AM"/>
        </w:rPr>
        <w:t xml:space="preserve">համայնքապետարանի </w:t>
      </w:r>
      <w:r w:rsidRPr="008834E5">
        <w:rPr>
          <w:rStyle w:val="af8"/>
          <w:rFonts w:ascii="Sylfaen" w:hAnsi="Sylfaen"/>
          <w:b/>
          <w:i w:val="0"/>
          <w:iCs w:val="0"/>
          <w:sz w:val="24"/>
          <w:szCs w:val="24"/>
          <w:lang w:val="hy-AM"/>
        </w:rPr>
        <w:t>աշխատակազմի քարտուղար</w:t>
      </w:r>
      <w:r w:rsidR="00DB1502" w:rsidRPr="008834E5">
        <w:rPr>
          <w:rStyle w:val="af8"/>
          <w:rFonts w:ascii="Sylfaen" w:hAnsi="Sylfaen"/>
          <w:b/>
          <w:i w:val="0"/>
          <w:iCs w:val="0"/>
          <w:sz w:val="24"/>
          <w:szCs w:val="24"/>
          <w:lang w:val="hy-AM"/>
        </w:rPr>
        <w:t>ի պաշտոնակատար</w:t>
      </w:r>
      <w:r w:rsidRPr="008834E5">
        <w:rPr>
          <w:rStyle w:val="af8"/>
          <w:rFonts w:ascii="Sylfaen" w:hAnsi="Sylfaen"/>
          <w:b/>
          <w:i w:val="0"/>
          <w:iCs w:val="0"/>
          <w:sz w:val="24"/>
          <w:szCs w:val="24"/>
          <w:lang w:val="hy-AM"/>
        </w:rPr>
        <w:t xml:space="preserve"> Ավետիք Ավետիսյանը։</w:t>
      </w:r>
    </w:p>
    <w:p w:rsidR="00D67080" w:rsidRPr="00BD7C38" w:rsidRDefault="00D67080" w:rsidP="00DB1502">
      <w:pPr>
        <w:pStyle w:val="a7"/>
        <w:jc w:val="both"/>
        <w:rPr>
          <w:rStyle w:val="af8"/>
          <w:rFonts w:ascii="Sylfaen" w:hAnsi="Sylfaen"/>
          <w:b/>
          <w:i w:val="0"/>
          <w:iCs w:val="0"/>
          <w:sz w:val="28"/>
          <w:szCs w:val="28"/>
          <w:lang w:val="hy-AM"/>
        </w:rPr>
      </w:pPr>
    </w:p>
    <w:p w:rsidR="00732143" w:rsidRDefault="00DD57AA" w:rsidP="008834E5">
      <w:pPr>
        <w:pStyle w:val="a7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Լսեցին </w:t>
      </w:r>
      <w:r w:rsidR="00622DB6" w:rsidRPr="00BD7C38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1</w:t>
      </w:r>
      <w:r w:rsidRPr="00BD7C38">
        <w:rPr>
          <w:rFonts w:ascii="Sylfaen" w:hAnsi="Sylfaen"/>
          <w:b/>
          <w:sz w:val="28"/>
          <w:szCs w:val="28"/>
          <w:lang w:val="hy-AM"/>
        </w:rPr>
        <w:t>.</w:t>
      </w:r>
      <w:r w:rsidR="001C385C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/>
          <w:b/>
          <w:i/>
          <w:sz w:val="24"/>
          <w:szCs w:val="24"/>
          <w:lang w:val="hy-AM"/>
        </w:rPr>
        <w:t xml:space="preserve">ՀՀ Արագածոտնի մարզի Թալին համայնքի </w:t>
      </w:r>
      <w:r w:rsidR="00113945" w:rsidRPr="008834E5">
        <w:rPr>
          <w:rFonts w:ascii="Sylfaen" w:hAnsi="Sylfaen"/>
          <w:b/>
          <w:i/>
          <w:sz w:val="24"/>
          <w:szCs w:val="24"/>
          <w:lang w:val="hy-AM"/>
        </w:rPr>
        <w:t xml:space="preserve"> ավագանու </w:t>
      </w:r>
      <w:r w:rsidR="00252362" w:rsidRPr="008834E5">
        <w:rPr>
          <w:rFonts w:ascii="Sylfaen" w:hAnsi="Sylfaen"/>
          <w:b/>
          <w:i/>
          <w:sz w:val="24"/>
          <w:szCs w:val="24"/>
          <w:lang w:val="hy-AM"/>
        </w:rPr>
        <w:t xml:space="preserve">2022թ. </w:t>
      </w:r>
      <w:r w:rsidR="00D905C5" w:rsidRPr="008834E5">
        <w:rPr>
          <w:rFonts w:ascii="Sylfaen" w:hAnsi="Sylfaen"/>
          <w:b/>
          <w:i/>
          <w:sz w:val="24"/>
          <w:szCs w:val="24"/>
          <w:lang w:val="hy-AM"/>
        </w:rPr>
        <w:t>դեկտե</w:t>
      </w:r>
      <w:r w:rsidR="00252362" w:rsidRPr="008834E5">
        <w:rPr>
          <w:rFonts w:ascii="Sylfaen" w:hAnsi="Sylfaen"/>
          <w:b/>
          <w:i/>
          <w:sz w:val="24"/>
          <w:szCs w:val="24"/>
          <w:lang w:val="hy-AM"/>
        </w:rPr>
        <w:t xml:space="preserve">մբերի </w:t>
      </w:r>
    </w:p>
    <w:p w:rsidR="00113945" w:rsidRPr="008834E5" w:rsidRDefault="002E1200" w:rsidP="008834E5">
      <w:pPr>
        <w:pStyle w:val="a7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8834E5">
        <w:rPr>
          <w:rFonts w:ascii="Sylfaen" w:hAnsi="Sylfaen"/>
          <w:b/>
          <w:i/>
          <w:sz w:val="24"/>
          <w:szCs w:val="24"/>
          <w:lang w:val="hy-AM"/>
        </w:rPr>
        <w:t>2</w:t>
      </w:r>
      <w:r w:rsidR="00D905C5" w:rsidRPr="008834E5">
        <w:rPr>
          <w:rFonts w:ascii="Sylfaen" w:hAnsi="Sylfaen"/>
          <w:b/>
          <w:i/>
          <w:sz w:val="24"/>
          <w:szCs w:val="24"/>
          <w:lang w:val="hy-AM"/>
        </w:rPr>
        <w:t>6</w:t>
      </w:r>
      <w:r w:rsidR="00252362" w:rsidRPr="008834E5">
        <w:rPr>
          <w:rFonts w:ascii="Sylfaen" w:hAnsi="Sylfaen"/>
          <w:b/>
          <w:i/>
          <w:sz w:val="24"/>
          <w:szCs w:val="24"/>
          <w:lang w:val="hy-AM"/>
        </w:rPr>
        <w:t xml:space="preserve">-ի </w:t>
      </w:r>
      <w:r w:rsidR="008D6762" w:rsidRPr="008834E5">
        <w:rPr>
          <w:rFonts w:ascii="Sylfaen" w:hAnsi="Sylfaen"/>
          <w:b/>
          <w:i/>
          <w:sz w:val="24"/>
          <w:szCs w:val="24"/>
          <w:lang w:val="hy-AM"/>
        </w:rPr>
        <w:t xml:space="preserve">հերթական </w:t>
      </w:r>
      <w:r w:rsidR="00252362" w:rsidRPr="008834E5">
        <w:rPr>
          <w:rFonts w:ascii="Sylfaen" w:hAnsi="Sylfaen"/>
          <w:b/>
          <w:i/>
          <w:sz w:val="24"/>
          <w:szCs w:val="24"/>
          <w:lang w:val="hy-AM"/>
        </w:rPr>
        <w:t>նիստի</w:t>
      </w:r>
      <w:r w:rsidR="00113945" w:rsidRPr="008834E5">
        <w:rPr>
          <w:rFonts w:ascii="Sylfaen" w:hAnsi="Sylfaen"/>
          <w:b/>
          <w:i/>
          <w:sz w:val="24"/>
          <w:szCs w:val="24"/>
          <w:lang w:val="hy-AM"/>
        </w:rPr>
        <w:t xml:space="preserve"> օրակարգը հաստատելու մասին։</w:t>
      </w:r>
    </w:p>
    <w:p w:rsidR="00113945" w:rsidRPr="003053D0" w:rsidRDefault="00113945" w:rsidP="008834E5">
      <w:pPr>
        <w:pStyle w:val="a7"/>
        <w:jc w:val="right"/>
        <w:rPr>
          <w:rFonts w:ascii="Sylfaen" w:hAnsi="Sylfaen"/>
          <w:sz w:val="20"/>
          <w:szCs w:val="20"/>
          <w:lang w:val="hy-AM"/>
        </w:rPr>
      </w:pPr>
      <w:r w:rsidRPr="003053D0">
        <w:rPr>
          <w:rFonts w:ascii="Sylfaen" w:hAnsi="Sylfaen"/>
          <w:sz w:val="20"/>
          <w:szCs w:val="20"/>
          <w:lang w:val="hy-AM"/>
        </w:rPr>
        <w:t>(Զեկուցող՝ Տ.Սափեյան)</w:t>
      </w:r>
    </w:p>
    <w:p w:rsidR="008834E5" w:rsidRPr="008834E5" w:rsidRDefault="008834E5" w:rsidP="008834E5">
      <w:pPr>
        <w:pStyle w:val="a7"/>
        <w:jc w:val="right"/>
        <w:rPr>
          <w:rFonts w:ascii="Sylfaen" w:hAnsi="Sylfaen"/>
          <w:sz w:val="24"/>
          <w:szCs w:val="24"/>
          <w:lang w:val="hy-AM"/>
        </w:rPr>
      </w:pPr>
    </w:p>
    <w:p w:rsidR="00040502" w:rsidRPr="008834E5" w:rsidRDefault="00956D3D" w:rsidP="0076378D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 xml:space="preserve">  </w:t>
      </w:r>
      <w:r w:rsidR="00113945" w:rsidRPr="008834E5">
        <w:rPr>
          <w:rFonts w:ascii="Sylfaen" w:hAnsi="Sylfaen"/>
          <w:sz w:val="24"/>
          <w:szCs w:val="24"/>
          <w:lang w:val="hy-AM"/>
        </w:rPr>
        <w:t xml:space="preserve">Զեկուցողը </w:t>
      </w:r>
      <w:r w:rsidR="00252362" w:rsidRPr="008834E5">
        <w:rPr>
          <w:rFonts w:ascii="Sylfaen" w:hAnsi="Sylfaen"/>
          <w:sz w:val="24"/>
          <w:szCs w:val="24"/>
          <w:lang w:val="hy-AM"/>
        </w:rPr>
        <w:t xml:space="preserve">ներկայացրեց </w:t>
      </w:r>
      <w:r w:rsidR="0076378D" w:rsidRPr="008834E5">
        <w:rPr>
          <w:rFonts w:ascii="Sylfaen" w:hAnsi="Sylfaen"/>
          <w:sz w:val="24"/>
          <w:szCs w:val="24"/>
          <w:lang w:val="hy-AM"/>
        </w:rPr>
        <w:t>որոշման նախագիծը</w:t>
      </w:r>
      <w:r w:rsidR="008D6762" w:rsidRPr="008834E5">
        <w:rPr>
          <w:rFonts w:ascii="Sylfaen" w:hAnsi="Sylfaen"/>
          <w:sz w:val="24"/>
          <w:szCs w:val="24"/>
          <w:lang w:val="hy-AM"/>
        </w:rPr>
        <w:t>։</w:t>
      </w:r>
      <w:r w:rsidR="0076378D" w:rsidRPr="008834E5">
        <w:rPr>
          <w:rFonts w:ascii="Sylfaen" w:hAnsi="Sylfaen"/>
          <w:sz w:val="24"/>
          <w:szCs w:val="24"/>
          <w:lang w:val="hy-AM"/>
        </w:rPr>
        <w:t xml:space="preserve"> Նախագծի հետ կապված հարցեր և առաջարկություններ չեղան: Նիստի օրակարգը ներկայացված տեսքով դրվեց քվեարկության:</w:t>
      </w:r>
    </w:p>
    <w:p w:rsidR="0076378D" w:rsidRPr="0076378D" w:rsidRDefault="0076378D" w:rsidP="0076378D">
      <w:pPr>
        <w:pStyle w:val="a7"/>
        <w:jc w:val="both"/>
        <w:rPr>
          <w:rFonts w:ascii="Sylfaen" w:hAnsi="Sylfaen"/>
          <w:lang w:val="hy-AM"/>
        </w:rPr>
      </w:pPr>
    </w:p>
    <w:p w:rsidR="00DC5BF4" w:rsidRDefault="00040502" w:rsidP="008D6762">
      <w:pPr>
        <w:spacing w:after="0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lastRenderedPageBreak/>
        <w:t xml:space="preserve">Որոշեցին  </w:t>
      </w:r>
      <w:r w:rsidR="0076378D">
        <w:rPr>
          <w:rFonts w:ascii="Sylfaen" w:hAnsi="Sylfaen"/>
          <w:b/>
          <w:i/>
          <w:sz w:val="28"/>
          <w:szCs w:val="28"/>
          <w:lang w:val="hy-AM"/>
        </w:rPr>
        <w:t xml:space="preserve">N </w:t>
      </w:r>
      <w:r w:rsidR="0076378D" w:rsidRPr="0076378D">
        <w:rPr>
          <w:rFonts w:ascii="Sylfaen" w:hAnsi="Sylfaen"/>
          <w:b/>
          <w:i/>
          <w:sz w:val="28"/>
          <w:szCs w:val="28"/>
          <w:lang w:val="hy-AM"/>
        </w:rPr>
        <w:t>6</w:t>
      </w:r>
      <w:r w:rsidR="0076378D">
        <w:rPr>
          <w:rFonts w:ascii="Sylfaen" w:hAnsi="Sylfaen"/>
          <w:b/>
          <w:i/>
          <w:sz w:val="28"/>
          <w:szCs w:val="28"/>
          <w:lang w:val="hy-AM"/>
        </w:rPr>
        <w:t>4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-Ա</w:t>
      </w:r>
      <w:r w:rsidR="008D6762" w:rsidRPr="00BD7C38">
        <w:rPr>
          <w:rFonts w:ascii="Sylfaen" w:hAnsi="Sylfaen" w:cs="Sylfaen"/>
          <w:b/>
          <w:i/>
          <w:lang w:val="hy-AM"/>
        </w:rPr>
        <w:t xml:space="preserve"> </w:t>
      </w:r>
      <w:r w:rsidR="008D6762" w:rsidRPr="008834E5">
        <w:rPr>
          <w:rFonts w:ascii="Sylfaen" w:hAnsi="Sylfaen" w:cs="Sylfaen"/>
          <w:b/>
          <w:i/>
          <w:sz w:val="24"/>
          <w:szCs w:val="24"/>
          <w:lang w:val="hy-AM"/>
        </w:rPr>
        <w:t>Ղեկավարվելով</w:t>
      </w:r>
      <w:r w:rsidR="003053D0">
        <w:rPr>
          <w:rFonts w:ascii="Sylfaen" w:hAnsi="Sylfaen"/>
          <w:b/>
          <w:i/>
          <w:sz w:val="24"/>
          <w:szCs w:val="24"/>
          <w:lang w:val="hy-AM"/>
        </w:rPr>
        <w:t xml:space="preserve">  &lt;&lt;</w:t>
      </w:r>
      <w:r w:rsidR="008D6762" w:rsidRPr="008834E5">
        <w:rPr>
          <w:rFonts w:ascii="Sylfaen" w:hAnsi="Sylfaen" w:cs="Sylfaen"/>
          <w:b/>
          <w:i/>
          <w:sz w:val="24"/>
          <w:szCs w:val="24"/>
          <w:lang w:val="hy-AM"/>
        </w:rPr>
        <w:t>Տեղական</w:t>
      </w:r>
      <w:r w:rsidR="008D6762" w:rsidRPr="008834E5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8D6762" w:rsidRPr="008834E5">
        <w:rPr>
          <w:rFonts w:ascii="Sylfaen" w:hAnsi="Sylfaen" w:cs="Sylfaen"/>
          <w:b/>
          <w:i/>
          <w:sz w:val="24"/>
          <w:szCs w:val="24"/>
          <w:lang w:val="hy-AM"/>
        </w:rPr>
        <w:t>ինքնակառավարման</w:t>
      </w:r>
      <w:r w:rsidR="008D6762" w:rsidRPr="008834E5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="008D6762" w:rsidRPr="008834E5">
        <w:rPr>
          <w:rFonts w:ascii="Sylfaen" w:hAnsi="Sylfaen" w:cs="Sylfaen"/>
          <w:b/>
          <w:i/>
          <w:sz w:val="24"/>
          <w:szCs w:val="24"/>
          <w:lang w:val="hy-AM"/>
        </w:rPr>
        <w:t>մասին</w:t>
      </w:r>
      <w:r w:rsidR="008D6762" w:rsidRPr="008834E5">
        <w:rPr>
          <w:rFonts w:ascii="Sylfaen" w:hAnsi="Sylfaen"/>
          <w:b/>
          <w:i/>
          <w:sz w:val="24"/>
          <w:szCs w:val="24"/>
          <w:lang w:val="hy-AM"/>
        </w:rPr>
        <w:t xml:space="preserve">&gt;&gt; </w:t>
      </w:r>
      <w:r w:rsidR="008D6762" w:rsidRPr="008834E5">
        <w:rPr>
          <w:rFonts w:ascii="Sylfaen" w:hAnsi="Sylfaen" w:cs="Sylfaen"/>
          <w:b/>
          <w:i/>
          <w:sz w:val="24"/>
          <w:szCs w:val="24"/>
          <w:lang w:val="hy-AM"/>
        </w:rPr>
        <w:t>ՀՀ</w:t>
      </w:r>
      <w:r w:rsidR="008D6762" w:rsidRPr="008834E5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8D6762" w:rsidRPr="008834E5">
        <w:rPr>
          <w:rFonts w:ascii="Sylfaen" w:hAnsi="Sylfaen" w:cs="Sylfaen"/>
          <w:b/>
          <w:i/>
          <w:sz w:val="24"/>
          <w:szCs w:val="24"/>
          <w:lang w:val="hy-AM"/>
        </w:rPr>
        <w:t>օրենքի</w:t>
      </w:r>
      <w:r w:rsidR="008D6762" w:rsidRPr="008834E5">
        <w:rPr>
          <w:rFonts w:ascii="Sylfaen" w:hAnsi="Sylfaen"/>
          <w:b/>
          <w:i/>
          <w:sz w:val="24"/>
          <w:szCs w:val="24"/>
          <w:lang w:val="hy-AM"/>
        </w:rPr>
        <w:t xml:space="preserve"> 14-</w:t>
      </w:r>
      <w:r w:rsidR="008D6762" w:rsidRPr="008834E5">
        <w:rPr>
          <w:rFonts w:ascii="Sylfaen" w:hAnsi="Sylfaen" w:cs="Sylfaen"/>
          <w:b/>
          <w:i/>
          <w:sz w:val="24"/>
          <w:szCs w:val="24"/>
          <w:lang w:val="hy-AM"/>
        </w:rPr>
        <w:t>րդ</w:t>
      </w:r>
      <w:r w:rsidR="008D6762" w:rsidRPr="008834E5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8D6762" w:rsidRPr="008834E5">
        <w:rPr>
          <w:rFonts w:ascii="Sylfaen" w:hAnsi="Sylfaen" w:cs="Sylfaen"/>
          <w:b/>
          <w:i/>
          <w:sz w:val="24"/>
          <w:szCs w:val="24"/>
          <w:lang w:val="hy-AM"/>
        </w:rPr>
        <w:t>հովածի</w:t>
      </w:r>
      <w:r w:rsidR="008D6762" w:rsidRPr="008834E5">
        <w:rPr>
          <w:rFonts w:ascii="Sylfaen" w:hAnsi="Sylfaen"/>
          <w:b/>
          <w:i/>
          <w:sz w:val="24"/>
          <w:szCs w:val="24"/>
          <w:lang w:val="hy-AM"/>
        </w:rPr>
        <w:t xml:space="preserve">  6-</w:t>
      </w:r>
      <w:r w:rsidR="008D6762" w:rsidRPr="008834E5">
        <w:rPr>
          <w:rFonts w:ascii="Sylfaen" w:hAnsi="Sylfaen" w:cs="Sylfaen"/>
          <w:b/>
          <w:i/>
          <w:sz w:val="24"/>
          <w:szCs w:val="24"/>
          <w:lang w:val="hy-AM"/>
        </w:rPr>
        <w:t>րդ</w:t>
      </w:r>
      <w:r w:rsidR="008D6762" w:rsidRPr="008834E5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8D6762" w:rsidRPr="008834E5">
        <w:rPr>
          <w:rFonts w:ascii="Sylfaen" w:hAnsi="Sylfaen" w:cs="Sylfaen"/>
          <w:b/>
          <w:i/>
          <w:sz w:val="24"/>
          <w:szCs w:val="24"/>
          <w:lang w:val="hy-AM"/>
        </w:rPr>
        <w:t>կետի</w:t>
      </w:r>
      <w:r w:rsidR="008D6762" w:rsidRPr="008834E5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8D6762" w:rsidRPr="008834E5">
        <w:rPr>
          <w:rFonts w:ascii="Sylfaen" w:hAnsi="Sylfaen" w:cs="Sylfaen"/>
          <w:b/>
          <w:i/>
          <w:sz w:val="24"/>
          <w:szCs w:val="24"/>
          <w:lang w:val="hy-AM"/>
        </w:rPr>
        <w:t>պահանջներով</w:t>
      </w:r>
      <w:r w:rsidR="008D6762" w:rsidRPr="008834E5">
        <w:rPr>
          <w:rFonts w:ascii="Sylfaen" w:hAnsi="Sylfaen"/>
          <w:b/>
          <w:i/>
          <w:sz w:val="24"/>
          <w:szCs w:val="24"/>
          <w:lang w:val="hy-AM"/>
        </w:rPr>
        <w:t xml:space="preserve">,   </w:t>
      </w:r>
    </w:p>
    <w:p w:rsidR="008D6762" w:rsidRPr="00BD7C38" w:rsidRDefault="008D6762" w:rsidP="008D6762">
      <w:pPr>
        <w:spacing w:after="0"/>
        <w:jc w:val="both"/>
        <w:rPr>
          <w:rFonts w:ascii="Sylfaen" w:hAnsi="Sylfaen"/>
          <w:b/>
          <w:lang w:val="hy-AM"/>
        </w:rPr>
      </w:pPr>
      <w:r w:rsidRPr="008834E5">
        <w:rPr>
          <w:rFonts w:ascii="Sylfaen" w:hAnsi="Sylfaen"/>
          <w:b/>
          <w:i/>
          <w:sz w:val="24"/>
          <w:szCs w:val="24"/>
          <w:lang w:val="hy-AM"/>
        </w:rPr>
        <w:t xml:space="preserve">         </w:t>
      </w:r>
      <w:r w:rsidRPr="008834E5">
        <w:rPr>
          <w:rFonts w:ascii="Sylfaen" w:hAnsi="Sylfaen"/>
          <w:b/>
          <w:lang w:val="hy-AM"/>
        </w:rPr>
        <w:t xml:space="preserve">                                                                                                     </w:t>
      </w:r>
    </w:p>
    <w:p w:rsidR="00FB42D6" w:rsidRDefault="008D6762" w:rsidP="00FB42D6">
      <w:pPr>
        <w:spacing w:after="0" w:line="276" w:lineRule="auto"/>
        <w:rPr>
          <w:rFonts w:ascii="Sylfaen" w:hAnsi="Sylfaen" w:cs="Sylfaen"/>
          <w:b/>
          <w:i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FB42D6" w:rsidRPr="00503342">
        <w:rPr>
          <w:rFonts w:ascii="Sylfaen" w:hAnsi="Sylfaen" w:cs="Sylfaen"/>
          <w:b/>
          <w:i/>
          <w:sz w:val="24"/>
          <w:szCs w:val="24"/>
          <w:lang w:val="hy-AM"/>
        </w:rPr>
        <w:t>Թալին</w:t>
      </w:r>
      <w:r w:rsidR="00FB42D6" w:rsidRPr="0050334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FB42D6" w:rsidRPr="00503342">
        <w:rPr>
          <w:rFonts w:ascii="Sylfaen" w:hAnsi="Sylfaen" w:cs="Sylfaen"/>
          <w:b/>
          <w:i/>
          <w:sz w:val="24"/>
          <w:szCs w:val="24"/>
          <w:lang w:val="hy-AM"/>
        </w:rPr>
        <w:t>համայնքի ավագանին</w:t>
      </w:r>
      <w:r w:rsidR="00FB42D6" w:rsidRPr="0050334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FB42D6" w:rsidRPr="00503342">
        <w:rPr>
          <w:rFonts w:ascii="Sylfaen" w:hAnsi="Sylfaen" w:cs="Sylfaen"/>
          <w:b/>
          <w:i/>
          <w:sz w:val="24"/>
          <w:szCs w:val="24"/>
          <w:lang w:val="hy-AM"/>
        </w:rPr>
        <w:t>որոշում</w:t>
      </w:r>
      <w:r w:rsidR="00FB42D6" w:rsidRPr="00503342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FB42D6" w:rsidRPr="00503342">
        <w:rPr>
          <w:rFonts w:ascii="Sylfaen" w:hAnsi="Sylfaen" w:cs="Sylfaen"/>
          <w:b/>
          <w:i/>
          <w:sz w:val="24"/>
          <w:szCs w:val="24"/>
          <w:lang w:val="hy-AM"/>
        </w:rPr>
        <w:t>է՝</w:t>
      </w:r>
    </w:p>
    <w:p w:rsidR="00DC5BF4" w:rsidRPr="00503342" w:rsidRDefault="00DC5BF4" w:rsidP="00FB42D6">
      <w:pPr>
        <w:spacing w:after="0" w:line="276" w:lineRule="auto"/>
        <w:rPr>
          <w:rFonts w:ascii="Sylfaen" w:hAnsi="Sylfaen"/>
          <w:b/>
          <w:i/>
          <w:sz w:val="24"/>
          <w:szCs w:val="24"/>
          <w:lang w:val="hy-AM"/>
        </w:rPr>
      </w:pPr>
    </w:p>
    <w:p w:rsidR="00277489" w:rsidRPr="008834E5" w:rsidRDefault="00277489" w:rsidP="00277489">
      <w:pPr>
        <w:pStyle w:val="a7"/>
        <w:jc w:val="both"/>
        <w:rPr>
          <w:rFonts w:ascii="Sylfaen" w:hAnsi="Sylfaen" w:cs="Sylfaen"/>
          <w:sz w:val="24"/>
          <w:szCs w:val="24"/>
          <w:lang w:val="hy-AM"/>
        </w:rPr>
      </w:pPr>
      <w:r w:rsidRPr="008834E5">
        <w:rPr>
          <w:rFonts w:ascii="Sylfaen" w:hAnsi="Sylfaen" w:cs="Sylfaen"/>
          <w:sz w:val="24"/>
          <w:szCs w:val="24"/>
          <w:lang w:val="hy-AM"/>
        </w:rPr>
        <w:t>Հաստատել</w:t>
      </w:r>
      <w:r w:rsidRPr="008834E5">
        <w:rPr>
          <w:rFonts w:ascii="Sylfaen" w:hAnsi="Sylfaen"/>
          <w:sz w:val="24"/>
          <w:szCs w:val="24"/>
          <w:lang w:val="hy-AM"/>
        </w:rPr>
        <w:t xml:space="preserve">  </w:t>
      </w:r>
      <w:r w:rsidRPr="008834E5">
        <w:rPr>
          <w:rFonts w:ascii="Sylfaen" w:hAnsi="Sylfaen" w:cs="Sylfaen"/>
          <w:sz w:val="24"/>
          <w:szCs w:val="24"/>
          <w:lang w:val="hy-AM"/>
        </w:rPr>
        <w:t>Թալին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համայնքի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ավագանու</w:t>
      </w:r>
      <w:r w:rsidRPr="008834E5">
        <w:rPr>
          <w:rFonts w:ascii="Sylfaen" w:hAnsi="Sylfaen"/>
          <w:sz w:val="24"/>
          <w:szCs w:val="24"/>
          <w:lang w:val="hy-AM"/>
        </w:rPr>
        <w:t xml:space="preserve"> 2022</w:t>
      </w:r>
      <w:r w:rsidRPr="008834E5">
        <w:rPr>
          <w:rFonts w:ascii="Sylfaen" w:hAnsi="Sylfaen" w:cs="Sylfaen"/>
          <w:sz w:val="24"/>
          <w:szCs w:val="24"/>
          <w:lang w:val="hy-AM"/>
        </w:rPr>
        <w:t>թ</w:t>
      </w:r>
      <w:r w:rsidRPr="008834E5">
        <w:rPr>
          <w:rFonts w:ascii="Sylfaen" w:hAnsi="Sylfaen"/>
          <w:sz w:val="24"/>
          <w:szCs w:val="24"/>
          <w:lang w:val="hy-AM"/>
        </w:rPr>
        <w:t>-</w:t>
      </w:r>
      <w:r w:rsidRPr="008834E5">
        <w:rPr>
          <w:rFonts w:ascii="Sylfaen" w:hAnsi="Sylfaen" w:cs="Sylfaen"/>
          <w:sz w:val="24"/>
          <w:szCs w:val="24"/>
          <w:lang w:val="hy-AM"/>
        </w:rPr>
        <w:t>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դեկտեմբերի</w:t>
      </w:r>
      <w:r w:rsidRPr="008834E5">
        <w:rPr>
          <w:rFonts w:ascii="Sylfaen" w:hAnsi="Sylfaen"/>
          <w:sz w:val="24"/>
          <w:szCs w:val="24"/>
          <w:lang w:val="hy-AM"/>
        </w:rPr>
        <w:t xml:space="preserve"> 26-</w:t>
      </w:r>
      <w:r w:rsidRPr="008834E5">
        <w:rPr>
          <w:rFonts w:ascii="Sylfaen" w:hAnsi="Sylfaen" w:cs="Sylfaen"/>
          <w:sz w:val="24"/>
          <w:szCs w:val="24"/>
          <w:lang w:val="hy-AM"/>
        </w:rPr>
        <w:t>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հերթական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նիստի</w:t>
      </w:r>
      <w:r w:rsidRPr="008834E5">
        <w:rPr>
          <w:rFonts w:ascii="Sylfaen" w:hAnsi="Sylfaen"/>
          <w:sz w:val="24"/>
          <w:szCs w:val="24"/>
          <w:lang w:val="hy-AM"/>
        </w:rPr>
        <w:t xml:space="preserve">  </w:t>
      </w:r>
      <w:r w:rsidRPr="008834E5">
        <w:rPr>
          <w:rFonts w:ascii="Sylfaen" w:hAnsi="Sylfaen" w:cs="Sylfaen"/>
          <w:sz w:val="24"/>
          <w:szCs w:val="24"/>
          <w:lang w:val="hy-AM"/>
        </w:rPr>
        <w:t>օրակարգը՝</w:t>
      </w:r>
    </w:p>
    <w:p w:rsidR="00277489" w:rsidRPr="008834E5" w:rsidRDefault="00277489" w:rsidP="002774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77489" w:rsidRPr="008834E5" w:rsidRDefault="00277489" w:rsidP="00277489">
      <w:pPr>
        <w:pStyle w:val="a6"/>
        <w:spacing w:after="0" w:line="24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 xml:space="preserve">1. </w:t>
      </w:r>
      <w:r w:rsidRPr="008834E5">
        <w:rPr>
          <w:rFonts w:ascii="Sylfaen" w:hAnsi="Sylfaen" w:cs="Sylfaen"/>
          <w:sz w:val="24"/>
          <w:szCs w:val="24"/>
          <w:lang w:val="hy-AM"/>
        </w:rPr>
        <w:t>ՀՀ Արագածոտնի մարզի Թալին համայնքի &lt;&lt;Մաստարայի բժշկական ամբուլատորիա&gt;&gt; համայնքային ոչ առևտրային կազմակերպության (ՀՈԱԿ-ի) կանոնադրությունը նոր խմբագրությամբ հաստատելու մասին:</w:t>
      </w:r>
    </w:p>
    <w:p w:rsidR="00277489" w:rsidRPr="00DC5BF4" w:rsidRDefault="00277489" w:rsidP="00277489">
      <w:pPr>
        <w:pStyle w:val="a7"/>
        <w:jc w:val="right"/>
        <w:rPr>
          <w:rFonts w:ascii="Sylfaen" w:hAnsi="Sylfaen"/>
          <w:sz w:val="20"/>
          <w:szCs w:val="20"/>
          <w:lang w:val="hy-AM"/>
        </w:rPr>
      </w:pPr>
      <w:r w:rsidRPr="00DC5BF4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(</w:t>
      </w:r>
      <w:r w:rsidRPr="00DC5BF4">
        <w:rPr>
          <w:rFonts w:ascii="Sylfaen" w:hAnsi="Sylfaen" w:cs="Sylfaen"/>
          <w:sz w:val="20"/>
          <w:szCs w:val="20"/>
          <w:lang w:val="hy-AM"/>
        </w:rPr>
        <w:t>Զեկ</w:t>
      </w:r>
      <w:r w:rsidRPr="00DC5BF4">
        <w:rPr>
          <w:rFonts w:ascii="Sylfaen" w:hAnsi="Sylfaen"/>
          <w:sz w:val="20"/>
          <w:szCs w:val="20"/>
          <w:lang w:val="hy-AM"/>
        </w:rPr>
        <w:t xml:space="preserve">. </w:t>
      </w:r>
      <w:r w:rsidRPr="00DC5BF4">
        <w:rPr>
          <w:rFonts w:ascii="Sylfaen" w:hAnsi="Sylfaen" w:cs="Sylfaen"/>
          <w:sz w:val="20"/>
          <w:szCs w:val="20"/>
          <w:lang w:val="hy-AM"/>
        </w:rPr>
        <w:t>Ս</w:t>
      </w:r>
      <w:r w:rsidRPr="00DC5BF4">
        <w:rPr>
          <w:rFonts w:ascii="Sylfaen" w:hAnsi="Sylfaen"/>
          <w:sz w:val="20"/>
          <w:szCs w:val="20"/>
          <w:lang w:val="hy-AM"/>
        </w:rPr>
        <w:t>.</w:t>
      </w:r>
      <w:r w:rsidRPr="00DC5BF4">
        <w:rPr>
          <w:rFonts w:ascii="Sylfaen" w:hAnsi="Sylfaen" w:cs="Sylfaen"/>
          <w:sz w:val="20"/>
          <w:szCs w:val="20"/>
          <w:lang w:val="hy-AM"/>
        </w:rPr>
        <w:t>Մկրտչյան</w:t>
      </w:r>
      <w:r w:rsidRPr="00DC5BF4">
        <w:rPr>
          <w:rFonts w:ascii="Sylfaen" w:hAnsi="Sylfaen"/>
          <w:sz w:val="20"/>
          <w:szCs w:val="20"/>
          <w:lang w:val="hy-AM"/>
        </w:rPr>
        <w:t>)</w:t>
      </w:r>
    </w:p>
    <w:p w:rsidR="008834E5" w:rsidRPr="008834E5" w:rsidRDefault="008834E5" w:rsidP="00277489">
      <w:pPr>
        <w:pStyle w:val="a7"/>
        <w:jc w:val="right"/>
        <w:rPr>
          <w:rFonts w:ascii="Sylfaen" w:hAnsi="Sylfaen"/>
          <w:sz w:val="24"/>
          <w:szCs w:val="24"/>
          <w:lang w:val="hy-AM"/>
        </w:rPr>
      </w:pPr>
    </w:p>
    <w:p w:rsidR="00277489" w:rsidRPr="008834E5" w:rsidRDefault="00277489" w:rsidP="00277489">
      <w:pPr>
        <w:pStyle w:val="a6"/>
        <w:spacing w:after="0" w:line="24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8834E5">
        <w:rPr>
          <w:rFonts w:ascii="Sylfaen" w:hAnsi="Sylfaen" w:cs="Sylfaen"/>
          <w:sz w:val="24"/>
          <w:szCs w:val="24"/>
          <w:lang w:val="hy-AM"/>
        </w:rPr>
        <w:t xml:space="preserve">2. ՀՀ Արագածոտնի մարզի Թալին համայնքի &lt;&lt;Մաստարայի բժշկական ամբուլատորիա&gt;&gt; համայնքային ոչ առևտրային կազմակերպության (ՀՈԱԿ-ի) </w:t>
      </w:r>
      <w:r w:rsidRPr="008834E5">
        <w:rPr>
          <w:rFonts w:ascii="Sylfaen" w:hAnsi="Sylfaen"/>
          <w:sz w:val="24"/>
          <w:szCs w:val="24"/>
          <w:lang w:val="hy-AM"/>
        </w:rPr>
        <w:t>կառուցվածքը, աշխատակիցների թվաքանակը, հաստիքացուցակը և պաշտոնային դրույքաչափերը հաստատելու մասին:</w:t>
      </w:r>
    </w:p>
    <w:p w:rsidR="00277489" w:rsidRPr="00DC5BF4" w:rsidRDefault="00277489" w:rsidP="00277489">
      <w:pPr>
        <w:pStyle w:val="a6"/>
        <w:spacing w:after="0" w:line="240" w:lineRule="auto"/>
        <w:ind w:left="0"/>
        <w:jc w:val="right"/>
        <w:rPr>
          <w:rFonts w:ascii="Sylfaen" w:hAnsi="Sylfaen"/>
          <w:sz w:val="20"/>
          <w:szCs w:val="20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</w:t>
      </w:r>
      <w:r w:rsidRPr="00DC5BF4">
        <w:rPr>
          <w:rFonts w:ascii="Sylfaen" w:hAnsi="Sylfaen"/>
          <w:sz w:val="20"/>
          <w:szCs w:val="20"/>
          <w:lang w:val="hy-AM"/>
        </w:rPr>
        <w:t>(</w:t>
      </w:r>
      <w:r w:rsidRPr="00DC5BF4">
        <w:rPr>
          <w:rFonts w:ascii="Sylfaen" w:hAnsi="Sylfaen" w:cs="Sylfaen"/>
          <w:sz w:val="20"/>
          <w:szCs w:val="20"/>
          <w:lang w:val="hy-AM"/>
        </w:rPr>
        <w:t>Զեկ</w:t>
      </w:r>
      <w:r w:rsidRPr="00DC5BF4">
        <w:rPr>
          <w:rFonts w:ascii="Sylfaen" w:hAnsi="Sylfaen"/>
          <w:sz w:val="20"/>
          <w:szCs w:val="20"/>
          <w:lang w:val="hy-AM"/>
        </w:rPr>
        <w:t xml:space="preserve">. </w:t>
      </w:r>
      <w:r w:rsidRPr="00DC5BF4">
        <w:rPr>
          <w:rFonts w:ascii="Sylfaen" w:hAnsi="Sylfaen" w:cs="Sylfaen"/>
          <w:sz w:val="20"/>
          <w:szCs w:val="20"/>
          <w:lang w:val="hy-AM"/>
        </w:rPr>
        <w:t>Ս</w:t>
      </w:r>
      <w:r w:rsidRPr="00DC5BF4">
        <w:rPr>
          <w:rFonts w:ascii="Sylfaen" w:hAnsi="Sylfaen"/>
          <w:sz w:val="20"/>
          <w:szCs w:val="20"/>
          <w:lang w:val="hy-AM"/>
        </w:rPr>
        <w:t>.</w:t>
      </w:r>
      <w:r w:rsidRPr="00DC5BF4">
        <w:rPr>
          <w:rFonts w:ascii="Sylfaen" w:hAnsi="Sylfaen" w:cs="Sylfaen"/>
          <w:sz w:val="20"/>
          <w:szCs w:val="20"/>
          <w:lang w:val="hy-AM"/>
        </w:rPr>
        <w:t>Մկրտչյան</w:t>
      </w:r>
      <w:r w:rsidRPr="00DC5BF4">
        <w:rPr>
          <w:rFonts w:ascii="Sylfaen" w:hAnsi="Sylfaen"/>
          <w:sz w:val="20"/>
          <w:szCs w:val="20"/>
          <w:lang w:val="hy-AM"/>
        </w:rPr>
        <w:t>)</w:t>
      </w:r>
    </w:p>
    <w:p w:rsidR="008834E5" w:rsidRPr="008834E5" w:rsidRDefault="008834E5" w:rsidP="00277489">
      <w:pPr>
        <w:pStyle w:val="a6"/>
        <w:spacing w:after="0" w:line="240" w:lineRule="auto"/>
        <w:ind w:left="0"/>
        <w:jc w:val="right"/>
        <w:rPr>
          <w:rFonts w:ascii="Sylfaen" w:hAnsi="Sylfaen"/>
          <w:sz w:val="24"/>
          <w:szCs w:val="24"/>
          <w:lang w:val="hy-AM"/>
        </w:rPr>
      </w:pPr>
    </w:p>
    <w:p w:rsidR="00277489" w:rsidRPr="008834E5" w:rsidRDefault="00277489" w:rsidP="00277489">
      <w:pPr>
        <w:pStyle w:val="a7"/>
        <w:jc w:val="both"/>
        <w:rPr>
          <w:rFonts w:ascii="Sylfaen" w:hAnsi="Sylfaen" w:cs="Sylfaen"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 xml:space="preserve"> 3. </w:t>
      </w:r>
      <w:r w:rsidRPr="008834E5">
        <w:rPr>
          <w:rFonts w:ascii="Sylfaen" w:hAnsi="Sylfaen" w:cs="Sylfaen"/>
          <w:sz w:val="24"/>
          <w:szCs w:val="24"/>
          <w:lang w:val="hy-AM"/>
        </w:rPr>
        <w:t>ՀՀ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Արագածոտնի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մարզի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Թալին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համայնքի Կարմրաշեն բնակավայրում գտնվող 02-059-0006-0008 կադաստրային ծածկագրով 0.059հա հողամասի նպատակային նշանակության փոփոխությունը հաստատելու մասին:</w:t>
      </w:r>
    </w:p>
    <w:p w:rsidR="00277489" w:rsidRDefault="00277489" w:rsidP="00277489">
      <w:pPr>
        <w:pStyle w:val="a7"/>
        <w:jc w:val="right"/>
        <w:rPr>
          <w:rFonts w:ascii="Sylfaen" w:hAnsi="Sylfaen"/>
          <w:color w:val="FF0000"/>
          <w:sz w:val="24"/>
          <w:szCs w:val="24"/>
          <w:lang w:val="hy-AM"/>
        </w:rPr>
      </w:pPr>
      <w:r w:rsidRPr="00DC5BF4">
        <w:rPr>
          <w:rFonts w:ascii="Sylfaen" w:hAnsi="Sylfaen"/>
          <w:sz w:val="20"/>
          <w:szCs w:val="20"/>
          <w:lang w:val="hy-AM"/>
        </w:rPr>
        <w:t>(</w:t>
      </w:r>
      <w:r w:rsidRPr="00DC5BF4">
        <w:rPr>
          <w:rFonts w:ascii="Sylfaen" w:hAnsi="Sylfaen" w:cs="Sylfaen"/>
          <w:color w:val="000000" w:themeColor="text1"/>
          <w:sz w:val="20"/>
          <w:szCs w:val="20"/>
          <w:lang w:val="hy-AM"/>
        </w:rPr>
        <w:t>Զեկ</w:t>
      </w:r>
      <w:r w:rsidRPr="00DC5BF4">
        <w:rPr>
          <w:rFonts w:ascii="Sylfaen" w:hAnsi="Sylfaen"/>
          <w:color w:val="000000" w:themeColor="text1"/>
          <w:sz w:val="20"/>
          <w:szCs w:val="20"/>
          <w:lang w:val="hy-AM"/>
        </w:rPr>
        <w:t xml:space="preserve">. </w:t>
      </w:r>
      <w:r w:rsidRPr="00DC5BF4">
        <w:rPr>
          <w:rFonts w:ascii="Sylfaen" w:hAnsi="Sylfaen" w:cs="Sylfaen"/>
          <w:color w:val="000000" w:themeColor="text1"/>
          <w:sz w:val="20"/>
          <w:szCs w:val="20"/>
          <w:lang w:val="hy-AM"/>
        </w:rPr>
        <w:t>Ա. Կարապետյան</w:t>
      </w:r>
      <w:r w:rsidR="008834E5" w:rsidRPr="00732143">
        <w:rPr>
          <w:rFonts w:ascii="Sylfaen" w:hAnsi="Sylfaen"/>
          <w:color w:val="000000" w:themeColor="text1"/>
          <w:sz w:val="20"/>
          <w:szCs w:val="20"/>
          <w:lang w:val="hy-AM"/>
        </w:rPr>
        <w:t>)</w:t>
      </w:r>
      <w:r w:rsidRPr="008834E5">
        <w:rPr>
          <w:rFonts w:ascii="Sylfaen" w:hAnsi="Sylfaen"/>
          <w:color w:val="FF0000"/>
          <w:sz w:val="24"/>
          <w:szCs w:val="24"/>
          <w:lang w:val="hy-AM"/>
        </w:rPr>
        <w:t xml:space="preserve">  </w:t>
      </w:r>
    </w:p>
    <w:p w:rsidR="008834E5" w:rsidRPr="008834E5" w:rsidRDefault="008834E5" w:rsidP="00277489">
      <w:pPr>
        <w:pStyle w:val="a7"/>
        <w:jc w:val="right"/>
        <w:rPr>
          <w:rFonts w:ascii="Sylfaen" w:hAnsi="Sylfaen"/>
          <w:sz w:val="24"/>
          <w:szCs w:val="24"/>
          <w:lang w:val="hy-AM"/>
        </w:rPr>
      </w:pPr>
    </w:p>
    <w:p w:rsidR="00277489" w:rsidRPr="008834E5" w:rsidRDefault="00277489" w:rsidP="002774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 xml:space="preserve">4.   </w:t>
      </w:r>
      <w:r w:rsidRPr="008834E5">
        <w:rPr>
          <w:rFonts w:ascii="Sylfaen" w:hAnsi="Sylfaen" w:cs="Sylfaen"/>
          <w:sz w:val="24"/>
          <w:szCs w:val="24"/>
          <w:lang w:val="hy-AM"/>
        </w:rPr>
        <w:t>ՀՀ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Արագածոտնի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մարզի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Թալին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համայնքի Դաշտադեմ բնակավայրում գտնվող 02-035-0127-0018 կադաստրային ծածկագրով 9.5 հա հողամասի նպատակային նշանակության փոփոխությունը հաստատելու մասին:</w:t>
      </w:r>
    </w:p>
    <w:p w:rsidR="00277489" w:rsidRPr="00DC5BF4" w:rsidRDefault="00277489" w:rsidP="00277489">
      <w:pPr>
        <w:pStyle w:val="a7"/>
        <w:jc w:val="right"/>
        <w:rPr>
          <w:rFonts w:ascii="Sylfaen" w:hAnsi="Sylfaen"/>
          <w:sz w:val="20"/>
          <w:szCs w:val="20"/>
          <w:lang w:val="hy-AM"/>
        </w:rPr>
      </w:pPr>
      <w:r w:rsidRPr="00DC5BF4">
        <w:rPr>
          <w:rFonts w:ascii="Sylfaen" w:hAnsi="Sylfaen"/>
          <w:sz w:val="20"/>
          <w:szCs w:val="20"/>
          <w:lang w:val="hy-AM"/>
        </w:rPr>
        <w:t>(</w:t>
      </w:r>
      <w:r w:rsidRPr="00DC5BF4">
        <w:rPr>
          <w:rFonts w:ascii="Sylfaen" w:hAnsi="Sylfaen" w:cs="Sylfaen"/>
          <w:sz w:val="20"/>
          <w:szCs w:val="20"/>
          <w:lang w:val="hy-AM"/>
        </w:rPr>
        <w:t>Զեկ</w:t>
      </w:r>
      <w:r w:rsidRPr="00DC5BF4">
        <w:rPr>
          <w:rFonts w:ascii="Sylfaen" w:hAnsi="Sylfaen"/>
          <w:sz w:val="20"/>
          <w:szCs w:val="20"/>
          <w:lang w:val="hy-AM"/>
        </w:rPr>
        <w:t xml:space="preserve">. </w:t>
      </w:r>
      <w:r w:rsidRPr="00DC5BF4">
        <w:rPr>
          <w:rFonts w:ascii="Sylfaen" w:hAnsi="Sylfaen" w:cs="Sylfaen"/>
          <w:sz w:val="20"/>
          <w:szCs w:val="20"/>
          <w:lang w:val="hy-AM"/>
        </w:rPr>
        <w:t>Ա.Կարապետյան</w:t>
      </w:r>
      <w:r w:rsidRPr="00DC5BF4">
        <w:rPr>
          <w:rFonts w:ascii="Sylfaen" w:hAnsi="Sylfaen"/>
          <w:sz w:val="20"/>
          <w:szCs w:val="20"/>
          <w:lang w:val="hy-AM"/>
        </w:rPr>
        <w:t xml:space="preserve">)  </w:t>
      </w:r>
    </w:p>
    <w:p w:rsidR="008834E5" w:rsidRPr="008834E5" w:rsidRDefault="008834E5" w:rsidP="00277489">
      <w:pPr>
        <w:pStyle w:val="a7"/>
        <w:jc w:val="right"/>
        <w:rPr>
          <w:rFonts w:ascii="Sylfaen" w:hAnsi="Sylfaen"/>
          <w:sz w:val="24"/>
          <w:szCs w:val="24"/>
          <w:lang w:val="hy-AM"/>
        </w:rPr>
      </w:pPr>
    </w:p>
    <w:p w:rsidR="00277489" w:rsidRPr="008834E5" w:rsidRDefault="00277489" w:rsidP="00277489">
      <w:pPr>
        <w:pStyle w:val="a7"/>
        <w:jc w:val="both"/>
        <w:rPr>
          <w:rFonts w:ascii="Sylfaen" w:hAnsi="Sylfaen" w:cs="Sylfaen"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 xml:space="preserve">5. </w:t>
      </w:r>
      <w:r w:rsidRPr="008834E5">
        <w:rPr>
          <w:rFonts w:ascii="Sylfaen" w:hAnsi="Sylfaen" w:cs="Sylfaen"/>
          <w:sz w:val="24"/>
          <w:szCs w:val="24"/>
          <w:lang w:val="hy-AM"/>
        </w:rPr>
        <w:t>ՀՀ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Արագածոտնի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մարզի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Թալին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համայնքի Կաքավաձոր բնակավայրի՝ 02-060-0102 կադաստրային ծածկագրից 0.1153 հա, 02-060-0102-0010 կադաստրային ծածկագրից 0.4908 հա և 02-060-0102 կադաստրային ծածկագրից 0.2165 հա հողամասերի նպատակային նշանակությունների փոփոխությունները հաստատելու մասին:</w:t>
      </w:r>
    </w:p>
    <w:p w:rsidR="008834E5" w:rsidRPr="00DC5BF4" w:rsidRDefault="00277489" w:rsidP="00277489">
      <w:pPr>
        <w:pStyle w:val="a7"/>
        <w:jc w:val="right"/>
        <w:rPr>
          <w:rFonts w:ascii="Sylfaen" w:hAnsi="Sylfaen"/>
          <w:sz w:val="20"/>
          <w:szCs w:val="20"/>
          <w:lang w:val="hy-AM"/>
        </w:rPr>
      </w:pPr>
      <w:r w:rsidRPr="00DC5BF4">
        <w:rPr>
          <w:rFonts w:ascii="Sylfaen" w:hAnsi="Sylfaen"/>
          <w:sz w:val="20"/>
          <w:szCs w:val="20"/>
          <w:lang w:val="hy-AM"/>
        </w:rPr>
        <w:t>(</w:t>
      </w:r>
      <w:r w:rsidRPr="00DC5BF4">
        <w:rPr>
          <w:rFonts w:ascii="Sylfaen" w:hAnsi="Sylfaen" w:cs="Sylfaen"/>
          <w:sz w:val="20"/>
          <w:szCs w:val="20"/>
          <w:lang w:val="hy-AM"/>
        </w:rPr>
        <w:t>Զեկ</w:t>
      </w:r>
      <w:r w:rsidRPr="00DC5BF4">
        <w:rPr>
          <w:rFonts w:ascii="Sylfaen" w:hAnsi="Sylfaen"/>
          <w:sz w:val="20"/>
          <w:szCs w:val="20"/>
          <w:lang w:val="hy-AM"/>
        </w:rPr>
        <w:t xml:space="preserve">. </w:t>
      </w:r>
      <w:r w:rsidRPr="00DC5BF4">
        <w:rPr>
          <w:rFonts w:ascii="Sylfaen" w:hAnsi="Sylfaen" w:cs="Sylfaen"/>
          <w:sz w:val="20"/>
          <w:szCs w:val="20"/>
          <w:lang w:val="hy-AM"/>
        </w:rPr>
        <w:t>Ա.Կարապետյան</w:t>
      </w:r>
      <w:r w:rsidRPr="00DC5BF4">
        <w:rPr>
          <w:rFonts w:ascii="Sylfaen" w:hAnsi="Sylfaen"/>
          <w:sz w:val="20"/>
          <w:szCs w:val="20"/>
          <w:lang w:val="hy-AM"/>
        </w:rPr>
        <w:t>)</w:t>
      </w:r>
    </w:p>
    <w:p w:rsidR="00277489" w:rsidRPr="008834E5" w:rsidRDefault="00277489" w:rsidP="00277489">
      <w:pPr>
        <w:pStyle w:val="a7"/>
        <w:jc w:val="right"/>
        <w:rPr>
          <w:rFonts w:ascii="Sylfaen" w:hAnsi="Sylfaen"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 xml:space="preserve">  </w:t>
      </w:r>
    </w:p>
    <w:p w:rsidR="00277489" w:rsidRPr="008834E5" w:rsidRDefault="00277489" w:rsidP="002774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 xml:space="preserve">6. </w:t>
      </w:r>
      <w:r w:rsidRPr="008834E5">
        <w:rPr>
          <w:rFonts w:ascii="Sylfaen" w:hAnsi="Sylfaen" w:cs="Sylfaen"/>
          <w:sz w:val="24"/>
          <w:szCs w:val="24"/>
          <w:lang w:val="hy-AM"/>
        </w:rPr>
        <w:t>ՀՀ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Արագածոտնի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մարզի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Թալին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համայնքի Ներքին Սասնաշեն բնակավայրի՝ 02-074-0114-0002 կադաստրային ծածկագրից 0.144 հա հողամասի նպատակային նշանակության փոփոխությունը հաստատելու մասին:</w:t>
      </w:r>
    </w:p>
    <w:p w:rsidR="008834E5" w:rsidRPr="00DC5BF4" w:rsidRDefault="00277489" w:rsidP="00277489">
      <w:pPr>
        <w:pStyle w:val="a7"/>
        <w:jc w:val="right"/>
        <w:rPr>
          <w:rFonts w:ascii="Sylfaen" w:hAnsi="Sylfaen"/>
          <w:sz w:val="20"/>
          <w:szCs w:val="20"/>
          <w:lang w:val="hy-AM"/>
        </w:rPr>
      </w:pPr>
      <w:r w:rsidRPr="00DC5BF4">
        <w:rPr>
          <w:rFonts w:ascii="Sylfaen" w:hAnsi="Sylfaen"/>
          <w:sz w:val="20"/>
          <w:szCs w:val="20"/>
          <w:lang w:val="hy-AM"/>
        </w:rPr>
        <w:t>(</w:t>
      </w:r>
      <w:r w:rsidRPr="00DC5BF4">
        <w:rPr>
          <w:rFonts w:ascii="Sylfaen" w:hAnsi="Sylfaen" w:cs="Sylfaen"/>
          <w:sz w:val="20"/>
          <w:szCs w:val="20"/>
          <w:lang w:val="hy-AM"/>
        </w:rPr>
        <w:t>Զեկ</w:t>
      </w:r>
      <w:r w:rsidRPr="00DC5BF4">
        <w:rPr>
          <w:rFonts w:ascii="Sylfaen" w:hAnsi="Sylfaen"/>
          <w:sz w:val="20"/>
          <w:szCs w:val="20"/>
          <w:lang w:val="hy-AM"/>
        </w:rPr>
        <w:t xml:space="preserve">. </w:t>
      </w:r>
      <w:r w:rsidRPr="00DC5BF4">
        <w:rPr>
          <w:rFonts w:ascii="Sylfaen" w:hAnsi="Sylfaen" w:cs="Sylfaen"/>
          <w:sz w:val="20"/>
          <w:szCs w:val="20"/>
          <w:lang w:val="hy-AM"/>
        </w:rPr>
        <w:t>Ա. Կարապետյան</w:t>
      </w:r>
      <w:r w:rsidRPr="00DC5BF4">
        <w:rPr>
          <w:rFonts w:ascii="Sylfaen" w:hAnsi="Sylfaen"/>
          <w:sz w:val="20"/>
          <w:szCs w:val="20"/>
          <w:lang w:val="hy-AM"/>
        </w:rPr>
        <w:t xml:space="preserve">) </w:t>
      </w:r>
    </w:p>
    <w:p w:rsidR="00277489" w:rsidRPr="008834E5" w:rsidRDefault="00277489" w:rsidP="00277489">
      <w:pPr>
        <w:pStyle w:val="a7"/>
        <w:jc w:val="right"/>
        <w:rPr>
          <w:rFonts w:ascii="Sylfaen" w:hAnsi="Sylfaen"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</w:p>
    <w:p w:rsidR="00277489" w:rsidRPr="008834E5" w:rsidRDefault="00277489" w:rsidP="00277489">
      <w:pPr>
        <w:pStyle w:val="a7"/>
        <w:jc w:val="both"/>
        <w:rPr>
          <w:rFonts w:ascii="Sylfaen" w:hAnsi="Sylfaen" w:cs="Sylfaen"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 xml:space="preserve">7. </w:t>
      </w:r>
      <w:r w:rsidRPr="008834E5">
        <w:rPr>
          <w:rFonts w:ascii="Sylfaen" w:hAnsi="Sylfaen" w:cs="Sylfaen"/>
          <w:sz w:val="24"/>
          <w:szCs w:val="24"/>
          <w:lang w:val="hy-AM"/>
        </w:rPr>
        <w:t>ՀՀ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Արագածոտնի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մարզի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Թալին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համայնքի Մաստարա բնակավայրի՝ 02-069-0334 կադաստրային ծածկագրից 2.6899 հա, 02-069-0335 կադաստրային ծածկագրից 3.1022 հա, 02-069-0335-0010 կադաստրային ծածկագրից 2.2274 հա և 02-069-0335-0002 կադաստրային ծածկագրից 0.3215 հա հողամասերի նպատակային նշանակությունների փոփոխությունները հաստատելու մասին:</w:t>
      </w:r>
    </w:p>
    <w:p w:rsidR="008834E5" w:rsidRPr="00DC5BF4" w:rsidRDefault="00277489" w:rsidP="00277489">
      <w:pPr>
        <w:pStyle w:val="a7"/>
        <w:jc w:val="right"/>
        <w:rPr>
          <w:rFonts w:ascii="Sylfaen" w:hAnsi="Sylfaen"/>
          <w:sz w:val="20"/>
          <w:szCs w:val="20"/>
          <w:lang w:val="hy-AM"/>
        </w:rPr>
      </w:pPr>
      <w:r w:rsidRPr="00DC5BF4">
        <w:rPr>
          <w:rFonts w:ascii="Sylfaen" w:hAnsi="Sylfaen"/>
          <w:sz w:val="20"/>
          <w:szCs w:val="20"/>
          <w:lang w:val="hy-AM"/>
        </w:rPr>
        <w:t>(</w:t>
      </w:r>
      <w:r w:rsidRPr="00DC5BF4">
        <w:rPr>
          <w:rFonts w:ascii="Sylfaen" w:hAnsi="Sylfaen" w:cs="Sylfaen"/>
          <w:sz w:val="20"/>
          <w:szCs w:val="20"/>
          <w:lang w:val="hy-AM"/>
        </w:rPr>
        <w:t>Զեկ</w:t>
      </w:r>
      <w:r w:rsidRPr="00DC5BF4">
        <w:rPr>
          <w:rFonts w:ascii="Sylfaen" w:hAnsi="Sylfaen"/>
          <w:sz w:val="20"/>
          <w:szCs w:val="20"/>
          <w:lang w:val="hy-AM"/>
        </w:rPr>
        <w:t xml:space="preserve">. </w:t>
      </w:r>
      <w:r w:rsidRPr="00DC5BF4">
        <w:rPr>
          <w:rFonts w:ascii="Sylfaen" w:hAnsi="Sylfaen" w:cs="Sylfaen"/>
          <w:sz w:val="20"/>
          <w:szCs w:val="20"/>
          <w:lang w:val="hy-AM"/>
        </w:rPr>
        <w:t>Ա.Կարապետյան</w:t>
      </w:r>
      <w:r w:rsidRPr="00DC5BF4">
        <w:rPr>
          <w:rFonts w:ascii="Sylfaen" w:hAnsi="Sylfaen"/>
          <w:sz w:val="20"/>
          <w:szCs w:val="20"/>
          <w:lang w:val="hy-AM"/>
        </w:rPr>
        <w:t>)</w:t>
      </w:r>
    </w:p>
    <w:p w:rsidR="00277489" w:rsidRPr="008834E5" w:rsidRDefault="00277489" w:rsidP="00277489">
      <w:pPr>
        <w:pStyle w:val="a7"/>
        <w:jc w:val="right"/>
        <w:rPr>
          <w:rFonts w:ascii="Sylfaen" w:hAnsi="Sylfaen"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</w:p>
    <w:p w:rsidR="00277489" w:rsidRPr="008834E5" w:rsidRDefault="00277489" w:rsidP="00277489">
      <w:pPr>
        <w:pStyle w:val="a7"/>
        <w:jc w:val="both"/>
        <w:rPr>
          <w:rFonts w:ascii="Sylfaen" w:hAnsi="Sylfaen"/>
          <w:b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>8. ՀՀ Արագածոտնի մարզի Թալին համայնքի 2023թ. Տարեկան բյուջեն հաստատելու մասին։</w:t>
      </w:r>
    </w:p>
    <w:p w:rsidR="00277489" w:rsidRPr="00DC5BF4" w:rsidRDefault="00277489" w:rsidP="00277489">
      <w:pPr>
        <w:pStyle w:val="a7"/>
        <w:jc w:val="right"/>
        <w:rPr>
          <w:rFonts w:ascii="Sylfaen" w:hAnsi="Sylfaen"/>
          <w:sz w:val="20"/>
          <w:szCs w:val="20"/>
          <w:lang w:val="hy-AM"/>
        </w:rPr>
      </w:pPr>
      <w:r w:rsidRPr="00DC5BF4">
        <w:rPr>
          <w:rFonts w:ascii="Sylfaen" w:hAnsi="Sylfaen"/>
          <w:sz w:val="20"/>
          <w:szCs w:val="20"/>
          <w:lang w:val="hy-AM"/>
        </w:rPr>
        <w:t>(</w:t>
      </w:r>
      <w:r w:rsidRPr="00DC5BF4">
        <w:rPr>
          <w:rFonts w:ascii="Sylfaen" w:hAnsi="Sylfaen" w:cs="Sylfaen"/>
          <w:sz w:val="20"/>
          <w:szCs w:val="20"/>
          <w:lang w:val="hy-AM"/>
        </w:rPr>
        <w:t>Զեկ</w:t>
      </w:r>
      <w:r w:rsidRPr="00DC5BF4">
        <w:rPr>
          <w:rFonts w:ascii="Sylfaen" w:hAnsi="Sylfaen"/>
          <w:sz w:val="20"/>
          <w:szCs w:val="20"/>
          <w:lang w:val="hy-AM"/>
        </w:rPr>
        <w:t xml:space="preserve">. </w:t>
      </w:r>
      <w:r w:rsidR="00BB46B6" w:rsidRPr="00DC5BF4">
        <w:rPr>
          <w:rFonts w:ascii="Sylfaen" w:hAnsi="Sylfaen" w:cs="Sylfaen"/>
          <w:sz w:val="20"/>
          <w:szCs w:val="20"/>
          <w:lang w:val="hy-AM"/>
        </w:rPr>
        <w:t>Ց</w:t>
      </w:r>
      <w:r w:rsidRPr="00DC5BF4">
        <w:rPr>
          <w:rFonts w:ascii="Sylfaen" w:hAnsi="Sylfaen" w:cs="Sylfaen"/>
          <w:sz w:val="20"/>
          <w:szCs w:val="20"/>
          <w:lang w:val="hy-AM"/>
        </w:rPr>
        <w:t>. Մկրտչյան</w:t>
      </w:r>
      <w:r w:rsidRPr="00DC5BF4">
        <w:rPr>
          <w:rFonts w:ascii="Sylfaen" w:hAnsi="Sylfaen"/>
          <w:sz w:val="20"/>
          <w:szCs w:val="20"/>
          <w:lang w:val="hy-AM"/>
        </w:rPr>
        <w:t xml:space="preserve">) </w:t>
      </w:r>
    </w:p>
    <w:p w:rsidR="00277489" w:rsidRPr="008834E5" w:rsidRDefault="00277489" w:rsidP="002774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lastRenderedPageBreak/>
        <w:t xml:space="preserve">9. </w:t>
      </w:r>
      <w:r w:rsidRPr="008834E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Թալին</w:t>
      </w:r>
      <w:r w:rsidRPr="008834E5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8834E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համայնքի</w:t>
      </w:r>
      <w:r w:rsidRPr="008834E5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8834E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կազմում</w:t>
      </w:r>
      <w:r w:rsidRPr="008834E5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8834E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ներառված</w:t>
      </w:r>
      <w:r w:rsidRPr="008834E5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 </w:t>
      </w:r>
      <w:r w:rsidRPr="008834E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նախկին</w:t>
      </w:r>
      <w:r w:rsidRPr="008834E5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8834E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համայնքների</w:t>
      </w:r>
      <w:r w:rsidRPr="008834E5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8834E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ակտիվների</w:t>
      </w:r>
      <w:r w:rsidRPr="008834E5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8834E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</w:t>
      </w:r>
      <w:r w:rsidRPr="008834E5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8834E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պարտավորությունների</w:t>
      </w:r>
      <w:r w:rsidRPr="008834E5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8834E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գույքագրման</w:t>
      </w:r>
      <w:r w:rsidRPr="008834E5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8834E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արդյունքների</w:t>
      </w:r>
      <w:r w:rsidRPr="008834E5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8834E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հաստատման</w:t>
      </w:r>
      <w:r w:rsidRPr="008834E5">
        <w:rPr>
          <w:rFonts w:ascii="Sylfaen" w:eastAsia="Times New Roman" w:hAnsi="Sylfaen"/>
          <w:color w:val="333333"/>
          <w:sz w:val="24"/>
          <w:szCs w:val="24"/>
          <w:lang w:val="hy-AM" w:eastAsia="ru-RU"/>
        </w:rPr>
        <w:t xml:space="preserve"> </w:t>
      </w:r>
      <w:r w:rsidRPr="008834E5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մասին:</w:t>
      </w:r>
    </w:p>
    <w:p w:rsidR="008834E5" w:rsidRPr="00DC5BF4" w:rsidRDefault="00277489" w:rsidP="00277489">
      <w:pPr>
        <w:pStyle w:val="a7"/>
        <w:jc w:val="right"/>
        <w:rPr>
          <w:rFonts w:ascii="Sylfaen" w:hAnsi="Sylfaen"/>
          <w:sz w:val="20"/>
          <w:szCs w:val="20"/>
          <w:lang w:val="hy-AM"/>
        </w:rPr>
      </w:pPr>
      <w:r w:rsidRPr="00DC5BF4">
        <w:rPr>
          <w:rFonts w:ascii="Sylfaen" w:hAnsi="Sylfaen"/>
          <w:sz w:val="20"/>
          <w:szCs w:val="20"/>
          <w:lang w:val="hy-AM"/>
        </w:rPr>
        <w:t xml:space="preserve"> (</w:t>
      </w:r>
      <w:r w:rsidRPr="00DC5BF4">
        <w:rPr>
          <w:rFonts w:ascii="Sylfaen" w:hAnsi="Sylfaen" w:cs="Sylfaen"/>
          <w:sz w:val="20"/>
          <w:szCs w:val="20"/>
          <w:lang w:val="hy-AM"/>
        </w:rPr>
        <w:t>Զեկ</w:t>
      </w:r>
      <w:r w:rsidRPr="00DC5BF4">
        <w:rPr>
          <w:rFonts w:ascii="Sylfaen" w:hAnsi="Sylfaen"/>
          <w:sz w:val="20"/>
          <w:szCs w:val="20"/>
          <w:lang w:val="hy-AM"/>
        </w:rPr>
        <w:t xml:space="preserve">. </w:t>
      </w:r>
      <w:r w:rsidRPr="00DC5BF4">
        <w:rPr>
          <w:rFonts w:ascii="Sylfaen" w:hAnsi="Sylfaen" w:cs="Sylfaen"/>
          <w:sz w:val="20"/>
          <w:szCs w:val="20"/>
          <w:lang w:val="hy-AM"/>
        </w:rPr>
        <w:t>Ս</w:t>
      </w:r>
      <w:r w:rsidRPr="00DC5BF4">
        <w:rPr>
          <w:rFonts w:ascii="Sylfaen" w:hAnsi="Sylfaen"/>
          <w:sz w:val="20"/>
          <w:szCs w:val="20"/>
          <w:lang w:val="hy-AM"/>
        </w:rPr>
        <w:t>.</w:t>
      </w:r>
      <w:r w:rsidRPr="00DC5BF4">
        <w:rPr>
          <w:rFonts w:ascii="Sylfaen" w:hAnsi="Sylfaen" w:cs="Sylfaen"/>
          <w:sz w:val="20"/>
          <w:szCs w:val="20"/>
          <w:lang w:val="hy-AM"/>
        </w:rPr>
        <w:t>Մկրտչյան</w:t>
      </w:r>
      <w:r w:rsidRPr="00DC5BF4">
        <w:rPr>
          <w:rFonts w:ascii="Sylfaen" w:hAnsi="Sylfaen"/>
          <w:sz w:val="20"/>
          <w:szCs w:val="20"/>
          <w:lang w:val="hy-AM"/>
        </w:rPr>
        <w:t>)</w:t>
      </w:r>
    </w:p>
    <w:p w:rsidR="00277489" w:rsidRPr="008834E5" w:rsidRDefault="00277489" w:rsidP="00277489">
      <w:pPr>
        <w:pStyle w:val="a7"/>
        <w:jc w:val="right"/>
        <w:rPr>
          <w:rFonts w:ascii="Sylfaen" w:hAnsi="Sylfaen"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</w:p>
    <w:p w:rsidR="00277489" w:rsidRPr="005F7376" w:rsidRDefault="00277489" w:rsidP="00277489">
      <w:pPr>
        <w:pStyle w:val="a7"/>
        <w:jc w:val="both"/>
        <w:rPr>
          <w:rStyle w:val="af8"/>
          <w:rFonts w:ascii="Sylfaen" w:hAnsi="Sylfaen"/>
          <w:i w:val="0"/>
          <w:iCs w:val="0"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 xml:space="preserve">10. </w:t>
      </w:r>
      <w:r w:rsidRPr="005F7376">
        <w:rPr>
          <w:rFonts w:ascii="Sylfaen" w:hAnsi="Sylfaen"/>
          <w:i/>
          <w:sz w:val="24"/>
          <w:szCs w:val="24"/>
          <w:lang w:val="hy-AM"/>
        </w:rPr>
        <w:t>&lt;&lt;</w:t>
      </w:r>
      <w:r w:rsidRPr="005F7376">
        <w:rPr>
          <w:rStyle w:val="af8"/>
          <w:rFonts w:ascii="Sylfaen" w:hAnsi="Sylfaen" w:cs="Sylfaen"/>
          <w:i w:val="0"/>
          <w:sz w:val="24"/>
          <w:szCs w:val="24"/>
          <w:lang w:val="hy-AM"/>
        </w:rPr>
        <w:t xml:space="preserve">ՀՀ պետական բյուջեից նպատակային հատկացումներ (սուբվենցիաներ) ստանալու 2023 թվականի ծրագրային հայտերը հաստատելու մասին&gt;&gt; Թալին համայնքի ավագանու </w:t>
      </w:r>
      <w:r w:rsidRPr="005F7376">
        <w:rPr>
          <w:rFonts w:ascii="Sylfaen" w:hAnsi="Sylfaen"/>
          <w:i/>
          <w:sz w:val="24"/>
          <w:szCs w:val="24"/>
          <w:lang w:val="hy-AM"/>
        </w:rPr>
        <w:t>2022 թվականի նոյեմբերի 18-ի N34-</w:t>
      </w:r>
      <w:r w:rsidRPr="005F7376">
        <w:rPr>
          <w:rFonts w:ascii="Sylfaen" w:hAnsi="Sylfaen" w:cs="Sylfaen"/>
          <w:i/>
          <w:sz w:val="24"/>
          <w:szCs w:val="24"/>
          <w:lang w:val="hy-AM"/>
        </w:rPr>
        <w:t>Ա</w:t>
      </w:r>
      <w:r w:rsidRPr="005F7376">
        <w:rPr>
          <w:rStyle w:val="af8"/>
          <w:rFonts w:ascii="Sylfaen" w:hAnsi="Sylfaen" w:cs="Sylfaen"/>
          <w:i w:val="0"/>
          <w:sz w:val="24"/>
          <w:szCs w:val="24"/>
          <w:lang w:val="hy-AM"/>
        </w:rPr>
        <w:t xml:space="preserve"> որոշման մեջ լրացումներ կատարելու մասին:</w:t>
      </w:r>
    </w:p>
    <w:p w:rsidR="00277489" w:rsidRPr="00DC5BF4" w:rsidRDefault="00277489" w:rsidP="00277489">
      <w:pPr>
        <w:pStyle w:val="a7"/>
        <w:jc w:val="right"/>
        <w:rPr>
          <w:rFonts w:ascii="Sylfaen" w:hAnsi="Sylfaen"/>
          <w:sz w:val="20"/>
          <w:szCs w:val="20"/>
          <w:lang w:val="hy-AM"/>
        </w:rPr>
      </w:pPr>
      <w:r w:rsidRPr="00DC5BF4">
        <w:rPr>
          <w:rFonts w:ascii="Sylfaen" w:hAnsi="Sylfaen"/>
          <w:sz w:val="20"/>
          <w:szCs w:val="20"/>
          <w:lang w:val="hy-AM"/>
        </w:rPr>
        <w:t>(</w:t>
      </w:r>
      <w:r w:rsidRPr="00DC5BF4">
        <w:rPr>
          <w:rFonts w:ascii="Sylfaen" w:hAnsi="Sylfaen" w:cs="Sylfaen"/>
          <w:sz w:val="20"/>
          <w:szCs w:val="20"/>
          <w:lang w:val="hy-AM"/>
        </w:rPr>
        <w:t>Զեկ</w:t>
      </w:r>
      <w:r w:rsidRPr="00DC5BF4">
        <w:rPr>
          <w:rFonts w:ascii="Sylfaen" w:hAnsi="Sylfaen"/>
          <w:sz w:val="20"/>
          <w:szCs w:val="20"/>
          <w:lang w:val="hy-AM"/>
        </w:rPr>
        <w:t xml:space="preserve">. </w:t>
      </w:r>
      <w:r w:rsidRPr="00DC5BF4">
        <w:rPr>
          <w:rFonts w:ascii="Sylfaen" w:hAnsi="Sylfaen" w:cs="Sylfaen"/>
          <w:sz w:val="20"/>
          <w:szCs w:val="20"/>
          <w:lang w:val="hy-AM"/>
        </w:rPr>
        <w:t>Ս</w:t>
      </w:r>
      <w:r w:rsidRPr="00DC5BF4">
        <w:rPr>
          <w:rFonts w:ascii="Sylfaen" w:hAnsi="Sylfaen"/>
          <w:sz w:val="20"/>
          <w:szCs w:val="20"/>
          <w:lang w:val="hy-AM"/>
        </w:rPr>
        <w:t>.</w:t>
      </w:r>
      <w:r w:rsidRPr="00DC5BF4">
        <w:rPr>
          <w:rFonts w:ascii="Sylfaen" w:hAnsi="Sylfaen" w:cs="Sylfaen"/>
          <w:sz w:val="20"/>
          <w:szCs w:val="20"/>
          <w:lang w:val="hy-AM"/>
        </w:rPr>
        <w:t>Մկրտչյան</w:t>
      </w:r>
      <w:r w:rsidRPr="00DC5BF4">
        <w:rPr>
          <w:rFonts w:ascii="Sylfaen" w:hAnsi="Sylfaen"/>
          <w:sz w:val="20"/>
          <w:szCs w:val="20"/>
          <w:lang w:val="hy-AM"/>
        </w:rPr>
        <w:t>)</w:t>
      </w:r>
    </w:p>
    <w:p w:rsidR="008834E5" w:rsidRPr="008834E5" w:rsidRDefault="008834E5" w:rsidP="00277489">
      <w:pPr>
        <w:pStyle w:val="a7"/>
        <w:jc w:val="right"/>
        <w:rPr>
          <w:rFonts w:ascii="Sylfaen" w:hAnsi="Sylfaen"/>
          <w:sz w:val="24"/>
          <w:szCs w:val="24"/>
          <w:lang w:val="hy-AM"/>
        </w:rPr>
      </w:pPr>
    </w:p>
    <w:p w:rsidR="00277489" w:rsidRPr="008834E5" w:rsidRDefault="00277489" w:rsidP="002774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>11.</w:t>
      </w:r>
      <w:r w:rsidRPr="008834E5">
        <w:rPr>
          <w:rFonts w:ascii="Sylfaen" w:hAnsi="Sylfaen" w:cs="Sylfaen"/>
          <w:sz w:val="24"/>
          <w:szCs w:val="24"/>
          <w:lang w:val="hy-AM"/>
        </w:rPr>
        <w:t xml:space="preserve"> &lt;&lt;ՀՀ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Արագածոտնի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մարզի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Թալին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 xml:space="preserve">համայնքի ավագանու կանոնակարգը հաստատելու մասին&gt;&gt; Թալին համայնքի ավագանու 12 հոկտեմբերի 2022 թվականի </w:t>
      </w:r>
      <w:r w:rsidRPr="008834E5">
        <w:rPr>
          <w:rFonts w:ascii="Sylfaen" w:hAnsi="Sylfaen"/>
          <w:sz w:val="24"/>
          <w:szCs w:val="24"/>
          <w:lang w:val="hy-AM"/>
        </w:rPr>
        <w:t>N 02-</w:t>
      </w:r>
      <w:r w:rsidRPr="008834E5">
        <w:rPr>
          <w:rFonts w:ascii="Sylfaen" w:hAnsi="Sylfaen" w:cs="Sylfaen"/>
          <w:sz w:val="24"/>
          <w:szCs w:val="24"/>
          <w:lang w:val="hy-AM"/>
        </w:rPr>
        <w:t xml:space="preserve">Ա որոշմամբ հաստատված ավագանու կանոնակարգում </w:t>
      </w:r>
      <w:r w:rsidRPr="008834E5">
        <w:rPr>
          <w:rStyle w:val="af8"/>
          <w:rFonts w:ascii="Sylfaen" w:hAnsi="Sylfaen" w:cs="Sylfaen"/>
          <w:sz w:val="24"/>
          <w:szCs w:val="24"/>
          <w:lang w:val="hy-AM"/>
        </w:rPr>
        <w:t>փոփոխություն և լրացումներ կատարելու մասին:</w:t>
      </w:r>
    </w:p>
    <w:p w:rsidR="00277489" w:rsidRPr="00DC5BF4" w:rsidRDefault="00277489" w:rsidP="00277489">
      <w:pPr>
        <w:pStyle w:val="a7"/>
        <w:jc w:val="right"/>
        <w:rPr>
          <w:rFonts w:ascii="Sylfaen" w:hAnsi="Sylfaen"/>
          <w:sz w:val="20"/>
          <w:szCs w:val="20"/>
          <w:lang w:val="hy-AM"/>
        </w:rPr>
      </w:pPr>
      <w:r w:rsidRPr="00DC5BF4">
        <w:rPr>
          <w:rFonts w:ascii="Sylfaen" w:hAnsi="Sylfaen"/>
          <w:sz w:val="20"/>
          <w:szCs w:val="20"/>
          <w:lang w:val="hy-AM"/>
        </w:rPr>
        <w:t>(</w:t>
      </w:r>
      <w:r w:rsidRPr="00DC5BF4">
        <w:rPr>
          <w:rFonts w:ascii="Sylfaen" w:hAnsi="Sylfaen" w:cs="Sylfaen"/>
          <w:sz w:val="20"/>
          <w:szCs w:val="20"/>
          <w:lang w:val="hy-AM"/>
        </w:rPr>
        <w:t>Զեկ</w:t>
      </w:r>
      <w:r w:rsidRPr="00DC5BF4">
        <w:rPr>
          <w:rFonts w:ascii="Sylfaen" w:hAnsi="Sylfaen"/>
          <w:sz w:val="20"/>
          <w:szCs w:val="20"/>
          <w:lang w:val="hy-AM"/>
        </w:rPr>
        <w:t xml:space="preserve">. </w:t>
      </w:r>
      <w:r w:rsidRPr="00DC5BF4">
        <w:rPr>
          <w:rFonts w:ascii="Sylfaen" w:hAnsi="Sylfaen" w:cs="Sylfaen"/>
          <w:sz w:val="20"/>
          <w:szCs w:val="20"/>
          <w:lang w:val="hy-AM"/>
        </w:rPr>
        <w:t>Վ.Եղիազարյան</w:t>
      </w:r>
      <w:r w:rsidRPr="00DC5BF4">
        <w:rPr>
          <w:rFonts w:ascii="Sylfaen" w:hAnsi="Sylfaen"/>
          <w:sz w:val="20"/>
          <w:szCs w:val="20"/>
          <w:lang w:val="hy-AM"/>
        </w:rPr>
        <w:t>)</w:t>
      </w:r>
    </w:p>
    <w:p w:rsidR="008834E5" w:rsidRPr="008834E5" w:rsidRDefault="008834E5" w:rsidP="00277489">
      <w:pPr>
        <w:pStyle w:val="a7"/>
        <w:jc w:val="right"/>
        <w:rPr>
          <w:rFonts w:ascii="Sylfaen" w:hAnsi="Sylfaen"/>
          <w:sz w:val="24"/>
          <w:szCs w:val="24"/>
          <w:lang w:val="hy-AM"/>
        </w:rPr>
      </w:pPr>
    </w:p>
    <w:p w:rsidR="00277489" w:rsidRPr="008834E5" w:rsidRDefault="00277489" w:rsidP="00277489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bCs/>
          <w:color w:val="333333"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>12.</w:t>
      </w:r>
      <w:r w:rsidRPr="008834E5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8834E5">
        <w:rPr>
          <w:rFonts w:ascii="Sylfaen" w:eastAsia="Times New Roman" w:hAnsi="Sylfaen"/>
          <w:bCs/>
          <w:color w:val="333333"/>
          <w:sz w:val="24"/>
          <w:szCs w:val="24"/>
          <w:lang w:val="hy-AM"/>
        </w:rPr>
        <w:t xml:space="preserve">Անշարժ </w:t>
      </w:r>
      <w:r w:rsidRPr="008834E5">
        <w:rPr>
          <w:rFonts w:ascii="Sylfaen" w:eastAsia="Times New Roman" w:hAnsi="Sylfaen"/>
          <w:bCs/>
          <w:color w:val="333333"/>
          <w:sz w:val="24"/>
          <w:szCs w:val="24"/>
          <w:lang w:val="fr-FR"/>
        </w:rPr>
        <w:t xml:space="preserve"> </w:t>
      </w:r>
      <w:r w:rsidRPr="008834E5">
        <w:rPr>
          <w:rFonts w:ascii="Sylfaen" w:eastAsia="Times New Roman" w:hAnsi="Sylfaen"/>
          <w:bCs/>
          <w:color w:val="333333"/>
          <w:sz w:val="24"/>
          <w:szCs w:val="24"/>
          <w:lang w:val="hy-AM"/>
        </w:rPr>
        <w:t>գույքի</w:t>
      </w:r>
      <w:r w:rsidRPr="008834E5">
        <w:rPr>
          <w:rFonts w:ascii="Sylfaen" w:eastAsia="Times New Roman" w:hAnsi="Sylfaen"/>
          <w:bCs/>
          <w:color w:val="333333"/>
          <w:sz w:val="24"/>
          <w:szCs w:val="24"/>
          <w:lang w:val="fr-FR"/>
        </w:rPr>
        <w:t xml:space="preserve">  </w:t>
      </w:r>
      <w:r w:rsidRPr="008834E5">
        <w:rPr>
          <w:rFonts w:ascii="Sylfaen" w:eastAsia="Times New Roman" w:hAnsi="Sylfaen"/>
          <w:bCs/>
          <w:color w:val="333333"/>
          <w:sz w:val="24"/>
          <w:szCs w:val="24"/>
          <w:lang w:val="hy-AM"/>
        </w:rPr>
        <w:t>հարկի նկատմամբ</w:t>
      </w:r>
      <w:r w:rsidRPr="008834E5">
        <w:rPr>
          <w:rFonts w:ascii="Sylfaen" w:eastAsia="Times New Roman" w:hAnsi="Sylfaen"/>
          <w:bCs/>
          <w:color w:val="333333"/>
          <w:sz w:val="24"/>
          <w:szCs w:val="24"/>
          <w:lang w:val="fr-FR"/>
        </w:rPr>
        <w:t xml:space="preserve"> </w:t>
      </w:r>
      <w:r w:rsidRPr="008834E5">
        <w:rPr>
          <w:rFonts w:ascii="Sylfaen" w:eastAsia="Times New Roman" w:hAnsi="Sylfaen"/>
          <w:bCs/>
          <w:color w:val="333333"/>
          <w:sz w:val="24"/>
          <w:szCs w:val="24"/>
          <w:lang w:val="hy-AM"/>
        </w:rPr>
        <w:t xml:space="preserve"> հաշվարկված</w:t>
      </w:r>
      <w:r w:rsidRPr="008834E5">
        <w:rPr>
          <w:rFonts w:ascii="Sylfaen" w:eastAsia="Times New Roman" w:hAnsi="Sylfaen"/>
          <w:bCs/>
          <w:color w:val="333333"/>
          <w:sz w:val="24"/>
          <w:szCs w:val="24"/>
          <w:lang w:val="fr-FR"/>
        </w:rPr>
        <w:t xml:space="preserve"> </w:t>
      </w:r>
      <w:r w:rsidRPr="008834E5">
        <w:rPr>
          <w:rFonts w:ascii="Sylfaen" w:eastAsia="Times New Roman" w:hAnsi="Sylfaen"/>
          <w:bCs/>
          <w:color w:val="333333"/>
          <w:sz w:val="24"/>
          <w:szCs w:val="24"/>
          <w:lang w:val="hy-AM"/>
        </w:rPr>
        <w:t xml:space="preserve"> տույժերի</w:t>
      </w:r>
      <w:r w:rsidRPr="008834E5">
        <w:rPr>
          <w:rFonts w:ascii="Sylfaen" w:eastAsia="Times New Roman" w:hAnsi="Sylfaen"/>
          <w:bCs/>
          <w:color w:val="333333"/>
          <w:sz w:val="24"/>
          <w:szCs w:val="24"/>
          <w:lang w:val="fr-FR"/>
        </w:rPr>
        <w:t xml:space="preserve">  </w:t>
      </w:r>
      <w:r w:rsidRPr="008834E5">
        <w:rPr>
          <w:rFonts w:ascii="Sylfaen" w:eastAsia="Times New Roman" w:hAnsi="Sylfaen"/>
          <w:bCs/>
          <w:color w:val="333333"/>
          <w:sz w:val="24"/>
          <w:szCs w:val="24"/>
          <w:lang w:val="hy-AM"/>
        </w:rPr>
        <w:t>մասով արտոնություն</w:t>
      </w:r>
      <w:r w:rsidRPr="008834E5">
        <w:rPr>
          <w:rFonts w:ascii="Sylfaen" w:eastAsia="Times New Roman" w:hAnsi="Sylfaen"/>
          <w:bCs/>
          <w:color w:val="333333"/>
          <w:sz w:val="24"/>
          <w:szCs w:val="24"/>
          <w:lang w:val="fr-FR"/>
        </w:rPr>
        <w:t xml:space="preserve">  </w:t>
      </w:r>
      <w:r w:rsidRPr="008834E5">
        <w:rPr>
          <w:rFonts w:ascii="Sylfaen" w:eastAsia="Times New Roman" w:hAnsi="Sylfaen"/>
          <w:bCs/>
          <w:color w:val="333333"/>
          <w:sz w:val="24"/>
          <w:szCs w:val="24"/>
          <w:lang w:val="hy-AM"/>
        </w:rPr>
        <w:t>տրամադրելու</w:t>
      </w:r>
      <w:r w:rsidRPr="008834E5">
        <w:rPr>
          <w:rFonts w:ascii="Sylfaen" w:eastAsia="Times New Roman" w:hAnsi="Sylfaen"/>
          <w:bCs/>
          <w:color w:val="333333"/>
          <w:sz w:val="24"/>
          <w:szCs w:val="24"/>
          <w:lang w:val="fr-FR"/>
        </w:rPr>
        <w:t xml:space="preserve">  </w:t>
      </w:r>
      <w:r w:rsidRPr="008834E5">
        <w:rPr>
          <w:rFonts w:ascii="Sylfaen" w:eastAsia="Times New Roman" w:hAnsi="Sylfaen"/>
          <w:bCs/>
          <w:color w:val="333333"/>
          <w:sz w:val="24"/>
          <w:szCs w:val="24"/>
          <w:lang w:val="hy-AM"/>
        </w:rPr>
        <w:t>մասին:</w:t>
      </w:r>
    </w:p>
    <w:p w:rsidR="00277489" w:rsidRPr="00DC5BF4" w:rsidRDefault="00277489" w:rsidP="00277489">
      <w:pPr>
        <w:pStyle w:val="a7"/>
        <w:jc w:val="right"/>
        <w:rPr>
          <w:rFonts w:ascii="Sylfaen" w:hAnsi="Sylfaen"/>
          <w:sz w:val="20"/>
          <w:szCs w:val="20"/>
          <w:lang w:val="hy-AM"/>
        </w:rPr>
      </w:pPr>
      <w:r w:rsidRPr="00DC5BF4">
        <w:rPr>
          <w:rFonts w:ascii="Sylfaen" w:hAnsi="Sylfaen"/>
          <w:sz w:val="20"/>
          <w:szCs w:val="20"/>
          <w:lang w:val="hy-AM"/>
        </w:rPr>
        <w:t>(</w:t>
      </w:r>
      <w:r w:rsidRPr="00DC5BF4">
        <w:rPr>
          <w:rFonts w:ascii="Sylfaen" w:hAnsi="Sylfaen" w:cs="Sylfaen"/>
          <w:sz w:val="20"/>
          <w:szCs w:val="20"/>
          <w:lang w:val="hy-AM"/>
        </w:rPr>
        <w:t>Զեկ</w:t>
      </w:r>
      <w:r w:rsidRPr="00DC5BF4">
        <w:rPr>
          <w:rFonts w:ascii="Sylfaen" w:hAnsi="Sylfaen"/>
          <w:sz w:val="20"/>
          <w:szCs w:val="20"/>
          <w:lang w:val="hy-AM"/>
        </w:rPr>
        <w:t xml:space="preserve">. </w:t>
      </w:r>
      <w:r w:rsidRPr="00DC5BF4">
        <w:rPr>
          <w:rFonts w:ascii="Sylfaen" w:hAnsi="Sylfaen" w:cs="Sylfaen"/>
          <w:sz w:val="20"/>
          <w:szCs w:val="20"/>
          <w:lang w:val="hy-AM"/>
        </w:rPr>
        <w:t>Ն. Մելքոնյան</w:t>
      </w:r>
      <w:r w:rsidRPr="00DC5BF4">
        <w:rPr>
          <w:rFonts w:ascii="Sylfaen" w:hAnsi="Sylfaen"/>
          <w:sz w:val="20"/>
          <w:szCs w:val="20"/>
          <w:lang w:val="hy-AM"/>
        </w:rPr>
        <w:t>)</w:t>
      </w:r>
    </w:p>
    <w:p w:rsidR="008834E5" w:rsidRPr="008834E5" w:rsidRDefault="008834E5" w:rsidP="00277489">
      <w:pPr>
        <w:pStyle w:val="a7"/>
        <w:jc w:val="right"/>
        <w:rPr>
          <w:rFonts w:ascii="Sylfaen" w:hAnsi="Sylfaen"/>
          <w:sz w:val="24"/>
          <w:szCs w:val="24"/>
          <w:lang w:val="hy-AM"/>
        </w:rPr>
      </w:pPr>
    </w:p>
    <w:p w:rsidR="00277489" w:rsidRPr="008834E5" w:rsidRDefault="00277489" w:rsidP="00277489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 xml:space="preserve">13. </w:t>
      </w:r>
      <w:r w:rsidRPr="008834E5">
        <w:rPr>
          <w:rFonts w:ascii="Sylfaen" w:hAnsi="Sylfaen" w:cs="Sylfaen"/>
          <w:sz w:val="24"/>
          <w:szCs w:val="24"/>
          <w:lang w:val="hy-AM"/>
        </w:rPr>
        <w:t>Թալին  համայնքի ավագանու  24.10.2022թ-ի &lt;&lt;ՀՀ Արագածոտնի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մարզի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Թալինի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կառուցվածքը</w:t>
      </w:r>
      <w:r w:rsidRPr="008834E5">
        <w:rPr>
          <w:rFonts w:ascii="Sylfaen" w:hAnsi="Sylfaen"/>
          <w:sz w:val="24"/>
          <w:szCs w:val="24"/>
          <w:lang w:val="hy-AM"/>
        </w:rPr>
        <w:t xml:space="preserve">,  </w:t>
      </w:r>
      <w:r w:rsidRPr="008834E5">
        <w:rPr>
          <w:rFonts w:ascii="Sylfaen" w:hAnsi="Sylfaen" w:cs="Sylfaen"/>
          <w:sz w:val="24"/>
          <w:szCs w:val="24"/>
          <w:lang w:val="hy-AM"/>
        </w:rPr>
        <w:t>աշխատակիցների</w:t>
      </w:r>
      <w:r w:rsidRPr="008834E5">
        <w:rPr>
          <w:rFonts w:ascii="Sylfaen" w:hAnsi="Sylfaen"/>
          <w:sz w:val="24"/>
          <w:szCs w:val="24"/>
          <w:lang w:val="hy-AM"/>
        </w:rPr>
        <w:t xml:space="preserve">   </w:t>
      </w:r>
      <w:r w:rsidRPr="008834E5">
        <w:rPr>
          <w:rFonts w:ascii="Sylfaen" w:hAnsi="Sylfaen" w:cs="Sylfaen"/>
          <w:sz w:val="24"/>
          <w:szCs w:val="24"/>
          <w:lang w:val="hy-AM"/>
        </w:rPr>
        <w:t>թվաքանակը</w:t>
      </w:r>
      <w:r w:rsidRPr="008834E5">
        <w:rPr>
          <w:rFonts w:ascii="Sylfaen" w:hAnsi="Sylfaen"/>
          <w:sz w:val="24"/>
          <w:szCs w:val="24"/>
          <w:lang w:val="hy-AM"/>
        </w:rPr>
        <w:t xml:space="preserve">, </w:t>
      </w:r>
      <w:r w:rsidRPr="008834E5">
        <w:rPr>
          <w:rFonts w:ascii="Sylfaen" w:hAnsi="Sylfaen" w:cs="Sylfaen"/>
          <w:sz w:val="24"/>
          <w:szCs w:val="24"/>
          <w:lang w:val="hy-AM"/>
        </w:rPr>
        <w:t>հաստիքացուցակը</w:t>
      </w:r>
      <w:r w:rsidRPr="008834E5">
        <w:rPr>
          <w:rFonts w:ascii="Sylfaen" w:hAnsi="Sylfaen"/>
          <w:sz w:val="24"/>
          <w:szCs w:val="24"/>
          <w:lang w:val="hy-AM"/>
        </w:rPr>
        <w:t xml:space="preserve">  </w:t>
      </w:r>
      <w:r w:rsidRPr="008834E5">
        <w:rPr>
          <w:rFonts w:ascii="Sylfaen" w:hAnsi="Sylfaen" w:cs="Sylfaen"/>
          <w:sz w:val="24"/>
          <w:szCs w:val="24"/>
          <w:lang w:val="hy-AM"/>
        </w:rPr>
        <w:t>և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պաշտոնային</w:t>
      </w:r>
      <w:r w:rsidRPr="008834E5">
        <w:rPr>
          <w:rFonts w:ascii="Sylfaen" w:hAnsi="Sylfaen"/>
          <w:sz w:val="24"/>
          <w:szCs w:val="24"/>
          <w:lang w:val="hy-AM"/>
        </w:rPr>
        <w:t xml:space="preserve">  </w:t>
      </w:r>
      <w:r w:rsidRPr="008834E5">
        <w:rPr>
          <w:rFonts w:ascii="Sylfaen" w:hAnsi="Sylfaen" w:cs="Sylfaen"/>
          <w:sz w:val="24"/>
          <w:szCs w:val="24"/>
          <w:lang w:val="hy-AM"/>
        </w:rPr>
        <w:t>դրույքաչափերը</w:t>
      </w:r>
      <w:r w:rsidRPr="008834E5">
        <w:rPr>
          <w:rFonts w:ascii="Sylfaen" w:hAnsi="Sylfaen"/>
          <w:sz w:val="24"/>
          <w:szCs w:val="24"/>
          <w:lang w:val="hy-AM"/>
        </w:rPr>
        <w:t xml:space="preserve">  </w:t>
      </w:r>
      <w:r w:rsidRPr="008834E5">
        <w:rPr>
          <w:rFonts w:ascii="Sylfaen" w:hAnsi="Sylfaen" w:cs="Sylfaen"/>
          <w:sz w:val="24"/>
          <w:szCs w:val="24"/>
          <w:lang w:val="hy-AM"/>
        </w:rPr>
        <w:t>հաստատելու</w:t>
      </w: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 w:cs="Sylfaen"/>
          <w:sz w:val="24"/>
          <w:szCs w:val="24"/>
          <w:lang w:val="hy-AM"/>
        </w:rPr>
        <w:t>մասին&gt;&gt; N11-Ա  որոշման մեջ փոփոխություններ  և լրացումներ  կատարելու մասին:</w:t>
      </w:r>
    </w:p>
    <w:p w:rsidR="00277489" w:rsidRPr="00DC5BF4" w:rsidRDefault="00277489" w:rsidP="00277489">
      <w:pPr>
        <w:pStyle w:val="a7"/>
        <w:jc w:val="right"/>
        <w:rPr>
          <w:rFonts w:ascii="Sylfaen" w:hAnsi="Sylfaen"/>
          <w:sz w:val="20"/>
          <w:szCs w:val="20"/>
          <w:lang w:val="hy-AM"/>
        </w:rPr>
      </w:pPr>
      <w:r w:rsidRPr="00DC5BF4">
        <w:rPr>
          <w:rFonts w:ascii="Sylfaen" w:hAnsi="Sylfaen"/>
          <w:sz w:val="20"/>
          <w:szCs w:val="20"/>
          <w:lang w:val="hy-AM"/>
        </w:rPr>
        <w:t>(</w:t>
      </w:r>
      <w:r w:rsidRPr="00DC5BF4">
        <w:rPr>
          <w:rFonts w:ascii="Sylfaen" w:hAnsi="Sylfaen" w:cs="Sylfaen"/>
          <w:sz w:val="20"/>
          <w:szCs w:val="20"/>
          <w:lang w:val="hy-AM"/>
        </w:rPr>
        <w:t>Զեկ</w:t>
      </w:r>
      <w:r w:rsidRPr="00DC5BF4">
        <w:rPr>
          <w:rFonts w:ascii="Sylfaen" w:hAnsi="Sylfaen"/>
          <w:sz w:val="20"/>
          <w:szCs w:val="20"/>
          <w:lang w:val="hy-AM"/>
        </w:rPr>
        <w:t xml:space="preserve">. </w:t>
      </w:r>
      <w:r w:rsidRPr="00DC5BF4">
        <w:rPr>
          <w:rFonts w:ascii="Sylfaen" w:hAnsi="Sylfaen" w:cs="Sylfaen"/>
          <w:sz w:val="20"/>
          <w:szCs w:val="20"/>
          <w:lang w:val="hy-AM"/>
        </w:rPr>
        <w:t>Ս</w:t>
      </w:r>
      <w:r w:rsidRPr="00DC5BF4">
        <w:rPr>
          <w:rFonts w:ascii="Sylfaen" w:hAnsi="Sylfaen"/>
          <w:sz w:val="20"/>
          <w:szCs w:val="20"/>
          <w:lang w:val="hy-AM"/>
        </w:rPr>
        <w:t>.</w:t>
      </w:r>
      <w:r w:rsidRPr="00DC5BF4">
        <w:rPr>
          <w:rFonts w:ascii="Sylfaen" w:hAnsi="Sylfaen" w:cs="Sylfaen"/>
          <w:sz w:val="20"/>
          <w:szCs w:val="20"/>
          <w:lang w:val="hy-AM"/>
        </w:rPr>
        <w:t>Մկրտչյան</w:t>
      </w:r>
      <w:r w:rsidRPr="00DC5BF4">
        <w:rPr>
          <w:rFonts w:ascii="Sylfaen" w:hAnsi="Sylfaen"/>
          <w:sz w:val="20"/>
          <w:szCs w:val="20"/>
          <w:lang w:val="hy-AM"/>
        </w:rPr>
        <w:t>)</w:t>
      </w:r>
    </w:p>
    <w:p w:rsidR="008834E5" w:rsidRPr="008834E5" w:rsidRDefault="008834E5" w:rsidP="00277489">
      <w:pPr>
        <w:pStyle w:val="a7"/>
        <w:jc w:val="right"/>
        <w:rPr>
          <w:rFonts w:ascii="Sylfaen" w:hAnsi="Sylfaen"/>
          <w:sz w:val="24"/>
          <w:szCs w:val="24"/>
          <w:lang w:val="hy-AM"/>
        </w:rPr>
      </w:pPr>
    </w:p>
    <w:p w:rsidR="00277489" w:rsidRPr="008834E5" w:rsidRDefault="00277489" w:rsidP="00277489">
      <w:pPr>
        <w:tabs>
          <w:tab w:val="left" w:pos="6840"/>
        </w:tabs>
        <w:spacing w:after="0" w:line="240" w:lineRule="auto"/>
        <w:jc w:val="both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 xml:space="preserve">14. </w:t>
      </w:r>
      <w:r w:rsidRPr="008834E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Թալին  համայնքի ավագանու  18.11.2022թ-ի &lt;&lt;ՀՀ Արագածոտնի մարզի Թալին</w:t>
      </w:r>
      <w:r w:rsidRPr="008834E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834E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Pr="008834E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834E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ՀՈԱԿ</w:t>
      </w:r>
      <w:r w:rsidRPr="008834E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-</w:t>
      </w:r>
      <w:r w:rsidRPr="008834E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ների</w:t>
      </w:r>
      <w:r w:rsidRPr="008834E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834E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կառուցվածքը</w:t>
      </w:r>
      <w:r w:rsidRPr="008834E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Pr="008834E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աշխատակիցների</w:t>
      </w:r>
      <w:r w:rsidRPr="008834E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834E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թվաքանակը</w:t>
      </w:r>
      <w:r w:rsidRPr="008834E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,  </w:t>
      </w:r>
      <w:r w:rsidRPr="008834E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հաստիքացուցակը</w:t>
      </w:r>
      <w:r w:rsidRPr="008834E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834E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և</w:t>
      </w:r>
      <w:r w:rsidRPr="008834E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834E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պաշտոնային</w:t>
      </w:r>
      <w:r w:rsidRPr="008834E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834E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դրույքաչափերը</w:t>
      </w:r>
      <w:r w:rsidRPr="008834E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834E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հաստատելու</w:t>
      </w:r>
      <w:r w:rsidRPr="008834E5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8834E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մասին&gt;&gt; N30-Ա որոշման մեջ փոփոխություն կատարելու  մասին:</w:t>
      </w:r>
    </w:p>
    <w:p w:rsidR="00277489" w:rsidRPr="00DC5BF4" w:rsidRDefault="00277489" w:rsidP="00277489">
      <w:pPr>
        <w:pStyle w:val="a7"/>
        <w:jc w:val="right"/>
        <w:rPr>
          <w:rFonts w:ascii="Sylfaen" w:hAnsi="Sylfaen"/>
          <w:sz w:val="20"/>
          <w:szCs w:val="20"/>
          <w:lang w:val="hy-AM"/>
        </w:rPr>
      </w:pPr>
      <w:r w:rsidRPr="00DC5BF4">
        <w:rPr>
          <w:rFonts w:ascii="Sylfaen" w:hAnsi="Sylfaen"/>
          <w:sz w:val="20"/>
          <w:szCs w:val="20"/>
          <w:lang w:val="hy-AM"/>
        </w:rPr>
        <w:t>(</w:t>
      </w:r>
      <w:r w:rsidRPr="00DC5BF4">
        <w:rPr>
          <w:rFonts w:ascii="Sylfaen" w:hAnsi="Sylfaen" w:cs="Sylfaen"/>
          <w:sz w:val="20"/>
          <w:szCs w:val="20"/>
          <w:lang w:val="hy-AM"/>
        </w:rPr>
        <w:t>Զեկ</w:t>
      </w:r>
      <w:r w:rsidRPr="00DC5BF4">
        <w:rPr>
          <w:rFonts w:ascii="Sylfaen" w:hAnsi="Sylfaen"/>
          <w:sz w:val="20"/>
          <w:szCs w:val="20"/>
          <w:lang w:val="hy-AM"/>
        </w:rPr>
        <w:t xml:space="preserve">. </w:t>
      </w:r>
      <w:r w:rsidRPr="00DC5BF4">
        <w:rPr>
          <w:rFonts w:ascii="Sylfaen" w:hAnsi="Sylfaen" w:cs="Sylfaen"/>
          <w:sz w:val="20"/>
          <w:szCs w:val="20"/>
          <w:lang w:val="hy-AM"/>
        </w:rPr>
        <w:t>Ս</w:t>
      </w:r>
      <w:r w:rsidRPr="00DC5BF4">
        <w:rPr>
          <w:rFonts w:ascii="Sylfaen" w:hAnsi="Sylfaen"/>
          <w:sz w:val="20"/>
          <w:szCs w:val="20"/>
          <w:lang w:val="hy-AM"/>
        </w:rPr>
        <w:t>.</w:t>
      </w:r>
      <w:r w:rsidRPr="00DC5BF4">
        <w:rPr>
          <w:rFonts w:ascii="Sylfaen" w:hAnsi="Sylfaen" w:cs="Sylfaen"/>
          <w:sz w:val="20"/>
          <w:szCs w:val="20"/>
          <w:lang w:val="hy-AM"/>
        </w:rPr>
        <w:t>Մկրտչյան</w:t>
      </w:r>
      <w:r w:rsidRPr="00DC5BF4">
        <w:rPr>
          <w:rFonts w:ascii="Sylfaen" w:hAnsi="Sylfaen"/>
          <w:sz w:val="20"/>
          <w:szCs w:val="20"/>
          <w:lang w:val="hy-AM"/>
        </w:rPr>
        <w:t>)</w:t>
      </w:r>
    </w:p>
    <w:p w:rsidR="008834E5" w:rsidRPr="008834E5" w:rsidRDefault="008834E5" w:rsidP="00277489">
      <w:pPr>
        <w:pStyle w:val="a7"/>
        <w:jc w:val="right"/>
        <w:rPr>
          <w:rFonts w:ascii="Sylfaen" w:hAnsi="Sylfaen"/>
          <w:sz w:val="24"/>
          <w:szCs w:val="24"/>
          <w:lang w:val="hy-AM"/>
        </w:rPr>
      </w:pPr>
    </w:p>
    <w:p w:rsidR="00277489" w:rsidRPr="008834E5" w:rsidRDefault="00277489" w:rsidP="00277489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8834E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15.</w:t>
      </w:r>
      <w:r w:rsidRPr="008834E5">
        <w:rPr>
          <w:rFonts w:ascii="Sylfaen" w:hAnsi="Sylfaen" w:cs="Sylfaen"/>
          <w:sz w:val="24"/>
          <w:szCs w:val="24"/>
          <w:lang w:val="hy-AM"/>
        </w:rPr>
        <w:t xml:space="preserve"> Թալին համայքի սեփականություն հանդիսացող հողամասերը աճուրդ-վաճառքով օտարելու մասին:</w:t>
      </w:r>
    </w:p>
    <w:p w:rsidR="00277489" w:rsidRPr="00DC5BF4" w:rsidRDefault="00277489" w:rsidP="00277489">
      <w:pPr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DC5BF4">
        <w:rPr>
          <w:rFonts w:ascii="Sylfaen" w:hAnsi="Sylfaen"/>
          <w:sz w:val="20"/>
          <w:szCs w:val="20"/>
          <w:lang w:val="hy-AM"/>
        </w:rPr>
        <w:t>(</w:t>
      </w:r>
      <w:r w:rsidRPr="00DC5BF4">
        <w:rPr>
          <w:rFonts w:ascii="Sylfaen" w:hAnsi="Sylfaen" w:cs="Sylfaen"/>
          <w:sz w:val="20"/>
          <w:szCs w:val="20"/>
          <w:lang w:val="hy-AM"/>
        </w:rPr>
        <w:t>Զեկ</w:t>
      </w:r>
      <w:r w:rsidRPr="00DC5BF4">
        <w:rPr>
          <w:rFonts w:ascii="Sylfaen" w:hAnsi="Sylfaen"/>
          <w:sz w:val="20"/>
          <w:szCs w:val="20"/>
          <w:lang w:val="hy-AM"/>
        </w:rPr>
        <w:t xml:space="preserve">. </w:t>
      </w:r>
      <w:r w:rsidRPr="00DC5BF4">
        <w:rPr>
          <w:rFonts w:ascii="Sylfaen" w:hAnsi="Sylfaen" w:cs="Sylfaen"/>
          <w:sz w:val="20"/>
          <w:szCs w:val="20"/>
          <w:lang w:val="hy-AM"/>
        </w:rPr>
        <w:t>Ա. Կարապետյան</w:t>
      </w:r>
      <w:r w:rsidRPr="00DC5BF4">
        <w:rPr>
          <w:rFonts w:ascii="Sylfaen" w:hAnsi="Sylfaen"/>
          <w:sz w:val="20"/>
          <w:szCs w:val="20"/>
          <w:lang w:val="hy-AM"/>
        </w:rPr>
        <w:t>)</w:t>
      </w:r>
    </w:p>
    <w:p w:rsidR="008834E5" w:rsidRPr="008834E5" w:rsidRDefault="008834E5" w:rsidP="00277489">
      <w:pPr>
        <w:spacing w:after="0" w:line="240" w:lineRule="auto"/>
        <w:jc w:val="right"/>
        <w:rPr>
          <w:rFonts w:ascii="Sylfaen" w:hAnsi="Sylfaen"/>
          <w:sz w:val="24"/>
          <w:szCs w:val="24"/>
          <w:lang w:val="hy-AM"/>
        </w:rPr>
      </w:pPr>
    </w:p>
    <w:p w:rsidR="00277489" w:rsidRPr="008834E5" w:rsidRDefault="00277489" w:rsidP="00277489">
      <w:pPr>
        <w:tabs>
          <w:tab w:val="left" w:pos="6840"/>
        </w:tabs>
        <w:spacing w:after="0" w:line="240" w:lineRule="auto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  <w:r w:rsidRPr="008834E5"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  <w:t>16. Թալին համայնքի ավագանու 28.11.2022թ.-ի թիվ 55-ն որոշումը անվավեր ճանաչելու մասին:</w:t>
      </w:r>
    </w:p>
    <w:p w:rsidR="00277489" w:rsidRPr="00DC5BF4" w:rsidRDefault="00277489" w:rsidP="00277489">
      <w:pPr>
        <w:tabs>
          <w:tab w:val="left" w:pos="6840"/>
        </w:tabs>
        <w:spacing w:after="0" w:line="240" w:lineRule="auto"/>
        <w:jc w:val="right"/>
        <w:rPr>
          <w:rFonts w:ascii="Sylfaen" w:hAnsi="Sylfaen"/>
          <w:sz w:val="20"/>
          <w:szCs w:val="20"/>
          <w:lang w:val="hy-AM"/>
        </w:rPr>
      </w:pPr>
      <w:r w:rsidRPr="00DC5BF4">
        <w:rPr>
          <w:rFonts w:ascii="Sylfaen" w:hAnsi="Sylfaen"/>
          <w:sz w:val="20"/>
          <w:szCs w:val="20"/>
          <w:lang w:val="hy-AM"/>
        </w:rPr>
        <w:t>(</w:t>
      </w:r>
      <w:r w:rsidRPr="00DC5BF4">
        <w:rPr>
          <w:rFonts w:ascii="Sylfaen" w:hAnsi="Sylfaen" w:cs="Sylfaen"/>
          <w:sz w:val="20"/>
          <w:szCs w:val="20"/>
          <w:lang w:val="hy-AM"/>
        </w:rPr>
        <w:t>Զեկ</w:t>
      </w:r>
      <w:r w:rsidRPr="00DC5BF4">
        <w:rPr>
          <w:rFonts w:ascii="Sylfaen" w:hAnsi="Sylfaen"/>
          <w:sz w:val="20"/>
          <w:szCs w:val="20"/>
          <w:lang w:val="hy-AM"/>
        </w:rPr>
        <w:t xml:space="preserve">. </w:t>
      </w:r>
      <w:r w:rsidRPr="00DC5BF4">
        <w:rPr>
          <w:rFonts w:ascii="Sylfaen" w:hAnsi="Sylfaen" w:cs="Sylfaen"/>
          <w:sz w:val="20"/>
          <w:szCs w:val="20"/>
          <w:lang w:val="hy-AM"/>
        </w:rPr>
        <w:t>Ս</w:t>
      </w:r>
      <w:r w:rsidRPr="00DC5BF4">
        <w:rPr>
          <w:rFonts w:ascii="Sylfaen" w:hAnsi="Sylfaen"/>
          <w:sz w:val="20"/>
          <w:szCs w:val="20"/>
          <w:lang w:val="hy-AM"/>
        </w:rPr>
        <w:t>.</w:t>
      </w:r>
      <w:r w:rsidRPr="00DC5BF4">
        <w:rPr>
          <w:rFonts w:ascii="Sylfaen" w:hAnsi="Sylfaen" w:cs="Sylfaen"/>
          <w:sz w:val="20"/>
          <w:szCs w:val="20"/>
          <w:lang w:val="hy-AM"/>
        </w:rPr>
        <w:t>Մկրտչյան</w:t>
      </w:r>
      <w:r w:rsidRPr="00DC5BF4">
        <w:rPr>
          <w:rFonts w:ascii="Sylfaen" w:hAnsi="Sylfaen"/>
          <w:sz w:val="20"/>
          <w:szCs w:val="20"/>
          <w:lang w:val="hy-AM"/>
        </w:rPr>
        <w:t>)</w:t>
      </w:r>
    </w:p>
    <w:p w:rsidR="008834E5" w:rsidRPr="008834E5" w:rsidRDefault="008834E5" w:rsidP="00277489">
      <w:pPr>
        <w:tabs>
          <w:tab w:val="left" w:pos="6840"/>
        </w:tabs>
        <w:spacing w:after="0" w:line="240" w:lineRule="auto"/>
        <w:jc w:val="right"/>
        <w:rPr>
          <w:rFonts w:ascii="Sylfaen" w:hAnsi="Sylfaen" w:cs="Sylfaen"/>
          <w:color w:val="333333"/>
          <w:sz w:val="24"/>
          <w:szCs w:val="24"/>
          <w:shd w:val="clear" w:color="auto" w:fill="FFFFFF"/>
          <w:lang w:val="hy-AM"/>
        </w:rPr>
      </w:pPr>
    </w:p>
    <w:p w:rsidR="00277489" w:rsidRPr="008834E5" w:rsidRDefault="00277489" w:rsidP="00277489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>17.</w:t>
      </w:r>
      <w:r w:rsidRPr="008834E5">
        <w:rPr>
          <w:rFonts w:ascii="Sylfaen" w:hAnsi="Sylfaen" w:cs="Sylfaen"/>
          <w:sz w:val="24"/>
          <w:szCs w:val="24"/>
          <w:lang w:val="hy-AM"/>
        </w:rPr>
        <w:t>Թալին</w:t>
      </w:r>
      <w:r w:rsidRPr="008834E5">
        <w:rPr>
          <w:rFonts w:ascii="Sylfaen" w:hAnsi="Sylfaen"/>
          <w:sz w:val="24"/>
          <w:szCs w:val="24"/>
          <w:lang w:val="hy-AM"/>
        </w:rPr>
        <w:t>ի համայնքի ավագանու երկրորդ նստաշրջանի առաջին նիստի օրը սահմանելու մասին:</w:t>
      </w:r>
    </w:p>
    <w:p w:rsidR="00277489" w:rsidRPr="00DC5BF4" w:rsidRDefault="00277489" w:rsidP="00277489">
      <w:pPr>
        <w:pStyle w:val="a7"/>
        <w:jc w:val="right"/>
        <w:rPr>
          <w:rFonts w:ascii="Sylfaen" w:hAnsi="Sylfaen"/>
          <w:sz w:val="20"/>
          <w:szCs w:val="20"/>
          <w:lang w:val="hy-AM"/>
        </w:rPr>
      </w:pPr>
      <w:r w:rsidRPr="00DC5BF4">
        <w:rPr>
          <w:rFonts w:ascii="Sylfaen" w:hAnsi="Sylfaen"/>
          <w:sz w:val="20"/>
          <w:szCs w:val="20"/>
          <w:lang w:val="hy-AM"/>
        </w:rPr>
        <w:t>(</w:t>
      </w:r>
      <w:r w:rsidRPr="00DC5BF4">
        <w:rPr>
          <w:rFonts w:ascii="Sylfaen" w:hAnsi="Sylfaen" w:cs="Sylfaen"/>
          <w:sz w:val="20"/>
          <w:szCs w:val="20"/>
          <w:lang w:val="hy-AM"/>
        </w:rPr>
        <w:t>Զեկ</w:t>
      </w:r>
      <w:r w:rsidRPr="00DC5BF4">
        <w:rPr>
          <w:rFonts w:ascii="Sylfaen" w:hAnsi="Sylfaen"/>
          <w:sz w:val="20"/>
          <w:szCs w:val="20"/>
          <w:lang w:val="hy-AM"/>
        </w:rPr>
        <w:t xml:space="preserve">. </w:t>
      </w:r>
      <w:r w:rsidRPr="00DC5BF4">
        <w:rPr>
          <w:rFonts w:ascii="Sylfaen" w:hAnsi="Sylfaen" w:cs="Sylfaen"/>
          <w:sz w:val="20"/>
          <w:szCs w:val="20"/>
          <w:lang w:val="hy-AM"/>
        </w:rPr>
        <w:t>Ս. Մկրտչյան</w:t>
      </w:r>
      <w:r w:rsidRPr="00DC5BF4">
        <w:rPr>
          <w:rFonts w:ascii="Sylfaen" w:hAnsi="Sylfaen"/>
          <w:sz w:val="20"/>
          <w:szCs w:val="20"/>
          <w:lang w:val="hy-AM"/>
        </w:rPr>
        <w:t>)</w:t>
      </w:r>
    </w:p>
    <w:p w:rsidR="008834E5" w:rsidRPr="008834E5" w:rsidRDefault="008834E5" w:rsidP="00277489">
      <w:pPr>
        <w:pStyle w:val="a7"/>
        <w:jc w:val="right"/>
        <w:rPr>
          <w:rFonts w:ascii="Sylfaen" w:hAnsi="Sylfaen"/>
          <w:sz w:val="24"/>
          <w:szCs w:val="24"/>
          <w:lang w:val="hy-AM"/>
        </w:rPr>
      </w:pPr>
    </w:p>
    <w:p w:rsidR="00FB42D6" w:rsidRPr="008834E5" w:rsidRDefault="00FB42D6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B42D6" w:rsidRPr="008834E5" w:rsidRDefault="00FB42D6" w:rsidP="00FB42D6">
      <w:pPr>
        <w:pStyle w:val="a7"/>
        <w:jc w:val="both"/>
        <w:rPr>
          <w:rFonts w:ascii="Sylfaen" w:hAnsi="Sylfaen"/>
          <w:b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  <w:r w:rsidRPr="008834E5">
        <w:rPr>
          <w:rFonts w:ascii="Sylfaen" w:hAnsi="Sylfaen"/>
          <w:b/>
          <w:sz w:val="24"/>
          <w:szCs w:val="24"/>
          <w:lang w:val="hy-AM"/>
        </w:rPr>
        <w:t xml:space="preserve">Կողմ - 23                                                          Դեմ -0                                              Ձեռնպահ -0 </w:t>
      </w:r>
    </w:p>
    <w:p w:rsidR="00FB42D6" w:rsidRPr="008834E5" w:rsidRDefault="00FB42D6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E46224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1.</w:t>
      </w:r>
      <w:r w:rsidR="00E46224" w:rsidRPr="008834E5">
        <w:rPr>
          <w:rFonts w:ascii="Sylfaen" w:hAnsi="Sylfaen"/>
          <w:sz w:val="24"/>
          <w:szCs w:val="24"/>
          <w:lang w:val="hy-AM"/>
        </w:rPr>
        <w:t>Տ.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Սափեյան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E46224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2.</w:t>
      </w:r>
      <w:r w:rsidR="00E46224" w:rsidRPr="008834E5">
        <w:rPr>
          <w:rFonts w:ascii="Sylfaen" w:hAnsi="Sylfaen"/>
          <w:sz w:val="24"/>
          <w:szCs w:val="24"/>
          <w:lang w:val="hy-AM"/>
        </w:rPr>
        <w:t>Ա.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Կարապետյան </w:t>
      </w:r>
    </w:p>
    <w:p w:rsidR="005F7376" w:rsidRPr="008834E5" w:rsidRDefault="005F7376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8650D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lastRenderedPageBreak/>
        <w:t>3.</w:t>
      </w:r>
      <w:r w:rsidR="00E46224" w:rsidRPr="008834E5">
        <w:rPr>
          <w:rFonts w:ascii="Sylfaen" w:hAnsi="Sylfaen"/>
          <w:sz w:val="24"/>
          <w:szCs w:val="24"/>
          <w:lang w:val="hy-AM"/>
        </w:rPr>
        <w:t>Ս.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Գրիգորյան </w:t>
      </w:r>
    </w:p>
    <w:p w:rsidR="005F7376" w:rsidRPr="008834E5" w:rsidRDefault="005F7376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B42D6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732143">
        <w:rPr>
          <w:rFonts w:ascii="Sylfaen" w:hAnsi="Sylfaen"/>
          <w:sz w:val="24"/>
          <w:szCs w:val="24"/>
          <w:lang w:val="hy-AM"/>
        </w:rPr>
        <w:t>4.</w:t>
      </w:r>
      <w:r w:rsidR="00E46224" w:rsidRPr="008834E5">
        <w:rPr>
          <w:rFonts w:ascii="Sylfaen" w:hAnsi="Sylfaen"/>
          <w:sz w:val="24"/>
          <w:szCs w:val="24"/>
          <w:lang w:val="hy-AM"/>
        </w:rPr>
        <w:t>Ս.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Սիմոնյան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B42D6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732143">
        <w:rPr>
          <w:rFonts w:ascii="Sylfaen" w:hAnsi="Sylfaen"/>
          <w:sz w:val="24"/>
          <w:szCs w:val="24"/>
          <w:lang w:val="hy-AM"/>
        </w:rPr>
        <w:t>5.</w:t>
      </w:r>
      <w:r w:rsidR="00E46224" w:rsidRPr="008834E5">
        <w:rPr>
          <w:rFonts w:ascii="Sylfaen" w:hAnsi="Sylfaen"/>
          <w:sz w:val="24"/>
          <w:szCs w:val="24"/>
          <w:lang w:val="hy-AM"/>
        </w:rPr>
        <w:t>Գ.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Ղազարյան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E46224" w:rsidRPr="008650D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6.</w:t>
      </w:r>
      <w:r w:rsidR="00E46224" w:rsidRPr="008834E5">
        <w:rPr>
          <w:rFonts w:ascii="Sylfaen" w:hAnsi="Sylfaen"/>
          <w:sz w:val="24"/>
          <w:szCs w:val="24"/>
          <w:lang w:val="hy-AM"/>
        </w:rPr>
        <w:t>Ս.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Մկրտչյան </w:t>
      </w:r>
    </w:p>
    <w:p w:rsidR="008650D5" w:rsidRPr="008650D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E46224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7.</w:t>
      </w:r>
      <w:r w:rsidR="00E46224" w:rsidRPr="008834E5">
        <w:rPr>
          <w:rFonts w:ascii="Sylfaen" w:hAnsi="Sylfaen"/>
          <w:sz w:val="24"/>
          <w:szCs w:val="24"/>
          <w:lang w:val="hy-AM"/>
        </w:rPr>
        <w:t>Մ.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Մարգարյան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B42D6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8.</w:t>
      </w:r>
      <w:r w:rsidR="00E46224" w:rsidRPr="008834E5">
        <w:rPr>
          <w:rFonts w:ascii="Sylfaen" w:hAnsi="Sylfaen"/>
          <w:sz w:val="24"/>
          <w:szCs w:val="24"/>
          <w:lang w:val="hy-AM"/>
        </w:rPr>
        <w:t>Ա.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Մինասյան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8650D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9.</w:t>
      </w:r>
      <w:r w:rsidR="00E46224" w:rsidRPr="008834E5">
        <w:rPr>
          <w:rFonts w:ascii="Sylfaen" w:hAnsi="Sylfaen"/>
          <w:sz w:val="24"/>
          <w:szCs w:val="24"/>
          <w:lang w:val="hy-AM"/>
        </w:rPr>
        <w:t>Հ.</w:t>
      </w:r>
      <w:r w:rsidR="00FB42D6" w:rsidRPr="008834E5">
        <w:rPr>
          <w:rFonts w:ascii="Sylfaen" w:hAnsi="Sylfaen"/>
          <w:sz w:val="24"/>
          <w:szCs w:val="24"/>
          <w:lang w:val="hy-AM"/>
        </w:rPr>
        <w:t>Կարապետյան</w:t>
      </w:r>
    </w:p>
    <w:p w:rsidR="00FB42D6" w:rsidRPr="008834E5" w:rsidRDefault="00FB42D6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834E5">
        <w:rPr>
          <w:rFonts w:ascii="Sylfaen" w:hAnsi="Sylfaen"/>
          <w:sz w:val="24"/>
          <w:szCs w:val="24"/>
          <w:lang w:val="hy-AM"/>
        </w:rPr>
        <w:t xml:space="preserve"> </w:t>
      </w:r>
    </w:p>
    <w:p w:rsidR="00FB42D6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10.</w:t>
      </w:r>
      <w:r w:rsidR="00E46224" w:rsidRPr="008834E5">
        <w:rPr>
          <w:rFonts w:ascii="Sylfaen" w:hAnsi="Sylfaen"/>
          <w:sz w:val="24"/>
          <w:szCs w:val="24"/>
          <w:lang w:val="hy-AM"/>
        </w:rPr>
        <w:t>Է.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Մկրտչյան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E46224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11.</w:t>
      </w:r>
      <w:r w:rsidR="00E46224" w:rsidRPr="008834E5">
        <w:rPr>
          <w:rFonts w:ascii="Sylfaen" w:hAnsi="Sylfaen"/>
          <w:sz w:val="24"/>
          <w:szCs w:val="24"/>
          <w:lang w:val="hy-AM"/>
        </w:rPr>
        <w:t>Ա.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Ծառուկյան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B42D6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12.</w:t>
      </w:r>
      <w:r w:rsidR="00E46224" w:rsidRPr="008834E5">
        <w:rPr>
          <w:rFonts w:ascii="Sylfaen" w:hAnsi="Sylfaen"/>
          <w:sz w:val="24"/>
          <w:szCs w:val="24"/>
          <w:lang w:val="hy-AM"/>
        </w:rPr>
        <w:t>Ն.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Մարգարյան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E46224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13.</w:t>
      </w:r>
      <w:r w:rsidR="00E46224" w:rsidRPr="008834E5">
        <w:rPr>
          <w:rFonts w:ascii="Sylfaen" w:hAnsi="Sylfaen"/>
          <w:sz w:val="24"/>
          <w:szCs w:val="24"/>
          <w:lang w:val="hy-AM"/>
        </w:rPr>
        <w:t>Ա.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Նազարյան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B42D6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14.</w:t>
      </w:r>
      <w:r w:rsidR="00E46224" w:rsidRPr="008834E5">
        <w:rPr>
          <w:rFonts w:ascii="Sylfaen" w:hAnsi="Sylfaen"/>
          <w:sz w:val="24"/>
          <w:szCs w:val="24"/>
          <w:lang w:val="hy-AM"/>
        </w:rPr>
        <w:t>Ա.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Վարդանյան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E46224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15.</w:t>
      </w:r>
      <w:r w:rsidR="00E46224" w:rsidRPr="008834E5">
        <w:rPr>
          <w:rFonts w:ascii="Sylfaen" w:hAnsi="Sylfaen"/>
          <w:sz w:val="24"/>
          <w:szCs w:val="24"/>
          <w:lang w:val="hy-AM"/>
        </w:rPr>
        <w:t>Ն.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Գրիգորյան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B42D6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16.</w:t>
      </w:r>
      <w:r w:rsidR="00E46224" w:rsidRPr="008834E5">
        <w:rPr>
          <w:rFonts w:ascii="Sylfaen" w:hAnsi="Sylfaen"/>
          <w:sz w:val="24"/>
          <w:szCs w:val="24"/>
          <w:lang w:val="hy-AM"/>
        </w:rPr>
        <w:t>Ա.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Գրիգորյան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E46224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17.</w:t>
      </w:r>
      <w:r w:rsidR="00E46224" w:rsidRPr="008834E5">
        <w:rPr>
          <w:rFonts w:ascii="Sylfaen" w:hAnsi="Sylfaen"/>
          <w:sz w:val="24"/>
          <w:szCs w:val="24"/>
          <w:lang w:val="hy-AM"/>
        </w:rPr>
        <w:t>Կ.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Գրիգորյան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B42D6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18.</w:t>
      </w:r>
      <w:r w:rsidR="00E46224" w:rsidRPr="008834E5">
        <w:rPr>
          <w:rFonts w:ascii="Sylfaen" w:hAnsi="Sylfaen"/>
          <w:sz w:val="24"/>
          <w:szCs w:val="24"/>
          <w:lang w:val="hy-AM"/>
        </w:rPr>
        <w:t>Վ.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Եղիազարյան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B42D6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19.</w:t>
      </w:r>
      <w:r w:rsidR="00E46224" w:rsidRPr="008834E5">
        <w:rPr>
          <w:rFonts w:ascii="Sylfaen" w:hAnsi="Sylfaen"/>
          <w:sz w:val="24"/>
          <w:szCs w:val="24"/>
          <w:lang w:val="hy-AM"/>
        </w:rPr>
        <w:t>Գ.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Սահակյան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B42D6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20.</w:t>
      </w:r>
      <w:r w:rsidR="00E46224" w:rsidRPr="008834E5">
        <w:rPr>
          <w:rFonts w:ascii="Sylfaen" w:hAnsi="Sylfaen"/>
          <w:sz w:val="24"/>
          <w:szCs w:val="24"/>
          <w:lang w:val="hy-AM"/>
        </w:rPr>
        <w:t>Մ.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Մնացականյան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B42D6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21.</w:t>
      </w:r>
      <w:r w:rsidR="00E46224" w:rsidRPr="008834E5">
        <w:rPr>
          <w:rFonts w:ascii="Sylfaen" w:hAnsi="Sylfaen"/>
          <w:sz w:val="24"/>
          <w:szCs w:val="24"/>
          <w:lang w:val="hy-AM"/>
        </w:rPr>
        <w:t>Դ.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Մանուկյան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B42D6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22.</w:t>
      </w:r>
      <w:r w:rsidR="00E46224" w:rsidRPr="008834E5">
        <w:rPr>
          <w:rFonts w:ascii="Sylfaen" w:hAnsi="Sylfaen"/>
          <w:sz w:val="24"/>
          <w:szCs w:val="24"/>
          <w:lang w:val="hy-AM"/>
        </w:rPr>
        <w:t>Գ.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Ավետիսյան </w:t>
      </w:r>
    </w:p>
    <w:p w:rsidR="008650D5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B42D6" w:rsidRPr="008834E5" w:rsidRDefault="008650D5" w:rsidP="00FB42D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650D5">
        <w:rPr>
          <w:rFonts w:ascii="Sylfaen" w:hAnsi="Sylfaen"/>
          <w:sz w:val="24"/>
          <w:szCs w:val="24"/>
          <w:lang w:val="hy-AM"/>
        </w:rPr>
        <w:t>23</w:t>
      </w:r>
      <w:r w:rsidR="005F7376">
        <w:rPr>
          <w:rFonts w:ascii="Sylfaen" w:hAnsi="Sylfaen"/>
          <w:sz w:val="24"/>
          <w:szCs w:val="24"/>
          <w:lang w:val="hy-AM"/>
        </w:rPr>
        <w:t>.</w:t>
      </w:r>
      <w:r w:rsidR="00E46224" w:rsidRPr="008834E5">
        <w:rPr>
          <w:rFonts w:ascii="Sylfaen" w:hAnsi="Sylfaen"/>
          <w:sz w:val="24"/>
          <w:szCs w:val="24"/>
          <w:lang w:val="hy-AM"/>
        </w:rPr>
        <w:t>Ս.</w:t>
      </w:r>
      <w:r w:rsidR="00FB42D6" w:rsidRPr="008834E5">
        <w:rPr>
          <w:rFonts w:ascii="Sylfaen" w:hAnsi="Sylfaen"/>
          <w:sz w:val="24"/>
          <w:szCs w:val="24"/>
          <w:lang w:val="hy-AM"/>
        </w:rPr>
        <w:t xml:space="preserve">Մուրադյան </w:t>
      </w:r>
    </w:p>
    <w:p w:rsidR="008D6762" w:rsidRPr="008834E5" w:rsidRDefault="008D6762" w:rsidP="008D6762">
      <w:pPr>
        <w:pStyle w:val="a7"/>
        <w:rPr>
          <w:rStyle w:val="af8"/>
          <w:rFonts w:ascii="Sylfaen" w:hAnsi="Sylfaen"/>
          <w:i w:val="0"/>
          <w:sz w:val="24"/>
          <w:szCs w:val="24"/>
          <w:lang w:val="hy-AM"/>
        </w:rPr>
      </w:pPr>
    </w:p>
    <w:p w:rsidR="008D6762" w:rsidRDefault="008D6762" w:rsidP="008D6762">
      <w:pPr>
        <w:pStyle w:val="a7"/>
        <w:jc w:val="both"/>
        <w:rPr>
          <w:rStyle w:val="af8"/>
          <w:rFonts w:ascii="Sylfaen" w:hAnsi="Sylfaen"/>
          <w:i w:val="0"/>
          <w:sz w:val="24"/>
          <w:szCs w:val="24"/>
          <w:lang w:val="hy-AM"/>
        </w:rPr>
      </w:pPr>
      <w:r w:rsidRPr="008834E5">
        <w:rPr>
          <w:rStyle w:val="af8"/>
          <w:rFonts w:ascii="Sylfaen" w:hAnsi="Sylfaen"/>
          <w:i w:val="0"/>
          <w:sz w:val="24"/>
          <w:szCs w:val="24"/>
          <w:lang w:val="hy-AM"/>
        </w:rPr>
        <w:t xml:space="preserve">Ավագանու </w:t>
      </w:r>
      <w:r w:rsidR="009D0591" w:rsidRPr="008834E5">
        <w:rPr>
          <w:rStyle w:val="af8"/>
          <w:rFonts w:ascii="Sylfaen" w:hAnsi="Sylfaen"/>
          <w:i w:val="0"/>
          <w:sz w:val="24"/>
          <w:szCs w:val="24"/>
          <w:lang w:val="hy-AM"/>
        </w:rPr>
        <w:t>անդամ</w:t>
      </w:r>
      <w:r w:rsidRPr="008834E5">
        <w:rPr>
          <w:rStyle w:val="af8"/>
          <w:rFonts w:ascii="Sylfaen" w:hAnsi="Sylfaen"/>
          <w:i w:val="0"/>
          <w:sz w:val="24"/>
          <w:szCs w:val="24"/>
          <w:lang w:val="hy-AM"/>
        </w:rPr>
        <w:t xml:space="preserve"> </w:t>
      </w:r>
      <w:r w:rsidR="00DC5BF4" w:rsidRPr="00DC5BF4">
        <w:rPr>
          <w:rStyle w:val="af8"/>
          <w:rFonts w:ascii="Sylfaen" w:hAnsi="Sylfaen"/>
          <w:i w:val="0"/>
          <w:sz w:val="24"/>
          <w:szCs w:val="24"/>
          <w:lang w:val="hy-AM"/>
        </w:rPr>
        <w:t xml:space="preserve"> </w:t>
      </w:r>
      <w:r w:rsidR="009D0591" w:rsidRPr="008834E5">
        <w:rPr>
          <w:rStyle w:val="af8"/>
          <w:rFonts w:ascii="Sylfaen" w:hAnsi="Sylfaen"/>
          <w:i w:val="0"/>
          <w:sz w:val="24"/>
          <w:szCs w:val="24"/>
          <w:lang w:val="hy-AM"/>
        </w:rPr>
        <w:t>Ղ</w:t>
      </w:r>
      <w:r w:rsidR="001567B2" w:rsidRPr="001567B2">
        <w:rPr>
          <w:rStyle w:val="af8"/>
          <w:rFonts w:ascii="Sylfaen" w:hAnsi="Sylfaen"/>
          <w:i w:val="0"/>
          <w:sz w:val="24"/>
          <w:szCs w:val="24"/>
          <w:lang w:val="hy-AM"/>
        </w:rPr>
        <w:t>ուկաս</w:t>
      </w:r>
      <w:r w:rsidR="009D0591" w:rsidRPr="008834E5">
        <w:rPr>
          <w:rStyle w:val="af8"/>
          <w:rFonts w:ascii="Sylfaen" w:hAnsi="Sylfaen"/>
          <w:i w:val="0"/>
          <w:sz w:val="24"/>
          <w:szCs w:val="24"/>
          <w:lang w:val="hy-AM"/>
        </w:rPr>
        <w:t xml:space="preserve"> Հակոբյանը </w:t>
      </w:r>
      <w:r w:rsidRPr="008834E5">
        <w:rPr>
          <w:rStyle w:val="af8"/>
          <w:rFonts w:ascii="Sylfaen" w:hAnsi="Sylfaen"/>
          <w:i w:val="0"/>
          <w:sz w:val="24"/>
          <w:szCs w:val="24"/>
          <w:lang w:val="hy-AM"/>
        </w:rPr>
        <w:t xml:space="preserve">քվեարկությանը  </w:t>
      </w:r>
      <w:r w:rsidR="009D0591" w:rsidRPr="008834E5">
        <w:rPr>
          <w:rStyle w:val="af8"/>
          <w:rFonts w:ascii="Sylfaen" w:hAnsi="Sylfaen"/>
          <w:i w:val="0"/>
          <w:sz w:val="24"/>
          <w:szCs w:val="24"/>
          <w:lang w:val="hy-AM"/>
        </w:rPr>
        <w:t>չմասնակցեց</w:t>
      </w:r>
      <w:r w:rsidRPr="008834E5">
        <w:rPr>
          <w:rStyle w:val="af8"/>
          <w:rFonts w:ascii="Sylfaen" w:hAnsi="Sylfaen"/>
          <w:i w:val="0"/>
          <w:sz w:val="24"/>
          <w:szCs w:val="24"/>
          <w:lang w:val="hy-AM"/>
        </w:rPr>
        <w:t>։</w:t>
      </w:r>
    </w:p>
    <w:p w:rsidR="005F7376" w:rsidRPr="008834E5" w:rsidRDefault="005F7376" w:rsidP="008D6762">
      <w:pPr>
        <w:pStyle w:val="a7"/>
        <w:jc w:val="both"/>
        <w:rPr>
          <w:rStyle w:val="af8"/>
          <w:rFonts w:ascii="Sylfaen" w:hAnsi="Sylfaen"/>
          <w:i w:val="0"/>
          <w:sz w:val="24"/>
          <w:szCs w:val="24"/>
          <w:lang w:val="hy-AM"/>
        </w:rPr>
      </w:pPr>
    </w:p>
    <w:p w:rsidR="008D6762" w:rsidRPr="00BD7C38" w:rsidRDefault="008D6762" w:rsidP="008D6762">
      <w:pPr>
        <w:spacing w:after="0" w:line="276" w:lineRule="auto"/>
        <w:rPr>
          <w:rStyle w:val="af8"/>
          <w:rFonts w:ascii="Sylfaen" w:hAnsi="Sylfaen"/>
          <w:i w:val="0"/>
          <w:lang w:val="hy-AM"/>
        </w:rPr>
      </w:pPr>
    </w:p>
    <w:p w:rsidR="001567B2" w:rsidRDefault="001567B2" w:rsidP="008A6213">
      <w:pPr>
        <w:spacing w:after="0" w:line="276" w:lineRule="auto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8A6213" w:rsidRPr="005F7376" w:rsidRDefault="00040502" w:rsidP="008A6213">
      <w:pPr>
        <w:spacing w:after="0" w:line="276" w:lineRule="auto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lastRenderedPageBreak/>
        <w:t xml:space="preserve">Լսեցին 2. </w:t>
      </w:r>
      <w:r w:rsidR="008A6213" w:rsidRPr="005F7376">
        <w:rPr>
          <w:rFonts w:ascii="Sylfaen" w:hAnsi="Sylfaen" w:cs="Sylfaen"/>
          <w:b/>
          <w:i/>
          <w:sz w:val="24"/>
          <w:szCs w:val="24"/>
          <w:lang w:val="hy-AM"/>
        </w:rPr>
        <w:t>ՀՀ Արագածոտնի մարզի Թալին համայնքի &lt;&lt;Մաստարայի բժշկական ամբուլատորիա&gt;&gt; համայնքային ոչ առ</w:t>
      </w:r>
      <w:r w:rsidR="00DC5BF4" w:rsidRPr="005F7376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="008A6213" w:rsidRPr="005F7376">
        <w:rPr>
          <w:rFonts w:ascii="Sylfaen" w:hAnsi="Sylfaen" w:cs="Sylfaen"/>
          <w:b/>
          <w:i/>
          <w:sz w:val="24"/>
          <w:szCs w:val="24"/>
          <w:lang w:val="hy-AM"/>
        </w:rPr>
        <w:t>տրային կազմակերպության (ՀՈԱԿ-ի) կանոնադրությունը նոր խմբագրությամբ հաստատելու մասին</w:t>
      </w:r>
    </w:p>
    <w:p w:rsidR="00620638" w:rsidRDefault="00C075DD" w:rsidP="008A6213">
      <w:pPr>
        <w:pStyle w:val="a7"/>
        <w:jc w:val="right"/>
        <w:rPr>
          <w:rStyle w:val="af8"/>
          <w:rFonts w:ascii="Sylfaen" w:hAnsi="Sylfaen"/>
          <w:i w:val="0"/>
          <w:sz w:val="24"/>
          <w:szCs w:val="24"/>
          <w:lang w:val="hy-AM"/>
        </w:rPr>
      </w:pPr>
      <w:r w:rsidRPr="00DC5BF4">
        <w:rPr>
          <w:rStyle w:val="af8"/>
          <w:rFonts w:ascii="Sylfaen" w:hAnsi="Sylfaen"/>
          <w:i w:val="0"/>
          <w:sz w:val="24"/>
          <w:szCs w:val="24"/>
          <w:lang w:val="hy-AM"/>
        </w:rPr>
        <w:t xml:space="preserve"> </w:t>
      </w:r>
      <w:r w:rsidR="00F50BD4" w:rsidRPr="00DC5BF4">
        <w:rPr>
          <w:rStyle w:val="af8"/>
          <w:rFonts w:ascii="Sylfaen" w:hAnsi="Sylfaen"/>
          <w:i w:val="0"/>
          <w:sz w:val="24"/>
          <w:szCs w:val="24"/>
          <w:lang w:val="hy-AM"/>
        </w:rPr>
        <w:t>(</w:t>
      </w:r>
      <w:r w:rsidR="00F50BD4" w:rsidRPr="00DC5BF4">
        <w:rPr>
          <w:rStyle w:val="af8"/>
          <w:rFonts w:ascii="Sylfaen" w:hAnsi="Sylfaen"/>
          <w:i w:val="0"/>
          <w:sz w:val="20"/>
          <w:szCs w:val="20"/>
          <w:lang w:val="hy-AM"/>
        </w:rPr>
        <w:t>Զեկուցող՝ Ս.Մկրտչյան</w:t>
      </w:r>
      <w:r w:rsidR="00F50BD4" w:rsidRPr="00DC5BF4">
        <w:rPr>
          <w:rStyle w:val="af8"/>
          <w:rFonts w:ascii="Sylfaen" w:hAnsi="Sylfaen"/>
          <w:i w:val="0"/>
          <w:sz w:val="24"/>
          <w:szCs w:val="24"/>
          <w:lang w:val="hy-AM"/>
        </w:rPr>
        <w:t>)</w:t>
      </w:r>
    </w:p>
    <w:p w:rsidR="00DC5BF4" w:rsidRPr="00DC5BF4" w:rsidRDefault="00DC5BF4" w:rsidP="008A6213">
      <w:pPr>
        <w:pStyle w:val="a7"/>
        <w:jc w:val="right"/>
        <w:rPr>
          <w:rStyle w:val="af8"/>
          <w:rFonts w:ascii="Sylfaen" w:hAnsi="Sylfaen"/>
          <w:i w:val="0"/>
          <w:sz w:val="24"/>
          <w:szCs w:val="24"/>
          <w:lang w:val="hy-AM"/>
        </w:rPr>
      </w:pPr>
    </w:p>
    <w:p w:rsidR="00F50BD4" w:rsidRPr="00DC5BF4" w:rsidRDefault="00956D3D" w:rsidP="00620638">
      <w:pPr>
        <w:pStyle w:val="a7"/>
        <w:jc w:val="both"/>
        <w:rPr>
          <w:rStyle w:val="af8"/>
          <w:rFonts w:ascii="Sylfaen" w:hAnsi="Sylfaen"/>
          <w:i w:val="0"/>
          <w:sz w:val="24"/>
          <w:szCs w:val="24"/>
          <w:lang w:val="hy-AM"/>
        </w:rPr>
      </w:pPr>
      <w:r w:rsidRPr="00DC5BF4">
        <w:rPr>
          <w:rStyle w:val="af8"/>
          <w:rFonts w:ascii="Sylfaen" w:hAnsi="Sylfaen"/>
          <w:i w:val="0"/>
          <w:sz w:val="24"/>
          <w:szCs w:val="24"/>
          <w:lang w:val="hy-AM"/>
        </w:rPr>
        <w:t xml:space="preserve">  </w:t>
      </w:r>
      <w:r w:rsidR="003B1298" w:rsidRPr="00DC5BF4">
        <w:rPr>
          <w:rStyle w:val="af8"/>
          <w:rFonts w:ascii="Sylfaen" w:hAnsi="Sylfaen"/>
          <w:i w:val="0"/>
          <w:sz w:val="24"/>
          <w:szCs w:val="24"/>
          <w:lang w:val="hy-AM"/>
        </w:rPr>
        <w:t xml:space="preserve">Զեկուցողը ներկայացրեց որոշման </w:t>
      </w:r>
      <w:r w:rsidR="008A6213" w:rsidRPr="00DC5BF4">
        <w:rPr>
          <w:rStyle w:val="af8"/>
          <w:rFonts w:ascii="Sylfaen" w:hAnsi="Sylfaen"/>
          <w:i w:val="0"/>
          <w:sz w:val="24"/>
          <w:szCs w:val="24"/>
          <w:lang w:val="hy-AM"/>
        </w:rPr>
        <w:t>նախագիծը</w:t>
      </w:r>
      <w:r w:rsidR="00897170" w:rsidRPr="00DC5BF4">
        <w:rPr>
          <w:rStyle w:val="af8"/>
          <w:rFonts w:ascii="Sylfaen" w:hAnsi="Sylfaen"/>
          <w:i w:val="0"/>
          <w:sz w:val="24"/>
          <w:szCs w:val="24"/>
          <w:lang w:val="hy-AM"/>
        </w:rPr>
        <w:t>,</w:t>
      </w:r>
      <w:r w:rsidR="008A6213" w:rsidRPr="00DC5BF4">
        <w:rPr>
          <w:rStyle w:val="af8"/>
          <w:rFonts w:ascii="Sylfaen" w:hAnsi="Sylfaen"/>
          <w:i w:val="0"/>
          <w:sz w:val="24"/>
          <w:szCs w:val="24"/>
          <w:lang w:val="hy-AM"/>
        </w:rPr>
        <w:t xml:space="preserve"> որի հետ կապված հ</w:t>
      </w:r>
      <w:r w:rsidR="003B1298" w:rsidRPr="00DC5BF4">
        <w:rPr>
          <w:rStyle w:val="af8"/>
          <w:rFonts w:ascii="Sylfaen" w:hAnsi="Sylfaen"/>
          <w:i w:val="0"/>
          <w:sz w:val="24"/>
          <w:szCs w:val="24"/>
          <w:lang w:val="hy-AM"/>
        </w:rPr>
        <w:t>արցեր</w:t>
      </w:r>
      <w:r w:rsidR="008A6213" w:rsidRPr="00DC5BF4">
        <w:rPr>
          <w:rStyle w:val="af8"/>
          <w:rFonts w:ascii="Sylfaen" w:hAnsi="Sylfaen"/>
          <w:i w:val="0"/>
          <w:sz w:val="24"/>
          <w:szCs w:val="24"/>
          <w:lang w:val="hy-AM"/>
        </w:rPr>
        <w:t xml:space="preserve"> և</w:t>
      </w:r>
      <w:r w:rsidR="003B1298" w:rsidRPr="00DC5BF4">
        <w:rPr>
          <w:rStyle w:val="af8"/>
          <w:rFonts w:ascii="Sylfaen" w:hAnsi="Sylfaen"/>
          <w:i w:val="0"/>
          <w:sz w:val="24"/>
          <w:szCs w:val="24"/>
          <w:lang w:val="hy-AM"/>
        </w:rPr>
        <w:t xml:space="preserve"> առաջարկություններ չեղան։</w:t>
      </w:r>
    </w:p>
    <w:p w:rsidR="00620638" w:rsidRPr="00BD7C38" w:rsidRDefault="00620638" w:rsidP="0062063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DC5BF4" w:rsidRPr="005F7376" w:rsidRDefault="00620638" w:rsidP="00DC5BF4">
      <w:pPr>
        <w:spacing w:after="0"/>
        <w:jc w:val="both"/>
        <w:rPr>
          <w:rFonts w:ascii="Sylfaen" w:hAnsi="Sylfaen"/>
          <w:i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Որոշեցին</w:t>
      </w:r>
      <w:r w:rsidR="00FD05B8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1A0F10">
        <w:rPr>
          <w:rFonts w:ascii="Sylfaen" w:hAnsi="Sylfaen"/>
          <w:b/>
          <w:i/>
          <w:sz w:val="28"/>
          <w:szCs w:val="28"/>
          <w:lang w:val="hy-AM"/>
        </w:rPr>
        <w:t>N 65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8D6762" w:rsidRPr="00BD7C38">
        <w:rPr>
          <w:rFonts w:ascii="Sylfaen" w:hAnsi="Sylfaen"/>
          <w:b/>
          <w:i/>
          <w:sz w:val="28"/>
          <w:szCs w:val="28"/>
          <w:lang w:val="hy-AM"/>
        </w:rPr>
        <w:t>Ն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="003C61BD" w:rsidRPr="00BD7C38">
        <w:rPr>
          <w:rFonts w:ascii="Sylfaen" w:hAnsi="Sylfaen"/>
          <w:b/>
          <w:i/>
          <w:lang w:val="hy-AM"/>
        </w:rPr>
        <w:t xml:space="preserve"> </w:t>
      </w:r>
      <w:r w:rsidR="003B1298" w:rsidRPr="00BD7C38">
        <w:rPr>
          <w:rFonts w:ascii="Sylfaen" w:hAnsi="Sylfaen"/>
          <w:lang w:val="hy-AM"/>
        </w:rPr>
        <w:t xml:space="preserve">  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Ղեկավարվելով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 xml:space="preserve">  &lt;&lt;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Տեղական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ինքնակառավարման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մասին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 xml:space="preserve">&gt;&gt;  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ՀՀ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օրենքի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 xml:space="preserve"> 18-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րդ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հոդվածի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 xml:space="preserve"> 1-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ին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մասի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 xml:space="preserve"> 15-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 xml:space="preserve">րդ 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>և 28-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րդ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կետերով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 xml:space="preserve">,  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հիմք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ընդունելով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Թալին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համայնքի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ղեկավարի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1A0F10" w:rsidRPr="005F7376">
        <w:rPr>
          <w:rFonts w:ascii="Sylfaen" w:hAnsi="Sylfaen" w:cs="Sylfaen"/>
          <w:b/>
          <w:i/>
          <w:sz w:val="24"/>
          <w:szCs w:val="24"/>
          <w:lang w:val="hy-AM"/>
        </w:rPr>
        <w:t>առաջարկությունը</w:t>
      </w:r>
      <w:r w:rsidR="001A0F10" w:rsidRPr="005F7376">
        <w:rPr>
          <w:rFonts w:ascii="Sylfaen" w:hAnsi="Sylfaen"/>
          <w:b/>
          <w:i/>
          <w:sz w:val="24"/>
          <w:szCs w:val="24"/>
          <w:lang w:val="hy-AM"/>
        </w:rPr>
        <w:t>,</w:t>
      </w:r>
      <w:r w:rsidR="00DC5BF4" w:rsidRPr="005F7376">
        <w:rPr>
          <w:rFonts w:ascii="Arial LatArm" w:hAnsi="Arial LatArm"/>
          <w:i/>
          <w:sz w:val="24"/>
          <w:szCs w:val="24"/>
          <w:lang w:val="hy-AM"/>
        </w:rPr>
        <w:t xml:space="preserve">  </w:t>
      </w:r>
    </w:p>
    <w:p w:rsidR="001A0F10" w:rsidRPr="00DC5BF4" w:rsidRDefault="00DC5BF4" w:rsidP="00DC5BF4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 xml:space="preserve">       </w:t>
      </w:r>
    </w:p>
    <w:p w:rsidR="00DC5BF4" w:rsidRDefault="001A0F10" w:rsidP="001A0F10">
      <w:pPr>
        <w:spacing w:line="240" w:lineRule="auto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  <w:r w:rsidRPr="00DC5BF4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DC5BF4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DC5BF4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DC5BF4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DC5BF4">
        <w:rPr>
          <w:rFonts w:ascii="Sylfaen" w:hAnsi="Sylfaen" w:cs="Sylfaen"/>
          <w:b/>
          <w:sz w:val="24"/>
          <w:szCs w:val="24"/>
          <w:lang w:val="hy-AM"/>
        </w:rPr>
        <w:t>ավագանին</w:t>
      </w:r>
      <w:r w:rsidRPr="00DC5BF4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DC5BF4">
        <w:rPr>
          <w:rFonts w:ascii="Sylfaen" w:hAnsi="Sylfaen" w:cs="Sylfaen"/>
          <w:b/>
          <w:sz w:val="24"/>
          <w:szCs w:val="24"/>
          <w:lang w:val="hy-AM"/>
        </w:rPr>
        <w:t>որոշում</w:t>
      </w:r>
      <w:r w:rsidRPr="00DC5BF4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DC5BF4">
        <w:rPr>
          <w:rFonts w:ascii="Sylfaen" w:hAnsi="Sylfaen" w:cs="Sylfaen"/>
          <w:b/>
          <w:sz w:val="24"/>
          <w:szCs w:val="24"/>
          <w:lang w:val="hy-AM"/>
        </w:rPr>
        <w:t>է՝</w:t>
      </w:r>
      <w:r w:rsidRPr="00DC5BF4">
        <w:rPr>
          <w:rFonts w:ascii="Arial LatArm" w:hAnsi="Arial LatArm"/>
          <w:b/>
          <w:sz w:val="24"/>
          <w:szCs w:val="24"/>
          <w:lang w:val="hy-AM"/>
        </w:rPr>
        <w:t xml:space="preserve">   </w:t>
      </w:r>
    </w:p>
    <w:p w:rsidR="001A0F10" w:rsidRPr="00DC5BF4" w:rsidRDefault="001A0F10" w:rsidP="001A0F10">
      <w:pPr>
        <w:spacing w:line="240" w:lineRule="auto"/>
        <w:contextualSpacing/>
        <w:jc w:val="both"/>
        <w:rPr>
          <w:rFonts w:ascii="Sylfaen" w:hAnsi="Sylfaen"/>
          <w:b/>
          <w:sz w:val="24"/>
          <w:szCs w:val="24"/>
          <w:lang w:val="hy-AM"/>
        </w:rPr>
      </w:pPr>
      <w:r w:rsidRPr="00DC5BF4">
        <w:rPr>
          <w:rFonts w:ascii="Arial LatArm" w:hAnsi="Arial LatArm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</w:t>
      </w:r>
      <w:r w:rsidR="00897170" w:rsidRPr="00DC5BF4">
        <w:rPr>
          <w:rFonts w:ascii="Arial LatArm" w:hAnsi="Arial LatArm"/>
          <w:b/>
          <w:sz w:val="24"/>
          <w:szCs w:val="24"/>
          <w:lang w:val="hy-AM"/>
        </w:rPr>
        <w:t xml:space="preserve">                          </w:t>
      </w:r>
      <w:r w:rsidRPr="00DC5BF4">
        <w:rPr>
          <w:rFonts w:ascii="Sylfaen" w:hAnsi="Sylfaen"/>
          <w:sz w:val="24"/>
          <w:szCs w:val="24"/>
          <w:lang w:val="hy-AM"/>
        </w:rPr>
        <w:t>1.</w:t>
      </w:r>
      <w:r w:rsidRPr="00DC5BF4">
        <w:rPr>
          <w:rFonts w:ascii="Sylfaen" w:hAnsi="Sylfaen" w:cs="Sylfaen"/>
          <w:sz w:val="24"/>
          <w:szCs w:val="24"/>
          <w:lang w:val="hy-AM"/>
        </w:rPr>
        <w:t>Հաստատել</w:t>
      </w:r>
      <w:r w:rsidRPr="00DC5BF4">
        <w:rPr>
          <w:rFonts w:ascii="Sylfaen" w:hAnsi="Sylfaen"/>
          <w:sz w:val="24"/>
          <w:szCs w:val="24"/>
          <w:lang w:val="hy-AM"/>
        </w:rPr>
        <w:t xml:space="preserve">  </w:t>
      </w:r>
      <w:r w:rsidRPr="00DC5BF4">
        <w:rPr>
          <w:rFonts w:ascii="Sylfaen" w:hAnsi="Sylfaen" w:cs="Sylfaen"/>
          <w:sz w:val="24"/>
          <w:szCs w:val="24"/>
          <w:lang w:val="hy-AM"/>
        </w:rPr>
        <w:t>ՀՀ Արագածոտնի մարզի Թալին համայնքի &lt;&lt;Մաստարայի բժշկական ամբուլատորիա&gt;&gt; համայնքային ոչ առևտրային կազմակերպության (ՀՈԱԿ-ի) կանոնադրությունը նոր խմբագրությամբ համաձայն</w:t>
      </w:r>
      <w:r w:rsidRPr="00DC5BF4">
        <w:rPr>
          <w:rFonts w:ascii="Sylfaen" w:hAnsi="Sylfaen"/>
          <w:sz w:val="24"/>
          <w:szCs w:val="24"/>
          <w:lang w:val="hy-AM"/>
        </w:rPr>
        <w:t xml:space="preserve"> </w:t>
      </w:r>
      <w:r w:rsidRPr="00DC5BF4">
        <w:rPr>
          <w:rFonts w:ascii="Sylfaen" w:hAnsi="Sylfaen" w:cs="Sylfaen"/>
          <w:sz w:val="24"/>
          <w:szCs w:val="24"/>
          <w:lang w:val="hy-AM"/>
        </w:rPr>
        <w:t>հավելվածի</w:t>
      </w:r>
      <w:r w:rsidRPr="00DC5BF4">
        <w:rPr>
          <w:rFonts w:ascii="Sylfaen" w:hAnsi="Sylfaen"/>
          <w:sz w:val="24"/>
          <w:szCs w:val="24"/>
          <w:lang w:val="hy-AM"/>
        </w:rPr>
        <w:t xml:space="preserve">. </w:t>
      </w:r>
    </w:p>
    <w:p w:rsidR="001A0F10" w:rsidRPr="00DC5BF4" w:rsidRDefault="001A0F10" w:rsidP="001A0F10">
      <w:pPr>
        <w:spacing w:line="240" w:lineRule="auto"/>
        <w:contextualSpacing/>
        <w:rPr>
          <w:rFonts w:ascii="Arial LatArm" w:hAnsi="Arial LatArm"/>
          <w:sz w:val="24"/>
          <w:szCs w:val="24"/>
          <w:lang w:val="hy-AM"/>
        </w:rPr>
      </w:pPr>
      <w:r w:rsidRPr="00DC5BF4">
        <w:rPr>
          <w:rFonts w:ascii="Sylfaen" w:hAnsi="Sylfaen"/>
          <w:sz w:val="24"/>
          <w:szCs w:val="24"/>
          <w:lang w:val="hy-AM"/>
        </w:rPr>
        <w:t>2.</w:t>
      </w:r>
      <w:r w:rsidRPr="00DC5BF4">
        <w:rPr>
          <w:rFonts w:ascii="Sylfaen" w:hAnsi="Sylfaen" w:cs="Sylfaen"/>
          <w:sz w:val="24"/>
          <w:szCs w:val="24"/>
          <w:lang w:val="hy-AM"/>
        </w:rPr>
        <w:t>Սույն</w:t>
      </w:r>
      <w:r w:rsidRPr="00DC5BF4">
        <w:rPr>
          <w:rFonts w:ascii="Sylfaen" w:hAnsi="Sylfaen"/>
          <w:sz w:val="24"/>
          <w:szCs w:val="24"/>
          <w:lang w:val="hy-AM"/>
        </w:rPr>
        <w:t xml:space="preserve"> </w:t>
      </w:r>
      <w:r w:rsidRPr="00DC5BF4">
        <w:rPr>
          <w:rFonts w:ascii="Sylfaen" w:hAnsi="Sylfaen" w:cs="Sylfaen"/>
          <w:sz w:val="24"/>
          <w:szCs w:val="24"/>
          <w:lang w:val="hy-AM"/>
        </w:rPr>
        <w:t>որոշումը</w:t>
      </w:r>
      <w:r w:rsidRPr="00DC5BF4">
        <w:rPr>
          <w:rFonts w:ascii="Arial LatArm" w:hAnsi="Arial LatArm"/>
          <w:sz w:val="24"/>
          <w:szCs w:val="24"/>
          <w:lang w:val="hy-AM"/>
        </w:rPr>
        <w:t xml:space="preserve"> </w:t>
      </w:r>
      <w:r w:rsidRPr="00DC5BF4">
        <w:rPr>
          <w:rFonts w:ascii="Sylfaen" w:hAnsi="Sylfaen" w:cs="Sylfaen"/>
          <w:sz w:val="24"/>
          <w:szCs w:val="24"/>
          <w:lang w:val="hy-AM"/>
        </w:rPr>
        <w:t>ուժի</w:t>
      </w:r>
      <w:r w:rsidRPr="00DC5BF4">
        <w:rPr>
          <w:rFonts w:ascii="Arial LatArm" w:hAnsi="Arial LatArm"/>
          <w:sz w:val="24"/>
          <w:szCs w:val="24"/>
          <w:lang w:val="hy-AM"/>
        </w:rPr>
        <w:t xml:space="preserve"> </w:t>
      </w:r>
      <w:r w:rsidRPr="00DC5BF4">
        <w:rPr>
          <w:rFonts w:ascii="Sylfaen" w:hAnsi="Sylfaen" w:cs="Sylfaen"/>
          <w:sz w:val="24"/>
          <w:szCs w:val="24"/>
          <w:lang w:val="hy-AM"/>
        </w:rPr>
        <w:t>մեջ</w:t>
      </w:r>
      <w:r w:rsidRPr="00DC5BF4">
        <w:rPr>
          <w:rFonts w:ascii="Arial LatArm" w:hAnsi="Arial LatArm"/>
          <w:sz w:val="24"/>
          <w:szCs w:val="24"/>
          <w:lang w:val="hy-AM"/>
        </w:rPr>
        <w:t xml:space="preserve"> </w:t>
      </w:r>
      <w:r w:rsidRPr="00DC5BF4">
        <w:rPr>
          <w:rFonts w:ascii="Sylfaen" w:hAnsi="Sylfaen" w:cs="Sylfaen"/>
          <w:sz w:val="24"/>
          <w:szCs w:val="24"/>
          <w:lang w:val="hy-AM"/>
        </w:rPr>
        <w:t>է</w:t>
      </w:r>
      <w:r w:rsidRPr="00DC5BF4">
        <w:rPr>
          <w:rFonts w:ascii="Arial LatArm" w:hAnsi="Arial LatArm"/>
          <w:sz w:val="24"/>
          <w:szCs w:val="24"/>
          <w:lang w:val="hy-AM"/>
        </w:rPr>
        <w:t xml:space="preserve"> </w:t>
      </w:r>
      <w:r w:rsidRPr="00DC5BF4">
        <w:rPr>
          <w:rFonts w:ascii="Sylfaen" w:hAnsi="Sylfaen" w:cs="Sylfaen"/>
          <w:sz w:val="24"/>
          <w:szCs w:val="24"/>
          <w:lang w:val="hy-AM"/>
        </w:rPr>
        <w:t>մտնում</w:t>
      </w:r>
      <w:r w:rsidRPr="00DC5BF4">
        <w:rPr>
          <w:rFonts w:ascii="Arial LatArm" w:hAnsi="Arial LatArm"/>
          <w:sz w:val="24"/>
          <w:szCs w:val="24"/>
          <w:lang w:val="hy-AM"/>
        </w:rPr>
        <w:t xml:space="preserve"> </w:t>
      </w:r>
      <w:r w:rsidRPr="00DC5BF4">
        <w:rPr>
          <w:rFonts w:ascii="Sylfaen" w:hAnsi="Sylfaen" w:cs="Sylfaen"/>
          <w:sz w:val="24"/>
          <w:szCs w:val="24"/>
          <w:lang w:val="hy-AM"/>
        </w:rPr>
        <w:t xml:space="preserve">պաշտոնական հրապարակմանը </w:t>
      </w:r>
      <w:r w:rsidRPr="00DC5BF4">
        <w:rPr>
          <w:rFonts w:ascii="Arial LatArm" w:hAnsi="Arial LatArm"/>
          <w:sz w:val="24"/>
          <w:szCs w:val="24"/>
          <w:lang w:val="hy-AM"/>
        </w:rPr>
        <w:t xml:space="preserve"> </w:t>
      </w:r>
      <w:r w:rsidRPr="00DC5BF4">
        <w:rPr>
          <w:rFonts w:ascii="Sylfaen" w:hAnsi="Sylfaen" w:cs="Sylfaen"/>
          <w:sz w:val="24"/>
          <w:szCs w:val="24"/>
          <w:lang w:val="hy-AM"/>
        </w:rPr>
        <w:t>հաջորդող</w:t>
      </w:r>
      <w:r w:rsidRPr="00DC5BF4">
        <w:rPr>
          <w:rFonts w:ascii="Arial LatArm" w:hAnsi="Arial LatArm"/>
          <w:sz w:val="24"/>
          <w:szCs w:val="24"/>
          <w:lang w:val="hy-AM"/>
        </w:rPr>
        <w:t xml:space="preserve"> </w:t>
      </w:r>
      <w:r w:rsidRPr="00DC5BF4">
        <w:rPr>
          <w:rFonts w:ascii="Sylfaen" w:hAnsi="Sylfaen" w:cs="Sylfaen"/>
          <w:sz w:val="24"/>
          <w:szCs w:val="24"/>
          <w:lang w:val="hy-AM"/>
        </w:rPr>
        <w:t>օրվանից</w:t>
      </w:r>
      <w:r w:rsidRPr="00DC5BF4">
        <w:rPr>
          <w:rFonts w:ascii="Arial LatArm" w:hAnsi="Arial LatArm"/>
          <w:sz w:val="24"/>
          <w:szCs w:val="24"/>
          <w:lang w:val="hy-AM"/>
        </w:rPr>
        <w:t xml:space="preserve">:         </w:t>
      </w:r>
    </w:p>
    <w:p w:rsidR="001A0F10" w:rsidRPr="00DC5BF4" w:rsidRDefault="001A0F10" w:rsidP="001A0F10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DC5BF4">
        <w:rPr>
          <w:rFonts w:ascii="Arial LatArm" w:hAnsi="Arial LatArm"/>
          <w:sz w:val="24"/>
          <w:szCs w:val="24"/>
          <w:lang w:val="hy-AM"/>
        </w:rPr>
        <w:t xml:space="preserve">   </w:t>
      </w:r>
      <w:r w:rsidRPr="00DC5BF4">
        <w:rPr>
          <w:rFonts w:ascii="Arial LatArm" w:hAnsi="Arial LatArm"/>
          <w:b/>
          <w:sz w:val="24"/>
          <w:szCs w:val="24"/>
          <w:lang w:val="hy-AM"/>
        </w:rPr>
        <w:t xml:space="preserve">          </w:t>
      </w:r>
    </w:p>
    <w:p w:rsidR="001A0F10" w:rsidRPr="00DC5BF4" w:rsidRDefault="001A0F10" w:rsidP="001A0F10">
      <w:pPr>
        <w:spacing w:after="0"/>
        <w:rPr>
          <w:rFonts w:ascii="Sylfaen" w:hAnsi="Sylfaen"/>
          <w:b/>
          <w:sz w:val="24"/>
          <w:szCs w:val="24"/>
          <w:lang w:val="hy-AM"/>
        </w:rPr>
      </w:pPr>
    </w:p>
    <w:p w:rsidR="001A0F10" w:rsidRPr="00DC5BF4" w:rsidRDefault="00DC5BF4" w:rsidP="00DC5BF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    </w:t>
      </w:r>
      <w:r w:rsidR="001A0F10" w:rsidRPr="00DC5BF4">
        <w:rPr>
          <w:rFonts w:ascii="Sylfaen" w:hAnsi="Sylfaen" w:cs="Sylfaen"/>
          <w:b/>
          <w:sz w:val="24"/>
          <w:szCs w:val="24"/>
          <w:lang w:val="hy-AM"/>
        </w:rPr>
        <w:t>Կողմ</w:t>
      </w:r>
      <w:r w:rsidR="001A0F10" w:rsidRPr="00DC5BF4">
        <w:rPr>
          <w:rFonts w:ascii="Arial LatArm" w:hAnsi="Arial LatArm"/>
          <w:b/>
          <w:sz w:val="24"/>
          <w:szCs w:val="24"/>
          <w:lang w:val="hy-AM"/>
        </w:rPr>
        <w:t xml:space="preserve"> -22             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="001A0F10" w:rsidRPr="00DC5BF4">
        <w:rPr>
          <w:rFonts w:ascii="Arial LatArm" w:hAnsi="Arial LatArm"/>
          <w:b/>
          <w:sz w:val="24"/>
          <w:szCs w:val="24"/>
          <w:lang w:val="hy-AM"/>
        </w:rPr>
        <w:t xml:space="preserve">    </w:t>
      </w:r>
      <w:r w:rsidR="001A0F10" w:rsidRPr="00DC5BF4">
        <w:rPr>
          <w:rFonts w:ascii="Sylfaen" w:hAnsi="Sylfaen" w:cs="Sylfaen"/>
          <w:b/>
          <w:sz w:val="24"/>
          <w:szCs w:val="24"/>
          <w:lang w:val="hy-AM"/>
        </w:rPr>
        <w:t>Դեմ</w:t>
      </w:r>
      <w:r w:rsidR="001A0F10" w:rsidRPr="00DC5BF4">
        <w:rPr>
          <w:rFonts w:ascii="Arial LatArm" w:hAnsi="Arial LatArm"/>
          <w:b/>
          <w:sz w:val="24"/>
          <w:szCs w:val="24"/>
          <w:lang w:val="hy-AM"/>
        </w:rPr>
        <w:t xml:space="preserve"> -0            </w:t>
      </w:r>
      <w:r>
        <w:rPr>
          <w:rFonts w:ascii="Arial LatArm" w:hAnsi="Arial LatArm"/>
          <w:b/>
          <w:sz w:val="24"/>
          <w:szCs w:val="24"/>
          <w:lang w:val="hy-AM"/>
        </w:rPr>
        <w:t xml:space="preserve">             </w:t>
      </w:r>
      <w:r w:rsidR="001A0F10" w:rsidRPr="00DC5BF4">
        <w:rPr>
          <w:rFonts w:ascii="Arial LatArm" w:hAnsi="Arial LatArm"/>
          <w:b/>
          <w:sz w:val="24"/>
          <w:szCs w:val="24"/>
          <w:lang w:val="hy-AM"/>
        </w:rPr>
        <w:t xml:space="preserve">             </w:t>
      </w:r>
      <w:r w:rsidR="001A0F10" w:rsidRPr="00DC5BF4">
        <w:rPr>
          <w:rFonts w:ascii="Sylfaen" w:hAnsi="Sylfaen" w:cs="Sylfaen"/>
          <w:b/>
          <w:sz w:val="24"/>
          <w:szCs w:val="24"/>
          <w:lang w:val="hy-AM"/>
        </w:rPr>
        <w:t>Ձեռնպահ -2</w:t>
      </w:r>
    </w:p>
    <w:p w:rsidR="001A0F10" w:rsidRPr="00DC5BF4" w:rsidRDefault="001A0F10" w:rsidP="001A0F10">
      <w:pPr>
        <w:spacing w:after="0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:rsidR="00DC5BF4" w:rsidRPr="00DC5BF4" w:rsidRDefault="00DC5BF4" w:rsidP="00DC5BF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1.</w:t>
      </w:r>
      <w:r w:rsidR="00897170" w:rsidRPr="00DC5BF4">
        <w:rPr>
          <w:rFonts w:ascii="Sylfaen" w:hAnsi="Sylfaen"/>
          <w:sz w:val="24"/>
          <w:szCs w:val="24"/>
          <w:lang w:val="hy-AM"/>
        </w:rPr>
        <w:t>Տ.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Սափեյան   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</w:t>
      </w:r>
      <w:r w:rsidR="00741B0B">
        <w:rPr>
          <w:rFonts w:ascii="Sylfaen" w:hAnsi="Sylfaen"/>
          <w:sz w:val="24"/>
          <w:szCs w:val="24"/>
          <w:lang w:val="hy-AM"/>
        </w:rPr>
        <w:t xml:space="preserve">                         </w:t>
      </w:r>
      <w:r>
        <w:rPr>
          <w:rFonts w:ascii="Sylfaen" w:hAnsi="Sylfaen"/>
          <w:sz w:val="24"/>
          <w:szCs w:val="24"/>
          <w:lang w:val="hy-AM"/>
        </w:rPr>
        <w:t xml:space="preserve">   1.</w:t>
      </w:r>
      <w:r w:rsidRPr="00DC5BF4">
        <w:rPr>
          <w:rFonts w:ascii="Sylfaen" w:hAnsi="Sylfaen"/>
          <w:sz w:val="24"/>
          <w:szCs w:val="24"/>
          <w:lang w:val="hy-AM"/>
        </w:rPr>
        <w:t>Դ.Մանուկյան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               </w:t>
      </w:r>
      <w:r w:rsidRPr="00DC5BF4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</w:t>
      </w: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A0F10" w:rsidRDefault="00DC5BF4" w:rsidP="001A0F10">
      <w:pPr>
        <w:pStyle w:val="a7"/>
        <w:tabs>
          <w:tab w:val="left" w:pos="7213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2.</w:t>
      </w:r>
      <w:r w:rsidR="00897170" w:rsidRPr="00DC5BF4">
        <w:rPr>
          <w:rFonts w:ascii="Sylfaen" w:hAnsi="Sylfaen"/>
          <w:sz w:val="24"/>
          <w:szCs w:val="24"/>
          <w:lang w:val="hy-AM"/>
        </w:rPr>
        <w:t>Ա.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Կարապետյան         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                                     </w:t>
      </w:r>
      <w:r w:rsidR="00741B0B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="00897170" w:rsidRPr="00DC5BF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2.</w:t>
      </w:r>
      <w:r w:rsidR="00897170" w:rsidRPr="00DC5BF4">
        <w:rPr>
          <w:rFonts w:ascii="Sylfaen" w:hAnsi="Sylfaen"/>
          <w:sz w:val="24"/>
          <w:szCs w:val="24"/>
          <w:lang w:val="hy-AM"/>
        </w:rPr>
        <w:t>Գ.</w:t>
      </w:r>
      <w:r w:rsidR="001A0F10" w:rsidRPr="00DC5BF4">
        <w:rPr>
          <w:rFonts w:ascii="Sylfaen" w:hAnsi="Sylfaen"/>
          <w:sz w:val="24"/>
          <w:szCs w:val="24"/>
          <w:lang w:val="hy-AM"/>
        </w:rPr>
        <w:t>Ավետիսյան</w:t>
      </w:r>
    </w:p>
    <w:p w:rsidR="00DC5BF4" w:rsidRPr="00DC5BF4" w:rsidRDefault="00DC5BF4" w:rsidP="001A0F10">
      <w:pPr>
        <w:pStyle w:val="a7"/>
        <w:tabs>
          <w:tab w:val="left" w:pos="7213"/>
        </w:tabs>
        <w:jc w:val="both"/>
        <w:rPr>
          <w:rFonts w:ascii="Sylfaen" w:hAnsi="Sylfaen"/>
          <w:sz w:val="24"/>
          <w:szCs w:val="24"/>
          <w:lang w:val="hy-AM"/>
        </w:rPr>
      </w:pP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3.</w:t>
      </w:r>
      <w:r w:rsidR="00897170" w:rsidRPr="00DC5BF4">
        <w:rPr>
          <w:rFonts w:ascii="Sylfaen" w:hAnsi="Sylfaen"/>
          <w:sz w:val="24"/>
          <w:szCs w:val="24"/>
          <w:lang w:val="hy-AM"/>
        </w:rPr>
        <w:t>Ս.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Գրիգորյան </w:t>
      </w:r>
    </w:p>
    <w:p w:rsidR="00DC5BF4" w:rsidRP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4.</w:t>
      </w:r>
      <w:r w:rsidR="00897170" w:rsidRPr="00DC5BF4">
        <w:rPr>
          <w:rFonts w:ascii="Sylfaen" w:hAnsi="Sylfaen"/>
          <w:sz w:val="24"/>
          <w:szCs w:val="24"/>
          <w:lang w:val="hy-AM"/>
        </w:rPr>
        <w:t>Ս.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Սիմոնյան </w:t>
      </w:r>
    </w:p>
    <w:p w:rsidR="00DC5BF4" w:rsidRP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5.</w:t>
      </w:r>
      <w:r w:rsidR="00897170" w:rsidRPr="00DC5BF4">
        <w:rPr>
          <w:rFonts w:ascii="Sylfaen" w:hAnsi="Sylfaen"/>
          <w:sz w:val="24"/>
          <w:szCs w:val="24"/>
          <w:lang w:val="hy-AM"/>
        </w:rPr>
        <w:t>Գ.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Ղազարյան </w:t>
      </w:r>
    </w:p>
    <w:p w:rsidR="00DC5BF4" w:rsidRP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</w:t>
      </w:r>
      <w:r w:rsidR="00897170" w:rsidRPr="00DC5BF4">
        <w:rPr>
          <w:rFonts w:ascii="Sylfaen" w:hAnsi="Sylfaen"/>
          <w:sz w:val="24"/>
          <w:szCs w:val="24"/>
          <w:lang w:val="hy-AM"/>
        </w:rPr>
        <w:t>Ս.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Մկրտչյան </w:t>
      </w:r>
    </w:p>
    <w:p w:rsidR="00DC5BF4" w:rsidRP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7.</w:t>
      </w:r>
      <w:r w:rsidR="00897170" w:rsidRPr="00DC5BF4">
        <w:rPr>
          <w:rFonts w:ascii="Sylfaen" w:hAnsi="Sylfaen"/>
          <w:sz w:val="24"/>
          <w:szCs w:val="24"/>
          <w:lang w:val="hy-AM"/>
        </w:rPr>
        <w:t>Մ.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Մարգարյան </w:t>
      </w:r>
    </w:p>
    <w:p w:rsidR="00DC5BF4" w:rsidRP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8.</w:t>
      </w:r>
      <w:r w:rsidR="00897170" w:rsidRPr="00DC5BF4">
        <w:rPr>
          <w:rFonts w:ascii="Sylfaen" w:hAnsi="Sylfaen"/>
          <w:sz w:val="24"/>
          <w:szCs w:val="24"/>
          <w:lang w:val="hy-AM"/>
        </w:rPr>
        <w:t>Ա.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Մինասյան </w:t>
      </w:r>
    </w:p>
    <w:p w:rsidR="00DC5BF4" w:rsidRP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9.</w:t>
      </w:r>
      <w:r w:rsidR="00897170" w:rsidRPr="00DC5BF4">
        <w:rPr>
          <w:rFonts w:ascii="Sylfaen" w:hAnsi="Sylfaen"/>
          <w:sz w:val="24"/>
          <w:szCs w:val="24"/>
          <w:lang w:val="hy-AM"/>
        </w:rPr>
        <w:t>Հ.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Կարապետյան </w:t>
      </w:r>
    </w:p>
    <w:p w:rsidR="00DC5BF4" w:rsidRP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10.</w:t>
      </w:r>
      <w:r w:rsidR="00897170" w:rsidRPr="00DC5BF4">
        <w:rPr>
          <w:rFonts w:ascii="Sylfaen" w:hAnsi="Sylfaen"/>
          <w:sz w:val="24"/>
          <w:szCs w:val="24"/>
          <w:lang w:val="hy-AM"/>
        </w:rPr>
        <w:t>Է.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Մկրտչյան </w:t>
      </w:r>
    </w:p>
    <w:p w:rsidR="00DC5BF4" w:rsidRP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11.</w:t>
      </w:r>
      <w:r w:rsidR="00897170" w:rsidRPr="00DC5BF4">
        <w:rPr>
          <w:rFonts w:ascii="Sylfaen" w:hAnsi="Sylfaen"/>
          <w:sz w:val="24"/>
          <w:szCs w:val="24"/>
          <w:lang w:val="hy-AM"/>
        </w:rPr>
        <w:t>Ա.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Ծառուկյան </w:t>
      </w:r>
    </w:p>
    <w:p w:rsidR="00DC5BF4" w:rsidRP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12.</w:t>
      </w:r>
      <w:r w:rsidR="00897170" w:rsidRPr="00DC5BF4">
        <w:rPr>
          <w:rFonts w:ascii="Sylfaen" w:hAnsi="Sylfaen"/>
          <w:sz w:val="24"/>
          <w:szCs w:val="24"/>
          <w:lang w:val="hy-AM"/>
        </w:rPr>
        <w:t>Ն.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Մարգարյան </w:t>
      </w:r>
    </w:p>
    <w:p w:rsidR="00DC5BF4" w:rsidRP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13.</w:t>
      </w:r>
      <w:r w:rsidR="00897170" w:rsidRPr="00DC5BF4">
        <w:rPr>
          <w:rFonts w:ascii="Sylfaen" w:hAnsi="Sylfaen"/>
          <w:sz w:val="24"/>
          <w:szCs w:val="24"/>
          <w:lang w:val="hy-AM"/>
        </w:rPr>
        <w:t>Ա.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Նազարյան </w:t>
      </w:r>
    </w:p>
    <w:p w:rsidR="00DC5BF4" w:rsidRP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lastRenderedPageBreak/>
        <w:t>14.</w:t>
      </w:r>
      <w:r w:rsidR="00897170" w:rsidRPr="00DC5BF4">
        <w:rPr>
          <w:rFonts w:ascii="Sylfaen" w:hAnsi="Sylfaen"/>
          <w:sz w:val="24"/>
          <w:szCs w:val="24"/>
          <w:lang w:val="hy-AM"/>
        </w:rPr>
        <w:t>Ա.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Վարդանյան </w:t>
      </w:r>
    </w:p>
    <w:p w:rsidR="00DC5BF4" w:rsidRP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15.</w:t>
      </w:r>
      <w:r w:rsidR="005F7376">
        <w:rPr>
          <w:rFonts w:ascii="Sylfaen" w:hAnsi="Sylfaen"/>
          <w:sz w:val="24"/>
          <w:szCs w:val="24"/>
          <w:lang w:val="hy-AM"/>
        </w:rPr>
        <w:t>Ն</w:t>
      </w:r>
      <w:r w:rsidR="00897170" w:rsidRPr="00DC5BF4">
        <w:rPr>
          <w:rFonts w:ascii="Sylfaen" w:hAnsi="Sylfaen"/>
          <w:sz w:val="24"/>
          <w:szCs w:val="24"/>
          <w:lang w:val="hy-AM"/>
        </w:rPr>
        <w:t>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Գրիգորյան </w:t>
      </w:r>
    </w:p>
    <w:p w:rsidR="00DC5BF4" w:rsidRP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16.</w:t>
      </w:r>
      <w:r w:rsidR="00897170" w:rsidRPr="00DC5BF4">
        <w:rPr>
          <w:rFonts w:ascii="Sylfaen" w:hAnsi="Sylfaen"/>
          <w:sz w:val="24"/>
          <w:szCs w:val="24"/>
          <w:lang w:val="hy-AM"/>
        </w:rPr>
        <w:t>Ա.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Գրիգորյան </w:t>
      </w:r>
    </w:p>
    <w:p w:rsidR="005F7376" w:rsidRPr="00DC5BF4" w:rsidRDefault="005F7376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17.</w:t>
      </w:r>
      <w:r w:rsidR="00897170" w:rsidRPr="00DC5BF4">
        <w:rPr>
          <w:rFonts w:ascii="Sylfaen" w:hAnsi="Sylfaen"/>
          <w:sz w:val="24"/>
          <w:szCs w:val="24"/>
          <w:lang w:val="hy-AM"/>
        </w:rPr>
        <w:t>Կ.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Գրիգորյան </w:t>
      </w:r>
    </w:p>
    <w:p w:rsidR="00DC5BF4" w:rsidRP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18.</w:t>
      </w:r>
      <w:r w:rsidR="00897170" w:rsidRPr="00DC5BF4">
        <w:rPr>
          <w:rFonts w:ascii="Sylfaen" w:hAnsi="Sylfaen"/>
          <w:sz w:val="24"/>
          <w:szCs w:val="24"/>
          <w:lang w:val="hy-AM"/>
        </w:rPr>
        <w:t>Վ.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Եղիազարյան </w:t>
      </w:r>
    </w:p>
    <w:p w:rsidR="00DC5BF4" w:rsidRP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19.</w:t>
      </w:r>
      <w:r w:rsidR="00897170" w:rsidRPr="00DC5BF4">
        <w:rPr>
          <w:rFonts w:ascii="Sylfaen" w:hAnsi="Sylfaen"/>
          <w:sz w:val="24"/>
          <w:szCs w:val="24"/>
          <w:lang w:val="hy-AM"/>
        </w:rPr>
        <w:t>Գ.</w:t>
      </w:r>
      <w:r w:rsidR="001A0F10" w:rsidRPr="00DC5BF4">
        <w:rPr>
          <w:rFonts w:ascii="Sylfaen" w:hAnsi="Sylfaen"/>
          <w:sz w:val="24"/>
          <w:szCs w:val="24"/>
          <w:lang w:val="hy-AM"/>
        </w:rPr>
        <w:t>Սահակյան</w:t>
      </w:r>
    </w:p>
    <w:p w:rsidR="001A0F10" w:rsidRPr="00DC5BF4" w:rsidRDefault="001A0F10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C5BF4">
        <w:rPr>
          <w:rFonts w:ascii="Sylfaen" w:hAnsi="Sylfaen"/>
          <w:sz w:val="24"/>
          <w:szCs w:val="24"/>
          <w:lang w:val="hy-AM"/>
        </w:rPr>
        <w:t xml:space="preserve"> </w:t>
      </w: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20.</w:t>
      </w:r>
      <w:r w:rsidR="00897170" w:rsidRPr="00DC5BF4">
        <w:rPr>
          <w:rFonts w:ascii="Sylfaen" w:hAnsi="Sylfaen"/>
          <w:sz w:val="24"/>
          <w:szCs w:val="24"/>
          <w:lang w:val="hy-AM"/>
        </w:rPr>
        <w:t>Մ.</w:t>
      </w:r>
      <w:r w:rsidR="001A0F10" w:rsidRPr="00DC5BF4">
        <w:rPr>
          <w:rFonts w:ascii="Sylfaen" w:hAnsi="Sylfaen"/>
          <w:sz w:val="24"/>
          <w:szCs w:val="24"/>
          <w:lang w:val="hy-AM"/>
        </w:rPr>
        <w:t xml:space="preserve">Մնացականյան </w:t>
      </w:r>
    </w:p>
    <w:p w:rsidR="00DC5BF4" w:rsidRP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21.</w:t>
      </w:r>
      <w:r w:rsidR="00897170" w:rsidRPr="00DC5BF4">
        <w:rPr>
          <w:rFonts w:ascii="Sylfaen" w:hAnsi="Sylfaen"/>
          <w:sz w:val="24"/>
          <w:szCs w:val="24"/>
          <w:lang w:val="hy-AM"/>
        </w:rPr>
        <w:t>Ս.</w:t>
      </w:r>
      <w:r w:rsidR="001A0F10" w:rsidRPr="00DC5BF4">
        <w:rPr>
          <w:rFonts w:ascii="Sylfaen" w:hAnsi="Sylfaen"/>
          <w:sz w:val="24"/>
          <w:szCs w:val="24"/>
          <w:lang w:val="hy-AM"/>
        </w:rPr>
        <w:t>Մուրադյան</w:t>
      </w:r>
    </w:p>
    <w:p w:rsidR="001A0F10" w:rsidRPr="00DC5BF4" w:rsidRDefault="001A0F10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C5BF4">
        <w:rPr>
          <w:rFonts w:ascii="Sylfaen" w:hAnsi="Sylfaen"/>
          <w:sz w:val="24"/>
          <w:szCs w:val="24"/>
          <w:lang w:val="hy-AM"/>
        </w:rPr>
        <w:t xml:space="preserve"> </w:t>
      </w:r>
    </w:p>
    <w:p w:rsidR="001A0F10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22.</w:t>
      </w:r>
      <w:r w:rsidR="00897170" w:rsidRPr="00DC5BF4">
        <w:rPr>
          <w:rFonts w:ascii="Sylfaen" w:hAnsi="Sylfaen"/>
          <w:sz w:val="24"/>
          <w:szCs w:val="24"/>
          <w:lang w:val="hy-AM"/>
        </w:rPr>
        <w:t>Ղ.</w:t>
      </w:r>
      <w:r w:rsidR="001A0F10" w:rsidRPr="00DC5BF4">
        <w:rPr>
          <w:rFonts w:ascii="Sylfaen" w:hAnsi="Sylfaen"/>
          <w:sz w:val="24"/>
          <w:szCs w:val="24"/>
          <w:lang w:val="hy-AM"/>
        </w:rPr>
        <w:t>Հակոբյան</w:t>
      </w:r>
      <w:r w:rsidR="001A0F10" w:rsidRPr="00B54C94">
        <w:rPr>
          <w:rFonts w:ascii="Sylfaen" w:hAnsi="Sylfaen"/>
          <w:sz w:val="24"/>
          <w:szCs w:val="24"/>
          <w:lang w:val="hy-AM"/>
        </w:rPr>
        <w:t xml:space="preserve"> </w:t>
      </w: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Default="00DC5BF4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5F7376" w:rsidRDefault="005F7376" w:rsidP="001A0F10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BF4" w:rsidRPr="00CD0016" w:rsidRDefault="00DC5BF4" w:rsidP="00DC5BF4">
      <w:pPr>
        <w:spacing w:after="0" w:line="240" w:lineRule="auto"/>
        <w:jc w:val="right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Հավելված</w:t>
      </w:r>
      <w:r w:rsidRPr="00CD0016">
        <w:rPr>
          <w:rFonts w:ascii="Arial LatArm" w:hAnsi="Arial LatArm"/>
          <w:b/>
          <w:lang w:val="hy-AM"/>
        </w:rPr>
        <w:t xml:space="preserve"> </w:t>
      </w:r>
    </w:p>
    <w:p w:rsidR="00DC5BF4" w:rsidRPr="00CD0016" w:rsidRDefault="00DC5BF4" w:rsidP="00DC5BF4">
      <w:pPr>
        <w:spacing w:after="0" w:line="240" w:lineRule="auto"/>
        <w:jc w:val="right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ավագանու</w:t>
      </w:r>
      <w:r w:rsidRPr="00CD0016">
        <w:rPr>
          <w:rFonts w:ascii="Arial LatArm" w:hAnsi="Arial LatArm"/>
          <w:b/>
          <w:lang w:val="hy-AM"/>
        </w:rPr>
        <w:t xml:space="preserve">                          </w:t>
      </w:r>
      <w:r w:rsidRPr="00597DA4">
        <w:rPr>
          <w:b/>
          <w:lang w:val="hy-AM"/>
        </w:rPr>
        <w:t xml:space="preserve">                         </w:t>
      </w:r>
    </w:p>
    <w:p w:rsidR="00DC5BF4" w:rsidRPr="00E2142C" w:rsidRDefault="00DC5BF4" w:rsidP="00DC5BF4">
      <w:pPr>
        <w:jc w:val="right"/>
        <w:rPr>
          <w:lang w:val="hy-AM"/>
        </w:rPr>
      </w:pPr>
      <w:r>
        <w:rPr>
          <w:rFonts w:ascii="Sylfaen" w:hAnsi="Sylfaen"/>
          <w:b/>
          <w:lang w:val="hy-AM"/>
        </w:rPr>
        <w:t>26</w:t>
      </w:r>
      <w:r w:rsidRPr="00E2142C">
        <w:rPr>
          <w:rFonts w:ascii="Sylfaen" w:hAnsi="Sylfaen"/>
          <w:b/>
          <w:lang w:val="hy-AM"/>
        </w:rPr>
        <w:t>.</w:t>
      </w:r>
      <w:r w:rsidRPr="00CD5C9D">
        <w:rPr>
          <w:rFonts w:ascii="Sylfaen" w:hAnsi="Sylfaen"/>
          <w:b/>
          <w:lang w:val="hy-AM"/>
        </w:rPr>
        <w:t>12</w:t>
      </w:r>
      <w:r w:rsidRPr="00E2142C">
        <w:rPr>
          <w:rFonts w:ascii="Sylfaen" w:hAnsi="Sylfaen"/>
          <w:b/>
          <w:lang w:val="hy-AM"/>
        </w:rPr>
        <w:t>.2022</w:t>
      </w:r>
      <w:r w:rsidRPr="00597DA4">
        <w:rPr>
          <w:rFonts w:ascii="Sylfaen" w:hAnsi="Sylfaen" w:cs="Sylfaen"/>
          <w:b/>
          <w:lang w:val="hy-AM"/>
        </w:rPr>
        <w:t>թ</w:t>
      </w:r>
      <w:r w:rsidRPr="00597DA4">
        <w:rPr>
          <w:rFonts w:ascii="Sylfaen" w:hAnsi="Sylfaen"/>
          <w:b/>
          <w:lang w:val="hy-AM"/>
        </w:rPr>
        <w:t xml:space="preserve"> N </w:t>
      </w:r>
      <w:r>
        <w:rPr>
          <w:rFonts w:ascii="Sylfaen" w:hAnsi="Sylfaen"/>
          <w:b/>
          <w:lang w:val="hy-AM"/>
        </w:rPr>
        <w:t>65</w:t>
      </w:r>
      <w:r w:rsidRPr="00597DA4">
        <w:rPr>
          <w:rFonts w:ascii="Sylfaen" w:hAnsi="Sylfaen"/>
          <w:b/>
          <w:lang w:val="hy-AM"/>
        </w:rPr>
        <w:t>-</w:t>
      </w:r>
      <w:r w:rsidRPr="00597DA4">
        <w:rPr>
          <w:rFonts w:ascii="Sylfaen" w:hAnsi="Sylfaen" w:cs="Sylfaen"/>
          <w:b/>
          <w:lang w:val="hy-AM"/>
        </w:rPr>
        <w:t>Ա</w:t>
      </w:r>
      <w:r w:rsidRPr="00597DA4">
        <w:rPr>
          <w:rFonts w:ascii="Sylfaen" w:hAnsi="Sylfaen"/>
          <w:b/>
          <w:lang w:val="hy-AM"/>
        </w:rPr>
        <w:t xml:space="preserve"> </w:t>
      </w:r>
      <w:r w:rsidRPr="00597DA4">
        <w:rPr>
          <w:rFonts w:ascii="Sylfaen" w:hAnsi="Sylfaen" w:cs="Sylfaen"/>
          <w:b/>
          <w:lang w:val="hy-AM"/>
        </w:rPr>
        <w:t>որոշման</w:t>
      </w:r>
    </w:p>
    <w:p w:rsidR="00DC5BF4" w:rsidRDefault="00DC5BF4" w:rsidP="00DC5BF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</w:p>
    <w:p w:rsidR="00DC5BF4" w:rsidRPr="00DB7B0B" w:rsidRDefault="00DC5BF4" w:rsidP="00DC5BF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CD5C9D">
        <w:rPr>
          <w:sz w:val="26"/>
          <w:szCs w:val="26"/>
          <w:lang w:val="hy-AM"/>
        </w:rPr>
        <w:t xml:space="preserve">      </w:t>
      </w:r>
      <w:r>
        <w:rPr>
          <w:sz w:val="26"/>
          <w:szCs w:val="26"/>
          <w:lang w:val="hy-AM"/>
        </w:rPr>
        <w:t>26</w:t>
      </w:r>
      <w:r w:rsidRPr="00E2142C">
        <w:rPr>
          <w:sz w:val="26"/>
          <w:szCs w:val="26"/>
          <w:lang w:val="hy-AM"/>
        </w:rPr>
        <w:t xml:space="preserve"> դեկ</w:t>
      </w:r>
      <w:r w:rsidRPr="00E2142C">
        <w:rPr>
          <w:rFonts w:ascii="Sylfaen" w:hAnsi="Sylfaen"/>
          <w:sz w:val="26"/>
          <w:szCs w:val="26"/>
          <w:lang w:val="hy-AM"/>
        </w:rPr>
        <w:t>տեմբ</w:t>
      </w:r>
      <w:r w:rsidRPr="00E2142C">
        <w:rPr>
          <w:sz w:val="26"/>
          <w:szCs w:val="26"/>
          <w:lang w:val="hy-AM"/>
        </w:rPr>
        <w:t xml:space="preserve">երի </w:t>
      </w:r>
      <w:r w:rsidRPr="00DB7B0B">
        <w:rPr>
          <w:sz w:val="26"/>
          <w:szCs w:val="26"/>
          <w:lang w:val="hy-AM"/>
        </w:rPr>
        <w:t>2022</w:t>
      </w:r>
      <w:r w:rsidRPr="00DB7B0B">
        <w:rPr>
          <w:rFonts w:ascii="Sylfaen" w:hAnsi="Sylfaen"/>
          <w:sz w:val="26"/>
          <w:szCs w:val="26"/>
          <w:lang w:val="hy-AM"/>
        </w:rPr>
        <w:t xml:space="preserve">թ. </w:t>
      </w:r>
      <w:r w:rsidRPr="00E2142C">
        <w:rPr>
          <w:rFonts w:ascii="Sylfaen" w:hAnsi="Sylfaen"/>
          <w:sz w:val="26"/>
          <w:szCs w:val="26"/>
          <w:lang w:val="hy-AM"/>
        </w:rPr>
        <w:t xml:space="preserve">        </w:t>
      </w:r>
      <w:r w:rsidRPr="00DB7B0B">
        <w:rPr>
          <w:rFonts w:ascii="Sylfaen" w:hAnsi="Sylfaen"/>
          <w:sz w:val="26"/>
          <w:szCs w:val="26"/>
          <w:lang w:val="hy-AM"/>
        </w:rPr>
        <w:t xml:space="preserve">                            Տպագրված է ընդամենը 2 օրինակ</w:t>
      </w:r>
    </w:p>
    <w:p w:rsidR="00DC5BF4" w:rsidRPr="00DB7B0B" w:rsidRDefault="00DC5BF4" w:rsidP="00DC5BF4">
      <w:pPr>
        <w:spacing w:after="0" w:line="240" w:lineRule="auto"/>
        <w:rPr>
          <w:rFonts w:ascii="Sylfaen" w:hAnsi="Sylfaen"/>
          <w:sz w:val="26"/>
          <w:szCs w:val="26"/>
          <w:lang w:val="hy-AM"/>
        </w:rPr>
      </w:pPr>
      <w:r w:rsidRPr="000338E2">
        <w:rPr>
          <w:rFonts w:ascii="Sylfaen" w:hAnsi="Sylfaen"/>
          <w:sz w:val="26"/>
          <w:szCs w:val="26"/>
          <w:lang w:val="hy-AM"/>
        </w:rPr>
        <w:t xml:space="preserve">       </w:t>
      </w:r>
      <w:r w:rsidRPr="00DB7B0B">
        <w:rPr>
          <w:rFonts w:ascii="Sylfaen" w:hAnsi="Sylfaen"/>
          <w:sz w:val="26"/>
          <w:szCs w:val="26"/>
          <w:lang w:val="hy-AM"/>
        </w:rPr>
        <w:t>Բաղկացած է 6 էջից                                                                     ՕՐԻՆԱԿ 2</w:t>
      </w:r>
    </w:p>
    <w:p w:rsidR="00DC5BF4" w:rsidRPr="00DE3C58" w:rsidRDefault="00DC5BF4" w:rsidP="00DC5BF4">
      <w:pPr>
        <w:spacing w:after="0" w:line="240" w:lineRule="auto"/>
        <w:rPr>
          <w:rFonts w:ascii="Arial LatArm" w:hAnsi="Arial LatArm"/>
          <w:lang w:val="hy-AM"/>
        </w:rPr>
      </w:pPr>
      <w:r w:rsidRPr="00DE3C58">
        <w:rPr>
          <w:rFonts w:ascii="Arial LatArm" w:hAnsi="Arial LatArm"/>
          <w:lang w:val="hy-AM"/>
        </w:rPr>
        <w:t xml:space="preserve">                                                                                           </w:t>
      </w:r>
    </w:p>
    <w:p w:rsidR="00DC5BF4" w:rsidRDefault="00DC5BF4" w:rsidP="00DC5BF4">
      <w:pPr>
        <w:spacing w:after="0" w:line="240" w:lineRule="auto"/>
        <w:rPr>
          <w:rFonts w:ascii="Arial LatArm" w:hAnsi="Arial LatArm"/>
          <w:b/>
          <w:lang w:val="hy-AM"/>
        </w:rPr>
      </w:pPr>
      <w:r>
        <w:rPr>
          <w:rFonts w:ascii="Arial LatArm" w:hAnsi="Arial LatArm"/>
          <w:b/>
          <w:lang w:val="hy-AM"/>
        </w:rPr>
        <w:t xml:space="preserve">                                                                                     </w:t>
      </w:r>
    </w:p>
    <w:p w:rsidR="00DC5BF4" w:rsidRPr="00E8567B" w:rsidRDefault="00DC5BF4" w:rsidP="00DC5BF4">
      <w:pPr>
        <w:spacing w:after="0" w:line="240" w:lineRule="auto"/>
        <w:rPr>
          <w:rFonts w:ascii="Sylfaen" w:hAnsi="Sylfaen"/>
          <w:b/>
          <w:color w:val="FF0000"/>
          <w:lang w:val="hy-AM"/>
        </w:rPr>
      </w:pPr>
      <w:r w:rsidRPr="00E8567B">
        <w:rPr>
          <w:rFonts w:ascii="Sylfaen" w:hAnsi="Sylfaen"/>
          <w:b/>
          <w:color w:val="FF0000"/>
          <w:lang w:val="hy-AM"/>
        </w:rPr>
        <w:t xml:space="preserve">                                                                                                   </w:t>
      </w:r>
    </w:p>
    <w:p w:rsidR="00DC5BF4" w:rsidRDefault="00777FC0" w:rsidP="00DC5BF4">
      <w:pPr>
        <w:spacing w:after="0" w:line="240" w:lineRule="auto"/>
        <w:rPr>
          <w:rFonts w:ascii="Arial LatArm" w:hAnsi="Arial LatArm"/>
          <w:b/>
          <w:lang w:val="hy-AM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margin">
                  <wp:posOffset>-151130</wp:posOffset>
                </wp:positionH>
                <wp:positionV relativeFrom="paragraph">
                  <wp:posOffset>107315</wp:posOffset>
                </wp:positionV>
                <wp:extent cx="2743200" cy="3715385"/>
                <wp:effectExtent l="0" t="0" r="19050" b="1841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200" cy="371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155" w:rsidRPr="001B7535" w:rsidRDefault="00DA6155" w:rsidP="00DC5BF4">
                            <w:pPr>
                              <w:jc w:val="center"/>
                              <w:rPr>
                                <w:rFonts w:ascii="Sylfaen" w:hAnsi="Sylfaen" w:cs="Sylfaen"/>
                                <w:sz w:val="28"/>
                                <w:szCs w:val="28"/>
                              </w:rPr>
                            </w:pPr>
                            <w:r w:rsidRPr="001B7535"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>ՀԱՍՏԱՏՎԱԾ</w:t>
                            </w:r>
                            <w:r w:rsidRPr="001B7535">
                              <w:rPr>
                                <w:rFonts w:ascii="Arial LatArm" w:hAnsi="Arial LatArm"/>
                                <w:sz w:val="28"/>
                                <w:szCs w:val="28"/>
                                <w:lang w:val="hy-AM"/>
                              </w:rPr>
                              <w:t xml:space="preserve"> </w:t>
                            </w:r>
                            <w:r w:rsidRPr="001B7535">
                              <w:rPr>
                                <w:rFonts w:ascii="Sylfaen" w:hAnsi="Sylfaen" w:cs="Sylfaen"/>
                                <w:sz w:val="28"/>
                                <w:szCs w:val="28"/>
                                <w:lang w:val="hy-AM"/>
                              </w:rPr>
                              <w:t>Է</w:t>
                            </w:r>
                            <w:r w:rsidRPr="001B7535">
                              <w:rPr>
                                <w:rFonts w:ascii="Sylfaen" w:hAnsi="Sylfaen" w:cs="Sylfaen"/>
                                <w:sz w:val="28"/>
                                <w:szCs w:val="28"/>
                              </w:rPr>
                              <w:t>՝</w:t>
                            </w:r>
                          </w:p>
                          <w:p w:rsidR="00DA6155" w:rsidRPr="00A90176" w:rsidRDefault="00DA6155" w:rsidP="00DC5BF4">
                            <w:pPr>
                              <w:jc w:val="center"/>
                              <w:rPr>
                                <w:rFonts w:ascii="Sylfaen" w:hAnsi="Sylfaen" w:cs="Sylfaen"/>
                              </w:rPr>
                            </w:pPr>
                            <w:r w:rsidRPr="001B7535">
                              <w:rPr>
                                <w:rFonts w:ascii="Sylfaen" w:hAnsi="Sylfaen"/>
                              </w:rPr>
                              <w:t>&lt;&lt;</w:t>
                            </w:r>
                            <w:r>
                              <w:rPr>
                                <w:rFonts w:ascii="Sylfaen" w:hAnsi="Sylfaen" w:cs="Sylfaen"/>
                                <w:lang w:val="en-US"/>
                              </w:rPr>
                              <w:t>Թ</w:t>
                            </w:r>
                            <w:r w:rsidRPr="001B7535">
                              <w:rPr>
                                <w:rFonts w:ascii="Sylfaen" w:hAnsi="Sylfaen" w:cs="Sylfaen"/>
                                <w:lang w:val="hy-AM"/>
                              </w:rPr>
                              <w:t>ալին համայնքի</w:t>
                            </w:r>
                            <w:r w:rsidRPr="001B7535">
                              <w:rPr>
                                <w:rFonts w:ascii="Arial LatArm" w:hAnsi="Arial LatArm"/>
                                <w:lang w:val="hy-AM"/>
                              </w:rPr>
                              <w:t xml:space="preserve"> </w:t>
                            </w:r>
                            <w:r w:rsidRPr="001B7535">
                              <w:rPr>
                                <w:rFonts w:ascii="Sylfaen" w:hAnsi="Sylfaen" w:cs="Sylfaen"/>
                                <w:lang w:val="hy-AM"/>
                              </w:rPr>
                              <w:t>ավագանու</w:t>
                            </w:r>
                            <w:r w:rsidRPr="001B7535">
                              <w:rPr>
                                <w:rFonts w:ascii="Sylfaen" w:hAnsi="Sylfaen" w:cs="Sylfaen"/>
                              </w:rPr>
                              <w:t>&gt;&gt;</w:t>
                            </w:r>
                          </w:p>
                          <w:p w:rsidR="00DA6155" w:rsidRPr="00E63531" w:rsidRDefault="00DA6155" w:rsidP="00DC5BF4">
                            <w:pPr>
                              <w:jc w:val="center"/>
                              <w:rPr>
                                <w:rFonts w:ascii="Sylfaen" w:hAnsi="Sylfaen" w:cs="Sylfaen"/>
                              </w:rPr>
                            </w:pPr>
                            <w:r w:rsidRPr="001B7535">
                              <w:rPr>
                                <w:rFonts w:ascii="Sylfaen" w:hAnsi="Sylfaen"/>
                                <w:lang w:val="hy-AM"/>
                              </w:rPr>
                              <w:t>26.12.2022</w:t>
                            </w:r>
                            <w:r w:rsidRPr="001B7535">
                              <w:rPr>
                                <w:rFonts w:ascii="Sylfaen" w:hAnsi="Sylfaen" w:cs="Sylfaen"/>
                                <w:lang w:val="hy-AM"/>
                              </w:rPr>
                              <w:t>թ</w:t>
                            </w:r>
                            <w:r w:rsidRPr="001B7535">
                              <w:rPr>
                                <w:rFonts w:ascii="Sylfaen" w:hAnsi="Sylfaen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lang w:val="en-US"/>
                              </w:rPr>
                              <w:t>թիվ</w:t>
                            </w:r>
                            <w:r>
                              <w:rPr>
                                <w:rFonts w:ascii="Sylfaen" w:hAnsi="Sylfaen"/>
                                <w:lang w:val="hy-AM"/>
                              </w:rPr>
                              <w:t xml:space="preserve">  65</w:t>
                            </w:r>
                            <w:r w:rsidRPr="001B7535">
                              <w:rPr>
                                <w:rFonts w:ascii="Sylfaen" w:hAnsi="Sylfaen"/>
                                <w:lang w:val="hy-AM"/>
                              </w:rPr>
                              <w:t xml:space="preserve"> -</w:t>
                            </w:r>
                            <w:r w:rsidRPr="001B7535">
                              <w:rPr>
                                <w:rFonts w:ascii="Sylfaen" w:hAnsi="Sylfaen" w:cs="Sylfaen"/>
                                <w:lang w:val="hy-AM"/>
                              </w:rPr>
                              <w:t>Ա</w:t>
                            </w:r>
                            <w:r w:rsidRPr="001B7535">
                              <w:rPr>
                                <w:rFonts w:ascii="Sylfaen" w:hAnsi="Sylfaen"/>
                                <w:lang w:val="hy-AM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lang w:val="en-US"/>
                              </w:rPr>
                              <w:t>որոշմամբ</w:t>
                            </w:r>
                          </w:p>
                          <w:p w:rsidR="00DA6155" w:rsidRPr="001B7535" w:rsidRDefault="00DA6155" w:rsidP="00DC5BF4">
                            <w:pPr>
                              <w:jc w:val="center"/>
                              <w:rPr>
                                <w:rFonts w:ascii="Sylfaen" w:hAnsi="Sylfaen" w:cs="Sylfaen"/>
                                <w:lang w:val="hy-AM"/>
                              </w:rPr>
                            </w:pPr>
                          </w:p>
                          <w:p w:rsidR="00DA6155" w:rsidRPr="001B7535" w:rsidRDefault="00DA6155" w:rsidP="00DC5BF4">
                            <w:pPr>
                              <w:jc w:val="center"/>
                              <w:rPr>
                                <w:rFonts w:ascii="Sylfaen" w:hAnsi="Sylfaen" w:cs="Sylfaen"/>
                                <w:lang w:val="hy-AM"/>
                              </w:rPr>
                            </w:pPr>
                          </w:p>
                          <w:p w:rsidR="00DA6155" w:rsidRPr="001B7535" w:rsidRDefault="00DA6155" w:rsidP="00DC5BF4">
                            <w:pPr>
                              <w:jc w:val="center"/>
                              <w:rPr>
                                <w:rFonts w:ascii="Sylfaen" w:hAnsi="Sylfaen" w:cs="Sylfaen"/>
                                <w:lang w:val="hy-AM"/>
                              </w:rPr>
                            </w:pPr>
                          </w:p>
                          <w:p w:rsidR="00DA6155" w:rsidRPr="001B7535" w:rsidRDefault="00DA6155" w:rsidP="00DC5BF4">
                            <w:pPr>
                              <w:jc w:val="center"/>
                              <w:rPr>
                                <w:rFonts w:ascii="Sylfaen" w:hAnsi="Sylfaen" w:cs="Sylfaen"/>
                                <w:lang w:val="hy-AM"/>
                              </w:rPr>
                            </w:pPr>
                          </w:p>
                          <w:p w:rsidR="00DA6155" w:rsidRPr="001B7535" w:rsidRDefault="00DA6155" w:rsidP="00DC5BF4">
                            <w:pPr>
                              <w:jc w:val="center"/>
                              <w:rPr>
                                <w:rFonts w:ascii="Sylfaen" w:hAnsi="Sylfaen" w:cs="Sylfaen"/>
                                <w:lang w:val="hy-AM"/>
                              </w:rPr>
                            </w:pPr>
                          </w:p>
                          <w:p w:rsidR="00DA6155" w:rsidRPr="00E63531" w:rsidRDefault="00DA6155" w:rsidP="00DC5BF4">
                            <w:pPr>
                              <w:jc w:val="center"/>
                              <w:rPr>
                                <w:rFonts w:ascii="Sylfaen" w:hAnsi="Sylfaen" w:cs="Sylfaen"/>
                              </w:rPr>
                            </w:pPr>
                            <w:r w:rsidRPr="001B7535">
                              <w:rPr>
                                <w:rFonts w:ascii="Sylfaen" w:hAnsi="Sylfaen" w:cs="Sylfaen"/>
                                <w:lang w:val="en-US"/>
                              </w:rPr>
                              <w:t>Համայնքի</w:t>
                            </w:r>
                            <w:r w:rsidRPr="00E63531">
                              <w:rPr>
                                <w:rFonts w:ascii="Sylfaen" w:hAnsi="Sylfaen" w:cs="Sylfaen"/>
                              </w:rPr>
                              <w:t xml:space="preserve"> </w:t>
                            </w:r>
                            <w:r w:rsidRPr="001B7535">
                              <w:rPr>
                                <w:rFonts w:ascii="Sylfaen" w:hAnsi="Sylfaen" w:cs="Sylfaen"/>
                                <w:lang w:val="en-US"/>
                              </w:rPr>
                              <w:t>ղեկավար</w:t>
                            </w:r>
                            <w:r>
                              <w:rPr>
                                <w:rFonts w:ascii="Sylfaen" w:hAnsi="Sylfaen" w:cs="Sylfaen"/>
                                <w:lang w:val="en-US"/>
                              </w:rPr>
                              <w:t>՝</w:t>
                            </w:r>
                          </w:p>
                          <w:p w:rsidR="00DA6155" w:rsidRPr="00E63531" w:rsidRDefault="00DA6155" w:rsidP="00DC5BF4">
                            <w:pPr>
                              <w:jc w:val="center"/>
                              <w:rPr>
                                <w:rFonts w:ascii="Sylfaen" w:hAnsi="Sylfaen" w:cs="Sylfaen"/>
                              </w:rPr>
                            </w:pPr>
                          </w:p>
                          <w:p w:rsidR="00DA6155" w:rsidRPr="001B7535" w:rsidRDefault="00DA6155" w:rsidP="00DC5BF4">
                            <w:pPr>
                              <w:jc w:val="center"/>
                              <w:rPr>
                                <w:rFonts w:ascii="Sylfaen" w:hAnsi="Sylfaen" w:cs="Sylfaen"/>
                                <w:lang w:val="en-US"/>
                              </w:rPr>
                            </w:pPr>
                            <w:r w:rsidRPr="001B7535">
                              <w:rPr>
                                <w:rFonts w:ascii="Sylfaen" w:hAnsi="Sylfaen" w:cs="Sylfaen"/>
                                <w:lang w:val="en-US"/>
                              </w:rPr>
                              <w:t>-----------------------Տավրոս Սափեյան</w:t>
                            </w:r>
                          </w:p>
                          <w:p w:rsidR="00DA6155" w:rsidRPr="001B7535" w:rsidRDefault="00DA6155" w:rsidP="00DC5BF4">
                            <w:pPr>
                              <w:jc w:val="center"/>
                              <w:rPr>
                                <w:rFonts w:ascii="Sylfaen" w:hAnsi="Sylfaen" w:cs="Sylfaen"/>
                                <w:lang w:val="en-US"/>
                              </w:rPr>
                            </w:pPr>
                            <w:r w:rsidRPr="001B7535">
                              <w:rPr>
                                <w:rFonts w:ascii="Sylfaen" w:hAnsi="Sylfaen" w:cs="Sylfaen"/>
                                <w:lang w:val="en-US"/>
                              </w:rPr>
                              <w:t>26</w:t>
                            </w:r>
                            <w:r>
                              <w:rPr>
                                <w:rFonts w:ascii="Sylfaen" w:hAnsi="Sylfaen" w:cs="Sylfaen"/>
                                <w:lang w:val="en-US"/>
                              </w:rPr>
                              <w:t xml:space="preserve">  դեկտեմբերի </w:t>
                            </w:r>
                            <w:r w:rsidRPr="001B7535">
                              <w:rPr>
                                <w:rFonts w:ascii="Sylfaen" w:hAnsi="Sylfaen" w:cs="Sylfaen"/>
                                <w:lang w:val="en-US"/>
                              </w:rPr>
                              <w:t>2022թ.</w:t>
                            </w:r>
                          </w:p>
                          <w:p w:rsidR="00DA6155" w:rsidRPr="001B7535" w:rsidRDefault="00DA6155" w:rsidP="00DC5BF4">
                            <w:pPr>
                              <w:rPr>
                                <w:rFonts w:ascii="Sylfaen" w:hAnsi="Sylfaen" w:cs="Sylfaen"/>
                                <w:lang w:val="hy-AM"/>
                              </w:rPr>
                            </w:pPr>
                          </w:p>
                          <w:p w:rsidR="00DA6155" w:rsidRPr="00AB1EF5" w:rsidRDefault="00DA6155" w:rsidP="00DC5BF4">
                            <w:pPr>
                              <w:rPr>
                                <w:lang w:val="hy-AM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-11.9pt;margin-top:8.45pt;width:3in;height:292.5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" fillcolor="white [3201]" strokecolor="white [3212]" strokeweight=".5pt">
                <v:path arrowok="t"/>
                <v:textbox>
                  <w:txbxContent>
                    <w:p w:rsidR="00DA6155" w:rsidRPr="001B7535" w:rsidRDefault="00DA6155" w:rsidP="00DC5BF4">
                      <w:pPr>
                        <w:jc w:val="center"/>
                        <w:rPr>
                          <w:rFonts w:ascii="Sylfaen" w:hAnsi="Sylfaen" w:cs="Sylfaen"/>
                          <w:sz w:val="28"/>
                          <w:szCs w:val="28"/>
                        </w:rPr>
                      </w:pPr>
                      <w:r w:rsidRPr="001B7535"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>ՀԱՍՏԱՏՎԱԾ</w:t>
                      </w:r>
                      <w:r w:rsidRPr="001B7535">
                        <w:rPr>
                          <w:rFonts w:ascii="Arial LatArm" w:hAnsi="Arial LatArm"/>
                          <w:sz w:val="28"/>
                          <w:szCs w:val="28"/>
                          <w:lang w:val="hy-AM"/>
                        </w:rPr>
                        <w:t xml:space="preserve"> </w:t>
                      </w:r>
                      <w:r w:rsidRPr="001B7535">
                        <w:rPr>
                          <w:rFonts w:ascii="Sylfaen" w:hAnsi="Sylfaen" w:cs="Sylfaen"/>
                          <w:sz w:val="28"/>
                          <w:szCs w:val="28"/>
                          <w:lang w:val="hy-AM"/>
                        </w:rPr>
                        <w:t>Է</w:t>
                      </w:r>
                      <w:r w:rsidRPr="001B7535">
                        <w:rPr>
                          <w:rFonts w:ascii="Sylfaen" w:hAnsi="Sylfaen" w:cs="Sylfaen"/>
                          <w:sz w:val="28"/>
                          <w:szCs w:val="28"/>
                        </w:rPr>
                        <w:t>՝</w:t>
                      </w:r>
                    </w:p>
                    <w:p w:rsidR="00DA6155" w:rsidRPr="00A90176" w:rsidRDefault="00DA6155" w:rsidP="00DC5BF4">
                      <w:pPr>
                        <w:jc w:val="center"/>
                        <w:rPr>
                          <w:rFonts w:ascii="Sylfaen" w:hAnsi="Sylfaen" w:cs="Sylfaen"/>
                        </w:rPr>
                      </w:pPr>
                      <w:r w:rsidRPr="001B7535">
                        <w:rPr>
                          <w:rFonts w:ascii="Sylfaen" w:hAnsi="Sylfaen"/>
                        </w:rPr>
                        <w:t>&lt;&lt;</w:t>
                      </w:r>
                      <w:r>
                        <w:rPr>
                          <w:rFonts w:ascii="Sylfaen" w:hAnsi="Sylfaen" w:cs="Sylfaen"/>
                          <w:lang w:val="en-US"/>
                        </w:rPr>
                        <w:t>Թ</w:t>
                      </w:r>
                      <w:r w:rsidRPr="001B7535">
                        <w:rPr>
                          <w:rFonts w:ascii="Sylfaen" w:hAnsi="Sylfaen" w:cs="Sylfaen"/>
                          <w:lang w:val="hy-AM"/>
                        </w:rPr>
                        <w:t>ալին համայնքի</w:t>
                      </w:r>
                      <w:r w:rsidRPr="001B7535">
                        <w:rPr>
                          <w:rFonts w:ascii="Arial LatArm" w:hAnsi="Arial LatArm"/>
                          <w:lang w:val="hy-AM"/>
                        </w:rPr>
                        <w:t xml:space="preserve"> </w:t>
                      </w:r>
                      <w:r w:rsidRPr="001B7535">
                        <w:rPr>
                          <w:rFonts w:ascii="Sylfaen" w:hAnsi="Sylfaen" w:cs="Sylfaen"/>
                          <w:lang w:val="hy-AM"/>
                        </w:rPr>
                        <w:t>ավագանու</w:t>
                      </w:r>
                      <w:r w:rsidRPr="001B7535">
                        <w:rPr>
                          <w:rFonts w:ascii="Sylfaen" w:hAnsi="Sylfaen" w:cs="Sylfaen"/>
                        </w:rPr>
                        <w:t>&gt;&gt;</w:t>
                      </w:r>
                    </w:p>
                    <w:p w:rsidR="00DA6155" w:rsidRPr="00E63531" w:rsidRDefault="00DA6155" w:rsidP="00DC5BF4">
                      <w:pPr>
                        <w:jc w:val="center"/>
                        <w:rPr>
                          <w:rFonts w:ascii="Sylfaen" w:hAnsi="Sylfaen" w:cs="Sylfaen"/>
                        </w:rPr>
                      </w:pPr>
                      <w:r w:rsidRPr="001B7535">
                        <w:rPr>
                          <w:rFonts w:ascii="Sylfaen" w:hAnsi="Sylfaen"/>
                          <w:lang w:val="hy-AM"/>
                        </w:rPr>
                        <w:t>26.12.2022</w:t>
                      </w:r>
                      <w:r w:rsidRPr="001B7535">
                        <w:rPr>
                          <w:rFonts w:ascii="Sylfaen" w:hAnsi="Sylfaen" w:cs="Sylfaen"/>
                          <w:lang w:val="hy-AM"/>
                        </w:rPr>
                        <w:t>թ</w:t>
                      </w:r>
                      <w:r w:rsidRPr="001B7535">
                        <w:rPr>
                          <w:rFonts w:ascii="Sylfaen" w:hAnsi="Sylfaen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lang w:val="en-US"/>
                        </w:rPr>
                        <w:t>թիվ</w:t>
                      </w:r>
                      <w:r>
                        <w:rPr>
                          <w:rFonts w:ascii="Sylfaen" w:hAnsi="Sylfaen"/>
                          <w:lang w:val="hy-AM"/>
                        </w:rPr>
                        <w:t xml:space="preserve">  65</w:t>
                      </w:r>
                      <w:r w:rsidRPr="001B7535">
                        <w:rPr>
                          <w:rFonts w:ascii="Sylfaen" w:hAnsi="Sylfaen"/>
                          <w:lang w:val="hy-AM"/>
                        </w:rPr>
                        <w:t xml:space="preserve"> -</w:t>
                      </w:r>
                      <w:r w:rsidRPr="001B7535">
                        <w:rPr>
                          <w:rFonts w:ascii="Sylfaen" w:hAnsi="Sylfaen" w:cs="Sylfaen"/>
                          <w:lang w:val="hy-AM"/>
                        </w:rPr>
                        <w:t>Ա</w:t>
                      </w:r>
                      <w:r w:rsidRPr="001B7535">
                        <w:rPr>
                          <w:rFonts w:ascii="Sylfaen" w:hAnsi="Sylfaen"/>
                          <w:lang w:val="hy-AM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lang w:val="en-US"/>
                        </w:rPr>
                        <w:t>որոշմամբ</w:t>
                      </w:r>
                    </w:p>
                    <w:p w:rsidR="00DA6155" w:rsidRPr="001B7535" w:rsidRDefault="00DA6155" w:rsidP="00DC5BF4">
                      <w:pPr>
                        <w:jc w:val="center"/>
                        <w:rPr>
                          <w:rFonts w:ascii="Sylfaen" w:hAnsi="Sylfaen" w:cs="Sylfaen"/>
                          <w:lang w:val="hy-AM"/>
                        </w:rPr>
                      </w:pPr>
                    </w:p>
                    <w:p w:rsidR="00DA6155" w:rsidRPr="001B7535" w:rsidRDefault="00DA6155" w:rsidP="00DC5BF4">
                      <w:pPr>
                        <w:jc w:val="center"/>
                        <w:rPr>
                          <w:rFonts w:ascii="Sylfaen" w:hAnsi="Sylfaen" w:cs="Sylfaen"/>
                          <w:lang w:val="hy-AM"/>
                        </w:rPr>
                      </w:pPr>
                    </w:p>
                    <w:p w:rsidR="00DA6155" w:rsidRPr="001B7535" w:rsidRDefault="00DA6155" w:rsidP="00DC5BF4">
                      <w:pPr>
                        <w:jc w:val="center"/>
                        <w:rPr>
                          <w:rFonts w:ascii="Sylfaen" w:hAnsi="Sylfaen" w:cs="Sylfaen"/>
                          <w:lang w:val="hy-AM"/>
                        </w:rPr>
                      </w:pPr>
                    </w:p>
                    <w:p w:rsidR="00DA6155" w:rsidRPr="001B7535" w:rsidRDefault="00DA6155" w:rsidP="00DC5BF4">
                      <w:pPr>
                        <w:jc w:val="center"/>
                        <w:rPr>
                          <w:rFonts w:ascii="Sylfaen" w:hAnsi="Sylfaen" w:cs="Sylfaen"/>
                          <w:lang w:val="hy-AM"/>
                        </w:rPr>
                      </w:pPr>
                    </w:p>
                    <w:p w:rsidR="00DA6155" w:rsidRPr="001B7535" w:rsidRDefault="00DA6155" w:rsidP="00DC5BF4">
                      <w:pPr>
                        <w:jc w:val="center"/>
                        <w:rPr>
                          <w:rFonts w:ascii="Sylfaen" w:hAnsi="Sylfaen" w:cs="Sylfaen"/>
                          <w:lang w:val="hy-AM"/>
                        </w:rPr>
                      </w:pPr>
                    </w:p>
                    <w:p w:rsidR="00DA6155" w:rsidRPr="00E63531" w:rsidRDefault="00DA6155" w:rsidP="00DC5BF4">
                      <w:pPr>
                        <w:jc w:val="center"/>
                        <w:rPr>
                          <w:rFonts w:ascii="Sylfaen" w:hAnsi="Sylfaen" w:cs="Sylfaen"/>
                        </w:rPr>
                      </w:pPr>
                      <w:r w:rsidRPr="001B7535">
                        <w:rPr>
                          <w:rFonts w:ascii="Sylfaen" w:hAnsi="Sylfaen" w:cs="Sylfaen"/>
                          <w:lang w:val="en-US"/>
                        </w:rPr>
                        <w:t>Համայնքի</w:t>
                      </w:r>
                      <w:r w:rsidRPr="00E63531">
                        <w:rPr>
                          <w:rFonts w:ascii="Sylfaen" w:hAnsi="Sylfaen" w:cs="Sylfaen"/>
                        </w:rPr>
                        <w:t xml:space="preserve"> </w:t>
                      </w:r>
                      <w:r w:rsidRPr="001B7535">
                        <w:rPr>
                          <w:rFonts w:ascii="Sylfaen" w:hAnsi="Sylfaen" w:cs="Sylfaen"/>
                          <w:lang w:val="en-US"/>
                        </w:rPr>
                        <w:t>ղեկավար</w:t>
                      </w:r>
                      <w:r>
                        <w:rPr>
                          <w:rFonts w:ascii="Sylfaen" w:hAnsi="Sylfaen" w:cs="Sylfaen"/>
                          <w:lang w:val="en-US"/>
                        </w:rPr>
                        <w:t>՝</w:t>
                      </w:r>
                    </w:p>
                    <w:p w:rsidR="00DA6155" w:rsidRPr="00E63531" w:rsidRDefault="00DA6155" w:rsidP="00DC5BF4">
                      <w:pPr>
                        <w:jc w:val="center"/>
                        <w:rPr>
                          <w:rFonts w:ascii="Sylfaen" w:hAnsi="Sylfaen" w:cs="Sylfaen"/>
                        </w:rPr>
                      </w:pPr>
                    </w:p>
                    <w:p w:rsidR="00DA6155" w:rsidRPr="001B7535" w:rsidRDefault="00DA6155" w:rsidP="00DC5BF4">
                      <w:pPr>
                        <w:jc w:val="center"/>
                        <w:rPr>
                          <w:rFonts w:ascii="Sylfaen" w:hAnsi="Sylfaen" w:cs="Sylfaen"/>
                          <w:lang w:val="en-US"/>
                        </w:rPr>
                      </w:pPr>
                      <w:r w:rsidRPr="001B7535">
                        <w:rPr>
                          <w:rFonts w:ascii="Sylfaen" w:hAnsi="Sylfaen" w:cs="Sylfaen"/>
                          <w:lang w:val="en-US"/>
                        </w:rPr>
                        <w:t>-----------------------Տավրոս Սափեյան</w:t>
                      </w:r>
                    </w:p>
                    <w:p w:rsidR="00DA6155" w:rsidRPr="001B7535" w:rsidRDefault="00DA6155" w:rsidP="00DC5BF4">
                      <w:pPr>
                        <w:jc w:val="center"/>
                        <w:rPr>
                          <w:rFonts w:ascii="Sylfaen" w:hAnsi="Sylfaen" w:cs="Sylfaen"/>
                          <w:lang w:val="en-US"/>
                        </w:rPr>
                      </w:pPr>
                      <w:proofErr w:type="gramStart"/>
                      <w:r w:rsidRPr="001B7535">
                        <w:rPr>
                          <w:rFonts w:ascii="Sylfaen" w:hAnsi="Sylfaen" w:cs="Sylfaen"/>
                          <w:lang w:val="en-US"/>
                        </w:rPr>
                        <w:t>26</w:t>
                      </w:r>
                      <w:r>
                        <w:rPr>
                          <w:rFonts w:ascii="Sylfaen" w:hAnsi="Sylfaen" w:cs="Sylfaen"/>
                          <w:lang w:val="en-US"/>
                        </w:rPr>
                        <w:t xml:space="preserve">  դեկտեմբերի</w:t>
                      </w:r>
                      <w:proofErr w:type="gramEnd"/>
                      <w:r>
                        <w:rPr>
                          <w:rFonts w:ascii="Sylfaen" w:hAnsi="Sylfaen" w:cs="Sylfaen"/>
                          <w:lang w:val="en-US"/>
                        </w:rPr>
                        <w:t xml:space="preserve"> </w:t>
                      </w:r>
                      <w:r w:rsidRPr="001B7535">
                        <w:rPr>
                          <w:rFonts w:ascii="Sylfaen" w:hAnsi="Sylfaen" w:cs="Sylfaen"/>
                          <w:lang w:val="en-US"/>
                        </w:rPr>
                        <w:t>2022թ.</w:t>
                      </w:r>
                    </w:p>
                    <w:p w:rsidR="00DA6155" w:rsidRPr="001B7535" w:rsidRDefault="00DA6155" w:rsidP="00DC5BF4">
                      <w:pPr>
                        <w:rPr>
                          <w:rFonts w:ascii="Sylfaen" w:hAnsi="Sylfaen" w:cs="Sylfaen"/>
                          <w:lang w:val="hy-AM"/>
                        </w:rPr>
                      </w:pPr>
                    </w:p>
                    <w:p w:rsidR="00DA6155" w:rsidRPr="00AB1EF5" w:rsidRDefault="00DA6155" w:rsidP="00DC5BF4">
                      <w:pPr>
                        <w:rPr>
                          <w:lang w:val="hy-A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C5BF4">
        <w:rPr>
          <w:rFonts w:ascii="Arial LatArm" w:hAnsi="Arial LatArm"/>
          <w:b/>
          <w:lang w:val="hy-AM"/>
        </w:rPr>
        <w:t xml:space="preserve">                                                                                  </w:t>
      </w:r>
    </w:p>
    <w:p w:rsidR="00DC5BF4" w:rsidRDefault="00777FC0" w:rsidP="00DC5BF4">
      <w:pPr>
        <w:spacing w:after="0"/>
        <w:rPr>
          <w:rFonts w:ascii="Arial LatArm" w:hAnsi="Arial LatArm"/>
          <w:lang w:val="hy-AM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3397885</wp:posOffset>
                </wp:positionH>
                <wp:positionV relativeFrom="paragraph">
                  <wp:posOffset>8255</wp:posOffset>
                </wp:positionV>
                <wp:extent cx="3208020" cy="3758565"/>
                <wp:effectExtent l="0" t="0" r="11430" b="1333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8020" cy="3758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155" w:rsidRPr="00766E11" w:rsidRDefault="00DA6155" w:rsidP="00DC5BF4">
                            <w:pPr>
                              <w:jc w:val="cente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 w:rsidRPr="00766E11">
                              <w:rPr>
                                <w:rFonts w:ascii="Sylfaen" w:hAnsi="Sylfaen"/>
                                <w:lang w:val="en-US"/>
                              </w:rPr>
                              <w:t>ԳՐԱՆՑՎԱԾ Է</w:t>
                            </w:r>
                          </w:p>
                          <w:p w:rsidR="00DA6155" w:rsidRDefault="00DA6155" w:rsidP="00DC5BF4">
                            <w:pPr>
                              <w:spacing w:after="0" w:line="276" w:lineRule="auto"/>
                              <w:jc w:val="cente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 w:rsidRPr="00766E11">
                              <w:rPr>
                                <w:rFonts w:ascii="Sylfaen" w:hAnsi="Sylfaen"/>
                                <w:lang w:val="en-US"/>
                              </w:rPr>
                              <w:t xml:space="preserve">ՀՀ </w:t>
                            </w:r>
                          </w:p>
                          <w:p w:rsidR="00DA6155" w:rsidRDefault="00DA6155" w:rsidP="00DC5BF4">
                            <w:pPr>
                              <w:spacing w:after="0" w:line="276" w:lineRule="auto"/>
                              <w:jc w:val="cente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 w:rsidRPr="00766E11">
                              <w:rPr>
                                <w:rFonts w:ascii="Sylfaen" w:hAnsi="Sylfaen"/>
                                <w:lang w:val="en-US"/>
                              </w:rPr>
                              <w:t xml:space="preserve">ԻՐԱՎԱԲԱՆԱԿԱՆ ԱՆՁԱՆՑ </w:t>
                            </w:r>
                          </w:p>
                          <w:p w:rsidR="00DA6155" w:rsidRDefault="00DA6155" w:rsidP="00DC5BF4">
                            <w:pPr>
                              <w:spacing w:after="0" w:line="276" w:lineRule="auto"/>
                              <w:jc w:val="cente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 w:rsidRPr="00766E11">
                              <w:rPr>
                                <w:rFonts w:ascii="Sylfaen" w:hAnsi="Sylfaen"/>
                                <w:lang w:val="en-US"/>
                              </w:rPr>
                              <w:t xml:space="preserve">ՊԵՏԱԿԱՆ ՌԵԳԻՍՏՐԻ </w:t>
                            </w:r>
                          </w:p>
                          <w:p w:rsidR="00DA6155" w:rsidRPr="00766E11" w:rsidRDefault="00DA6155" w:rsidP="00DC5BF4">
                            <w:pPr>
                              <w:spacing w:after="0" w:line="276" w:lineRule="auto"/>
                              <w:jc w:val="cente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 w:rsidRPr="00766E11">
                              <w:rPr>
                                <w:rFonts w:ascii="Sylfaen" w:hAnsi="Sylfaen"/>
                                <w:lang w:val="en-US"/>
                              </w:rPr>
                              <w:t>ԿՈՂՄԻՑ  30.01.2015</w:t>
                            </w:r>
                            <w:r>
                              <w:rPr>
                                <w:rFonts w:ascii="Sylfaen" w:hAnsi="Sylfaen"/>
                                <w:lang w:val="en-US"/>
                              </w:rPr>
                              <w:t>Թ.</w:t>
                            </w:r>
                          </w:p>
                          <w:p w:rsidR="00DA6155" w:rsidRPr="00766E11" w:rsidRDefault="00DA6155" w:rsidP="00DC5BF4">
                            <w:pPr>
                              <w:spacing w:line="276" w:lineRule="auto"/>
                              <w:jc w:val="cente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 w:rsidRPr="00766E11">
                              <w:rPr>
                                <w:rFonts w:ascii="Sylfaen" w:hAnsi="Sylfaen"/>
                                <w:lang w:val="en-US"/>
                              </w:rPr>
                              <w:t>գրանցման համար՝ 94.215.843662</w:t>
                            </w:r>
                          </w:p>
                          <w:p w:rsidR="00DA6155" w:rsidRPr="00766E11" w:rsidRDefault="00DA6155" w:rsidP="00DC5BF4">
                            <w:pPr>
                              <w:spacing w:line="276" w:lineRule="auto"/>
                              <w:jc w:val="cente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 w:rsidRPr="00766E11">
                              <w:rPr>
                                <w:rFonts w:ascii="Sylfaen" w:hAnsi="Sylfaen"/>
                                <w:lang w:val="en-US"/>
                              </w:rPr>
                              <w:t>ՀՎՀՀ՝ 05302607</w:t>
                            </w:r>
                          </w:p>
                          <w:p w:rsidR="00DA6155" w:rsidRPr="00766E11" w:rsidRDefault="00DA6155" w:rsidP="00DC5BF4">
                            <w:pPr>
                              <w:spacing w:line="276" w:lineRule="auto"/>
                              <w:jc w:val="cente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 w:rsidRPr="00766E11">
                              <w:rPr>
                                <w:rFonts w:ascii="Sylfaen" w:hAnsi="Sylfaen"/>
                                <w:lang w:val="en-US"/>
                              </w:rPr>
                              <w:t>---- ---  --- --թ. գրանցված կանոնադրության</w:t>
                            </w:r>
                          </w:p>
                          <w:p w:rsidR="00DA6155" w:rsidRPr="00766E11" w:rsidRDefault="00DA6155" w:rsidP="00DC5BF4">
                            <w:pPr>
                              <w:spacing w:line="276" w:lineRule="auto"/>
                              <w:jc w:val="cente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 w:rsidRPr="00766E11">
                              <w:rPr>
                                <w:rFonts w:ascii="Sylfaen" w:hAnsi="Sylfaen"/>
                                <w:lang w:val="en-US"/>
                              </w:rPr>
                              <w:t>թիվ ----- ---- փոփոխությունը գրանցված է</w:t>
                            </w:r>
                          </w:p>
                          <w:p w:rsidR="00DA6155" w:rsidRPr="00766E11" w:rsidRDefault="00DA6155" w:rsidP="00DC5BF4">
                            <w:pPr>
                              <w:spacing w:line="276" w:lineRule="auto"/>
                              <w:jc w:val="cente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 w:rsidRPr="00766E11">
                              <w:rPr>
                                <w:rFonts w:ascii="Sylfaen" w:hAnsi="Sylfaen"/>
                                <w:lang w:val="en-US"/>
                              </w:rPr>
                              <w:t>իրավաբանական անձանց</w:t>
                            </w:r>
                          </w:p>
                          <w:p w:rsidR="00DA6155" w:rsidRPr="00766E11" w:rsidRDefault="00DA6155" w:rsidP="00DC5BF4">
                            <w:pPr>
                              <w:spacing w:line="276" w:lineRule="auto"/>
                              <w:jc w:val="cente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 w:rsidRPr="00766E11">
                              <w:rPr>
                                <w:rFonts w:ascii="Sylfaen" w:hAnsi="Sylfaen"/>
                                <w:lang w:val="en-US"/>
                              </w:rPr>
                              <w:t>պետական ռեգիստրի կողմից</w:t>
                            </w:r>
                          </w:p>
                          <w:p w:rsidR="00DA6155" w:rsidRPr="00766E11" w:rsidRDefault="00DA6155" w:rsidP="00DC5BF4">
                            <w:pPr>
                              <w:jc w:val="cente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 w:rsidRPr="00766E11">
                              <w:rPr>
                                <w:rFonts w:ascii="Sylfaen" w:hAnsi="Sylfaen"/>
                                <w:lang w:val="en-US"/>
                              </w:rPr>
                              <w:t>-------  ------ 20--------թ.</w:t>
                            </w:r>
                          </w:p>
                          <w:p w:rsidR="00DA6155" w:rsidRPr="00766E11" w:rsidRDefault="00DA6155" w:rsidP="00DC5BF4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 w:rsidRPr="00766E11">
                              <w:rPr>
                                <w:rFonts w:ascii="Sylfaen" w:hAnsi="Sylfaen"/>
                                <w:lang w:val="en-US"/>
                              </w:rPr>
                              <w:t>աշխատակից</w:t>
                            </w:r>
                          </w:p>
                          <w:p w:rsidR="00DA6155" w:rsidRPr="00766E11" w:rsidRDefault="00DA6155" w:rsidP="00DC5BF4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</w:p>
                          <w:p w:rsidR="00DA6155" w:rsidRPr="00766E11" w:rsidRDefault="00DA6155" w:rsidP="00DC5BF4">
                            <w:pPr>
                              <w:spacing w:after="0"/>
                              <w:jc w:val="cente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  <w:r w:rsidRPr="00766E11">
                              <w:rPr>
                                <w:rFonts w:ascii="Sylfaen" w:hAnsi="Sylfaen"/>
                                <w:lang w:val="en-US"/>
                              </w:rPr>
                              <w:t>-------------------------------------------</w:t>
                            </w:r>
                          </w:p>
                          <w:p w:rsidR="00DA6155" w:rsidRPr="00766E11" w:rsidRDefault="00DA6155" w:rsidP="00DC5BF4">
                            <w:pPr>
                              <w:jc w:val="center"/>
                              <w:rPr>
                                <w:rFonts w:ascii="Sylfaen" w:hAnsi="Sylfaen"/>
                                <w:lang w:val="en-US"/>
                              </w:rPr>
                            </w:pPr>
                          </w:p>
                          <w:p w:rsidR="00DA6155" w:rsidRPr="00A52964" w:rsidRDefault="00DA6155" w:rsidP="00DC5BF4">
                            <w:pPr>
                              <w:jc w:val="center"/>
                              <w:rPr>
                                <w:rFonts w:ascii="Sylfaen" w:hAnsi="Sylfaen"/>
                                <w:color w:val="FF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margin-left:267.55pt;margin-top:.65pt;width:252.6pt;height:295.9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" fillcolor="white [3201]" strokecolor="white [3212]" strokeweight=".5pt">
                <v:path arrowok="t"/>
                <v:textbox>
                  <w:txbxContent>
                    <w:p w:rsidR="00DA6155" w:rsidRPr="00766E11" w:rsidRDefault="00DA6155" w:rsidP="00DC5BF4">
                      <w:pPr>
                        <w:jc w:val="center"/>
                        <w:rPr>
                          <w:rFonts w:ascii="Sylfaen" w:hAnsi="Sylfaen"/>
                          <w:lang w:val="en-US"/>
                        </w:rPr>
                      </w:pPr>
                      <w:r w:rsidRPr="00766E11">
                        <w:rPr>
                          <w:rFonts w:ascii="Sylfaen" w:hAnsi="Sylfaen"/>
                          <w:lang w:val="en-US"/>
                        </w:rPr>
                        <w:t>ԳՐԱՆՑՎԱԾ Է</w:t>
                      </w:r>
                    </w:p>
                    <w:p w:rsidR="00DA6155" w:rsidRDefault="00DA6155" w:rsidP="00DC5BF4">
                      <w:pPr>
                        <w:spacing w:after="0" w:line="276" w:lineRule="auto"/>
                        <w:jc w:val="center"/>
                        <w:rPr>
                          <w:rFonts w:ascii="Sylfaen" w:hAnsi="Sylfaen"/>
                          <w:lang w:val="en-US"/>
                        </w:rPr>
                      </w:pPr>
                      <w:r w:rsidRPr="00766E11">
                        <w:rPr>
                          <w:rFonts w:ascii="Sylfaen" w:hAnsi="Sylfaen"/>
                          <w:lang w:val="en-US"/>
                        </w:rPr>
                        <w:t xml:space="preserve">ՀՀ </w:t>
                      </w:r>
                    </w:p>
                    <w:p w:rsidR="00DA6155" w:rsidRDefault="00DA6155" w:rsidP="00DC5BF4">
                      <w:pPr>
                        <w:spacing w:after="0" w:line="276" w:lineRule="auto"/>
                        <w:jc w:val="center"/>
                        <w:rPr>
                          <w:rFonts w:ascii="Sylfaen" w:hAnsi="Sylfaen"/>
                          <w:lang w:val="en-US"/>
                        </w:rPr>
                      </w:pPr>
                      <w:r w:rsidRPr="00766E11">
                        <w:rPr>
                          <w:rFonts w:ascii="Sylfaen" w:hAnsi="Sylfaen"/>
                          <w:lang w:val="en-US"/>
                        </w:rPr>
                        <w:t xml:space="preserve">ԻՐԱՎԱԲԱՆԱԿԱՆ ԱՆՁԱՆՑ </w:t>
                      </w:r>
                    </w:p>
                    <w:p w:rsidR="00DA6155" w:rsidRDefault="00DA6155" w:rsidP="00DC5BF4">
                      <w:pPr>
                        <w:spacing w:after="0" w:line="276" w:lineRule="auto"/>
                        <w:jc w:val="center"/>
                        <w:rPr>
                          <w:rFonts w:ascii="Sylfaen" w:hAnsi="Sylfaen"/>
                          <w:lang w:val="en-US"/>
                        </w:rPr>
                      </w:pPr>
                      <w:r w:rsidRPr="00766E11">
                        <w:rPr>
                          <w:rFonts w:ascii="Sylfaen" w:hAnsi="Sylfaen"/>
                          <w:lang w:val="en-US"/>
                        </w:rPr>
                        <w:t xml:space="preserve">ՊԵՏԱԿԱՆ ՌԵԳԻՍՏՐԻ </w:t>
                      </w:r>
                    </w:p>
                    <w:p w:rsidR="00DA6155" w:rsidRPr="00766E11" w:rsidRDefault="00DA6155" w:rsidP="00DC5BF4">
                      <w:pPr>
                        <w:spacing w:after="0" w:line="276" w:lineRule="auto"/>
                        <w:jc w:val="center"/>
                        <w:rPr>
                          <w:rFonts w:ascii="Sylfaen" w:hAnsi="Sylfaen"/>
                          <w:lang w:val="en-US"/>
                        </w:rPr>
                      </w:pPr>
                      <w:proofErr w:type="gramStart"/>
                      <w:r w:rsidRPr="00766E11">
                        <w:rPr>
                          <w:rFonts w:ascii="Sylfaen" w:hAnsi="Sylfaen"/>
                          <w:lang w:val="en-US"/>
                        </w:rPr>
                        <w:t>ԿՈՂՄԻՑ  30.01.2015</w:t>
                      </w:r>
                      <w:r>
                        <w:rPr>
                          <w:rFonts w:ascii="Sylfaen" w:hAnsi="Sylfaen"/>
                          <w:lang w:val="en-US"/>
                        </w:rPr>
                        <w:t>Թ</w:t>
                      </w:r>
                      <w:proofErr w:type="gramEnd"/>
                      <w:r>
                        <w:rPr>
                          <w:rFonts w:ascii="Sylfaen" w:hAnsi="Sylfaen"/>
                          <w:lang w:val="en-US"/>
                        </w:rPr>
                        <w:t>.</w:t>
                      </w:r>
                    </w:p>
                    <w:p w:rsidR="00DA6155" w:rsidRPr="00766E11" w:rsidRDefault="00DA6155" w:rsidP="00DC5BF4">
                      <w:pPr>
                        <w:spacing w:line="276" w:lineRule="auto"/>
                        <w:jc w:val="center"/>
                        <w:rPr>
                          <w:rFonts w:ascii="Sylfaen" w:hAnsi="Sylfaen"/>
                          <w:lang w:val="en-US"/>
                        </w:rPr>
                      </w:pPr>
                      <w:proofErr w:type="gramStart"/>
                      <w:r w:rsidRPr="00766E11">
                        <w:rPr>
                          <w:rFonts w:ascii="Sylfaen" w:hAnsi="Sylfaen"/>
                          <w:lang w:val="en-US"/>
                        </w:rPr>
                        <w:t>գրանցման</w:t>
                      </w:r>
                      <w:proofErr w:type="gramEnd"/>
                      <w:r w:rsidRPr="00766E11">
                        <w:rPr>
                          <w:rFonts w:ascii="Sylfaen" w:hAnsi="Sylfaen"/>
                          <w:lang w:val="en-US"/>
                        </w:rPr>
                        <w:t xml:space="preserve"> համար՝ 94.215.843662</w:t>
                      </w:r>
                    </w:p>
                    <w:p w:rsidR="00DA6155" w:rsidRPr="00766E11" w:rsidRDefault="00DA6155" w:rsidP="00DC5BF4">
                      <w:pPr>
                        <w:spacing w:line="276" w:lineRule="auto"/>
                        <w:jc w:val="center"/>
                        <w:rPr>
                          <w:rFonts w:ascii="Sylfaen" w:hAnsi="Sylfaen"/>
                          <w:lang w:val="en-US"/>
                        </w:rPr>
                      </w:pPr>
                      <w:r w:rsidRPr="00766E11">
                        <w:rPr>
                          <w:rFonts w:ascii="Sylfaen" w:hAnsi="Sylfaen"/>
                          <w:lang w:val="en-US"/>
                        </w:rPr>
                        <w:t>ՀՎՀՀ՝ 05302607</w:t>
                      </w:r>
                    </w:p>
                    <w:p w:rsidR="00DA6155" w:rsidRPr="00766E11" w:rsidRDefault="00DA6155" w:rsidP="00DC5BF4">
                      <w:pPr>
                        <w:spacing w:line="276" w:lineRule="auto"/>
                        <w:jc w:val="center"/>
                        <w:rPr>
                          <w:rFonts w:ascii="Sylfaen" w:hAnsi="Sylfaen"/>
                          <w:lang w:val="en-US"/>
                        </w:rPr>
                      </w:pPr>
                      <w:r w:rsidRPr="00766E11">
                        <w:rPr>
                          <w:rFonts w:ascii="Sylfaen" w:hAnsi="Sylfaen"/>
                          <w:lang w:val="en-US"/>
                        </w:rPr>
                        <w:t xml:space="preserve">---- </w:t>
                      </w:r>
                      <w:proofErr w:type="gramStart"/>
                      <w:r w:rsidRPr="00766E11">
                        <w:rPr>
                          <w:rFonts w:ascii="Sylfaen" w:hAnsi="Sylfaen"/>
                          <w:lang w:val="en-US"/>
                        </w:rPr>
                        <w:t>---  ---</w:t>
                      </w:r>
                      <w:proofErr w:type="gramEnd"/>
                      <w:r w:rsidRPr="00766E11">
                        <w:rPr>
                          <w:rFonts w:ascii="Sylfaen" w:hAnsi="Sylfaen"/>
                          <w:lang w:val="en-US"/>
                        </w:rPr>
                        <w:t xml:space="preserve"> --թ. գրանցված կանոնադրության</w:t>
                      </w:r>
                    </w:p>
                    <w:p w:rsidR="00DA6155" w:rsidRPr="00766E11" w:rsidRDefault="00DA6155" w:rsidP="00DC5BF4">
                      <w:pPr>
                        <w:spacing w:line="276" w:lineRule="auto"/>
                        <w:jc w:val="center"/>
                        <w:rPr>
                          <w:rFonts w:ascii="Sylfaen" w:hAnsi="Sylfaen"/>
                          <w:lang w:val="en-US"/>
                        </w:rPr>
                      </w:pPr>
                      <w:proofErr w:type="gramStart"/>
                      <w:r w:rsidRPr="00766E11">
                        <w:rPr>
                          <w:rFonts w:ascii="Sylfaen" w:hAnsi="Sylfaen"/>
                          <w:lang w:val="en-US"/>
                        </w:rPr>
                        <w:t>թիվ</w:t>
                      </w:r>
                      <w:proofErr w:type="gramEnd"/>
                      <w:r w:rsidRPr="00766E11">
                        <w:rPr>
                          <w:rFonts w:ascii="Sylfaen" w:hAnsi="Sylfaen"/>
                          <w:lang w:val="en-US"/>
                        </w:rPr>
                        <w:t xml:space="preserve"> ----- ---- փոփոխությունը գրանցված է</w:t>
                      </w:r>
                    </w:p>
                    <w:p w:rsidR="00DA6155" w:rsidRPr="00766E11" w:rsidRDefault="00DA6155" w:rsidP="00DC5BF4">
                      <w:pPr>
                        <w:spacing w:line="276" w:lineRule="auto"/>
                        <w:jc w:val="center"/>
                        <w:rPr>
                          <w:rFonts w:ascii="Sylfaen" w:hAnsi="Sylfaen"/>
                          <w:lang w:val="en-US"/>
                        </w:rPr>
                      </w:pPr>
                      <w:proofErr w:type="gramStart"/>
                      <w:r w:rsidRPr="00766E11">
                        <w:rPr>
                          <w:rFonts w:ascii="Sylfaen" w:hAnsi="Sylfaen"/>
                          <w:lang w:val="en-US"/>
                        </w:rPr>
                        <w:t>իրավաբանական</w:t>
                      </w:r>
                      <w:proofErr w:type="gramEnd"/>
                      <w:r w:rsidRPr="00766E11">
                        <w:rPr>
                          <w:rFonts w:ascii="Sylfaen" w:hAnsi="Sylfaen"/>
                          <w:lang w:val="en-US"/>
                        </w:rPr>
                        <w:t xml:space="preserve"> անձանց</w:t>
                      </w:r>
                    </w:p>
                    <w:p w:rsidR="00DA6155" w:rsidRPr="00766E11" w:rsidRDefault="00DA6155" w:rsidP="00DC5BF4">
                      <w:pPr>
                        <w:spacing w:line="276" w:lineRule="auto"/>
                        <w:jc w:val="center"/>
                        <w:rPr>
                          <w:rFonts w:ascii="Sylfaen" w:hAnsi="Sylfaen"/>
                          <w:lang w:val="en-US"/>
                        </w:rPr>
                      </w:pPr>
                      <w:proofErr w:type="gramStart"/>
                      <w:r w:rsidRPr="00766E11">
                        <w:rPr>
                          <w:rFonts w:ascii="Sylfaen" w:hAnsi="Sylfaen"/>
                          <w:lang w:val="en-US"/>
                        </w:rPr>
                        <w:t>պետական</w:t>
                      </w:r>
                      <w:proofErr w:type="gramEnd"/>
                      <w:r w:rsidRPr="00766E11">
                        <w:rPr>
                          <w:rFonts w:ascii="Sylfaen" w:hAnsi="Sylfaen"/>
                          <w:lang w:val="en-US"/>
                        </w:rPr>
                        <w:t xml:space="preserve"> ռեգիստրի կողմից</w:t>
                      </w:r>
                    </w:p>
                    <w:p w:rsidR="00DA6155" w:rsidRPr="00766E11" w:rsidRDefault="00DA6155" w:rsidP="00DC5BF4">
                      <w:pPr>
                        <w:jc w:val="center"/>
                        <w:rPr>
                          <w:rFonts w:ascii="Sylfaen" w:hAnsi="Sylfaen"/>
                          <w:lang w:val="en-US"/>
                        </w:rPr>
                      </w:pPr>
                      <w:proofErr w:type="gramStart"/>
                      <w:r w:rsidRPr="00766E11">
                        <w:rPr>
                          <w:rFonts w:ascii="Sylfaen" w:hAnsi="Sylfaen"/>
                          <w:lang w:val="en-US"/>
                        </w:rPr>
                        <w:t>-------  ------</w:t>
                      </w:r>
                      <w:proofErr w:type="gramEnd"/>
                      <w:r w:rsidRPr="00766E11">
                        <w:rPr>
                          <w:rFonts w:ascii="Sylfaen" w:hAnsi="Sylfaen"/>
                          <w:lang w:val="en-US"/>
                        </w:rPr>
                        <w:t xml:space="preserve"> 20--------թ.</w:t>
                      </w:r>
                    </w:p>
                    <w:p w:rsidR="00DA6155" w:rsidRPr="00766E11" w:rsidRDefault="00DA6155" w:rsidP="00DC5BF4">
                      <w:pPr>
                        <w:spacing w:after="0"/>
                        <w:jc w:val="center"/>
                        <w:rPr>
                          <w:rFonts w:ascii="Sylfaen" w:hAnsi="Sylfaen"/>
                          <w:lang w:val="en-US"/>
                        </w:rPr>
                      </w:pPr>
                      <w:proofErr w:type="gramStart"/>
                      <w:r w:rsidRPr="00766E11">
                        <w:rPr>
                          <w:rFonts w:ascii="Sylfaen" w:hAnsi="Sylfaen"/>
                          <w:lang w:val="en-US"/>
                        </w:rPr>
                        <w:t>աշխատակից</w:t>
                      </w:r>
                      <w:proofErr w:type="gramEnd"/>
                    </w:p>
                    <w:p w:rsidR="00DA6155" w:rsidRPr="00766E11" w:rsidRDefault="00DA6155" w:rsidP="00DC5BF4">
                      <w:pPr>
                        <w:spacing w:after="0"/>
                        <w:jc w:val="center"/>
                        <w:rPr>
                          <w:rFonts w:ascii="Sylfaen" w:hAnsi="Sylfaen"/>
                          <w:lang w:val="en-US"/>
                        </w:rPr>
                      </w:pPr>
                    </w:p>
                    <w:p w:rsidR="00DA6155" w:rsidRPr="00766E11" w:rsidRDefault="00DA6155" w:rsidP="00DC5BF4">
                      <w:pPr>
                        <w:spacing w:after="0"/>
                        <w:jc w:val="center"/>
                        <w:rPr>
                          <w:rFonts w:ascii="Sylfaen" w:hAnsi="Sylfaen"/>
                          <w:lang w:val="en-US"/>
                        </w:rPr>
                      </w:pPr>
                      <w:r w:rsidRPr="00766E11">
                        <w:rPr>
                          <w:rFonts w:ascii="Sylfaen" w:hAnsi="Sylfaen"/>
                          <w:lang w:val="en-US"/>
                        </w:rPr>
                        <w:t>-------------------------------------------</w:t>
                      </w:r>
                    </w:p>
                    <w:p w:rsidR="00DA6155" w:rsidRPr="00766E11" w:rsidRDefault="00DA6155" w:rsidP="00DC5BF4">
                      <w:pPr>
                        <w:jc w:val="center"/>
                        <w:rPr>
                          <w:rFonts w:ascii="Sylfaen" w:hAnsi="Sylfaen"/>
                          <w:lang w:val="en-US"/>
                        </w:rPr>
                      </w:pPr>
                    </w:p>
                    <w:p w:rsidR="00DA6155" w:rsidRPr="00A52964" w:rsidRDefault="00DA6155" w:rsidP="00DC5BF4">
                      <w:pPr>
                        <w:jc w:val="center"/>
                        <w:rPr>
                          <w:rFonts w:ascii="Sylfaen" w:hAnsi="Sylfaen"/>
                          <w:color w:val="FF000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C5BF4" w:rsidRDefault="00DC5BF4" w:rsidP="00DC5BF4">
      <w:pPr>
        <w:spacing w:line="240" w:lineRule="auto"/>
        <w:contextualSpacing/>
        <w:jc w:val="center"/>
        <w:rPr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 xml:space="preserve">     </w:t>
      </w:r>
    </w:p>
    <w:p w:rsidR="00DC5BF4" w:rsidRDefault="00DC5BF4" w:rsidP="00DC5BF4">
      <w:pPr>
        <w:spacing w:line="240" w:lineRule="auto"/>
        <w:contextualSpacing/>
        <w:jc w:val="center"/>
        <w:rPr>
          <w:rFonts w:ascii="Arial LatArm" w:hAnsi="Arial LatArm"/>
          <w:b/>
          <w:sz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</w:t>
      </w:r>
    </w:p>
    <w:p w:rsidR="00DC5BF4" w:rsidRDefault="00DC5BF4" w:rsidP="00DC5BF4">
      <w:pPr>
        <w:spacing w:after="0"/>
        <w:rPr>
          <w:rFonts w:ascii="Arial LatArm" w:hAnsi="Arial LatArm"/>
          <w:lang w:val="hy-AM"/>
        </w:rPr>
      </w:pPr>
    </w:p>
    <w:p w:rsidR="00DC5BF4" w:rsidRDefault="00DC5BF4" w:rsidP="00DC5BF4">
      <w:pPr>
        <w:spacing w:after="0"/>
        <w:rPr>
          <w:rFonts w:ascii="Arial LatArm" w:hAnsi="Arial LatArm"/>
          <w:lang w:val="hy-AM"/>
        </w:rPr>
      </w:pPr>
    </w:p>
    <w:p w:rsidR="00DC5BF4" w:rsidRPr="00AB1EF5" w:rsidRDefault="00DC5BF4" w:rsidP="00DC5BF4">
      <w:pPr>
        <w:spacing w:after="0"/>
        <w:jc w:val="center"/>
        <w:rPr>
          <w:rFonts w:ascii="Arial" w:hAnsi="Arial" w:cs="Arial"/>
          <w:b/>
          <w:sz w:val="52"/>
          <w:szCs w:val="52"/>
          <w:lang w:val="hy-AM"/>
        </w:rPr>
      </w:pPr>
    </w:p>
    <w:p w:rsidR="00DC5BF4" w:rsidRDefault="00DC5BF4" w:rsidP="00DC5BF4">
      <w:pPr>
        <w:spacing w:after="0"/>
        <w:jc w:val="center"/>
        <w:rPr>
          <w:rFonts w:ascii="Sylfaen" w:hAnsi="Sylfaen" w:cs="Sylfaen"/>
          <w:b/>
          <w:sz w:val="68"/>
          <w:szCs w:val="68"/>
          <w:lang w:val="hy-AM"/>
        </w:rPr>
      </w:pPr>
    </w:p>
    <w:p w:rsidR="00DC5BF4" w:rsidRDefault="00DC5BF4" w:rsidP="00DC5BF4">
      <w:pPr>
        <w:spacing w:after="0"/>
        <w:jc w:val="center"/>
        <w:rPr>
          <w:rFonts w:ascii="Sylfaen" w:hAnsi="Sylfaen" w:cs="Sylfaen"/>
          <w:b/>
          <w:sz w:val="68"/>
          <w:szCs w:val="68"/>
          <w:lang w:val="hy-AM"/>
        </w:rPr>
      </w:pPr>
    </w:p>
    <w:p w:rsidR="00DC5BF4" w:rsidRDefault="00DC5BF4" w:rsidP="00DC5BF4">
      <w:pPr>
        <w:spacing w:after="0"/>
        <w:jc w:val="center"/>
        <w:rPr>
          <w:rFonts w:ascii="Sylfaen" w:hAnsi="Sylfaen" w:cs="Sylfaen"/>
          <w:b/>
          <w:sz w:val="68"/>
          <w:szCs w:val="68"/>
          <w:lang w:val="hy-AM"/>
        </w:rPr>
      </w:pPr>
    </w:p>
    <w:p w:rsidR="00DC5BF4" w:rsidRDefault="00DC5BF4" w:rsidP="001567B2">
      <w:pPr>
        <w:spacing w:after="0"/>
        <w:rPr>
          <w:rFonts w:ascii="Sylfaen" w:hAnsi="Sylfaen" w:cs="Sylfaen"/>
          <w:b/>
          <w:sz w:val="68"/>
          <w:szCs w:val="68"/>
          <w:lang w:val="hy-AM"/>
        </w:rPr>
      </w:pPr>
    </w:p>
    <w:p w:rsidR="00DC5BF4" w:rsidRDefault="00DC5BF4" w:rsidP="00DC5BF4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>
        <w:rPr>
          <w:rFonts w:ascii="Sylfaen" w:hAnsi="Sylfaen" w:cs="Sylfaen"/>
          <w:b/>
          <w:sz w:val="32"/>
          <w:szCs w:val="32"/>
          <w:lang w:val="hy-AM"/>
        </w:rPr>
        <w:t>ՀՀ</w:t>
      </w:r>
      <w:r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>
        <w:rPr>
          <w:rFonts w:ascii="Sylfaen" w:hAnsi="Sylfaen" w:cs="Sylfaen"/>
          <w:b/>
          <w:sz w:val="32"/>
          <w:szCs w:val="32"/>
          <w:lang w:val="hy-AM"/>
        </w:rPr>
        <w:t>ԱՐԱԳԱԾՈՏՆԻ</w:t>
      </w:r>
      <w:r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>
        <w:rPr>
          <w:rFonts w:ascii="Sylfaen" w:hAnsi="Sylfaen" w:cs="Sylfaen"/>
          <w:b/>
          <w:sz w:val="32"/>
          <w:szCs w:val="32"/>
          <w:lang w:val="hy-AM"/>
        </w:rPr>
        <w:t>ՄԱՐԶԻ</w:t>
      </w:r>
      <w:r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>
        <w:rPr>
          <w:rFonts w:ascii="Sylfaen" w:hAnsi="Sylfaen" w:cs="Sylfaen"/>
          <w:b/>
          <w:sz w:val="32"/>
          <w:szCs w:val="32"/>
          <w:lang w:val="hy-AM"/>
        </w:rPr>
        <w:t>ԹԱԼԻՆ</w:t>
      </w:r>
      <w:r>
        <w:rPr>
          <w:rFonts w:ascii="Arial LatArm" w:hAnsi="Arial LatArm"/>
          <w:b/>
          <w:sz w:val="32"/>
          <w:szCs w:val="32"/>
          <w:lang w:val="hy-AM"/>
        </w:rPr>
        <w:t xml:space="preserve">  </w:t>
      </w:r>
      <w:r>
        <w:rPr>
          <w:rFonts w:ascii="Sylfaen" w:hAnsi="Sylfaen" w:cs="Sylfaen"/>
          <w:b/>
          <w:sz w:val="32"/>
          <w:szCs w:val="32"/>
          <w:lang w:val="hy-AM"/>
        </w:rPr>
        <w:t>ՀԱՄԱՅՆՔԻ</w:t>
      </w:r>
      <w:r>
        <w:rPr>
          <w:rFonts w:ascii="Arial LatArm" w:hAnsi="Arial LatArm"/>
          <w:b/>
          <w:sz w:val="32"/>
          <w:szCs w:val="32"/>
          <w:lang w:val="hy-AM"/>
        </w:rPr>
        <w:t xml:space="preserve"> </w:t>
      </w:r>
    </w:p>
    <w:p w:rsidR="00DC5BF4" w:rsidRDefault="00DC5BF4" w:rsidP="00DC5BF4">
      <w:pPr>
        <w:spacing w:after="0" w:line="360" w:lineRule="auto"/>
        <w:jc w:val="center"/>
        <w:rPr>
          <w:rFonts w:ascii="Arial LatArm" w:hAnsi="Arial LatArm"/>
          <w:b/>
          <w:sz w:val="32"/>
          <w:szCs w:val="32"/>
          <w:lang w:val="hy-AM"/>
        </w:rPr>
      </w:pPr>
      <w:r>
        <w:rPr>
          <w:rFonts w:ascii="Arial LatArm" w:hAnsi="Arial LatArm"/>
          <w:b/>
          <w:sz w:val="32"/>
          <w:szCs w:val="32"/>
          <w:lang w:val="hy-AM"/>
        </w:rPr>
        <w:t xml:space="preserve"> &lt;&lt;</w:t>
      </w:r>
      <w:r>
        <w:rPr>
          <w:rFonts w:ascii="Sylfaen" w:hAnsi="Sylfaen" w:cs="Sylfaen"/>
          <w:b/>
          <w:sz w:val="32"/>
          <w:szCs w:val="32"/>
          <w:lang w:val="hy-AM"/>
        </w:rPr>
        <w:t>ՄԱՍՏԱՐԱՅԻ ԲԺՇԿԱԿԱՆ ԱՄԲՈՒԼԱՏՈՐԻԱ</w:t>
      </w:r>
      <w:r>
        <w:rPr>
          <w:rFonts w:ascii="Arial LatArm" w:hAnsi="Arial LatArm"/>
          <w:b/>
          <w:sz w:val="32"/>
          <w:szCs w:val="32"/>
          <w:lang w:val="hy-AM"/>
        </w:rPr>
        <w:t>&gt;&gt;</w:t>
      </w:r>
    </w:p>
    <w:p w:rsidR="00DC5BF4" w:rsidRDefault="00DC5BF4" w:rsidP="00DC5BF4">
      <w:pPr>
        <w:spacing w:after="0"/>
        <w:jc w:val="center"/>
        <w:rPr>
          <w:rFonts w:ascii="Sylfaen" w:hAnsi="Sylfaen" w:cs="Sylfaen"/>
          <w:b/>
          <w:sz w:val="30"/>
          <w:szCs w:val="30"/>
          <w:lang w:val="hy-AM"/>
        </w:rPr>
      </w:pPr>
      <w:r>
        <w:rPr>
          <w:rFonts w:ascii="Sylfaen" w:hAnsi="Sylfaen" w:cs="Sylfaen"/>
          <w:b/>
          <w:sz w:val="32"/>
          <w:szCs w:val="32"/>
          <w:lang w:val="hy-AM"/>
        </w:rPr>
        <w:t>ՀԱՄԱՅՆՔԱՅԻՆ</w:t>
      </w:r>
      <w:r>
        <w:rPr>
          <w:rFonts w:ascii="Arial LatArm" w:hAnsi="Arial LatArm"/>
          <w:b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b/>
          <w:sz w:val="32"/>
          <w:szCs w:val="32"/>
          <w:lang w:val="hy-AM"/>
        </w:rPr>
        <w:t>ՈՉ</w:t>
      </w:r>
      <w:r>
        <w:rPr>
          <w:rFonts w:ascii="Arial LatArm" w:hAnsi="Arial LatArm"/>
          <w:b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b/>
          <w:sz w:val="32"/>
          <w:szCs w:val="32"/>
          <w:lang w:val="hy-AM"/>
        </w:rPr>
        <w:t>ԱՌԵՎՏՐԱՅԻՆ</w:t>
      </w:r>
      <w:r>
        <w:rPr>
          <w:rFonts w:ascii="Arial LatArm" w:hAnsi="Arial LatArm"/>
          <w:b/>
          <w:sz w:val="32"/>
          <w:szCs w:val="32"/>
          <w:lang w:val="hy-AM"/>
        </w:rPr>
        <w:t xml:space="preserve"> </w:t>
      </w:r>
      <w:r>
        <w:rPr>
          <w:rFonts w:ascii="Sylfaen" w:hAnsi="Sylfaen" w:cs="Sylfaen"/>
          <w:b/>
          <w:sz w:val="32"/>
          <w:szCs w:val="32"/>
          <w:lang w:val="hy-AM"/>
        </w:rPr>
        <w:t>ԿԱԶՄԱԿԵՐՊՈՒԹՅՈՒՆ</w:t>
      </w:r>
      <w:r w:rsidRPr="001B7535">
        <w:rPr>
          <w:rFonts w:ascii="Sylfaen" w:hAnsi="Sylfaen" w:cs="Sylfaen"/>
          <w:b/>
          <w:sz w:val="30"/>
          <w:szCs w:val="30"/>
          <w:lang w:val="hy-AM"/>
        </w:rPr>
        <w:t xml:space="preserve"> </w:t>
      </w:r>
    </w:p>
    <w:p w:rsidR="00DC5BF4" w:rsidRDefault="00DC5BF4" w:rsidP="00DC5BF4">
      <w:pPr>
        <w:spacing w:after="0"/>
        <w:jc w:val="center"/>
        <w:rPr>
          <w:rFonts w:ascii="Sylfaen" w:hAnsi="Sylfaen" w:cs="Sylfaen"/>
          <w:b/>
          <w:sz w:val="30"/>
          <w:szCs w:val="30"/>
          <w:lang w:val="hy-AM"/>
        </w:rPr>
      </w:pPr>
    </w:p>
    <w:p w:rsidR="00DC5BF4" w:rsidRPr="00ED33CB" w:rsidRDefault="00DC5BF4" w:rsidP="00DC5BF4">
      <w:pPr>
        <w:spacing w:after="0"/>
        <w:jc w:val="center"/>
        <w:rPr>
          <w:rFonts w:ascii="Arial LatArm" w:hAnsi="Arial LatArm"/>
          <w:b/>
          <w:sz w:val="40"/>
          <w:szCs w:val="40"/>
          <w:lang w:val="hy-AM"/>
        </w:rPr>
      </w:pPr>
      <w:r w:rsidRPr="00ED33CB">
        <w:rPr>
          <w:rFonts w:ascii="Sylfaen" w:hAnsi="Sylfaen" w:cs="Sylfaen"/>
          <w:b/>
          <w:sz w:val="40"/>
          <w:szCs w:val="40"/>
          <w:lang w:val="hy-AM"/>
        </w:rPr>
        <w:t>Կ</w:t>
      </w:r>
      <w:r w:rsidRPr="00ED33CB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Pr="00ED33CB">
        <w:rPr>
          <w:rFonts w:ascii="Sylfaen" w:hAnsi="Sylfaen" w:cs="Sylfaen"/>
          <w:b/>
          <w:sz w:val="40"/>
          <w:szCs w:val="40"/>
          <w:lang w:val="hy-AM"/>
        </w:rPr>
        <w:t>Ա</w:t>
      </w:r>
      <w:r w:rsidRPr="00ED33CB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Pr="00ED33CB">
        <w:rPr>
          <w:rFonts w:ascii="Sylfaen" w:hAnsi="Sylfaen" w:cs="Sylfaen"/>
          <w:b/>
          <w:sz w:val="40"/>
          <w:szCs w:val="40"/>
          <w:lang w:val="hy-AM"/>
        </w:rPr>
        <w:t>Ն</w:t>
      </w:r>
      <w:r w:rsidRPr="00ED33CB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Pr="00ED33CB">
        <w:rPr>
          <w:rFonts w:ascii="Sylfaen" w:hAnsi="Sylfaen" w:cs="Sylfaen"/>
          <w:b/>
          <w:sz w:val="40"/>
          <w:szCs w:val="40"/>
          <w:lang w:val="hy-AM"/>
        </w:rPr>
        <w:t>Ո</w:t>
      </w:r>
      <w:r w:rsidRPr="00ED33CB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Pr="00ED33CB">
        <w:rPr>
          <w:rFonts w:ascii="Sylfaen" w:hAnsi="Sylfaen" w:cs="Sylfaen"/>
          <w:b/>
          <w:sz w:val="40"/>
          <w:szCs w:val="40"/>
          <w:lang w:val="hy-AM"/>
        </w:rPr>
        <w:t>Ն</w:t>
      </w:r>
      <w:r w:rsidRPr="00ED33CB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Pr="00ED33CB">
        <w:rPr>
          <w:rFonts w:ascii="Sylfaen" w:hAnsi="Sylfaen" w:cs="Sylfaen"/>
          <w:b/>
          <w:sz w:val="40"/>
          <w:szCs w:val="40"/>
          <w:lang w:val="hy-AM"/>
        </w:rPr>
        <w:t>Ա</w:t>
      </w:r>
      <w:r w:rsidRPr="00ED33CB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Pr="00ED33CB">
        <w:rPr>
          <w:rFonts w:ascii="Sylfaen" w:hAnsi="Sylfaen" w:cs="Sylfaen"/>
          <w:b/>
          <w:sz w:val="40"/>
          <w:szCs w:val="40"/>
          <w:lang w:val="hy-AM"/>
        </w:rPr>
        <w:t>Դ</w:t>
      </w:r>
      <w:r w:rsidRPr="00ED33CB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Pr="00ED33CB">
        <w:rPr>
          <w:rFonts w:ascii="Sylfaen" w:hAnsi="Sylfaen" w:cs="Sylfaen"/>
          <w:b/>
          <w:sz w:val="40"/>
          <w:szCs w:val="40"/>
          <w:lang w:val="hy-AM"/>
        </w:rPr>
        <w:t>Ր</w:t>
      </w:r>
      <w:r w:rsidRPr="00ED33CB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Pr="00ED33CB">
        <w:rPr>
          <w:rFonts w:ascii="Sylfaen" w:hAnsi="Sylfaen" w:cs="Sylfaen"/>
          <w:b/>
          <w:sz w:val="40"/>
          <w:szCs w:val="40"/>
          <w:lang w:val="hy-AM"/>
        </w:rPr>
        <w:t>ՈՒ</w:t>
      </w:r>
      <w:r w:rsidRPr="00ED33CB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Pr="00ED33CB">
        <w:rPr>
          <w:rFonts w:ascii="Sylfaen" w:hAnsi="Sylfaen" w:cs="Sylfaen"/>
          <w:b/>
          <w:sz w:val="40"/>
          <w:szCs w:val="40"/>
          <w:lang w:val="hy-AM"/>
        </w:rPr>
        <w:t>Թ</w:t>
      </w:r>
      <w:r w:rsidRPr="00ED33CB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Pr="00ED33CB">
        <w:rPr>
          <w:rFonts w:ascii="Sylfaen" w:hAnsi="Sylfaen" w:cs="Sylfaen"/>
          <w:b/>
          <w:sz w:val="40"/>
          <w:szCs w:val="40"/>
          <w:lang w:val="hy-AM"/>
        </w:rPr>
        <w:t>Յ</w:t>
      </w:r>
      <w:r w:rsidRPr="00ED33CB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Pr="00ED33CB">
        <w:rPr>
          <w:rFonts w:ascii="Sylfaen" w:hAnsi="Sylfaen" w:cs="Sylfaen"/>
          <w:b/>
          <w:sz w:val="40"/>
          <w:szCs w:val="40"/>
          <w:lang w:val="hy-AM"/>
        </w:rPr>
        <w:t>ՈՒ</w:t>
      </w:r>
      <w:r w:rsidRPr="00ED33CB">
        <w:rPr>
          <w:rFonts w:ascii="Arial LatArm" w:hAnsi="Arial LatArm"/>
          <w:b/>
          <w:sz w:val="40"/>
          <w:szCs w:val="40"/>
          <w:lang w:val="hy-AM"/>
        </w:rPr>
        <w:t xml:space="preserve"> </w:t>
      </w:r>
      <w:r w:rsidRPr="00ED33CB">
        <w:rPr>
          <w:rFonts w:ascii="Sylfaen" w:hAnsi="Sylfaen" w:cs="Sylfaen"/>
          <w:b/>
          <w:sz w:val="40"/>
          <w:szCs w:val="40"/>
          <w:lang w:val="hy-AM"/>
        </w:rPr>
        <w:t>Ն</w:t>
      </w:r>
    </w:p>
    <w:p w:rsidR="00DC5BF4" w:rsidRDefault="00DC5BF4" w:rsidP="00DC5BF4">
      <w:pPr>
        <w:spacing w:after="0"/>
        <w:jc w:val="center"/>
        <w:rPr>
          <w:b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>(</w:t>
      </w:r>
      <w:r>
        <w:rPr>
          <w:rFonts w:ascii="Sylfaen" w:hAnsi="Sylfaen"/>
          <w:b/>
          <w:sz w:val="24"/>
          <w:szCs w:val="24"/>
          <w:lang w:val="hy-AM"/>
        </w:rPr>
        <w:t>ՆՈՐ ԽՄԲԱԳՐՈՒԹՅԱՄԲ</w:t>
      </w:r>
      <w:r>
        <w:rPr>
          <w:b/>
          <w:sz w:val="24"/>
          <w:szCs w:val="24"/>
          <w:lang w:val="hy-AM"/>
        </w:rPr>
        <w:t>)</w:t>
      </w:r>
    </w:p>
    <w:p w:rsidR="00DC5BF4" w:rsidRDefault="00DC5BF4" w:rsidP="00DC5BF4">
      <w:pPr>
        <w:spacing w:after="0"/>
        <w:jc w:val="center"/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 xml:space="preserve">                                                                                                                             </w:t>
      </w:r>
    </w:p>
    <w:p w:rsidR="00DC5BF4" w:rsidRDefault="00DC5BF4" w:rsidP="00DC5BF4">
      <w:pPr>
        <w:spacing w:after="0"/>
        <w:jc w:val="center"/>
        <w:rPr>
          <w:rFonts w:ascii="Sylfaen" w:hAnsi="Sylfaen"/>
          <w:sz w:val="24"/>
          <w:szCs w:val="24"/>
          <w:lang w:val="hy-AM"/>
        </w:rPr>
      </w:pPr>
      <w:r>
        <w:rPr>
          <w:b/>
          <w:sz w:val="24"/>
          <w:szCs w:val="24"/>
          <w:lang w:val="hy-AM"/>
        </w:rPr>
        <w:t xml:space="preserve">                                                                           </w:t>
      </w:r>
    </w:p>
    <w:p w:rsidR="00DC5BF4" w:rsidRDefault="00DC5BF4" w:rsidP="00DC5BF4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DC5BF4" w:rsidRDefault="00DC5BF4" w:rsidP="00DC5BF4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DC5BF4" w:rsidRDefault="00DC5BF4" w:rsidP="00DC5BF4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DC5BF4" w:rsidRDefault="00DC5BF4" w:rsidP="00DC5BF4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Arial LatArm" w:hAnsi="Arial LatArm"/>
          <w:b/>
          <w:sz w:val="24"/>
          <w:szCs w:val="24"/>
          <w:lang w:val="hy-AM"/>
        </w:rPr>
        <w:t>2022</w:t>
      </w:r>
      <w:r>
        <w:rPr>
          <w:rFonts w:ascii="Sylfaen" w:hAnsi="Sylfaen" w:cs="Sylfaen"/>
          <w:b/>
          <w:sz w:val="24"/>
          <w:szCs w:val="24"/>
          <w:lang w:val="hy-AM"/>
        </w:rPr>
        <w:t>թ</w:t>
      </w:r>
    </w:p>
    <w:p w:rsidR="00DC5BF4" w:rsidRDefault="00DC5BF4" w:rsidP="00DC5BF4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 1</w:t>
      </w:r>
    </w:p>
    <w:p w:rsidR="00DC5BF4" w:rsidRDefault="00DC5BF4" w:rsidP="00DC5BF4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lastRenderedPageBreak/>
        <w:t>1. ԸՆԴՀԱՆՈՒՐ  ԴՐՈՒՅԹՆԵՐ</w:t>
      </w:r>
    </w:p>
    <w:p w:rsidR="00DC5BF4" w:rsidRDefault="00DC5BF4" w:rsidP="00DC5BF4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1. ՀՀ Արագածոտնի մարզի Թալին համայնքի &lt;&lt;Մաստարայի բժշկակական ամբուլատորիա&gt;&gt; համայնքային ոչ առևտրային կազմակերպությունը (այսուհետ՝ Կազմակերպություն) շահույթ ստանալու նպատակ չհետապնդող, իրավաբանական անձի կարգավիճակ ունեցող ոչ առևտրային կազմակերպություն է:</w:t>
      </w:r>
    </w:p>
    <w:p w:rsidR="00DC5BF4" w:rsidRDefault="00DC5BF4" w:rsidP="00DC5BF4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Կազմակերպության հիմնադիրը ՀՀ Արագածոտնի մարզի Թալին համայնքն է (այսուհետ՝ Հիմնադիր), որի անունից հանդես է գալիս Թալին համայնքի ղեկավարը:</w:t>
      </w:r>
    </w:p>
    <w:p w:rsidR="00DC5BF4" w:rsidRDefault="00DC5BF4" w:rsidP="00DC5BF4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Կազմակերպությունը հիմնադրվել է &lt;&lt;Մաստարայի բժշկակական ամբուլատորիա&gt;&gt; համայնքային ոչ առևտրային կազմակերպության </w:t>
      </w:r>
      <w:r w:rsidRPr="00E52D53">
        <w:rPr>
          <w:rFonts w:ascii="Sylfaen" w:hAnsi="Sylfaen"/>
          <w:lang w:val="hy-AM"/>
        </w:rPr>
        <w:t>(գրանցման համար՝ թիվ 94.</w:t>
      </w:r>
      <w:r w:rsidRPr="00D67114">
        <w:rPr>
          <w:rFonts w:ascii="Sylfaen" w:hAnsi="Sylfaen"/>
          <w:lang w:val="hy-AM"/>
        </w:rPr>
        <w:t>140</w:t>
      </w:r>
      <w:r w:rsidRPr="00E52D53">
        <w:rPr>
          <w:rFonts w:ascii="Sylfaen" w:hAnsi="Sylfaen"/>
          <w:lang w:val="hy-AM"/>
        </w:rPr>
        <w:t>.</w:t>
      </w:r>
      <w:r w:rsidRPr="00D67114">
        <w:rPr>
          <w:rFonts w:ascii="Sylfaen" w:hAnsi="Sylfaen"/>
          <w:lang w:val="hy-AM"/>
        </w:rPr>
        <w:t>00201</w:t>
      </w:r>
      <w:r w:rsidRPr="00E52D53">
        <w:rPr>
          <w:rFonts w:ascii="Sylfaen" w:hAnsi="Sylfaen"/>
          <w:lang w:val="hy-AM"/>
        </w:rPr>
        <w:t xml:space="preserve">) </w:t>
      </w:r>
      <w:r>
        <w:rPr>
          <w:rFonts w:ascii="Sylfaen" w:hAnsi="Sylfaen"/>
          <w:lang w:val="hy-AM"/>
        </w:rPr>
        <w:t>վերակազմավորման արդյունքում և հանդիսանում է նրա իրավահաջորդը:</w:t>
      </w:r>
    </w:p>
    <w:p w:rsidR="00DC5BF4" w:rsidRDefault="00DC5BF4" w:rsidP="00DC5BF4">
      <w:pPr>
        <w:spacing w:after="0" w:line="240" w:lineRule="auto"/>
        <w:jc w:val="both"/>
        <w:rPr>
          <w:rFonts w:ascii="Sylfaen" w:eastAsiaTheme="minorEastAsia" w:hAnsi="Sylfaen"/>
          <w:color w:val="000000"/>
          <w:lang w:val="hy-AM"/>
        </w:rPr>
      </w:pPr>
      <w:r>
        <w:rPr>
          <w:rFonts w:ascii="Sylfaen" w:eastAsiaTheme="minorEastAsia" w:hAnsi="Sylfaen"/>
          <w:color w:val="000000"/>
          <w:lang w:val="hy-AM"/>
        </w:rPr>
        <w:t>2. Հաստատությունն իր գործունեության ընթացքում ղեկավարվում է Հայաստանի Հանրապետության Սահմանադրությամբ, օրենքներով, ՀՀ Կառավարության որոշումներով, ՀՀ Առողջապահության նախարարի հրամաններով, սույն կանոնադրությամբ (այսուհետ` կանոնադրություն) և այլ իրավական ակտերով:</w:t>
      </w:r>
    </w:p>
    <w:p w:rsidR="00DC5BF4" w:rsidRDefault="00DC5BF4" w:rsidP="00DC5BF4">
      <w:pPr>
        <w:spacing w:after="0" w:line="240" w:lineRule="auto"/>
        <w:jc w:val="both"/>
        <w:rPr>
          <w:rFonts w:ascii="Sylfaen" w:eastAsiaTheme="minorEastAsia" w:hAnsi="Sylfaen"/>
          <w:color w:val="000000"/>
          <w:lang w:val="hy-AM"/>
        </w:rPr>
      </w:pPr>
      <w:r>
        <w:rPr>
          <w:rFonts w:ascii="Sylfaen" w:eastAsiaTheme="minorEastAsia" w:hAnsi="Sylfaen"/>
          <w:color w:val="000000"/>
          <w:lang w:val="hy-AM"/>
        </w:rPr>
        <w:t>3. Հաստատության գտնվելու վայրն է՝ ՀՀ Արագածոտնի մարզ, Թալին համայնք, Մաստարա բնակավայր</w:t>
      </w:r>
      <w:r w:rsidRPr="00184CFA">
        <w:rPr>
          <w:rFonts w:ascii="Sylfaen" w:eastAsiaTheme="minorEastAsia" w:hAnsi="Sylfaen"/>
          <w:color w:val="000000"/>
          <w:lang w:val="hy-AM"/>
        </w:rPr>
        <w:t>, 1-ին փողոց, շենք 22</w:t>
      </w:r>
      <w:r>
        <w:rPr>
          <w:rFonts w:ascii="Sylfaen" w:eastAsiaTheme="minorEastAsia" w:hAnsi="Sylfaen"/>
          <w:color w:val="000000"/>
          <w:lang w:val="hy-AM"/>
        </w:rPr>
        <w:t>:</w:t>
      </w:r>
    </w:p>
    <w:p w:rsidR="00DC5BF4" w:rsidRDefault="00DC5BF4" w:rsidP="00DC5BF4">
      <w:pPr>
        <w:spacing w:after="0" w:line="240" w:lineRule="auto"/>
        <w:jc w:val="both"/>
        <w:rPr>
          <w:rFonts w:ascii="Sylfaen" w:eastAsiaTheme="minorEastAsia" w:hAnsi="Sylfaen"/>
          <w:color w:val="000000"/>
          <w:lang w:val="hy-AM"/>
        </w:rPr>
      </w:pPr>
      <w:r>
        <w:rPr>
          <w:rFonts w:ascii="Sylfaen" w:eastAsiaTheme="minorEastAsia" w:hAnsi="Sylfaen"/>
          <w:color w:val="000000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B56246" w:rsidRDefault="00B56246" w:rsidP="00DC5BF4">
      <w:pPr>
        <w:spacing w:after="0" w:line="240" w:lineRule="auto"/>
        <w:jc w:val="both"/>
        <w:rPr>
          <w:rFonts w:ascii="Sylfaen" w:eastAsiaTheme="minorEastAsia" w:hAnsi="Sylfaen"/>
          <w:color w:val="000000"/>
          <w:lang w:val="hy-AM"/>
        </w:rPr>
      </w:pPr>
    </w:p>
    <w:p w:rsidR="00DC5BF4" w:rsidRDefault="00DC5BF4" w:rsidP="00DC5BF4">
      <w:pPr>
        <w:spacing w:after="0" w:line="240" w:lineRule="auto"/>
        <w:jc w:val="both"/>
        <w:rPr>
          <w:rFonts w:ascii="Sylfaen" w:eastAsiaTheme="minorEastAsia" w:hAnsi="Sylfaen"/>
          <w:color w:val="000000"/>
          <w:lang w:val="hy-AM"/>
        </w:rPr>
      </w:pPr>
      <w:r>
        <w:rPr>
          <w:rFonts w:ascii="Sylfaen" w:eastAsiaTheme="minorEastAsia" w:hAnsi="Sylfaen"/>
          <w:color w:val="000000"/>
          <w:lang w:val="hy-AM"/>
        </w:rPr>
        <w:t>5. Հաստատության անվանումն է`</w:t>
      </w:r>
    </w:p>
    <w:p w:rsidR="00DC5BF4" w:rsidRDefault="00DC5BF4" w:rsidP="00DC5BF4">
      <w:pPr>
        <w:spacing w:after="0" w:line="240" w:lineRule="auto"/>
        <w:jc w:val="both"/>
        <w:rPr>
          <w:rFonts w:ascii="Sylfaen" w:eastAsiaTheme="minorEastAsia" w:hAnsi="Sylfaen"/>
          <w:color w:val="000000"/>
          <w:lang w:val="hy-AM"/>
        </w:rPr>
      </w:pPr>
      <w:r>
        <w:rPr>
          <w:rFonts w:ascii="Sylfaen" w:eastAsiaTheme="minorEastAsia" w:hAnsi="Sylfaen"/>
          <w:color w:val="000000"/>
          <w:lang w:val="hy-AM"/>
        </w:rPr>
        <w:t xml:space="preserve">1) </w:t>
      </w:r>
      <w:r>
        <w:rPr>
          <w:rFonts w:ascii="Sylfaen" w:eastAsiaTheme="minorEastAsia" w:hAnsi="Sylfaen"/>
          <w:b/>
          <w:color w:val="000000"/>
          <w:lang w:val="hy-AM"/>
        </w:rPr>
        <w:t>հայերեն լրիվ</w:t>
      </w:r>
      <w:r>
        <w:rPr>
          <w:rFonts w:ascii="Sylfaen" w:eastAsiaTheme="minorEastAsia" w:hAnsi="Sylfaen"/>
          <w:color w:val="000000"/>
          <w:lang w:val="hy-AM"/>
        </w:rPr>
        <w:t xml:space="preserve">` </w:t>
      </w:r>
      <w:r w:rsidRPr="00D67114">
        <w:rPr>
          <w:rFonts w:ascii="Sylfaen" w:eastAsiaTheme="minorEastAsia" w:hAnsi="Sylfaen"/>
          <w:color w:val="000000"/>
          <w:lang w:val="hy-AM"/>
        </w:rPr>
        <w:t>ՀՀ</w:t>
      </w:r>
      <w:r>
        <w:rPr>
          <w:rFonts w:ascii="Sylfaen" w:eastAsiaTheme="minorEastAsia" w:hAnsi="Sylfaen"/>
          <w:color w:val="000000"/>
          <w:lang w:val="hy-AM"/>
        </w:rPr>
        <w:t xml:space="preserve"> Արագածոտնի մարզի Թալին համայնքի «Մաստարայի բժշկական ամբուլատորիա» համայնքային ոչ առևտրային կազմակերպություն.</w:t>
      </w:r>
    </w:p>
    <w:p w:rsidR="00DC5BF4" w:rsidRPr="00DC5BF4" w:rsidRDefault="00DC5BF4" w:rsidP="00DC5BF4">
      <w:pPr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eastAsiaTheme="minorEastAsia" w:hAnsi="Sylfaen"/>
          <w:color w:val="000000"/>
          <w:lang w:val="hy-AM"/>
        </w:rPr>
        <w:t xml:space="preserve">2) </w:t>
      </w:r>
      <w:r>
        <w:rPr>
          <w:rFonts w:ascii="Sylfaen" w:eastAsiaTheme="minorEastAsia" w:hAnsi="Sylfaen"/>
          <w:b/>
          <w:color w:val="000000"/>
          <w:lang w:val="hy-AM"/>
        </w:rPr>
        <w:t>հայերեն կարճ</w:t>
      </w:r>
      <w:r>
        <w:rPr>
          <w:rFonts w:ascii="Sylfaen" w:eastAsiaTheme="minorEastAsia" w:hAnsi="Sylfaen"/>
          <w:color w:val="000000"/>
          <w:lang w:val="hy-AM"/>
        </w:rPr>
        <w:t>` ՀՀ Արագածոտնի մարզի Թալին համայնքի «Մաստարայի բժշկական ամբուլատորիա»  ՀՈԱԿ.</w:t>
      </w:r>
    </w:p>
    <w:p w:rsidR="00DC5BF4" w:rsidRDefault="00DC5BF4" w:rsidP="00DC5BF4">
      <w:pPr>
        <w:pStyle w:val="af6"/>
        <w:shd w:val="clear" w:color="auto" w:fill="FFFFFF"/>
        <w:ind w:right="150" w:firstLine="375"/>
        <w:jc w:val="both"/>
        <w:rPr>
          <w:rFonts w:ascii="Sylfaen" w:eastAsiaTheme="minorEastAsia" w:hAnsi="Sylfaen"/>
          <w:color w:val="000000"/>
          <w:lang w:val="hy-AM"/>
        </w:rPr>
      </w:pPr>
      <w:r>
        <w:rPr>
          <w:rFonts w:ascii="Sylfaen" w:eastAsiaTheme="minorEastAsia" w:hAnsi="Sylfaen"/>
          <w:color w:val="000000"/>
          <w:lang w:val="hy-AM"/>
        </w:rPr>
        <w:t>6. Կազմակերպությունը կարող է ունենալ Հայաստանի Հանրապետության զինանշանի պատկերով և իր` հայերեն անվանմամբ կլոր կնիք, ձևաթղթեր, խորհրդանիշ և այլ անհատականացման միջոցներ: Կնիքը, ձևաթղթերը, խորհրդանիշը և այլ անհատականացման միջոցներ ձևավորելիս, անհրաժեշտության դեպքում, հայերենին կարող են զուգակցվել այլ լեզուներ:</w:t>
      </w:r>
    </w:p>
    <w:p w:rsidR="00DC5BF4" w:rsidRDefault="00DC5BF4" w:rsidP="00DC5BF4">
      <w:p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color w:val="000000"/>
          <w:lang w:val="hy-AM"/>
        </w:rPr>
        <w:t xml:space="preserve">       7. </w:t>
      </w:r>
      <w:r>
        <w:rPr>
          <w:rFonts w:ascii="Sylfaen" w:hAnsi="Sylfaen"/>
          <w:lang w:val="hy-AM"/>
        </w:rPr>
        <w:t>Համայնքային կազմակերպությունը ունի ինքնուրույն հաշվեկշիռ, բանկային հաշիվ։ Համայնքային կազմակերպությունը կարող է իր անունից ձեռք բերել և իրականացնել գույքային ու անձնական ոչ գույքային իրավունքներ, կրել պարտականություններ, դատարանում հանդես գալ, որպես հայցվոր կամ պատասխանող։</w:t>
      </w:r>
    </w:p>
    <w:p w:rsidR="00DC5BF4" w:rsidRDefault="00DC5BF4" w:rsidP="00DC5BF4">
      <w:p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8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Sylfaen" w:hAnsi="Sylfaen"/>
          <w:lang w:val="hy-AM"/>
        </w:rPr>
        <w:t xml:space="preserve"> Համայնքային կազմակերպությունն այլ կազմակերպությունների հիմնադիր կամ մասնակից կարող է հանդիսանալ միայն հիմնադրի որոշմամբ։</w:t>
      </w:r>
    </w:p>
    <w:p w:rsidR="00DC5BF4" w:rsidRDefault="00DC5BF4" w:rsidP="00DC5BF4">
      <w:p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eastAsia="MS Mincho" w:hAnsi="Sylfaen" w:cs="MS Mincho"/>
          <w:lang w:val="hy-AM"/>
        </w:rPr>
        <w:t>9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Sylfaen" w:hAnsi="Sylfaen"/>
          <w:lang w:val="hy-AM"/>
        </w:rPr>
        <w:t>Համայնքային կազմակերպությունը ՀՀ օրենսդրությամբ սահմանված կարգով կարող է համագործակցել տեղական առողջապահական կազմակերպությունների և այլ հաստատությունների հետ։</w:t>
      </w:r>
    </w:p>
    <w:p w:rsidR="00DC5BF4" w:rsidRDefault="00DC5BF4" w:rsidP="00DC5BF4">
      <w:p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10</w:t>
      </w:r>
      <w:r>
        <w:rPr>
          <w:rFonts w:ascii="MS Mincho" w:eastAsia="MS Mincho" w:hAnsi="MS Mincho" w:cs="MS Mincho" w:hint="eastAsia"/>
          <w:lang w:val="hy-AM"/>
        </w:rPr>
        <w:t>․</w:t>
      </w:r>
      <w:r>
        <w:rPr>
          <w:rFonts w:ascii="Sylfaen" w:hAnsi="Sylfaen"/>
          <w:lang w:val="hy-AM"/>
        </w:rPr>
        <w:t xml:space="preserve"> Կազմակերպությունն իր պարտավորությունների համար պատասխանատու է իրեն պատկանող գույքով։</w:t>
      </w:r>
    </w:p>
    <w:p w:rsidR="00DC5BF4" w:rsidRDefault="00DC5BF4" w:rsidP="00DC5BF4">
      <w:pPr>
        <w:spacing w:line="240" w:lineRule="auto"/>
        <w:jc w:val="center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t>I.ՀԱՄԱՅՆՔԱՅԻՆ ԿԱԶՄԱԿԵՐՊՈՒԹՅԱՆ ԳՈՐԾՈՒՆԵՈՒԹՅԱՆ ԱՌԱՐԿԱՆ ԵՎ ՆՊԱՏԱԿՆԵՐԸ</w:t>
      </w:r>
      <w:r>
        <w:rPr>
          <w:rFonts w:ascii="Sylfaen" w:hAnsi="Sylfaen"/>
          <w:lang w:val="hy-AM"/>
        </w:rPr>
        <w:t xml:space="preserve">                                                                       </w:t>
      </w:r>
    </w:p>
    <w:p w:rsidR="00DC5BF4" w:rsidRDefault="00DC5BF4" w:rsidP="00DC5BF4">
      <w:pPr>
        <w:spacing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11. Կազմակերպության գործունեության առարկման ու նպատակներն են՝</w:t>
      </w:r>
    </w:p>
    <w:p w:rsidR="00DC5BF4" w:rsidRPr="002858CA" w:rsidRDefault="00DC5BF4" w:rsidP="00B56246">
      <w:pPr>
        <w:spacing w:line="240" w:lineRule="auto"/>
        <w:jc w:val="right"/>
        <w:rPr>
          <w:rFonts w:ascii="Sylfaen" w:hAnsi="Sylfaen"/>
          <w:b/>
          <w:bCs/>
          <w:lang w:val="hy-AM"/>
        </w:rPr>
      </w:pPr>
      <w:r>
        <w:rPr>
          <w:rFonts w:ascii="Sylfaen" w:hAnsi="Sylfaen"/>
          <w:lang w:val="hy-AM"/>
        </w:rPr>
        <w:t>1) բնակչության առողջության պահպանումը, բարելավումը,</w:t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lang w:val="hy-AM"/>
        </w:rPr>
        <w:tab/>
      </w:r>
      <w:r>
        <w:rPr>
          <w:rFonts w:ascii="Sylfaen" w:hAnsi="Sylfaen"/>
          <w:b/>
          <w:bCs/>
          <w:lang w:val="hy-AM"/>
        </w:rPr>
        <w:t xml:space="preserve">                            </w:t>
      </w:r>
      <w:r w:rsidRPr="002858CA">
        <w:rPr>
          <w:rFonts w:ascii="Sylfaen" w:hAnsi="Sylfaen"/>
          <w:b/>
          <w:bCs/>
          <w:lang w:val="hy-AM"/>
        </w:rPr>
        <w:t xml:space="preserve">                                                                                        </w:t>
      </w:r>
      <w:r>
        <w:rPr>
          <w:rFonts w:ascii="Sylfaen" w:hAnsi="Sylfaen"/>
          <w:b/>
          <w:bCs/>
          <w:lang w:val="hy-AM"/>
        </w:rPr>
        <w:t xml:space="preserve">                            </w:t>
      </w:r>
      <w:r w:rsidRPr="002858CA">
        <w:rPr>
          <w:rFonts w:ascii="Sylfaen" w:hAnsi="Sylfaen"/>
          <w:b/>
          <w:bCs/>
          <w:lang w:val="hy-AM"/>
        </w:rPr>
        <w:t>2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2) առողջ ապրելակերպի քարոզչություն,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3) հիվանդությունների կանխարգելումը,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4) պետության կողմից երաշխավորված բժշկական օգնություն և սպասարկում իրականացնելը: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12.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>Կազմակերպությունը կարող է լիցենզավորման  ենթակա գործունեության  տեսակներով զբաղվել միայն լիցենզիայի հիման վրա: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13.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>Կազմակերպությունը ձեռնարկատիրական գործունեություն կարող է իրականացնել, հանդիսանալ այլ կազմակերպության հիմնադիր կամ մասնակից Հիմնադիրի որոշման հիման վրա: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14.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>Կազմակերպությունը կարող է իրականացնել ձեռնարկատիրական գործունեության հետևյալ տեսակները.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Բժշկական օգնություն և սպասարկում /բացի պետության կողմից երաշխավորված բժշկական օգնության և սպասարկման/</w:t>
      </w:r>
    </w:p>
    <w:p w:rsidR="00DC5BF4" w:rsidRDefault="00DC5BF4" w:rsidP="00DC5BF4">
      <w:pPr>
        <w:jc w:val="center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>II. ԿԱԶՄԱԿԵՐՊՈՒԹՅԱՆ ԿԱՌԱՎԱՐՈՒՄՆ ՈՒ ՂԵԿԱՎԱՐՈՒՄԸ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15.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>Կազմակերպության կառավարումն իրականացնում են հիմնադիրը (համայնքի ղեկավարը) և գործադիր մարմինը /այսուհետ՝ տնօրեն/: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>16.</w:t>
      </w:r>
      <w:r>
        <w:rPr>
          <w:rFonts w:ascii="Sylfaen" w:hAnsi="Sylfaen" w:cs="Sylfaen"/>
          <w:lang w:val="hy-AM"/>
        </w:rPr>
        <w:t xml:space="preserve"> Հիմնադիրը՝ 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1. իրականացնում է Կազմակերպության ընդհանուր կառավարումը, ապահովում նրա բնականոն գործունեությունը և կրում պատասխանատվություն դրանք չկատարելու կամ ոչ պատշաճ կատարելու համար.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2. ՀՀ քաղաքացիական օրենսգրքին, ,,Պետական ոչ առևտրային կազմակերպությունների մասին,, ՀՀ օրենքին և իր կանոնադրությանը համապատասխան՝ ստեղծում է Կազմակերպության հիմնարկներ, մասնաճյուղեր և ներկայացուցչություններ.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3. սույն կանոնադրությամբ սահմանված կարգով ձևավորվում է նրա կառավարման մարմինները և վաղաժամկետ դադարեցնում դրանց լիազորությունները.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4. իրականացնում է վերահսկողություն Կազմակերպության գործունեության նկատմամբ.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5.կասեցնում կամ ուժը կորցրած է ճանաչում Կազմակերպության տնօրենի՝ ՀՀ օրենսդրության պահանջներին հակասող հրամանները, հրահանգները, կարգադրությունները և ցուցումները.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6. լսում է Կազմակերպության գործունեության մասին հաշվետվություններ, քննում դրա գործունեության արդյունքները.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7. իրականացնում է վերահսկողություն Կամակերպությանն ամրացված համայնքային սեփականության օգտագործման և պահպանության նկատմամբ.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8. օրենքով, հիմնադրի որոշմամբ կամ սույն կանոնադրությամբ նախատեսված դեպքերում համաձայնություն է տալիս համայնքային կազմակերպության գույքի օտարման կամ վարձակալության հանձնման համար: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 9. հաստատում է Կազմակերպության տարեկան ծախսերի նախահաշիվը, տարեկան հաշվեկշիռը, տարեկան ֆինանսական և այլ հաշվետվություններ.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10. իրականացնում է օրենքով, հիմնադրի որոշումներով և սույն կանոնադրությամբ նախատեսված այլ գործառույթներ.</w:t>
      </w:r>
    </w:p>
    <w:p w:rsidR="00DC5BF4" w:rsidRDefault="00DC5BF4" w:rsidP="00DC5BF4">
      <w:pPr>
        <w:jc w:val="right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3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lastRenderedPageBreak/>
        <w:t xml:space="preserve">11. Համայնքային կազմակերպության ընթացիկ գործունեության ղեկավարումն իրականացնում է Կազմակերպության տնօրենը, ով պաշտոնի նշանակվում և պաշտոնից ազատվում է /նրա լիազորությունները դադարեցվում են/ Հիմնադրի որոշմամբ՝ ՀՀ օրենսդրությամբ սահմանված կարգով: 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17. Տնօրենը՝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1. Տնօրենը ՀՀ օրենսդրությամբ և սույն կանոնադրությամբ իրեն վերապահված լիազորությունների սահմաններում ղեկավարում է Կազմակերպության գործունեությունը և կրում պատասխանատվություն ՀՀ օրենսդրության, այլ իրավական ակտերի, սույն կանոնադրության և կնքված պայմանագրերի պահանջները չկատարելու կամ ոչ պատշաճ կատարելու համար: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2. Տնօրենը լրիվ գույքային պատասխանատվություն է կրում իր մեղքով Կազմակերպությանը և /կամ/ պետությանը պատճառված գույքային վնասի համար:</w:t>
      </w:r>
    </w:p>
    <w:p w:rsidR="00DC5BF4" w:rsidRPr="00D6711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 xml:space="preserve">Տնօրենի լիազորությունների դադարեցումը հիմք չի հանդիսանում պատճառված վնասը </w:t>
      </w:r>
      <w:r w:rsidRPr="00D67114">
        <w:rPr>
          <w:rFonts w:ascii="Sylfaen" w:hAnsi="Sylfaen" w:cs="Sylfaen"/>
          <w:lang w:val="hy-AM"/>
        </w:rPr>
        <w:t>հատուցելու պարտականությունները չկատարելու համար:</w:t>
      </w:r>
    </w:p>
    <w:p w:rsidR="00DC5BF4" w:rsidRPr="00DC08A6" w:rsidRDefault="00DC5BF4" w:rsidP="00DC5BF4">
      <w:pPr>
        <w:jc w:val="both"/>
        <w:rPr>
          <w:rFonts w:ascii="Sylfaen" w:hAnsi="Sylfaen" w:cs="Sylfaen"/>
          <w:color w:val="000000" w:themeColor="text1"/>
          <w:lang w:val="hy-AM"/>
        </w:rPr>
      </w:pPr>
      <w:r w:rsidRPr="00DC08A6">
        <w:rPr>
          <w:rFonts w:ascii="Sylfaen" w:hAnsi="Sylfaen" w:cs="Sylfaen"/>
          <w:color w:val="000000" w:themeColor="text1"/>
          <w:lang w:val="hy-AM"/>
        </w:rPr>
        <w:t>3. Տնօրենը չի կարող զբաղեցնել այլ պաշտոն կամ կատարել այլ վճարովի աշխատանք, բացի գիտական, մանկավարժական և ստեղծագործական աշխատանքից, բացառությամբ մարզային հոգեկան առողջության ոլորտի գյուղական բժշկական ամբուլատորիաների և առողջության կենտրոնների գործադիր մարմինների ղեկավարների, ինչպես նաև ռազմական կամ արտակարգ դրության կամ արտակարգ իրավիճակի դեպքում: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4. Տնօրենը առանց լիազորագրի հանդես է գալիս Կազմակերպության անունից, ներկայացնում է նրա շահերը, կնքում գործարքներ.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5. ՀՀ օրենսդրությամբ, հիմնադրի որոշումներով և սույն կանոնադրությամբ սահմանված կարգով տնօրինում է Կազմակերպության գույքը այդ թվում՝ ֆինանսական միջոցները.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6. տալիս է Կազմակերպության անունից հանդես գալու լիազորագրեր, այդ թվում նաև վերալիազորման իրավունքով լիազորագրեր.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7. աշխատանքի է նշանակում և աշխատանքից ազատում Կազմակերպության աշխատակիցներին, նրանց նկատմամբ կիրառում է խրախուսման միջոցներ և նշանակում կարգապահական տույժեր.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8. բանկերում բացում է հաշվարկային հաշիվներ: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9. կատարում է աշխատանքի բաշխում իր տեղակալների միջև: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10. սահմանում է Կազմակերպության կիառուցվածքն ու կառուցվածքային ստորաբաժանումների իրավասությունը.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11. հաստատում է Կազմակերպության հիմնարկների, մասնաճյուղերի և ներկայացուցչությունների կանոնադրությունները.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12. նշանակում է Կազմակերպության հիմնարկների, ներկայացուցչությունների և մասնաճյուղերի ղեկավարների, նրանց տալիս է համապատասխան լիազորագրեր.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13. օրենքով և սույն կանոնադրությամբ սահմանված իր լիազորությունների սահմաններում արձակում է հրամաններ, հրահանգներ, տալիս կատարման համար պարտադիր ցուցումներ և վերահսկում դրանց կատարումը.   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14. իրականացնում է ՀՀ օրենսդրությանը չհակասող այլ լիազորություններ:      </w:t>
      </w:r>
    </w:p>
    <w:p w:rsidR="00DC5BF4" w:rsidRDefault="00DC5BF4" w:rsidP="00DC5BF4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                                                                                                  4</w:t>
      </w:r>
    </w:p>
    <w:p w:rsidR="00B56246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             </w:t>
      </w:r>
    </w:p>
    <w:p w:rsidR="00DC5BF4" w:rsidRPr="0071692E" w:rsidRDefault="00DC5BF4" w:rsidP="00B56246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b/>
          <w:lang w:val="hy-AM"/>
        </w:rPr>
        <w:lastRenderedPageBreak/>
        <w:t>III. ՊԵՏԱԿԱՆ ԿԱԶՄԱԿԵՐՊՈՒԹՅԱՆ ԳՈՒՅՔԸ ԵՎ ՖԻՆԱՆՍԱԿԱՆ ՄԻՋՈՑՆԵՐԸ</w:t>
      </w:r>
    </w:p>
    <w:p w:rsidR="00DC5BF4" w:rsidRDefault="00DC5BF4" w:rsidP="00DC5BF4">
      <w:pPr>
        <w:jc w:val="both"/>
        <w:rPr>
          <w:rFonts w:ascii="Sylfaen" w:hAnsi="Sylfaen"/>
          <w:b/>
          <w:lang w:val="hy-AM"/>
        </w:rPr>
      </w:pP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18.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>Կազմակերպության տարածքը և գույքը հանդիսանում է Հիմնադրի սեփականությունը, որը հիմնադրման ժամանակ հանձնվում է Կազմակերպությանը անժամկետ և անհատույց օգտագործման: Հետագայում Կազմակերպության կողմից իր գործունեության ընթացքում ձեռք բերված գույքը հանդիսանում է նրա սեփականությունը: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19.</w:t>
      </w:r>
      <w:r>
        <w:rPr>
          <w:rFonts w:ascii="Sylfaen" w:hAnsi="Sylfaen" w:cs="Sylfaen"/>
          <w:lang w:val="hy-AM"/>
        </w:rPr>
        <w:t xml:space="preserve"> Համայնքային</w:t>
      </w:r>
      <w:r>
        <w:rPr>
          <w:rFonts w:ascii="Sylfaen" w:hAnsi="Sylfaen"/>
          <w:lang w:val="hy-AM"/>
        </w:rPr>
        <w:t xml:space="preserve"> կազմակերպության ֆինանսական միջոցները ձևավորվում են՝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1)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>Հայաստանի Հանրապետության պետական և համայնքային բյուջեից.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2)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>կազմակերպության ձեռնարկատիրական գործունեությունից ստացված եկամուտներից.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3)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>Հայաստանի Հանրապետության և արտերկրի՝ իրավաբանական և ֆիզիկական անձանց հետ պայմանագրային աշխատանքներից.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4) իրավաբանական և ֆիզիկական անձանց (այդ թվում՝</w:t>
      </w:r>
      <w:r w:rsidRPr="00A9017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արտերկ</w:t>
      </w:r>
      <w:r w:rsidRPr="00A90176">
        <w:rPr>
          <w:rFonts w:ascii="Sylfaen" w:hAnsi="Sylfaen"/>
          <w:lang w:val="hy-AM"/>
        </w:rPr>
        <w:t>ր</w:t>
      </w:r>
      <w:r>
        <w:rPr>
          <w:rFonts w:ascii="Sylfaen" w:hAnsi="Sylfaen"/>
          <w:lang w:val="hy-AM"/>
        </w:rPr>
        <w:t>ի) կողմից  կատարված ներդրումներից, այդ թվում՝ բարեգործական, հովանավորչական, նպատակային մուծումներից, նվիրատվություններից, դրամաշնորհներից, ինչպես նաև կտակներից.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5)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Կազմակերպության գործունեության արդյունք համարվող մտավոր և ստեղծագործական աշխատանքի արդյունքներից                                              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6) կազմակերպության գույքից և գույքային իրավունքներից ստացված եկամուտներից.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7)</w:t>
      </w:r>
      <w:r w:rsidRPr="00DB7B0B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օրենքով չարգելված այլ աղբյուրներից: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20.</w:t>
      </w:r>
      <w:r>
        <w:rPr>
          <w:rFonts w:ascii="Sylfaen" w:hAnsi="Sylfaen" w:cs="Sylfaen"/>
          <w:lang w:val="hy-AM"/>
        </w:rPr>
        <w:t xml:space="preserve"> Կ</w:t>
      </w:r>
      <w:r>
        <w:rPr>
          <w:rFonts w:ascii="Sylfaen" w:hAnsi="Sylfaen"/>
          <w:lang w:val="hy-AM"/>
        </w:rPr>
        <w:t>ազմակերպությունն իրավունք ունի օրենքին, հիմնադրի որոշումներին և (կամ) իր կանոնադրությանը համապատասխան՝ իր հայեցողությամբ տիրապետել, տնօրինել և օգտագործել սեփականության իրեն պատկանող գույքը: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21.</w:t>
      </w:r>
      <w:r>
        <w:rPr>
          <w:rFonts w:ascii="Sylfaen" w:hAnsi="Sylfaen" w:cs="Sylfaen"/>
          <w:lang w:val="hy-AM"/>
        </w:rPr>
        <w:t xml:space="preserve"> Կ</w:t>
      </w:r>
      <w:r>
        <w:rPr>
          <w:rFonts w:ascii="Sylfaen" w:hAnsi="Sylfaen"/>
          <w:lang w:val="hy-AM"/>
        </w:rPr>
        <w:t>ազմակերպությանը սեփականության իրավունքով պատկանող գույքի նկատմամբ հիմնադիրը չունի իրավունքներ, բացառությամբ պետական կազմակերպությանլուծարումից հետո մնացած գույքի: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22.</w:t>
      </w:r>
      <w:r>
        <w:rPr>
          <w:rFonts w:ascii="Sylfaen" w:hAnsi="Sylfaen" w:cs="Sylfaen"/>
          <w:lang w:val="hy-AM"/>
        </w:rPr>
        <w:t xml:space="preserve"> Կ</w:t>
      </w:r>
      <w:r>
        <w:rPr>
          <w:rFonts w:ascii="Sylfaen" w:hAnsi="Sylfaen"/>
          <w:lang w:val="hy-AM"/>
        </w:rPr>
        <w:t>ազմակերպության սեփականության պահպանման հոգսը կրում է պետական կազմակերպությունը: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23.</w:t>
      </w:r>
      <w:r>
        <w:rPr>
          <w:rFonts w:ascii="Sylfaen" w:hAnsi="Sylfaen" w:cs="Sylfaen"/>
          <w:lang w:val="hy-AM"/>
        </w:rPr>
        <w:t xml:space="preserve"> Կ</w:t>
      </w:r>
      <w:r>
        <w:rPr>
          <w:rFonts w:ascii="Sylfaen" w:hAnsi="Sylfaen"/>
          <w:lang w:val="hy-AM"/>
        </w:rPr>
        <w:t>ազմակերպության սեփականության վրա կարող է բռնագանձում տարածվել միայն դատական կարգով: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24.</w:t>
      </w:r>
      <w:r>
        <w:rPr>
          <w:rFonts w:ascii="Sylfaen" w:hAnsi="Sylfaen" w:cs="Sylfaen"/>
          <w:lang w:val="hy-AM"/>
        </w:rPr>
        <w:t xml:space="preserve"> Կ</w:t>
      </w:r>
      <w:r>
        <w:rPr>
          <w:rFonts w:ascii="Sylfaen" w:hAnsi="Sylfaen"/>
          <w:lang w:val="hy-AM"/>
        </w:rPr>
        <w:t>ազմակերպության ֆինանսական գործունեությունը ենթակա է ֆինանսական վերստուգման (աուդիտի)՝ լիազոր մարմնի կողմից ընտրված անկախ աուդիտորական կազմակերպության կամ Հայաստանի Հանրապետության օրենսդրությամբ նախատեսված վերահսկողության այլ ստորաբաժանման կողմից: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>25.</w:t>
      </w:r>
      <w:r>
        <w:rPr>
          <w:rFonts w:ascii="Sylfaen" w:hAnsi="Sylfaen" w:cs="Sylfaen"/>
          <w:lang w:val="hy-AM"/>
        </w:rPr>
        <w:t xml:space="preserve"> Կ</w:t>
      </w:r>
      <w:r>
        <w:rPr>
          <w:rFonts w:ascii="Sylfaen" w:hAnsi="Sylfaen"/>
          <w:lang w:val="hy-AM"/>
        </w:rPr>
        <w:t>ազմակերպությունն իր գործունեության ընթացքում առաջացած շահույթն օգտագործում է ինքնուրույն՝ հիմնադրի կողմից սահմանված կարգով, իր առջև դրված նպատակների իրականացման համար:</w:t>
      </w:r>
      <w:r>
        <w:rPr>
          <w:rFonts w:ascii="Sylfaen" w:hAnsi="Sylfaen" w:cs="Sylfaen"/>
          <w:lang w:val="hy-AM"/>
        </w:rPr>
        <w:t xml:space="preserve">                                                                                                                          </w:t>
      </w:r>
    </w:p>
    <w:p w:rsidR="00DC5BF4" w:rsidRDefault="00DC5BF4" w:rsidP="00DC5BF4">
      <w:pPr>
        <w:jc w:val="both"/>
        <w:rPr>
          <w:rFonts w:ascii="Sylfaen" w:hAnsi="Sylfaen" w:cs="Sylfaen"/>
          <w:lang w:val="hy-AM"/>
        </w:rPr>
      </w:pPr>
      <w:r>
        <w:rPr>
          <w:rFonts w:ascii="Sylfaen" w:hAnsi="Sylfaen"/>
          <w:lang w:val="hy-AM"/>
        </w:rPr>
        <w:t>26.Հիմնադիրը կարող է Կազմակերպությանը անժամկետ և անհատույց օգտագործման իրավունքով ամրացնել ցանկացած գույք: Հիմնադիրն իրավունք ունի  հետ վերցնել իր կողմից պետական կազմակերպությանն ամրացված գույքը:</w:t>
      </w:r>
      <w:r w:rsidRPr="00376F2B">
        <w:rPr>
          <w:rFonts w:ascii="Sylfaen" w:hAnsi="Sylfaen" w:cs="Sylfaen"/>
          <w:lang w:val="hy-AM"/>
        </w:rPr>
        <w:t xml:space="preserve"> </w:t>
      </w:r>
    </w:p>
    <w:p w:rsidR="00DC5BF4" w:rsidRDefault="00DC5BF4" w:rsidP="00DC5BF4">
      <w:pPr>
        <w:jc w:val="right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5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>27.</w:t>
      </w:r>
      <w:r>
        <w:rPr>
          <w:rFonts w:ascii="Sylfaen" w:hAnsi="Sylfaen" w:cs="Sylfaen"/>
          <w:lang w:val="hy-AM"/>
        </w:rPr>
        <w:t xml:space="preserve"> Կ</w:t>
      </w:r>
      <w:r>
        <w:rPr>
          <w:rFonts w:ascii="Sylfaen" w:hAnsi="Sylfaen"/>
          <w:lang w:val="hy-AM"/>
        </w:rPr>
        <w:t xml:space="preserve">ազմակերպությունն իրավունք չունի ամրացված գույքը կամ դրա նկատմամբ իր իրավունքները օտարելու, գրավ դնելու կամ հանձնելու անհատույց օգտագործման:                                                 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28.</w:t>
      </w:r>
      <w:r>
        <w:rPr>
          <w:rFonts w:ascii="Sylfaen" w:hAnsi="Sylfaen" w:cs="Sylfaen"/>
          <w:lang w:val="hy-AM"/>
        </w:rPr>
        <w:t xml:space="preserve"> Կ</w:t>
      </w:r>
      <w:r>
        <w:rPr>
          <w:rFonts w:ascii="Sylfaen" w:hAnsi="Sylfaen"/>
          <w:lang w:val="hy-AM"/>
        </w:rPr>
        <w:t>ազմակերպությունն իրավունք ունի իրեն ամրացված գույքն օրենսդրությամբ սահմանված կարգով համայնքի անունից հանձնելու վարձակալության, եթե դա արգելված չէ հիմնադրի որոշմամբ: Ամրացված գույքի վարձակալության ժամկետը չի կաող սահմանվել մեկ տարվանից ավելի ՝ բացառությամբ հիմնադրի  կողմից սահմանված դեպքերի: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29.Ամրացված գույքի օգտագործման արդյունքում ստացված եկամուտները և ամրացված գույքի վարձակալությունից գոյացած վճարները կազմակերպության սեփականությունն են: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30.</w:t>
      </w:r>
      <w:r>
        <w:rPr>
          <w:rFonts w:ascii="Sylfaen" w:hAnsi="Sylfaen" w:cs="Sylfaen"/>
          <w:lang w:val="hy-AM"/>
        </w:rPr>
        <w:t xml:space="preserve"> Կ</w:t>
      </w:r>
      <w:r>
        <w:rPr>
          <w:rFonts w:ascii="Sylfaen" w:hAnsi="Sylfaen"/>
          <w:lang w:val="hy-AM"/>
        </w:rPr>
        <w:t>ազմակերպությանն ամրացված գույքի օգտագործման  կամ վարձակալության հանձնելու ընթացքում առաջացած անբաժանելի բարելավումները հիմնադրի սեփականությունն են: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31. Հիմնադրի կողմից Կազմակերպությանը գույքն ամրացնելը հիմք չէ այդ գույքի նկատմամբ հիմնադրի կամ երրորդ անձ իրավունքները դադարեցնելու կամ փոփոխելու համար:                               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32.</w:t>
      </w:r>
      <w:r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/>
          <w:lang w:val="hy-AM"/>
        </w:rPr>
        <w:t xml:space="preserve">Հիմնադրի կողմից </w:t>
      </w:r>
      <w:r>
        <w:rPr>
          <w:rFonts w:ascii="Sylfaen" w:hAnsi="Sylfaen" w:cs="Sylfaen"/>
          <w:lang w:val="hy-AM"/>
        </w:rPr>
        <w:t>համայնքային</w:t>
      </w:r>
      <w:r>
        <w:rPr>
          <w:rFonts w:ascii="Sylfaen" w:hAnsi="Sylfaen"/>
          <w:lang w:val="hy-AM"/>
        </w:rPr>
        <w:t xml:space="preserve"> կազմակերպությանն ամրացված անշարժ գույքի կամ հ</w:t>
      </w:r>
      <w:r>
        <w:rPr>
          <w:rFonts w:ascii="Sylfaen" w:hAnsi="Sylfaen" w:cs="Sylfaen"/>
          <w:lang w:val="hy-AM"/>
        </w:rPr>
        <w:t>ամայնքային</w:t>
      </w:r>
      <w:r>
        <w:rPr>
          <w:rFonts w:ascii="Sylfaen" w:hAnsi="Sylfaen"/>
          <w:lang w:val="hy-AM"/>
        </w:rPr>
        <w:t xml:space="preserve"> պարտադիր  գրանցման ենթակա գույքի նկատմամբ </w:t>
      </w:r>
      <w:r>
        <w:rPr>
          <w:rFonts w:ascii="Sylfaen" w:hAnsi="Sylfaen" w:cs="Sylfaen"/>
          <w:lang w:val="hy-AM"/>
        </w:rPr>
        <w:t>Կ</w:t>
      </w:r>
      <w:r>
        <w:rPr>
          <w:rFonts w:ascii="Sylfaen" w:hAnsi="Sylfaen"/>
          <w:lang w:val="hy-AM"/>
        </w:rPr>
        <w:t>ազմակերպության օգտագործման իրավունքը ծագում է դրանց նկատմամբ իրավունքի հ</w:t>
      </w:r>
      <w:r>
        <w:rPr>
          <w:rFonts w:ascii="Sylfaen" w:hAnsi="Sylfaen" w:cs="Sylfaen"/>
          <w:lang w:val="hy-AM"/>
        </w:rPr>
        <w:t>ամայնքային</w:t>
      </w:r>
      <w:r>
        <w:rPr>
          <w:rFonts w:ascii="Sylfaen" w:hAnsi="Sylfaen"/>
          <w:lang w:val="hy-AM"/>
        </w:rPr>
        <w:t xml:space="preserve"> գրանցման պահից: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</w:p>
    <w:p w:rsidR="00DC5BF4" w:rsidRDefault="00DC5BF4" w:rsidP="00DC5BF4">
      <w:pPr>
        <w:rPr>
          <w:rFonts w:ascii="Sylfaen" w:hAnsi="Sylfaen"/>
          <w:b/>
          <w:lang w:val="hy-AM"/>
        </w:rPr>
      </w:pPr>
      <w:r>
        <w:rPr>
          <w:rFonts w:ascii="Sylfaen" w:hAnsi="Sylfaen"/>
          <w:lang w:val="hy-AM"/>
        </w:rPr>
        <w:t xml:space="preserve">      </w:t>
      </w:r>
      <w:r>
        <w:rPr>
          <w:rFonts w:ascii="Sylfaen" w:hAnsi="Sylfaen"/>
          <w:b/>
          <w:lang w:val="hy-AM"/>
        </w:rPr>
        <w:t>IV. ՊԵՏԱԿԱՆ ԿԱԶՄԱԿԵՐՊՈՒԹՅԱՆ ՎԵՐԱԿԱԶՄԱԿԵՐՊՈՒՄԸ ԵՎ ԼՈՒԾԱՐՈՒՄԸ</w:t>
      </w:r>
    </w:p>
    <w:p w:rsidR="00DC5BF4" w:rsidRDefault="00DC5BF4" w:rsidP="00DC5BF4">
      <w:pPr>
        <w:rPr>
          <w:rFonts w:ascii="Sylfaen" w:hAnsi="Sylfaen"/>
          <w:b/>
          <w:lang w:val="hy-AM"/>
        </w:rPr>
      </w:pP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33.</w:t>
      </w:r>
      <w:r>
        <w:rPr>
          <w:rFonts w:ascii="Sylfaen" w:hAnsi="Sylfaen" w:cs="Sylfaen"/>
          <w:lang w:val="hy-AM"/>
        </w:rPr>
        <w:t xml:space="preserve"> Կ</w:t>
      </w:r>
      <w:r>
        <w:rPr>
          <w:rFonts w:ascii="Sylfaen" w:hAnsi="Sylfaen"/>
          <w:lang w:val="hy-AM"/>
        </w:rPr>
        <w:t>ազմակերպությունը կարող է վերակազմակերպվել հիմնադրի որոշմամբ, Հայաստանի Հանրապետության քաղաքացիական օրենսգրքով սահմանված կարգով:</w:t>
      </w:r>
      <w:r>
        <w:rPr>
          <w:rFonts w:ascii="Sylfaen" w:hAnsi="Sylfaen" w:cs="Sylfaen"/>
          <w:lang w:val="hy-AM"/>
        </w:rPr>
        <w:t xml:space="preserve"> Համայնքային</w:t>
      </w:r>
      <w:r>
        <w:rPr>
          <w:rFonts w:ascii="Sylfaen" w:hAnsi="Sylfaen"/>
          <w:lang w:val="hy-AM"/>
        </w:rPr>
        <w:t xml:space="preserve"> կազմակերպությունը կարող է վերակազմակերպվել հարյուր տոկոս </w:t>
      </w:r>
      <w:r>
        <w:rPr>
          <w:rFonts w:ascii="Sylfaen" w:hAnsi="Sylfaen" w:cs="Sylfaen"/>
          <w:lang w:val="hy-AM"/>
        </w:rPr>
        <w:t>համայնքային</w:t>
      </w:r>
      <w:r>
        <w:rPr>
          <w:rFonts w:ascii="Sylfaen" w:hAnsi="Sylfaen"/>
          <w:lang w:val="hy-AM"/>
        </w:rPr>
        <w:t xml:space="preserve"> մասնակցությամբ ընկերության կամ հիմնադրամի, ինչպես նաև համայնքային ոչ առևտրային կազմակերպության: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34.</w:t>
      </w:r>
      <w:r>
        <w:rPr>
          <w:rFonts w:ascii="Sylfaen" w:hAnsi="Sylfaen" w:cs="Sylfaen"/>
          <w:lang w:val="hy-AM"/>
        </w:rPr>
        <w:t xml:space="preserve"> Կ</w:t>
      </w:r>
      <w:r>
        <w:rPr>
          <w:rFonts w:ascii="Sylfaen" w:hAnsi="Sylfaen"/>
          <w:lang w:val="hy-AM"/>
        </w:rPr>
        <w:t>ազմակերպությունը դատական կարգով կարող է վերակազմակերպվել օրենքով սահմանված դեպքերում և կարգով: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35.</w:t>
      </w:r>
      <w:r>
        <w:rPr>
          <w:rFonts w:ascii="Sylfaen" w:hAnsi="Sylfaen" w:cs="Sylfaen"/>
          <w:lang w:val="hy-AM"/>
        </w:rPr>
        <w:t xml:space="preserve"> Կ</w:t>
      </w:r>
      <w:r>
        <w:rPr>
          <w:rFonts w:ascii="Sylfaen" w:hAnsi="Sylfaen"/>
          <w:lang w:val="hy-AM"/>
        </w:rPr>
        <w:t>ազմակերպության</w:t>
      </w:r>
      <w:r w:rsidRPr="00A90176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լուծարմամբ գործունեությունը դադարում է՝ առանց իրավունքները և պարտականությունները իրավահաջորդության կարգով այլ անձանց անցնելու: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36.</w:t>
      </w:r>
      <w:r>
        <w:rPr>
          <w:rFonts w:ascii="Sylfaen" w:hAnsi="Sylfaen" w:cs="Sylfaen"/>
          <w:lang w:val="hy-AM"/>
        </w:rPr>
        <w:t xml:space="preserve"> Կ</w:t>
      </w:r>
      <w:r>
        <w:rPr>
          <w:rFonts w:ascii="Sylfaen" w:hAnsi="Sylfaen"/>
          <w:lang w:val="hy-AM"/>
        </w:rPr>
        <w:t>ազմակերպությունը կարող է լուծարվել հիմնադրի որոշմամբ, Հայաստանի Հանրապետության քաղաքացիական օրենսգրքով սահմանված կարգով, ինչպես նաև սնանկության հետևանքով: Համայնքային կազմակերպությունը դատական կարգով կարող է լուծարվել միայն օրենքով նախատեսված դեպքերում և կարգով:</w:t>
      </w:r>
    </w:p>
    <w:p w:rsidR="00DC5BF4" w:rsidRDefault="00DC5BF4" w:rsidP="00DC5BF4">
      <w:pPr>
        <w:jc w:val="both"/>
        <w:rPr>
          <w:rFonts w:ascii="Sylfaen" w:hAnsi="Sylfaen"/>
          <w:lang w:val="hy-AM"/>
        </w:rPr>
      </w:pPr>
      <w:r>
        <w:rPr>
          <w:rFonts w:ascii="Sylfaen" w:hAnsi="Sylfaen" w:cs="Sylfaen"/>
          <w:lang w:val="hy-AM"/>
        </w:rPr>
        <w:t>37.Կ</w:t>
      </w:r>
      <w:r>
        <w:rPr>
          <w:rFonts w:ascii="Sylfaen" w:hAnsi="Sylfaen"/>
          <w:lang w:val="hy-AM"/>
        </w:rPr>
        <w:t>ազմակերպության  լուծարման դեպքում հ</w:t>
      </w:r>
      <w:r>
        <w:rPr>
          <w:rFonts w:ascii="Sylfaen" w:hAnsi="Sylfaen" w:cs="Sylfaen"/>
          <w:lang w:val="hy-AM"/>
        </w:rPr>
        <w:t>ամայնքային</w:t>
      </w:r>
      <w:r>
        <w:rPr>
          <w:rFonts w:ascii="Sylfaen" w:hAnsi="Sylfaen"/>
          <w:lang w:val="hy-AM"/>
        </w:rPr>
        <w:t xml:space="preserve"> կազմակերպության պարտատերերի պահանջները բավարարելուց հետո մնացած գույքն ուղղվում է համայնքային բյուջե:      </w:t>
      </w:r>
    </w:p>
    <w:p w:rsidR="00B56246" w:rsidRDefault="00B56246" w:rsidP="00DC5BF4">
      <w:pPr>
        <w:rPr>
          <w:rFonts w:ascii="Sylfaen" w:hAnsi="Sylfaen"/>
          <w:b/>
          <w:sz w:val="26"/>
          <w:szCs w:val="26"/>
          <w:lang w:val="hy-AM"/>
        </w:rPr>
      </w:pPr>
    </w:p>
    <w:p w:rsidR="00B56246" w:rsidRDefault="00B56246" w:rsidP="00DC5BF4">
      <w:pPr>
        <w:rPr>
          <w:rFonts w:ascii="Sylfaen" w:hAnsi="Sylfaen"/>
          <w:b/>
          <w:sz w:val="26"/>
          <w:szCs w:val="26"/>
          <w:lang w:val="hy-AM"/>
        </w:rPr>
      </w:pPr>
    </w:p>
    <w:p w:rsidR="00DC5BF4" w:rsidRDefault="00DC5BF4" w:rsidP="00DC5BF4">
      <w:pPr>
        <w:rPr>
          <w:rFonts w:ascii="Sylfaen" w:hAnsi="Sylfaen"/>
          <w:sz w:val="24"/>
          <w:szCs w:val="24"/>
          <w:lang w:val="hy-AM"/>
        </w:rPr>
      </w:pPr>
      <w:r w:rsidRPr="000F0DBA">
        <w:rPr>
          <w:rFonts w:ascii="Sylfaen" w:hAnsi="Sylfaen"/>
          <w:b/>
          <w:sz w:val="26"/>
          <w:szCs w:val="26"/>
          <w:lang w:val="hy-AM"/>
        </w:rPr>
        <w:t>Աշխատակազմի քարտուղարի պաշտոնակատար՝                       Ա.Ավետիսյան</w:t>
      </w:r>
    </w:p>
    <w:p w:rsidR="00DC5BF4" w:rsidRPr="00346279" w:rsidRDefault="00DC5BF4" w:rsidP="00DC5BF4">
      <w:pPr>
        <w:jc w:val="right"/>
        <w:rPr>
          <w:rFonts w:ascii="Sylfaen" w:hAnsi="Sylfaen"/>
          <w:sz w:val="24"/>
          <w:szCs w:val="24"/>
          <w:lang w:val="hy-AM"/>
        </w:rPr>
      </w:pPr>
      <w:r w:rsidRPr="00012DDE">
        <w:rPr>
          <w:rFonts w:ascii="Sylfaen" w:hAnsi="Sylfaen"/>
          <w:bCs/>
          <w:lang w:val="hy-AM"/>
        </w:rPr>
        <w:t>6</w:t>
      </w:r>
    </w:p>
    <w:p w:rsidR="00E41D16" w:rsidRPr="00BD7C38" w:rsidRDefault="00E41D16" w:rsidP="001A0F10">
      <w:pPr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270616" w:rsidRPr="00DC5BF4" w:rsidRDefault="006F0223" w:rsidP="00DC5BF4">
      <w:pPr>
        <w:tabs>
          <w:tab w:val="left" w:pos="6840"/>
        </w:tabs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lastRenderedPageBreak/>
        <w:t xml:space="preserve">Լսեցին </w:t>
      </w:r>
      <w:r w:rsidR="00C70FFB" w:rsidRPr="00BD7C38">
        <w:rPr>
          <w:rStyle w:val="af8"/>
          <w:rFonts w:ascii="Sylfaen" w:hAnsi="Sylfaen"/>
          <w:b/>
          <w:sz w:val="28"/>
          <w:szCs w:val="28"/>
          <w:lang w:val="hy-AM"/>
        </w:rPr>
        <w:t>3</w:t>
      </w: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.</w:t>
      </w:r>
      <w:r w:rsidR="00FD05B8">
        <w:rPr>
          <w:rStyle w:val="af8"/>
          <w:rFonts w:ascii="Sylfaen" w:hAnsi="Sylfaen"/>
          <w:b/>
          <w:sz w:val="24"/>
          <w:szCs w:val="24"/>
          <w:lang w:val="hy-AM"/>
        </w:rPr>
        <w:t xml:space="preserve"> </w:t>
      </w:r>
      <w:r w:rsidR="00270616" w:rsidRPr="005F7376">
        <w:rPr>
          <w:rFonts w:ascii="Sylfaen" w:hAnsi="Sylfaen" w:cs="Sylfaen"/>
          <w:b/>
          <w:i/>
          <w:sz w:val="24"/>
          <w:szCs w:val="24"/>
          <w:lang w:val="hy-AM"/>
        </w:rPr>
        <w:t xml:space="preserve">ՀՀ </w:t>
      </w:r>
      <w:r w:rsidR="00E41F29" w:rsidRPr="005F7376">
        <w:rPr>
          <w:rFonts w:ascii="Sylfaen" w:hAnsi="Sylfaen" w:cs="Sylfaen"/>
          <w:b/>
          <w:i/>
          <w:sz w:val="24"/>
          <w:szCs w:val="24"/>
          <w:lang w:val="hy-AM"/>
        </w:rPr>
        <w:t>Ա</w:t>
      </w:r>
      <w:r w:rsidR="00270616" w:rsidRPr="005F7376">
        <w:rPr>
          <w:rFonts w:ascii="Sylfaen" w:hAnsi="Sylfaen" w:cs="Sylfaen"/>
          <w:b/>
          <w:i/>
          <w:sz w:val="24"/>
          <w:szCs w:val="24"/>
          <w:lang w:val="hy-AM"/>
        </w:rPr>
        <w:t>րագածոտնի մարզի Թալին համայնքի &lt;&lt;Մաստարայի բժշկական ամբուլատորիա&gt;&gt; համայնքային ոչ առ</w:t>
      </w:r>
      <w:r w:rsidR="000D1271" w:rsidRPr="005F7376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="00270616" w:rsidRPr="005F7376">
        <w:rPr>
          <w:rFonts w:ascii="Sylfaen" w:hAnsi="Sylfaen" w:cs="Sylfaen"/>
          <w:b/>
          <w:i/>
          <w:sz w:val="24"/>
          <w:szCs w:val="24"/>
          <w:lang w:val="hy-AM"/>
        </w:rPr>
        <w:t xml:space="preserve">տրային կազմակերպության (ՀՈԱԿ-ի) </w:t>
      </w:r>
      <w:r w:rsidR="00270616" w:rsidRPr="005F7376">
        <w:rPr>
          <w:rFonts w:ascii="Sylfaen" w:hAnsi="Sylfaen"/>
          <w:b/>
          <w:i/>
          <w:sz w:val="24"/>
          <w:szCs w:val="24"/>
          <w:lang w:val="hy-AM"/>
        </w:rPr>
        <w:t xml:space="preserve">կառուցվածքը, աշխատակիցների թվաքանակը, հաստիքացուցակը </w:t>
      </w:r>
      <w:r w:rsidR="000D1271" w:rsidRPr="005F7376">
        <w:rPr>
          <w:rFonts w:ascii="Sylfaen" w:hAnsi="Sylfaen"/>
          <w:b/>
          <w:i/>
          <w:sz w:val="24"/>
          <w:szCs w:val="24"/>
          <w:lang w:val="hy-AM"/>
        </w:rPr>
        <w:t>և</w:t>
      </w:r>
      <w:r w:rsidR="00270616" w:rsidRPr="005F7376">
        <w:rPr>
          <w:rFonts w:ascii="Sylfaen" w:hAnsi="Sylfaen"/>
          <w:b/>
          <w:i/>
          <w:sz w:val="24"/>
          <w:szCs w:val="24"/>
          <w:lang w:val="hy-AM"/>
        </w:rPr>
        <w:t xml:space="preserve"> պաշտոնային դրույքաչափերը հաստատելու մասին</w:t>
      </w:r>
    </w:p>
    <w:p w:rsidR="006F0223" w:rsidRDefault="00ED0FAD" w:rsidP="00DC5BF4">
      <w:pPr>
        <w:pStyle w:val="a7"/>
        <w:jc w:val="right"/>
        <w:rPr>
          <w:rStyle w:val="af8"/>
          <w:rFonts w:ascii="Sylfaen" w:hAnsi="Sylfaen"/>
          <w:i w:val="0"/>
          <w:sz w:val="20"/>
          <w:szCs w:val="20"/>
          <w:lang w:val="hy-AM"/>
        </w:rPr>
      </w:pPr>
      <w:r w:rsidRPr="00BD7C38">
        <w:rPr>
          <w:rStyle w:val="af8"/>
          <w:rFonts w:ascii="Sylfaen" w:hAnsi="Sylfaen"/>
          <w:i w:val="0"/>
          <w:sz w:val="20"/>
          <w:szCs w:val="20"/>
          <w:lang w:val="hy-AM"/>
        </w:rPr>
        <w:t xml:space="preserve"> </w:t>
      </w:r>
      <w:r w:rsidR="006F0223" w:rsidRPr="00BD7C38">
        <w:rPr>
          <w:rStyle w:val="af8"/>
          <w:rFonts w:ascii="Sylfaen" w:hAnsi="Sylfaen"/>
          <w:i w:val="0"/>
          <w:sz w:val="20"/>
          <w:szCs w:val="20"/>
          <w:lang w:val="hy-AM"/>
        </w:rPr>
        <w:t>(Զեկուցող՝ Ս.Մկրտչյան)</w:t>
      </w:r>
    </w:p>
    <w:p w:rsidR="00DC5BF4" w:rsidRPr="00BD7C38" w:rsidRDefault="00DC5BF4" w:rsidP="00DC5BF4">
      <w:pPr>
        <w:pStyle w:val="a7"/>
        <w:jc w:val="right"/>
        <w:rPr>
          <w:rStyle w:val="af8"/>
          <w:rFonts w:ascii="Sylfaen" w:hAnsi="Sylfaen"/>
          <w:i w:val="0"/>
          <w:sz w:val="20"/>
          <w:szCs w:val="20"/>
          <w:lang w:val="hy-AM"/>
        </w:rPr>
      </w:pPr>
    </w:p>
    <w:p w:rsidR="00270616" w:rsidRPr="00DC5BF4" w:rsidRDefault="00270616" w:rsidP="00270616">
      <w:pPr>
        <w:pStyle w:val="a7"/>
        <w:jc w:val="both"/>
        <w:rPr>
          <w:rStyle w:val="af8"/>
          <w:rFonts w:ascii="Sylfaen" w:hAnsi="Sylfaen"/>
          <w:i w:val="0"/>
          <w:sz w:val="24"/>
          <w:szCs w:val="24"/>
          <w:lang w:val="hy-AM"/>
        </w:rPr>
      </w:pPr>
      <w:r w:rsidRPr="00DC5BF4">
        <w:rPr>
          <w:rStyle w:val="af8"/>
          <w:rFonts w:ascii="Sylfaen" w:hAnsi="Sylfaen"/>
          <w:i w:val="0"/>
          <w:sz w:val="24"/>
          <w:szCs w:val="24"/>
          <w:lang w:val="hy-AM"/>
        </w:rPr>
        <w:t>Զեկուցողը ներկայացրեց որոշման նախագիծը</w:t>
      </w:r>
      <w:r w:rsidR="00897170" w:rsidRPr="00DC5BF4">
        <w:rPr>
          <w:rStyle w:val="af8"/>
          <w:rFonts w:ascii="Sylfaen" w:hAnsi="Sylfaen"/>
          <w:i w:val="0"/>
          <w:sz w:val="24"/>
          <w:szCs w:val="24"/>
          <w:lang w:val="hy-AM"/>
        </w:rPr>
        <w:t>,</w:t>
      </w:r>
      <w:r w:rsidRPr="00DC5BF4">
        <w:rPr>
          <w:rStyle w:val="af8"/>
          <w:rFonts w:ascii="Sylfaen" w:hAnsi="Sylfaen"/>
          <w:i w:val="0"/>
          <w:sz w:val="24"/>
          <w:szCs w:val="24"/>
          <w:lang w:val="hy-AM"/>
        </w:rPr>
        <w:t xml:space="preserve"> որի հետ կապված հարցեր և առաջարկություններ չեղան։</w:t>
      </w:r>
    </w:p>
    <w:p w:rsidR="006F0223" w:rsidRPr="00BD7C38" w:rsidRDefault="006F0223" w:rsidP="006F0223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270616" w:rsidRPr="00587AEE" w:rsidRDefault="006F0223" w:rsidP="00270616">
      <w:pPr>
        <w:tabs>
          <w:tab w:val="left" w:pos="6840"/>
        </w:tabs>
        <w:jc w:val="both"/>
        <w:rPr>
          <w:rFonts w:ascii="Arial LatArm" w:hAnsi="Arial LatArm" w:cs="Sylfaen"/>
          <w:i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Որոշեցին </w:t>
      </w:r>
      <w:r w:rsidR="00270616">
        <w:rPr>
          <w:rFonts w:ascii="Sylfaen" w:hAnsi="Sylfaen"/>
          <w:b/>
          <w:i/>
          <w:sz w:val="28"/>
          <w:szCs w:val="28"/>
          <w:lang w:val="hy-AM"/>
        </w:rPr>
        <w:t>N 66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0D1271" w:rsidRPr="000D1271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270616">
        <w:rPr>
          <w:rFonts w:ascii="Sylfaen" w:hAnsi="Sylfaen"/>
          <w:b/>
          <w:i/>
          <w:lang w:val="hy-AM"/>
        </w:rPr>
        <w:t xml:space="preserve">  </w:t>
      </w:r>
      <w:r w:rsidR="00270616" w:rsidRPr="00587AEE">
        <w:rPr>
          <w:rFonts w:ascii="Sylfaen" w:hAnsi="Sylfaen" w:cs="Sylfaen"/>
          <w:b/>
          <w:i/>
          <w:lang w:val="hy-AM"/>
        </w:rPr>
        <w:t>Ղեկավարվելով</w:t>
      </w:r>
      <w:r w:rsidR="00270616" w:rsidRPr="00587AEE">
        <w:rPr>
          <w:rFonts w:ascii="Sylfaen" w:hAnsi="Sylfaen"/>
          <w:b/>
          <w:i/>
          <w:lang w:val="hy-AM"/>
        </w:rPr>
        <w:t xml:space="preserve"> &lt;&lt;</w:t>
      </w:r>
      <w:r w:rsidR="00270616" w:rsidRPr="00587AEE">
        <w:rPr>
          <w:rFonts w:ascii="Sylfaen" w:hAnsi="Sylfaen" w:cs="Sylfaen"/>
          <w:b/>
          <w:i/>
          <w:lang w:val="hy-AM"/>
        </w:rPr>
        <w:t>Տեղական</w:t>
      </w:r>
      <w:r w:rsidR="00270616" w:rsidRPr="00587AEE">
        <w:rPr>
          <w:rFonts w:ascii="Sylfaen" w:hAnsi="Sylfaen"/>
          <w:b/>
          <w:i/>
          <w:lang w:val="hy-AM"/>
        </w:rPr>
        <w:t xml:space="preserve"> </w:t>
      </w:r>
      <w:r w:rsidR="00270616" w:rsidRPr="00587AEE">
        <w:rPr>
          <w:rFonts w:ascii="Sylfaen" w:hAnsi="Sylfaen" w:cs="Sylfaen"/>
          <w:b/>
          <w:i/>
          <w:lang w:val="hy-AM"/>
        </w:rPr>
        <w:t>ինքնակառավարման</w:t>
      </w:r>
      <w:r w:rsidR="00270616" w:rsidRPr="00587AEE">
        <w:rPr>
          <w:rFonts w:ascii="Sylfaen" w:hAnsi="Sylfaen"/>
          <w:b/>
          <w:i/>
          <w:lang w:val="hy-AM"/>
        </w:rPr>
        <w:t xml:space="preserve"> </w:t>
      </w:r>
      <w:r w:rsidR="00270616" w:rsidRPr="00587AEE">
        <w:rPr>
          <w:rFonts w:ascii="Sylfaen" w:hAnsi="Sylfaen" w:cs="Sylfaen"/>
          <w:b/>
          <w:i/>
          <w:lang w:val="hy-AM"/>
        </w:rPr>
        <w:t>մասին</w:t>
      </w:r>
      <w:r w:rsidR="00270616" w:rsidRPr="00587AEE">
        <w:rPr>
          <w:rFonts w:ascii="Sylfaen" w:hAnsi="Sylfaen"/>
          <w:b/>
          <w:i/>
          <w:lang w:val="hy-AM"/>
        </w:rPr>
        <w:t xml:space="preserve">&gt;&gt; </w:t>
      </w:r>
      <w:r w:rsidR="00270616" w:rsidRPr="00587AEE">
        <w:rPr>
          <w:rFonts w:ascii="Sylfaen" w:hAnsi="Sylfaen" w:cs="Sylfaen"/>
          <w:b/>
          <w:i/>
          <w:lang w:val="hy-AM"/>
        </w:rPr>
        <w:t>ՀՀ</w:t>
      </w:r>
      <w:r w:rsidR="00270616" w:rsidRPr="00587AEE">
        <w:rPr>
          <w:rFonts w:ascii="Sylfaen" w:hAnsi="Sylfaen"/>
          <w:b/>
          <w:i/>
          <w:lang w:val="hy-AM"/>
        </w:rPr>
        <w:t xml:space="preserve"> </w:t>
      </w:r>
      <w:r w:rsidR="00270616" w:rsidRPr="00587AEE">
        <w:rPr>
          <w:rFonts w:ascii="Sylfaen" w:hAnsi="Sylfaen" w:cs="Sylfaen"/>
          <w:b/>
          <w:i/>
          <w:lang w:val="hy-AM"/>
        </w:rPr>
        <w:t>օրենքի</w:t>
      </w:r>
      <w:r w:rsidR="00270616" w:rsidRPr="00587AEE">
        <w:rPr>
          <w:rFonts w:ascii="Sylfaen" w:hAnsi="Sylfaen"/>
          <w:b/>
          <w:i/>
          <w:lang w:val="hy-AM"/>
        </w:rPr>
        <w:t xml:space="preserve"> 18-</w:t>
      </w:r>
      <w:r w:rsidR="00270616" w:rsidRPr="00587AEE">
        <w:rPr>
          <w:rFonts w:ascii="Sylfaen" w:hAnsi="Sylfaen" w:cs="Sylfaen"/>
          <w:b/>
          <w:i/>
          <w:lang w:val="hy-AM"/>
        </w:rPr>
        <w:t>րդ</w:t>
      </w:r>
      <w:r w:rsidR="00270616" w:rsidRPr="00587AEE">
        <w:rPr>
          <w:rFonts w:ascii="Sylfaen" w:hAnsi="Sylfaen"/>
          <w:b/>
          <w:i/>
          <w:lang w:val="hy-AM"/>
        </w:rPr>
        <w:t xml:space="preserve"> </w:t>
      </w:r>
      <w:r w:rsidR="00270616" w:rsidRPr="00587AEE">
        <w:rPr>
          <w:rFonts w:ascii="Sylfaen" w:hAnsi="Sylfaen" w:cs="Sylfaen"/>
          <w:b/>
          <w:i/>
          <w:lang w:val="hy-AM"/>
        </w:rPr>
        <w:t>հոդվածի</w:t>
      </w:r>
      <w:r w:rsidR="00270616" w:rsidRPr="00587AEE">
        <w:rPr>
          <w:rFonts w:ascii="Sylfaen" w:hAnsi="Sylfaen"/>
          <w:b/>
          <w:i/>
          <w:lang w:val="hy-AM"/>
        </w:rPr>
        <w:t xml:space="preserve"> 1-</w:t>
      </w:r>
      <w:r w:rsidR="00270616" w:rsidRPr="00587AEE">
        <w:rPr>
          <w:rFonts w:ascii="Sylfaen" w:hAnsi="Sylfaen" w:cs="Sylfaen"/>
          <w:b/>
          <w:i/>
          <w:lang w:val="hy-AM"/>
        </w:rPr>
        <w:t>ին մասի 28-րդ կետի  դրույթներով,</w:t>
      </w:r>
    </w:p>
    <w:p w:rsidR="00270616" w:rsidRPr="00CD0016" w:rsidRDefault="00270616" w:rsidP="00270616">
      <w:pPr>
        <w:jc w:val="both"/>
        <w:rPr>
          <w:rFonts w:ascii="Arial LatArm" w:hAnsi="Arial LatArm" w:cs="Sylfaen"/>
          <w:b/>
          <w:sz w:val="24"/>
          <w:szCs w:val="24"/>
          <w:lang w:val="hy-AM"/>
        </w:rPr>
      </w:pPr>
      <w:r w:rsidRPr="00CD0016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ավագանին</w:t>
      </w: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որոշում</w:t>
      </w: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է՝</w:t>
      </w:r>
    </w:p>
    <w:p w:rsidR="00270616" w:rsidRPr="00CD0016" w:rsidRDefault="00270616" w:rsidP="00270616">
      <w:pPr>
        <w:tabs>
          <w:tab w:val="left" w:pos="142"/>
          <w:tab w:val="left" w:pos="6840"/>
        </w:tabs>
        <w:spacing w:after="0" w:line="240" w:lineRule="auto"/>
        <w:jc w:val="both"/>
        <w:rPr>
          <w:rFonts w:ascii="Arial LatArm" w:hAnsi="Arial LatArm"/>
          <w:sz w:val="24"/>
          <w:szCs w:val="24"/>
          <w:lang w:val="hy-AM"/>
        </w:rPr>
      </w:pPr>
      <w:r w:rsidRPr="00CD0016">
        <w:rPr>
          <w:rFonts w:ascii="Arial LatArm" w:hAnsi="Arial LatArm"/>
          <w:sz w:val="24"/>
          <w:szCs w:val="24"/>
          <w:lang w:val="hy-AM"/>
        </w:rPr>
        <w:t xml:space="preserve"> 1. </w:t>
      </w:r>
      <w:r w:rsidRPr="00CD0016">
        <w:rPr>
          <w:rFonts w:ascii="Sylfaen" w:hAnsi="Sylfaen" w:cs="Sylfaen"/>
          <w:sz w:val="24"/>
          <w:szCs w:val="24"/>
          <w:lang w:val="hy-AM"/>
        </w:rPr>
        <w:t>Հաստատել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 </w:t>
      </w:r>
      <w:r w:rsidRPr="00F11236">
        <w:rPr>
          <w:rFonts w:ascii="Sylfaen" w:hAnsi="Sylfaen" w:cs="Sylfaen"/>
          <w:sz w:val="24"/>
          <w:szCs w:val="24"/>
          <w:lang w:val="hy-AM"/>
        </w:rPr>
        <w:t xml:space="preserve">ՀՀ Արագածոտնի մարզի Թալին համայնքի </w:t>
      </w:r>
      <w:r w:rsidRPr="0063628B">
        <w:rPr>
          <w:rFonts w:ascii="Sylfaen" w:hAnsi="Sylfaen" w:cs="Sylfaen"/>
          <w:sz w:val="24"/>
          <w:szCs w:val="24"/>
          <w:lang w:val="hy-AM"/>
        </w:rPr>
        <w:t xml:space="preserve">&lt;&lt;Մաստարայի բժշկական ամբուլատորիա&gt;&gt; </w:t>
      </w:r>
      <w:r w:rsidRPr="00F11236">
        <w:rPr>
          <w:rFonts w:ascii="Sylfaen" w:hAnsi="Sylfaen" w:cs="Sylfaen"/>
          <w:sz w:val="24"/>
          <w:szCs w:val="24"/>
          <w:lang w:val="hy-AM"/>
        </w:rPr>
        <w:t>համայնքային ոչ առևտրային կազմակերպությ</w:t>
      </w:r>
      <w:r w:rsidRPr="005F2808">
        <w:rPr>
          <w:rFonts w:ascii="Sylfaen" w:hAnsi="Sylfaen" w:cs="Sylfaen"/>
          <w:sz w:val="24"/>
          <w:szCs w:val="24"/>
          <w:lang w:val="hy-AM"/>
        </w:rPr>
        <w:t>ան</w:t>
      </w:r>
      <w:r w:rsidRPr="00F11236">
        <w:rPr>
          <w:rFonts w:ascii="Sylfaen" w:hAnsi="Sylfaen" w:cs="Sylfaen"/>
          <w:sz w:val="24"/>
          <w:szCs w:val="24"/>
          <w:lang w:val="hy-AM"/>
        </w:rPr>
        <w:t xml:space="preserve"> (ՀՈԱԿ-ի) </w:t>
      </w:r>
      <w:r w:rsidRPr="00F11236">
        <w:rPr>
          <w:rFonts w:ascii="Sylfaen" w:hAnsi="Sylfaen"/>
          <w:sz w:val="24"/>
          <w:szCs w:val="24"/>
          <w:lang w:val="hy-AM"/>
        </w:rPr>
        <w:t xml:space="preserve">կառուցվածքը, աշխատակիցների թվաքանակը, հաստիքացուցակը և պաշտոնային դրույքաչափերը </w:t>
      </w:r>
      <w:r w:rsidRPr="00CD0016">
        <w:rPr>
          <w:rFonts w:ascii="Sylfaen" w:hAnsi="Sylfaen" w:cs="Sylfaen"/>
          <w:sz w:val="24"/>
          <w:szCs w:val="24"/>
          <w:lang w:val="hy-AM"/>
        </w:rPr>
        <w:t>համաձայն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  <w:r w:rsidRPr="00CD0016">
        <w:rPr>
          <w:rFonts w:ascii="Sylfaen" w:hAnsi="Sylfaen" w:cs="Sylfaen"/>
          <w:sz w:val="24"/>
          <w:szCs w:val="24"/>
          <w:lang w:val="hy-AM"/>
        </w:rPr>
        <w:t>հավելվածի</w:t>
      </w:r>
      <w:r w:rsidRPr="00CD0016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270616" w:rsidRPr="00B56C74" w:rsidRDefault="00270616" w:rsidP="00270616">
      <w:pPr>
        <w:tabs>
          <w:tab w:val="left" w:pos="6840"/>
        </w:tabs>
        <w:spacing w:after="0"/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</w:pPr>
      <w:r w:rsidRPr="00B56C74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2.Սույն որոշումը ուժի մեջ է մտնում 2023թ-ի հունվարի 1-ից:</w:t>
      </w:r>
    </w:p>
    <w:p w:rsidR="00270616" w:rsidRDefault="00270616" w:rsidP="00270616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E41F29" w:rsidRDefault="00E41F29" w:rsidP="005F7376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</w:p>
    <w:p w:rsidR="00E41F29" w:rsidRDefault="00E41F29" w:rsidP="00270616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270616" w:rsidRPr="00090E36" w:rsidRDefault="005B2C1F" w:rsidP="005B2C1F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 xml:space="preserve">    </w:t>
      </w:r>
      <w:r w:rsidR="00270616" w:rsidRPr="00CD0016">
        <w:rPr>
          <w:rFonts w:ascii="Sylfaen" w:hAnsi="Sylfaen" w:cs="Sylfaen"/>
          <w:b/>
          <w:sz w:val="24"/>
          <w:szCs w:val="24"/>
          <w:lang w:val="hy-AM"/>
        </w:rPr>
        <w:t>Կողմ</w:t>
      </w:r>
      <w:r w:rsidR="00270616">
        <w:rPr>
          <w:rFonts w:ascii="Arial LatArm" w:hAnsi="Arial LatArm"/>
          <w:b/>
          <w:sz w:val="24"/>
          <w:szCs w:val="24"/>
          <w:lang w:val="hy-AM"/>
        </w:rPr>
        <w:t xml:space="preserve"> -22</w:t>
      </w:r>
      <w:r w:rsidR="00270616" w:rsidRPr="00CD0016">
        <w:rPr>
          <w:rFonts w:ascii="Arial LatArm" w:hAnsi="Arial LatArm"/>
          <w:b/>
          <w:sz w:val="24"/>
          <w:szCs w:val="24"/>
          <w:lang w:val="hy-AM"/>
        </w:rPr>
        <w:t xml:space="preserve">                                        </w:t>
      </w:r>
      <w:r w:rsidR="00270616" w:rsidRPr="00CD0016">
        <w:rPr>
          <w:rFonts w:ascii="Sylfaen" w:hAnsi="Sylfaen" w:cs="Sylfaen"/>
          <w:b/>
          <w:sz w:val="24"/>
          <w:szCs w:val="24"/>
          <w:lang w:val="hy-AM"/>
        </w:rPr>
        <w:t>Դեմ</w:t>
      </w:r>
      <w:r w:rsidR="00270616">
        <w:rPr>
          <w:rFonts w:ascii="Arial LatArm" w:hAnsi="Arial LatArm"/>
          <w:b/>
          <w:sz w:val="24"/>
          <w:szCs w:val="24"/>
          <w:lang w:val="hy-AM"/>
        </w:rPr>
        <w:t xml:space="preserve"> -0</w:t>
      </w:r>
      <w:r w:rsidR="00270616" w:rsidRPr="00CD0016">
        <w:rPr>
          <w:rFonts w:ascii="Arial LatArm" w:hAnsi="Arial LatArm"/>
          <w:b/>
          <w:sz w:val="24"/>
          <w:szCs w:val="24"/>
          <w:lang w:val="hy-AM"/>
        </w:rPr>
        <w:t xml:space="preserve">            </w:t>
      </w:r>
      <w:r>
        <w:rPr>
          <w:rFonts w:ascii="Arial LatArm" w:hAnsi="Arial LatArm"/>
          <w:b/>
          <w:sz w:val="24"/>
          <w:szCs w:val="24"/>
          <w:lang w:val="hy-AM"/>
        </w:rPr>
        <w:t xml:space="preserve">                         </w:t>
      </w:r>
      <w:r w:rsidR="00270616" w:rsidRPr="00CD0016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="00270616" w:rsidRPr="00CD0016">
        <w:rPr>
          <w:rFonts w:ascii="Sylfaen" w:hAnsi="Sylfaen" w:cs="Sylfaen"/>
          <w:b/>
          <w:sz w:val="24"/>
          <w:szCs w:val="24"/>
          <w:lang w:val="hy-AM"/>
        </w:rPr>
        <w:t>Ձեռնպահ</w:t>
      </w:r>
      <w:r w:rsidR="00270616" w:rsidRPr="00090E36">
        <w:rPr>
          <w:rFonts w:ascii="Sylfaen" w:hAnsi="Sylfaen" w:cs="Sylfaen"/>
          <w:b/>
          <w:sz w:val="24"/>
          <w:szCs w:val="24"/>
          <w:lang w:val="hy-AM"/>
        </w:rPr>
        <w:t xml:space="preserve"> -2</w:t>
      </w:r>
    </w:p>
    <w:p w:rsidR="00270616" w:rsidRPr="00090E36" w:rsidRDefault="00270616" w:rsidP="00270616">
      <w:pPr>
        <w:spacing w:after="0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1.</w:t>
      </w:r>
      <w:r w:rsidR="00E41F29" w:rsidRPr="00E41F29">
        <w:rPr>
          <w:rFonts w:ascii="Sylfaen" w:hAnsi="Sylfaen"/>
          <w:sz w:val="24"/>
          <w:szCs w:val="24"/>
          <w:lang w:val="hy-AM"/>
        </w:rPr>
        <w:t>Տ.</w:t>
      </w:r>
      <w:r w:rsidR="00270616" w:rsidRPr="002A49B3">
        <w:rPr>
          <w:rFonts w:ascii="Sylfaen" w:hAnsi="Sylfaen"/>
          <w:sz w:val="24"/>
          <w:szCs w:val="24"/>
          <w:lang w:val="hy-AM"/>
        </w:rPr>
        <w:t>Սափեյան</w:t>
      </w:r>
      <w:r w:rsidR="0027061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</w:t>
      </w:r>
      <w:r w:rsidR="005B2C1F">
        <w:rPr>
          <w:rFonts w:ascii="Sylfaen" w:hAnsi="Sylfaen"/>
          <w:sz w:val="24"/>
          <w:szCs w:val="24"/>
          <w:lang w:val="hy-AM"/>
        </w:rPr>
        <w:t xml:space="preserve">           </w:t>
      </w:r>
      <w:r>
        <w:rPr>
          <w:rFonts w:ascii="Sylfaen" w:hAnsi="Sylfaen"/>
          <w:sz w:val="24"/>
          <w:szCs w:val="24"/>
          <w:lang w:val="hy-AM"/>
        </w:rPr>
        <w:t xml:space="preserve"> 1.</w:t>
      </w:r>
      <w:r w:rsidR="00E41F29">
        <w:rPr>
          <w:rFonts w:ascii="Sylfaen" w:hAnsi="Sylfaen"/>
          <w:sz w:val="24"/>
          <w:szCs w:val="24"/>
          <w:lang w:val="hy-AM"/>
        </w:rPr>
        <w:t>Դ</w:t>
      </w:r>
      <w:r w:rsidR="00E41F29" w:rsidRPr="00E41F29">
        <w:rPr>
          <w:rFonts w:ascii="Sylfaen" w:hAnsi="Sylfaen"/>
          <w:sz w:val="24"/>
          <w:szCs w:val="24"/>
          <w:lang w:val="hy-AM"/>
        </w:rPr>
        <w:t>.</w:t>
      </w:r>
      <w:r w:rsidR="00270616" w:rsidRPr="002A49B3">
        <w:rPr>
          <w:rFonts w:ascii="Sylfaen" w:hAnsi="Sylfaen"/>
          <w:sz w:val="24"/>
          <w:szCs w:val="24"/>
          <w:lang w:val="hy-AM"/>
        </w:rPr>
        <w:t>Մանուկյան</w:t>
      </w:r>
      <w:r w:rsidR="00270616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70616" w:rsidRDefault="00B26581" w:rsidP="00270616">
      <w:pPr>
        <w:pStyle w:val="a7"/>
        <w:tabs>
          <w:tab w:val="left" w:pos="7213"/>
        </w:tabs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2.</w:t>
      </w:r>
      <w:r w:rsidR="00E41F29" w:rsidRPr="00E41F29">
        <w:rPr>
          <w:rFonts w:ascii="Sylfaen" w:hAnsi="Sylfaen"/>
          <w:sz w:val="24"/>
          <w:szCs w:val="24"/>
          <w:lang w:val="hy-AM"/>
        </w:rPr>
        <w:t>Ա.</w:t>
      </w:r>
      <w:r w:rsidR="00270616" w:rsidRPr="002A49B3">
        <w:rPr>
          <w:rFonts w:ascii="Sylfaen" w:hAnsi="Sylfaen"/>
          <w:sz w:val="24"/>
          <w:szCs w:val="24"/>
          <w:lang w:val="hy-AM"/>
        </w:rPr>
        <w:t>Կարապետյան</w:t>
      </w:r>
      <w:r w:rsidR="0027061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</w:t>
      </w:r>
      <w:r w:rsidR="005B2C1F">
        <w:rPr>
          <w:rFonts w:ascii="Sylfaen" w:hAnsi="Sylfaen"/>
          <w:sz w:val="24"/>
          <w:szCs w:val="24"/>
          <w:lang w:val="hy-AM"/>
        </w:rPr>
        <w:t xml:space="preserve">    </w:t>
      </w:r>
      <w:r>
        <w:rPr>
          <w:rFonts w:ascii="Sylfaen" w:hAnsi="Sylfaen"/>
          <w:sz w:val="24"/>
          <w:szCs w:val="24"/>
          <w:lang w:val="hy-AM"/>
        </w:rPr>
        <w:t xml:space="preserve">   2.</w:t>
      </w:r>
      <w:r w:rsidR="00BA7BD0" w:rsidRPr="00BA7BD0">
        <w:rPr>
          <w:rFonts w:ascii="Sylfaen" w:hAnsi="Sylfaen"/>
          <w:sz w:val="24"/>
          <w:szCs w:val="24"/>
          <w:lang w:val="hy-AM"/>
        </w:rPr>
        <w:t xml:space="preserve"> </w:t>
      </w:r>
      <w:r w:rsidR="00E41F29">
        <w:rPr>
          <w:rFonts w:ascii="Sylfaen" w:hAnsi="Sylfaen"/>
          <w:sz w:val="24"/>
          <w:szCs w:val="24"/>
          <w:lang w:val="hy-AM"/>
        </w:rPr>
        <w:t>Գ</w:t>
      </w:r>
      <w:r w:rsidR="00E41F29" w:rsidRPr="00E41F29">
        <w:rPr>
          <w:rFonts w:ascii="Sylfaen" w:hAnsi="Sylfaen"/>
          <w:sz w:val="24"/>
          <w:szCs w:val="24"/>
          <w:lang w:val="hy-AM"/>
        </w:rPr>
        <w:t>.</w:t>
      </w:r>
      <w:r w:rsidR="00270616" w:rsidRPr="002A49B3">
        <w:rPr>
          <w:rFonts w:ascii="Sylfaen" w:hAnsi="Sylfaen"/>
          <w:sz w:val="24"/>
          <w:szCs w:val="24"/>
          <w:lang w:val="hy-AM"/>
        </w:rPr>
        <w:t>Ավետիսյան</w:t>
      </w:r>
      <w:r w:rsidR="00270616"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270616">
      <w:pPr>
        <w:pStyle w:val="a7"/>
        <w:tabs>
          <w:tab w:val="left" w:pos="7213"/>
        </w:tabs>
        <w:jc w:val="both"/>
        <w:rPr>
          <w:rFonts w:ascii="Sylfaen" w:hAnsi="Sylfaen"/>
          <w:sz w:val="24"/>
          <w:szCs w:val="24"/>
          <w:lang w:val="hy-AM"/>
        </w:rPr>
      </w:pP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3.</w:t>
      </w:r>
      <w:r w:rsidR="00E41F29" w:rsidRPr="00E41F29">
        <w:rPr>
          <w:rFonts w:ascii="Sylfaen" w:hAnsi="Sylfaen"/>
          <w:sz w:val="24"/>
          <w:szCs w:val="24"/>
          <w:lang w:val="hy-AM"/>
        </w:rPr>
        <w:t>Ս.</w:t>
      </w:r>
      <w:r w:rsidR="00270616" w:rsidRPr="002A49B3">
        <w:rPr>
          <w:rFonts w:ascii="Sylfaen" w:hAnsi="Sylfaen"/>
          <w:sz w:val="24"/>
          <w:szCs w:val="24"/>
          <w:lang w:val="hy-AM"/>
        </w:rPr>
        <w:t>Գրիգորյան</w:t>
      </w:r>
      <w:r w:rsidR="00270616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4.</w:t>
      </w:r>
      <w:r w:rsidR="00E41F29" w:rsidRPr="00E41F29">
        <w:rPr>
          <w:rFonts w:ascii="Sylfaen" w:hAnsi="Sylfaen"/>
          <w:sz w:val="24"/>
          <w:szCs w:val="24"/>
          <w:lang w:val="hy-AM"/>
        </w:rPr>
        <w:t>Ս.</w:t>
      </w:r>
      <w:r w:rsidR="00270616" w:rsidRPr="002A49B3">
        <w:rPr>
          <w:rFonts w:ascii="Sylfaen" w:hAnsi="Sylfaen"/>
          <w:sz w:val="24"/>
          <w:szCs w:val="24"/>
          <w:lang w:val="hy-AM"/>
        </w:rPr>
        <w:t>Սիմոնյան</w:t>
      </w:r>
      <w:r w:rsidR="00270616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5.</w:t>
      </w:r>
      <w:r w:rsidR="00E41F29" w:rsidRPr="00E41F29">
        <w:rPr>
          <w:rFonts w:ascii="Sylfaen" w:hAnsi="Sylfaen"/>
          <w:sz w:val="24"/>
          <w:szCs w:val="24"/>
          <w:lang w:val="hy-AM"/>
        </w:rPr>
        <w:t>Գ.</w:t>
      </w:r>
      <w:r w:rsidR="00270616" w:rsidRPr="002A49B3">
        <w:rPr>
          <w:rFonts w:ascii="Sylfaen" w:hAnsi="Sylfaen"/>
          <w:sz w:val="24"/>
          <w:szCs w:val="24"/>
          <w:lang w:val="hy-AM"/>
        </w:rPr>
        <w:t>Ղազարյան</w:t>
      </w:r>
      <w:r w:rsidR="00270616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6.</w:t>
      </w:r>
      <w:r w:rsidR="00E41F29" w:rsidRPr="00E41F29">
        <w:rPr>
          <w:rFonts w:ascii="Sylfaen" w:hAnsi="Sylfaen"/>
          <w:sz w:val="24"/>
          <w:szCs w:val="24"/>
          <w:lang w:val="hy-AM"/>
        </w:rPr>
        <w:t>Ս.</w:t>
      </w:r>
      <w:r w:rsidR="00270616" w:rsidRPr="002A49B3">
        <w:rPr>
          <w:rFonts w:ascii="Sylfaen" w:hAnsi="Sylfaen"/>
          <w:sz w:val="24"/>
          <w:szCs w:val="24"/>
          <w:lang w:val="hy-AM"/>
        </w:rPr>
        <w:t>Մկրտչյան</w:t>
      </w:r>
    </w:p>
    <w:p w:rsidR="00270616" w:rsidRPr="005D408D" w:rsidRDefault="00270616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7.</w:t>
      </w:r>
      <w:r w:rsidR="00E41F29" w:rsidRPr="00E41F29">
        <w:rPr>
          <w:rFonts w:ascii="Sylfaen" w:hAnsi="Sylfaen"/>
          <w:sz w:val="24"/>
          <w:szCs w:val="24"/>
          <w:lang w:val="hy-AM"/>
        </w:rPr>
        <w:t>Մ.</w:t>
      </w:r>
      <w:r w:rsidR="00270616" w:rsidRPr="002A49B3">
        <w:rPr>
          <w:rFonts w:ascii="Sylfaen" w:hAnsi="Sylfaen"/>
          <w:sz w:val="24"/>
          <w:szCs w:val="24"/>
          <w:lang w:val="hy-AM"/>
        </w:rPr>
        <w:t>Մարգարյան</w:t>
      </w:r>
    </w:p>
    <w:p w:rsidR="00270616" w:rsidRPr="005D408D" w:rsidRDefault="00270616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8.</w:t>
      </w:r>
      <w:r w:rsidR="00E41F29" w:rsidRPr="00E41F29">
        <w:rPr>
          <w:rFonts w:ascii="Sylfaen" w:hAnsi="Sylfaen"/>
          <w:sz w:val="24"/>
          <w:szCs w:val="24"/>
          <w:lang w:val="hy-AM"/>
        </w:rPr>
        <w:t>Ա.</w:t>
      </w:r>
      <w:r w:rsidR="00270616" w:rsidRPr="002A49B3">
        <w:rPr>
          <w:rFonts w:ascii="Sylfaen" w:hAnsi="Sylfaen"/>
          <w:sz w:val="24"/>
          <w:szCs w:val="24"/>
          <w:lang w:val="hy-AM"/>
        </w:rPr>
        <w:t>Մինասյան</w:t>
      </w:r>
      <w:r w:rsidR="00270616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9.</w:t>
      </w:r>
      <w:r w:rsidR="00E41F29" w:rsidRPr="00E41F29">
        <w:rPr>
          <w:rFonts w:ascii="Sylfaen" w:hAnsi="Sylfaen"/>
          <w:sz w:val="24"/>
          <w:szCs w:val="24"/>
          <w:lang w:val="hy-AM"/>
        </w:rPr>
        <w:t>Հ.</w:t>
      </w:r>
      <w:r w:rsidR="00270616" w:rsidRPr="002A49B3">
        <w:rPr>
          <w:rFonts w:ascii="Sylfaen" w:hAnsi="Sylfaen"/>
          <w:sz w:val="24"/>
          <w:szCs w:val="24"/>
          <w:lang w:val="hy-AM"/>
        </w:rPr>
        <w:t>Կարապետյան</w:t>
      </w:r>
    </w:p>
    <w:p w:rsidR="00270616" w:rsidRPr="005D408D" w:rsidRDefault="00270616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10.</w:t>
      </w:r>
      <w:r w:rsidR="00E41F29" w:rsidRPr="00E41F29">
        <w:rPr>
          <w:rFonts w:ascii="Sylfaen" w:hAnsi="Sylfaen"/>
          <w:sz w:val="24"/>
          <w:szCs w:val="24"/>
          <w:lang w:val="hy-AM"/>
        </w:rPr>
        <w:t>Է.</w:t>
      </w:r>
      <w:r w:rsidR="00270616" w:rsidRPr="002A49B3">
        <w:rPr>
          <w:rFonts w:ascii="Sylfaen" w:hAnsi="Sylfaen"/>
          <w:sz w:val="24"/>
          <w:szCs w:val="24"/>
          <w:lang w:val="hy-AM"/>
        </w:rPr>
        <w:t>Մկրտչյան</w:t>
      </w:r>
      <w:r w:rsidR="00270616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11.</w:t>
      </w:r>
      <w:r w:rsidR="00E41F29" w:rsidRPr="00E41F29">
        <w:rPr>
          <w:rFonts w:ascii="Sylfaen" w:hAnsi="Sylfaen"/>
          <w:sz w:val="24"/>
          <w:szCs w:val="24"/>
          <w:lang w:val="hy-AM"/>
        </w:rPr>
        <w:t>Ա.</w:t>
      </w:r>
      <w:r w:rsidR="00270616" w:rsidRPr="002A49B3">
        <w:rPr>
          <w:rFonts w:ascii="Sylfaen" w:hAnsi="Sylfaen"/>
          <w:sz w:val="24"/>
          <w:szCs w:val="24"/>
          <w:lang w:val="hy-AM"/>
        </w:rPr>
        <w:t>Ծառուկյան</w:t>
      </w:r>
      <w:r w:rsidR="00270616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12.</w:t>
      </w:r>
      <w:r w:rsidR="00E41F29" w:rsidRPr="00E41F29">
        <w:rPr>
          <w:rFonts w:ascii="Sylfaen" w:hAnsi="Sylfaen"/>
          <w:sz w:val="24"/>
          <w:szCs w:val="24"/>
          <w:lang w:val="hy-AM"/>
        </w:rPr>
        <w:t>Ն.</w:t>
      </w:r>
      <w:r w:rsidR="00270616" w:rsidRPr="002A49B3">
        <w:rPr>
          <w:rFonts w:ascii="Sylfaen" w:hAnsi="Sylfaen"/>
          <w:sz w:val="24"/>
          <w:szCs w:val="24"/>
          <w:lang w:val="hy-AM"/>
        </w:rPr>
        <w:t>Մարգարյան</w:t>
      </w:r>
      <w:r w:rsidR="00270616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13.</w:t>
      </w:r>
      <w:r w:rsidR="00E41F29" w:rsidRPr="00E41F29">
        <w:rPr>
          <w:rFonts w:ascii="Sylfaen" w:hAnsi="Sylfaen"/>
          <w:sz w:val="24"/>
          <w:szCs w:val="24"/>
          <w:lang w:val="hy-AM"/>
        </w:rPr>
        <w:t>Ա.</w:t>
      </w:r>
      <w:r w:rsidR="00270616" w:rsidRPr="002A49B3">
        <w:rPr>
          <w:rFonts w:ascii="Sylfaen" w:hAnsi="Sylfaen"/>
          <w:sz w:val="24"/>
          <w:szCs w:val="24"/>
          <w:lang w:val="hy-AM"/>
        </w:rPr>
        <w:t>Նազարյան</w:t>
      </w:r>
      <w:r w:rsidR="00270616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14.</w:t>
      </w:r>
      <w:r w:rsidR="00E41F29" w:rsidRPr="00E41F29">
        <w:rPr>
          <w:rFonts w:ascii="Sylfaen" w:hAnsi="Sylfaen"/>
          <w:sz w:val="24"/>
          <w:szCs w:val="24"/>
          <w:lang w:val="hy-AM"/>
        </w:rPr>
        <w:t>Ա.</w:t>
      </w:r>
      <w:r w:rsidR="00270616" w:rsidRPr="002A49B3">
        <w:rPr>
          <w:rFonts w:ascii="Sylfaen" w:hAnsi="Sylfaen"/>
          <w:sz w:val="24"/>
          <w:szCs w:val="24"/>
          <w:lang w:val="hy-AM"/>
        </w:rPr>
        <w:t>Վարդանյան</w:t>
      </w:r>
      <w:r w:rsidR="00270616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15.</w:t>
      </w:r>
      <w:r w:rsidR="00E41F29" w:rsidRPr="00E41F29">
        <w:rPr>
          <w:rFonts w:ascii="Sylfaen" w:hAnsi="Sylfaen"/>
          <w:sz w:val="24"/>
          <w:szCs w:val="24"/>
          <w:lang w:val="hy-AM"/>
        </w:rPr>
        <w:t>Ն.</w:t>
      </w:r>
      <w:r w:rsidR="00270616" w:rsidRPr="002A49B3">
        <w:rPr>
          <w:rFonts w:ascii="Sylfaen" w:hAnsi="Sylfaen"/>
          <w:sz w:val="24"/>
          <w:szCs w:val="24"/>
          <w:lang w:val="hy-AM"/>
        </w:rPr>
        <w:t>Գրիգորյան</w:t>
      </w:r>
      <w:r w:rsidR="00270616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16.</w:t>
      </w:r>
      <w:r w:rsidR="00E41F29" w:rsidRPr="00E41F29">
        <w:rPr>
          <w:rFonts w:ascii="Sylfaen" w:hAnsi="Sylfaen"/>
          <w:sz w:val="24"/>
          <w:szCs w:val="24"/>
          <w:lang w:val="hy-AM"/>
        </w:rPr>
        <w:t>Ա.</w:t>
      </w:r>
      <w:r w:rsidR="00270616" w:rsidRPr="002A49B3">
        <w:rPr>
          <w:rFonts w:ascii="Sylfaen" w:hAnsi="Sylfaen"/>
          <w:sz w:val="24"/>
          <w:szCs w:val="24"/>
          <w:lang w:val="hy-AM"/>
        </w:rPr>
        <w:t>Գրիգորյան</w:t>
      </w:r>
      <w:r w:rsidR="00270616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17.</w:t>
      </w:r>
      <w:r w:rsidR="00E41F29" w:rsidRPr="00E41F29">
        <w:rPr>
          <w:rFonts w:ascii="Sylfaen" w:hAnsi="Sylfaen"/>
          <w:sz w:val="24"/>
          <w:szCs w:val="24"/>
          <w:lang w:val="hy-AM"/>
        </w:rPr>
        <w:t>Կ.</w:t>
      </w:r>
      <w:r w:rsidR="00270616" w:rsidRPr="002A49B3">
        <w:rPr>
          <w:rFonts w:ascii="Sylfaen" w:hAnsi="Sylfaen"/>
          <w:sz w:val="24"/>
          <w:szCs w:val="24"/>
          <w:lang w:val="hy-AM"/>
        </w:rPr>
        <w:t>Գրիգորյան</w:t>
      </w:r>
      <w:r w:rsidR="00270616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18.</w:t>
      </w:r>
      <w:r w:rsidR="00E41F29" w:rsidRPr="00E41F29">
        <w:rPr>
          <w:rFonts w:ascii="Sylfaen" w:hAnsi="Sylfaen"/>
          <w:sz w:val="24"/>
          <w:szCs w:val="24"/>
          <w:lang w:val="hy-AM"/>
        </w:rPr>
        <w:t>Վ.</w:t>
      </w:r>
      <w:r w:rsidR="00270616" w:rsidRPr="002A49B3">
        <w:rPr>
          <w:rFonts w:ascii="Sylfaen" w:hAnsi="Sylfaen"/>
          <w:sz w:val="24"/>
          <w:szCs w:val="24"/>
          <w:lang w:val="hy-AM"/>
        </w:rPr>
        <w:t>Եղիազարյան</w:t>
      </w:r>
      <w:r w:rsidR="00270616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19.</w:t>
      </w:r>
      <w:r w:rsidR="00E41F29" w:rsidRPr="00E41F29">
        <w:rPr>
          <w:rFonts w:ascii="Sylfaen" w:hAnsi="Sylfaen"/>
          <w:sz w:val="24"/>
          <w:szCs w:val="24"/>
          <w:lang w:val="hy-AM"/>
        </w:rPr>
        <w:t>Գ.</w:t>
      </w:r>
      <w:r w:rsidR="00270616" w:rsidRPr="002A49B3">
        <w:rPr>
          <w:rFonts w:ascii="Sylfaen" w:hAnsi="Sylfaen"/>
          <w:sz w:val="24"/>
          <w:szCs w:val="24"/>
          <w:lang w:val="hy-AM"/>
        </w:rPr>
        <w:t>Սահակյան</w:t>
      </w:r>
      <w:r w:rsidR="00270616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20.</w:t>
      </w:r>
      <w:r w:rsidR="00E41F29" w:rsidRPr="00E41F29">
        <w:rPr>
          <w:rFonts w:ascii="Sylfaen" w:hAnsi="Sylfaen"/>
          <w:sz w:val="24"/>
          <w:szCs w:val="24"/>
          <w:lang w:val="hy-AM"/>
        </w:rPr>
        <w:t>Մ.</w:t>
      </w:r>
      <w:r w:rsidR="00270616" w:rsidRPr="002A49B3">
        <w:rPr>
          <w:rFonts w:ascii="Sylfaen" w:hAnsi="Sylfaen"/>
          <w:sz w:val="24"/>
          <w:szCs w:val="24"/>
          <w:lang w:val="hy-AM"/>
        </w:rPr>
        <w:t>Մնացականյան</w:t>
      </w:r>
      <w:r w:rsidR="00270616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B68AA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21.</w:t>
      </w:r>
      <w:r w:rsidR="00E41F29">
        <w:rPr>
          <w:rFonts w:ascii="Sylfaen" w:hAnsi="Sylfaen"/>
          <w:sz w:val="24"/>
          <w:szCs w:val="24"/>
          <w:lang w:val="hy-AM"/>
        </w:rPr>
        <w:t>Ս</w:t>
      </w:r>
      <w:r w:rsidR="00E41F29" w:rsidRPr="00E41F29">
        <w:rPr>
          <w:rFonts w:ascii="Sylfaen" w:hAnsi="Sylfaen"/>
          <w:sz w:val="24"/>
          <w:szCs w:val="24"/>
          <w:lang w:val="hy-AM"/>
        </w:rPr>
        <w:t>.</w:t>
      </w:r>
      <w:r w:rsidR="00270616" w:rsidRPr="002A49B3">
        <w:rPr>
          <w:rFonts w:ascii="Sylfaen" w:hAnsi="Sylfaen"/>
          <w:sz w:val="24"/>
          <w:szCs w:val="24"/>
          <w:lang w:val="hy-AM"/>
        </w:rPr>
        <w:t>Մուրադյան</w:t>
      </w:r>
      <w:r w:rsidR="00270616"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7061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22.</w:t>
      </w:r>
      <w:r w:rsidR="00E41F29" w:rsidRPr="00E41F29">
        <w:rPr>
          <w:rFonts w:ascii="Sylfaen" w:hAnsi="Sylfaen"/>
          <w:sz w:val="24"/>
          <w:szCs w:val="24"/>
          <w:lang w:val="hy-AM"/>
        </w:rPr>
        <w:t>Ղ.</w:t>
      </w:r>
      <w:r w:rsidR="00270616" w:rsidRPr="00BF3876">
        <w:rPr>
          <w:rFonts w:ascii="Sylfaen" w:hAnsi="Sylfaen"/>
          <w:sz w:val="24"/>
          <w:szCs w:val="24"/>
          <w:lang w:val="hy-AM"/>
        </w:rPr>
        <w:t xml:space="preserve">Հակոբյան </w:t>
      </w: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5F7376" w:rsidRDefault="005F7376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Pr="00E63531" w:rsidRDefault="00B26581" w:rsidP="00B26581">
      <w:pPr>
        <w:spacing w:after="0"/>
        <w:jc w:val="right"/>
        <w:rPr>
          <w:rFonts w:ascii="Sylfaen" w:hAnsi="Sylfaen"/>
          <w:lang w:val="hy-AM"/>
        </w:rPr>
      </w:pPr>
      <w:r w:rsidRPr="00E63531">
        <w:rPr>
          <w:rFonts w:ascii="Sylfaen" w:hAnsi="Sylfaen" w:cs="Sylfaen"/>
          <w:lang w:val="hy-AM"/>
        </w:rPr>
        <w:lastRenderedPageBreak/>
        <w:t>Հավելված</w:t>
      </w:r>
      <w:r w:rsidRPr="00E63531">
        <w:rPr>
          <w:rFonts w:ascii="Sylfaen" w:hAnsi="Sylfaen"/>
          <w:lang w:val="hy-AM"/>
        </w:rPr>
        <w:t xml:space="preserve"> </w:t>
      </w:r>
    </w:p>
    <w:p w:rsidR="00B26581" w:rsidRPr="00E63531" w:rsidRDefault="00B26581" w:rsidP="00B26581">
      <w:pPr>
        <w:spacing w:after="0"/>
        <w:jc w:val="right"/>
        <w:rPr>
          <w:rFonts w:ascii="Sylfaen" w:hAnsi="Sylfaen"/>
          <w:lang w:val="hy-AM"/>
        </w:rPr>
      </w:pPr>
      <w:r w:rsidRPr="00E63531">
        <w:rPr>
          <w:rFonts w:ascii="Sylfaen" w:hAnsi="Sylfaen" w:cs="Sylfaen"/>
          <w:lang w:val="hy-AM"/>
        </w:rPr>
        <w:t>Թալին</w:t>
      </w:r>
      <w:r w:rsidRPr="00E63531">
        <w:rPr>
          <w:rFonts w:ascii="Sylfaen" w:hAnsi="Sylfaen"/>
          <w:lang w:val="hy-AM"/>
        </w:rPr>
        <w:t xml:space="preserve"> </w:t>
      </w:r>
      <w:r w:rsidRPr="00E63531">
        <w:rPr>
          <w:rFonts w:ascii="Sylfaen" w:hAnsi="Sylfaen" w:cs="Sylfaen"/>
          <w:lang w:val="hy-AM"/>
        </w:rPr>
        <w:t>համայնքի</w:t>
      </w:r>
      <w:r w:rsidRPr="00E63531">
        <w:rPr>
          <w:rFonts w:ascii="Sylfaen" w:hAnsi="Sylfaen"/>
          <w:lang w:val="hy-AM"/>
        </w:rPr>
        <w:t xml:space="preserve"> </w:t>
      </w:r>
      <w:r w:rsidRPr="00E63531">
        <w:rPr>
          <w:rFonts w:ascii="Sylfaen" w:hAnsi="Sylfaen" w:cs="Sylfaen"/>
          <w:lang w:val="hy-AM"/>
        </w:rPr>
        <w:t>ավագանու</w:t>
      </w:r>
    </w:p>
    <w:p w:rsidR="00B26581" w:rsidRPr="00E63531" w:rsidRDefault="00B26581" w:rsidP="00B26581">
      <w:pPr>
        <w:spacing w:after="0"/>
        <w:jc w:val="right"/>
        <w:rPr>
          <w:rFonts w:ascii="Sylfaen" w:hAnsi="Sylfaen" w:cs="Sylfaen"/>
          <w:lang w:val="hy-AM"/>
        </w:rPr>
      </w:pPr>
      <w:r w:rsidRPr="00E63531">
        <w:rPr>
          <w:rFonts w:ascii="Sylfaen" w:hAnsi="Sylfaen"/>
          <w:lang w:val="hy-AM"/>
        </w:rPr>
        <w:t>2022</w:t>
      </w:r>
      <w:r w:rsidRPr="00E63531">
        <w:rPr>
          <w:rFonts w:ascii="Sylfaen" w:hAnsi="Sylfaen" w:cs="Sylfaen"/>
          <w:lang w:val="hy-AM"/>
        </w:rPr>
        <w:t>թ</w:t>
      </w:r>
      <w:r w:rsidRPr="00E63531">
        <w:rPr>
          <w:rFonts w:ascii="Sylfaen" w:hAnsi="Sylfaen"/>
          <w:lang w:val="hy-AM"/>
        </w:rPr>
        <w:t>-</w:t>
      </w:r>
      <w:r w:rsidRPr="00E63531">
        <w:rPr>
          <w:rFonts w:ascii="Sylfaen" w:hAnsi="Sylfaen" w:cs="Sylfaen"/>
          <w:lang w:val="hy-AM"/>
        </w:rPr>
        <w:t>ի</w:t>
      </w:r>
      <w:r w:rsidRPr="00E63531">
        <w:rPr>
          <w:rFonts w:ascii="Sylfaen" w:hAnsi="Sylfaen"/>
          <w:lang w:val="hy-AM"/>
        </w:rPr>
        <w:t xml:space="preserve"> </w:t>
      </w:r>
      <w:r w:rsidRPr="00E63531">
        <w:rPr>
          <w:rFonts w:ascii="Sylfaen" w:hAnsi="Sylfaen" w:cs="Sylfaen"/>
          <w:lang w:val="hy-AM"/>
        </w:rPr>
        <w:t>դեկտեմբերի 26</w:t>
      </w:r>
      <w:r w:rsidRPr="00E63531">
        <w:rPr>
          <w:rFonts w:ascii="Sylfaen" w:hAnsi="Sylfaen"/>
          <w:lang w:val="hy-AM"/>
        </w:rPr>
        <w:t>-</w:t>
      </w:r>
      <w:r w:rsidRPr="00E63531">
        <w:rPr>
          <w:rFonts w:ascii="Sylfaen" w:hAnsi="Sylfaen" w:cs="Sylfaen"/>
          <w:lang w:val="hy-AM"/>
        </w:rPr>
        <w:t>ի</w:t>
      </w:r>
      <w:r w:rsidRPr="00E63531">
        <w:rPr>
          <w:rFonts w:ascii="Sylfaen" w:hAnsi="Sylfaen"/>
          <w:lang w:val="hy-AM"/>
        </w:rPr>
        <w:t xml:space="preserve"> </w:t>
      </w:r>
      <w:r w:rsidRPr="00E63531">
        <w:rPr>
          <w:rFonts w:ascii="Sylfaen" w:hAnsi="Sylfaen" w:cs="Sylfaen"/>
          <w:lang w:val="hy-AM"/>
        </w:rPr>
        <w:t>թիվ</w:t>
      </w:r>
      <w:r>
        <w:rPr>
          <w:rFonts w:ascii="Sylfaen" w:hAnsi="Sylfaen"/>
          <w:lang w:val="hy-AM"/>
        </w:rPr>
        <w:t xml:space="preserve">  66</w:t>
      </w:r>
      <w:r w:rsidRPr="00E63531">
        <w:rPr>
          <w:rFonts w:ascii="Sylfaen" w:hAnsi="Sylfaen"/>
          <w:lang w:val="hy-AM"/>
        </w:rPr>
        <w:t>-</w:t>
      </w:r>
      <w:r w:rsidRPr="00E63531">
        <w:rPr>
          <w:rFonts w:ascii="Sylfaen" w:hAnsi="Sylfaen" w:cs="Sylfaen"/>
          <w:lang w:val="hy-AM"/>
        </w:rPr>
        <w:t>Ա</w:t>
      </w:r>
      <w:r w:rsidRPr="00E63531">
        <w:rPr>
          <w:rFonts w:ascii="Sylfaen" w:hAnsi="Sylfaen"/>
          <w:lang w:val="hy-AM"/>
        </w:rPr>
        <w:t xml:space="preserve"> </w:t>
      </w:r>
      <w:r w:rsidRPr="00E63531">
        <w:rPr>
          <w:rFonts w:ascii="Sylfaen" w:hAnsi="Sylfaen" w:cs="Sylfaen"/>
          <w:lang w:val="hy-AM"/>
        </w:rPr>
        <w:t>որոշման</w:t>
      </w:r>
    </w:p>
    <w:p w:rsidR="00B26581" w:rsidRDefault="00B26581" w:rsidP="00B26581">
      <w:pPr>
        <w:spacing w:after="0"/>
        <w:jc w:val="right"/>
        <w:rPr>
          <w:rFonts w:ascii="Arial LatArm" w:hAnsi="Arial LatArm"/>
          <w:lang w:val="hy-AM"/>
        </w:rPr>
      </w:pPr>
    </w:p>
    <w:p w:rsidR="00B26581" w:rsidRDefault="00B26581" w:rsidP="00B26581">
      <w:pPr>
        <w:spacing w:after="0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ՀՀ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Արագածոտնի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մարզի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Թալին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համայնքի</w:t>
      </w:r>
      <w:r>
        <w:rPr>
          <w:rFonts w:ascii="Arial LatArm" w:hAnsi="Arial LatArm"/>
          <w:b/>
          <w:lang w:val="hy-AM"/>
        </w:rPr>
        <w:t xml:space="preserve"> &lt;&lt;</w:t>
      </w:r>
      <w:r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Մաստարայի</w:t>
      </w:r>
      <w:r>
        <w:rPr>
          <w:rFonts w:ascii="Arial LatArm" w:eastAsia="Times New Roman" w:hAnsi="Arial LatArm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բժշկական</w:t>
      </w:r>
      <w:r>
        <w:rPr>
          <w:rFonts w:ascii="Arial LatArm" w:eastAsia="Times New Roman" w:hAnsi="Arial LatArm"/>
          <w:b/>
          <w:color w:val="000000"/>
          <w:lang w:val="hy-AM"/>
        </w:rPr>
        <w:t xml:space="preserve"> </w:t>
      </w:r>
      <w:r>
        <w:rPr>
          <w:rFonts w:ascii="Sylfaen" w:eastAsia="Times New Roman" w:hAnsi="Sylfaen" w:cs="Sylfaen"/>
          <w:b/>
          <w:color w:val="000000"/>
          <w:lang w:val="hy-AM"/>
        </w:rPr>
        <w:t>ամբուլատորիա</w:t>
      </w:r>
      <w:r>
        <w:rPr>
          <w:rFonts w:ascii="Arial LatArm" w:hAnsi="Arial LatArm"/>
          <w:b/>
          <w:lang w:val="hy-AM"/>
        </w:rPr>
        <w:t xml:space="preserve">&gt;&gt; </w:t>
      </w:r>
      <w:r>
        <w:rPr>
          <w:rFonts w:ascii="Sylfaen" w:hAnsi="Sylfaen" w:cs="Sylfaen"/>
          <w:b/>
          <w:lang w:val="hy-AM"/>
        </w:rPr>
        <w:t>ՀՈԱԿ-Ի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կառուցվածքը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աշխատակիցների</w:t>
      </w:r>
      <w:r>
        <w:rPr>
          <w:rFonts w:ascii="Arial LatArm" w:hAnsi="Arial LatArm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թվաքանակը</w:t>
      </w:r>
      <w:r>
        <w:rPr>
          <w:rFonts w:ascii="Arial LatArm" w:hAnsi="Arial LatArm"/>
          <w:b/>
          <w:lang w:val="hy-AM"/>
        </w:rPr>
        <w:t xml:space="preserve">, </w:t>
      </w:r>
      <w:r>
        <w:rPr>
          <w:rFonts w:ascii="Sylfaen" w:hAnsi="Sylfaen" w:cs="Sylfaen"/>
          <w:b/>
          <w:lang w:val="hy-AM"/>
        </w:rPr>
        <w:t>հաստիքացուցակը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և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պաշտոնային</w:t>
      </w:r>
      <w:r>
        <w:rPr>
          <w:rFonts w:ascii="Arial LatArm" w:hAnsi="Arial LatArm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դրույքաչափերը</w:t>
      </w:r>
    </w:p>
    <w:p w:rsidR="00B26581" w:rsidRDefault="00B26581" w:rsidP="00B26581">
      <w:pPr>
        <w:spacing w:after="0"/>
        <w:jc w:val="center"/>
        <w:rPr>
          <w:rFonts w:ascii="Arial LatArm" w:hAnsi="Arial LatArm"/>
          <w:b/>
          <w:lang w:val="hy-AM"/>
        </w:rPr>
      </w:pPr>
    </w:p>
    <w:p w:rsidR="00B26581" w:rsidRPr="000A24D0" w:rsidRDefault="00B26581" w:rsidP="00B26581">
      <w:pPr>
        <w:spacing w:after="0"/>
        <w:rPr>
          <w:rFonts w:ascii="Sylfaen" w:hAnsi="Sylfaen"/>
        </w:rPr>
      </w:pPr>
      <w:r w:rsidRPr="00E55E42">
        <w:rPr>
          <w:rFonts w:ascii="Sylfaen" w:hAnsi="Sylfaen" w:cs="Sylfaen"/>
          <w:lang w:val="hy-AM"/>
        </w:rPr>
        <w:t>Աշխատակիցների</w:t>
      </w:r>
      <w:r w:rsidRPr="00E55E42">
        <w:rPr>
          <w:rFonts w:ascii="Sylfaen" w:hAnsi="Sylfaen"/>
          <w:lang w:val="hy-AM"/>
        </w:rPr>
        <w:t xml:space="preserve"> </w:t>
      </w:r>
      <w:r w:rsidRPr="00E55E42">
        <w:rPr>
          <w:rFonts w:ascii="Sylfaen" w:hAnsi="Sylfaen" w:cs="Sylfaen"/>
          <w:lang w:val="hy-AM"/>
        </w:rPr>
        <w:t>թվաքանակը</w:t>
      </w:r>
      <w:r>
        <w:rPr>
          <w:rFonts w:ascii="Sylfaen" w:hAnsi="Sylfaen"/>
          <w:lang w:val="hy-AM"/>
        </w:rPr>
        <w:t xml:space="preserve"> 1</w:t>
      </w:r>
      <w:r>
        <w:rPr>
          <w:rFonts w:ascii="Sylfaen" w:hAnsi="Sylfaen"/>
        </w:rPr>
        <w:t>1</w:t>
      </w:r>
    </w:p>
    <w:tbl>
      <w:tblPr>
        <w:tblW w:w="9557" w:type="dxa"/>
        <w:tblInd w:w="91" w:type="dxa"/>
        <w:tblLook w:val="04A0" w:firstRow="1" w:lastRow="0" w:firstColumn="1" w:lastColumn="0" w:noHBand="0" w:noVBand="1"/>
      </w:tblPr>
      <w:tblGrid>
        <w:gridCol w:w="560"/>
        <w:gridCol w:w="2718"/>
        <w:gridCol w:w="1610"/>
        <w:gridCol w:w="1476"/>
        <w:gridCol w:w="1635"/>
        <w:gridCol w:w="1558"/>
      </w:tblGrid>
      <w:tr w:rsidR="00B26581" w:rsidTr="00D62C14">
        <w:trPr>
          <w:trHeight w:val="8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  <w:t>/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B26581" w:rsidTr="00D62C14">
        <w:trPr>
          <w:trHeight w:val="545"/>
        </w:trPr>
        <w:tc>
          <w:tcPr>
            <w:tcW w:w="9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 w:cs="Sylfaen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LatArm" w:eastAsia="Times New Roman" w:hAnsi="Arial LatArm" w:cs="Sylfaen"/>
                <w:b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ՎԱՐՉԱԿԱՆ</w:t>
            </w:r>
            <w:r>
              <w:rPr>
                <w:rFonts w:ascii="Arial LatArm" w:eastAsia="Times New Roman" w:hAnsi="Arial LatArm" w:cs="Sylfaen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ՄԱՍ</w:t>
            </w:r>
          </w:p>
        </w:tc>
      </w:tr>
      <w:tr w:rsidR="00B26581" w:rsidTr="00D62C1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1A6AEA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D87529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181750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D87529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181750</w:t>
            </w:r>
          </w:p>
        </w:tc>
      </w:tr>
      <w:tr w:rsidR="00B26581" w:rsidTr="00D62C1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Գլխավոր հ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աշվապահ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8723FA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163500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DC7251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163500</w:t>
            </w:r>
          </w:p>
        </w:tc>
      </w:tr>
      <w:tr w:rsidR="00B26581" w:rsidRPr="00614882" w:rsidTr="00D62C1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DC08A6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 w:themeColor="text1"/>
                <w:sz w:val="20"/>
                <w:szCs w:val="20"/>
              </w:rPr>
            </w:pPr>
            <w:r w:rsidRPr="00DC08A6">
              <w:rPr>
                <w:rFonts w:ascii="Arial LatArm" w:eastAsia="Times New Roman" w:hAnsi="Arial LatArm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DC08A6" w:rsidRDefault="00B26581" w:rsidP="00D62C14">
            <w:pPr>
              <w:spacing w:after="0" w:line="240" w:lineRule="auto"/>
              <w:rPr>
                <w:rFonts w:ascii="Arial LatArm" w:eastAsia="Times New Roman" w:hAnsi="Arial LatArm"/>
                <w:color w:val="000000" w:themeColor="text1"/>
                <w:sz w:val="20"/>
                <w:szCs w:val="20"/>
              </w:rPr>
            </w:pPr>
            <w:r w:rsidRPr="00DC08A6">
              <w:rPr>
                <w:rFonts w:ascii="Sylfaen" w:eastAsia="Times New Roman" w:hAnsi="Sylfaen" w:cs="Sylfaen"/>
                <w:color w:val="000000" w:themeColor="text1"/>
                <w:sz w:val="20"/>
                <w:szCs w:val="20"/>
                <w:lang w:val="en-US"/>
              </w:rPr>
              <w:t>Օպերատոր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DC08A6" w:rsidRDefault="00B26581" w:rsidP="00D62C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  <w:lang w:val="hy-AM"/>
              </w:rPr>
            </w:pPr>
            <w:r w:rsidRPr="00DC08A6">
              <w:rPr>
                <w:rFonts w:eastAsia="Times New Roman"/>
                <w:color w:val="000000" w:themeColor="text1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0A24D0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</w:rPr>
            </w:pPr>
            <w:r>
              <w:rPr>
                <w:rFonts w:ascii="Arial LatArm" w:eastAsia="Times New Roman" w:hAnsi="Arial LatArm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DC08A6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hy-AM"/>
              </w:rPr>
            </w:pPr>
            <w:r w:rsidRPr="00DC08A6">
              <w:rPr>
                <w:rFonts w:eastAsia="Times New Roman"/>
                <w:color w:val="000000" w:themeColor="text1"/>
                <w:sz w:val="20"/>
                <w:szCs w:val="20"/>
                <w:lang w:val="hy-AM"/>
              </w:rPr>
              <w:t>136000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DC08A6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</w:pPr>
            <w:r w:rsidRPr="00DC08A6">
              <w:rPr>
                <w:rFonts w:eastAsia="Times New Roman"/>
                <w:color w:val="000000" w:themeColor="text1"/>
                <w:sz w:val="20"/>
                <w:szCs w:val="20"/>
                <w:lang w:val="en-US"/>
              </w:rPr>
              <w:t>136000</w:t>
            </w:r>
          </w:p>
        </w:tc>
      </w:tr>
      <w:tr w:rsidR="00B26581" w:rsidTr="00D62C1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>`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BE3E89" w:rsidRDefault="00B26581" w:rsidP="00D62C14">
            <w:pPr>
              <w:spacing w:after="0" w:line="240" w:lineRule="auto"/>
              <w:jc w:val="center"/>
              <w:rPr>
                <w:rFonts w:ascii="Sylfaen" w:eastAsia="Times New Roman" w:hAnsi="Sylfae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0A24D0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AF764E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481250</w:t>
            </w:r>
          </w:p>
        </w:tc>
      </w:tr>
      <w:tr w:rsidR="00B26581" w:rsidTr="00D62C14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before="240" w:line="240" w:lineRule="auto"/>
              <w:jc w:val="center"/>
              <w:rPr>
                <w:rFonts w:ascii="Arial LatArm" w:eastAsia="Times New Roman" w:hAnsi="Arial LatArm"/>
                <w:b/>
                <w:color w:val="000000"/>
                <w:sz w:val="18"/>
                <w:szCs w:val="18"/>
              </w:rPr>
            </w:pPr>
            <w:r>
              <w:rPr>
                <w:rFonts w:ascii="Arial LatArm" w:eastAsia="Times New Roman" w:hAnsi="Arial LatArm"/>
                <w:b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ԲԺՇԿԱԿԱՆ</w:t>
            </w:r>
            <w:r>
              <w:rPr>
                <w:rFonts w:ascii="Arial LatArm" w:eastAsia="Times New Roman" w:hAnsi="Arial LatArm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ԱՆՁՆԱԿԱԶՄ</w:t>
            </w:r>
          </w:p>
        </w:tc>
      </w:tr>
      <w:tr w:rsidR="00B26581" w:rsidTr="00D62C1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4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</w:t>
            </w:r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բժիշկ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593250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593250</w:t>
            </w:r>
          </w:p>
        </w:tc>
      </w:tr>
      <w:tr w:rsidR="00B26581" w:rsidTr="00D62C14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684B59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684B59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CB285A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593250</w:t>
            </w:r>
          </w:p>
        </w:tc>
      </w:tr>
      <w:tr w:rsidR="00B26581" w:rsidTr="00D62C14">
        <w:trPr>
          <w:trHeight w:val="315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before="240" w:line="240" w:lineRule="auto"/>
              <w:jc w:val="center"/>
              <w:rPr>
                <w:rFonts w:ascii="Arial LatArm" w:eastAsia="Times New Roman" w:hAnsi="Arial LatArm"/>
                <w:b/>
                <w:color w:val="000000"/>
                <w:sz w:val="18"/>
                <w:szCs w:val="18"/>
              </w:rPr>
            </w:pPr>
            <w:r>
              <w:rPr>
                <w:rFonts w:ascii="Arial LatArm" w:eastAsia="Times New Roman" w:hAnsi="Arial LatArm"/>
                <w:b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ՄԻՋԻՆ</w:t>
            </w:r>
            <w:r>
              <w:rPr>
                <w:rFonts w:ascii="Arial LatArm" w:eastAsia="Times New Roman" w:hAnsi="Arial LatArm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ԲՈՒԺ</w:t>
            </w:r>
            <w:r>
              <w:rPr>
                <w:rFonts w:ascii="Arial LatArm" w:eastAsia="Times New Roman" w:hAnsi="Arial LatArm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ԱՆՁՆԱԿԱԶՄ</w:t>
            </w:r>
          </w:p>
        </w:tc>
      </w:tr>
      <w:tr w:rsidR="00B26581" w:rsidTr="00D62C1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</w:t>
            </w:r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 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0000</w:t>
            </w:r>
          </w:p>
        </w:tc>
      </w:tr>
      <w:tr w:rsidR="00B26581" w:rsidTr="00D62C1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</w:t>
            </w:r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 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0000</w:t>
            </w:r>
          </w:p>
        </w:tc>
      </w:tr>
      <w:tr w:rsidR="00B26581" w:rsidTr="00D62C1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Ընտանեկան</w:t>
            </w:r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բուժքույր 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2A7C07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150000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2A7C07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50000</w:t>
            </w:r>
          </w:p>
        </w:tc>
      </w:tr>
      <w:tr w:rsidR="00B26581" w:rsidTr="00D62C1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AE1F3A" w:rsidRDefault="00B26581" w:rsidP="00D62C14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ուժքույր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Գառնահովիտ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98900</w:t>
            </w:r>
          </w:p>
        </w:tc>
      </w:tr>
      <w:tr w:rsidR="00B26581" w:rsidTr="00D62C1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ուժքույր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Զովասար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81" w:rsidRPr="001C0117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98900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81" w:rsidRPr="001C0117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98900</w:t>
            </w:r>
          </w:p>
        </w:tc>
      </w:tr>
      <w:tr w:rsidR="00B26581" w:rsidTr="00D62C1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ուժքույր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(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Ծաղկասար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1502CB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0,5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1502CB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49450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49450</w:t>
            </w:r>
          </w:p>
        </w:tc>
      </w:tr>
      <w:tr w:rsidR="00B26581" w:rsidTr="00D62C1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5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.5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8B5261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0D4F75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697250</w:t>
            </w:r>
          </w:p>
        </w:tc>
      </w:tr>
      <w:tr w:rsidR="00B26581" w:rsidTr="00D62C14">
        <w:trPr>
          <w:trHeight w:val="330"/>
        </w:trPr>
        <w:tc>
          <w:tcPr>
            <w:tcW w:w="95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b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LatArm" w:eastAsia="Times New Roman" w:hAnsi="Arial LatArm"/>
                <w:b/>
                <w:color w:val="000000"/>
                <w:sz w:val="18"/>
                <w:szCs w:val="18"/>
                <w:lang w:val="en-US"/>
              </w:rPr>
              <w:t>4</w:t>
            </w:r>
            <w:r>
              <w:rPr>
                <w:rFonts w:ascii="Arial LatArm" w:eastAsia="Times New Roman" w:hAnsi="Arial LatArm"/>
                <w:b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ԿՐՏՍԵՐ</w:t>
            </w:r>
            <w:r>
              <w:rPr>
                <w:rFonts w:ascii="Arial LatArm" w:eastAsia="Times New Roman" w:hAnsi="Arial LatArm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Sylfaen" w:eastAsia="Times New Roman" w:hAnsi="Sylfaen" w:cs="Sylfaen"/>
                <w:b/>
                <w:color w:val="000000"/>
                <w:sz w:val="18"/>
                <w:szCs w:val="18"/>
                <w:lang w:val="en-US"/>
              </w:rPr>
              <w:t>ԱՆՁՆԱԿԱԶՄ</w:t>
            </w:r>
          </w:p>
        </w:tc>
      </w:tr>
      <w:tr w:rsidR="00B26581" w:rsidTr="00D62C14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Հավաքարար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9068AB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88400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9068AB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88400</w:t>
            </w:r>
          </w:p>
        </w:tc>
      </w:tr>
      <w:tr w:rsidR="00B26581" w:rsidTr="00D62C14">
        <w:trPr>
          <w:trHeight w:val="3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581" w:rsidRDefault="00B26581" w:rsidP="00D62C14">
            <w:pPr>
              <w:spacing w:after="0" w:line="240" w:lineRule="auto"/>
              <w:rPr>
                <w:rFonts w:ascii="Arial LatArm" w:eastAsia="Times New Roman" w:hAnsi="Arial LatArm" w:cs="Courier New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9068AB" w:rsidRDefault="00B26581" w:rsidP="00D62C14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88400</w:t>
            </w:r>
          </w:p>
        </w:tc>
      </w:tr>
      <w:tr w:rsidR="00B26581" w:rsidTr="00D62C14">
        <w:trPr>
          <w:trHeight w:val="330"/>
        </w:trPr>
        <w:tc>
          <w:tcPr>
            <w:tcW w:w="3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</w:pPr>
            <w:r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en-US"/>
              </w:rPr>
              <w:t xml:space="preserve">                            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DC08A6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DC08A6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Default="00B26581" w:rsidP="00D62C14">
            <w:pPr>
              <w:spacing w:after="0" w:line="240" w:lineRule="auto"/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26581" w:rsidRPr="007339F4" w:rsidRDefault="00B26581" w:rsidP="00D62C1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1.860.150</w:t>
            </w:r>
          </w:p>
        </w:tc>
      </w:tr>
    </w:tbl>
    <w:p w:rsidR="00B26581" w:rsidRDefault="00B26581" w:rsidP="00B26581">
      <w:pPr>
        <w:spacing w:after="0"/>
        <w:rPr>
          <w:rFonts w:ascii="Arial LatArm" w:hAnsi="Arial LatArm"/>
          <w:b/>
          <w:sz w:val="20"/>
          <w:szCs w:val="20"/>
          <w:lang w:val="en-US"/>
        </w:rPr>
      </w:pPr>
      <w:r>
        <w:rPr>
          <w:rFonts w:ascii="Arial LatArm" w:eastAsia="Times New Roman" w:hAnsi="Arial LatArm" w:cs="Sylfaen"/>
          <w:sz w:val="20"/>
          <w:szCs w:val="20"/>
          <w:lang w:val="en-US"/>
        </w:rPr>
        <w:t xml:space="preserve">         </w:t>
      </w:r>
      <w:r>
        <w:rPr>
          <w:rFonts w:ascii="Arial LatArm" w:hAnsi="Arial LatArm"/>
          <w:b/>
          <w:sz w:val="20"/>
          <w:szCs w:val="20"/>
          <w:lang w:val="en-US"/>
        </w:rPr>
        <w:t xml:space="preserve"> </w:t>
      </w:r>
    </w:p>
    <w:p w:rsidR="00B26581" w:rsidRDefault="00B26581" w:rsidP="00B26581">
      <w:pPr>
        <w:spacing w:after="0"/>
        <w:rPr>
          <w:b/>
          <w:lang w:val="hy-AM"/>
        </w:rPr>
      </w:pPr>
    </w:p>
    <w:p w:rsidR="00B26581" w:rsidRDefault="00B26581" w:rsidP="00B26581">
      <w:pPr>
        <w:spacing w:after="0"/>
        <w:rPr>
          <w:b/>
          <w:lang w:val="hy-AM"/>
        </w:rPr>
      </w:pPr>
    </w:p>
    <w:p w:rsidR="00B26581" w:rsidRDefault="00B26581" w:rsidP="00B26581">
      <w:pPr>
        <w:spacing w:after="0"/>
        <w:rPr>
          <w:rFonts w:ascii="Sylfaen" w:hAnsi="Sylfaen"/>
          <w:b/>
          <w:lang w:val="hy-AM"/>
        </w:rPr>
      </w:pPr>
    </w:p>
    <w:p w:rsidR="00B26581" w:rsidRPr="00614882" w:rsidRDefault="00B26581" w:rsidP="00B26581">
      <w:pPr>
        <w:spacing w:after="0"/>
        <w:rPr>
          <w:rFonts w:ascii="Sylfaen" w:hAnsi="Sylfaen"/>
          <w:b/>
          <w:lang w:val="hy-AM"/>
        </w:rPr>
      </w:pPr>
    </w:p>
    <w:p w:rsidR="00B26581" w:rsidRDefault="00B26581" w:rsidP="00B26581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B26581" w:rsidRPr="000F0DBA" w:rsidRDefault="00B26581" w:rsidP="00B26581">
      <w:pPr>
        <w:rPr>
          <w:rFonts w:ascii="Sylfaen" w:hAnsi="Sylfaen"/>
          <w:b/>
          <w:sz w:val="26"/>
          <w:szCs w:val="26"/>
          <w:lang w:val="hy-AM"/>
        </w:rPr>
      </w:pPr>
      <w:r w:rsidRPr="000F0DBA">
        <w:rPr>
          <w:rFonts w:ascii="Sylfaen" w:hAnsi="Sylfaen"/>
          <w:b/>
          <w:sz w:val="26"/>
          <w:szCs w:val="26"/>
          <w:lang w:val="hy-AM"/>
        </w:rPr>
        <w:t>Աշխատակազմի քարտուղարի պաշտոնակատար՝                       Ա.Ավետիսյան</w:t>
      </w:r>
    </w:p>
    <w:p w:rsidR="00B26581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Pr="00BF3876" w:rsidRDefault="00B26581" w:rsidP="00270616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733231" w:rsidRDefault="00733231" w:rsidP="00E41D16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B830C8" w:rsidRDefault="00B830C8" w:rsidP="00E41D16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B830C8" w:rsidRDefault="00B830C8" w:rsidP="00E41D16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B830C8" w:rsidRPr="00BD7C38" w:rsidRDefault="00B830C8" w:rsidP="00E41D16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0D1271" w:rsidRPr="005F7376" w:rsidRDefault="00C70FFB" w:rsidP="000D1271">
      <w:pPr>
        <w:spacing w:after="0" w:line="240" w:lineRule="auto"/>
        <w:jc w:val="both"/>
        <w:rPr>
          <w:rFonts w:ascii="Sylfaen" w:hAnsi="Sylfaen" w:cs="Sylfaen"/>
          <w:b/>
          <w:i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Լսեցին 4. </w:t>
      </w:r>
      <w:r w:rsidR="00965A2E" w:rsidRPr="005F7376">
        <w:rPr>
          <w:rFonts w:ascii="Sylfaen" w:hAnsi="Sylfaen" w:cs="Sylfaen"/>
          <w:b/>
          <w:i/>
          <w:lang w:val="hy-AM"/>
        </w:rPr>
        <w:t>Թալին</w:t>
      </w:r>
      <w:r w:rsidR="00965A2E" w:rsidRPr="005F7376">
        <w:rPr>
          <w:rFonts w:ascii="Sylfaen" w:hAnsi="Sylfaen"/>
          <w:b/>
          <w:i/>
          <w:lang w:val="hy-AM"/>
        </w:rPr>
        <w:t xml:space="preserve"> </w:t>
      </w:r>
      <w:r w:rsidR="00965A2E" w:rsidRPr="005F7376">
        <w:rPr>
          <w:rFonts w:ascii="Sylfaen" w:hAnsi="Sylfaen" w:cs="Sylfaen"/>
          <w:b/>
          <w:i/>
          <w:lang w:val="hy-AM"/>
        </w:rPr>
        <w:t>համայնքի</w:t>
      </w:r>
      <w:r w:rsidR="00965A2E" w:rsidRPr="005F7376">
        <w:rPr>
          <w:rFonts w:ascii="Sylfaen" w:hAnsi="Sylfaen"/>
          <w:b/>
          <w:i/>
          <w:lang w:val="hy-AM"/>
        </w:rPr>
        <w:t xml:space="preserve"> </w:t>
      </w:r>
      <w:r w:rsidR="00965A2E" w:rsidRPr="005F7376">
        <w:rPr>
          <w:rFonts w:ascii="Sylfaen" w:hAnsi="Sylfaen" w:cs="Sylfaen"/>
          <w:b/>
          <w:i/>
          <w:lang w:val="hy-AM"/>
        </w:rPr>
        <w:t>Կարմրաշեն</w:t>
      </w:r>
      <w:r w:rsidR="00965A2E" w:rsidRPr="005F7376">
        <w:rPr>
          <w:rFonts w:ascii="Sylfaen" w:hAnsi="Sylfaen"/>
          <w:b/>
          <w:i/>
          <w:lang w:val="hy-AM"/>
        </w:rPr>
        <w:t xml:space="preserve"> </w:t>
      </w:r>
      <w:r w:rsidR="00965A2E" w:rsidRPr="005F7376">
        <w:rPr>
          <w:rFonts w:ascii="Sylfaen" w:hAnsi="Sylfaen" w:cs="Sylfaen"/>
          <w:b/>
          <w:i/>
          <w:lang w:val="hy-AM"/>
        </w:rPr>
        <w:t>բնակավայրում</w:t>
      </w:r>
      <w:r w:rsidR="00965A2E" w:rsidRPr="005F7376">
        <w:rPr>
          <w:rFonts w:ascii="Sylfaen" w:hAnsi="Sylfaen"/>
          <w:b/>
          <w:i/>
          <w:lang w:val="hy-AM"/>
        </w:rPr>
        <w:t xml:space="preserve"> </w:t>
      </w:r>
      <w:r w:rsidR="00965A2E" w:rsidRPr="005F7376">
        <w:rPr>
          <w:rFonts w:ascii="Sylfaen" w:hAnsi="Sylfaen" w:cs="Sylfaen"/>
          <w:b/>
          <w:i/>
          <w:lang w:val="hy-AM"/>
        </w:rPr>
        <w:t>գտնվող՝</w:t>
      </w:r>
      <w:r w:rsidR="00965A2E" w:rsidRPr="005F7376">
        <w:rPr>
          <w:rFonts w:ascii="Sylfaen" w:hAnsi="Sylfaen"/>
          <w:b/>
          <w:i/>
          <w:lang w:val="hy-AM"/>
        </w:rPr>
        <w:t xml:space="preserve"> 02-059-0006-0008 </w:t>
      </w:r>
      <w:r w:rsidR="00965A2E" w:rsidRPr="005F7376">
        <w:rPr>
          <w:rFonts w:ascii="Sylfaen" w:hAnsi="Sylfaen" w:cs="Sylfaen"/>
          <w:b/>
          <w:i/>
          <w:lang w:val="hy-AM"/>
        </w:rPr>
        <w:t>կադաստրային</w:t>
      </w:r>
      <w:r w:rsidR="00965A2E" w:rsidRPr="005F7376">
        <w:rPr>
          <w:rFonts w:ascii="Sylfaen" w:hAnsi="Sylfaen"/>
          <w:b/>
          <w:i/>
          <w:lang w:val="hy-AM"/>
        </w:rPr>
        <w:t xml:space="preserve"> </w:t>
      </w:r>
      <w:r w:rsidR="00965A2E" w:rsidRPr="005F7376">
        <w:rPr>
          <w:rFonts w:ascii="Sylfaen" w:hAnsi="Sylfaen" w:cs="Sylfaen"/>
          <w:b/>
          <w:i/>
          <w:lang w:val="hy-AM"/>
        </w:rPr>
        <w:t>ծածկագրով</w:t>
      </w:r>
      <w:r w:rsidR="00965A2E" w:rsidRPr="005F7376">
        <w:rPr>
          <w:rFonts w:ascii="Sylfaen" w:hAnsi="Sylfaen"/>
          <w:b/>
          <w:i/>
          <w:lang w:val="hy-AM"/>
        </w:rPr>
        <w:t xml:space="preserve"> 0.059 </w:t>
      </w:r>
      <w:r w:rsidR="00965A2E" w:rsidRPr="005F7376">
        <w:rPr>
          <w:rFonts w:ascii="Sylfaen" w:hAnsi="Sylfaen" w:cs="Sylfaen"/>
          <w:b/>
          <w:i/>
          <w:lang w:val="hy-AM"/>
        </w:rPr>
        <w:t>հա</w:t>
      </w:r>
      <w:r w:rsidR="00965A2E" w:rsidRPr="005F7376">
        <w:rPr>
          <w:rFonts w:ascii="Sylfaen" w:hAnsi="Sylfaen"/>
          <w:b/>
          <w:i/>
          <w:lang w:val="hy-AM"/>
        </w:rPr>
        <w:t xml:space="preserve"> </w:t>
      </w:r>
      <w:r w:rsidR="00965A2E" w:rsidRPr="005F7376">
        <w:rPr>
          <w:rFonts w:ascii="Sylfaen" w:hAnsi="Sylfaen" w:cs="Sylfaen"/>
          <w:b/>
          <w:i/>
          <w:lang w:val="hy-AM"/>
        </w:rPr>
        <w:t>հողամասի</w:t>
      </w:r>
      <w:r w:rsidR="00965A2E" w:rsidRPr="005F7376">
        <w:rPr>
          <w:rFonts w:ascii="Sylfaen" w:hAnsi="Sylfaen"/>
          <w:b/>
          <w:i/>
          <w:lang w:val="hy-AM"/>
        </w:rPr>
        <w:t xml:space="preserve"> </w:t>
      </w:r>
      <w:r w:rsidR="00965A2E" w:rsidRPr="005F7376">
        <w:rPr>
          <w:rFonts w:ascii="Sylfaen" w:hAnsi="Sylfaen" w:cs="Sylfaen"/>
          <w:b/>
          <w:i/>
          <w:lang w:val="hy-AM"/>
        </w:rPr>
        <w:t>նպատակային</w:t>
      </w:r>
      <w:r w:rsidR="00965A2E" w:rsidRPr="005F7376">
        <w:rPr>
          <w:rFonts w:ascii="Sylfaen" w:hAnsi="Sylfaen"/>
          <w:b/>
          <w:i/>
          <w:lang w:val="hy-AM"/>
        </w:rPr>
        <w:t xml:space="preserve"> </w:t>
      </w:r>
      <w:r w:rsidR="00965A2E" w:rsidRPr="005F7376">
        <w:rPr>
          <w:rFonts w:ascii="Sylfaen" w:hAnsi="Sylfaen" w:cs="Sylfaen"/>
          <w:b/>
          <w:i/>
          <w:lang w:val="hy-AM"/>
        </w:rPr>
        <w:t>նշանակության</w:t>
      </w:r>
      <w:r w:rsidR="00965A2E" w:rsidRPr="005F7376">
        <w:rPr>
          <w:rFonts w:ascii="Sylfaen" w:hAnsi="Sylfaen"/>
          <w:b/>
          <w:i/>
          <w:lang w:val="hy-AM"/>
        </w:rPr>
        <w:t xml:space="preserve"> </w:t>
      </w:r>
      <w:r w:rsidR="00965A2E" w:rsidRPr="005F7376">
        <w:rPr>
          <w:rFonts w:ascii="Sylfaen" w:hAnsi="Sylfaen" w:cs="Sylfaen"/>
          <w:b/>
          <w:i/>
          <w:lang w:val="hy-AM"/>
        </w:rPr>
        <w:t>փոփոխությունը</w:t>
      </w:r>
      <w:r w:rsidR="00965A2E" w:rsidRPr="005F7376">
        <w:rPr>
          <w:rFonts w:ascii="Sylfaen" w:hAnsi="Sylfaen"/>
          <w:b/>
          <w:i/>
          <w:lang w:val="hy-AM"/>
        </w:rPr>
        <w:t xml:space="preserve"> </w:t>
      </w:r>
      <w:r w:rsidR="00965A2E" w:rsidRPr="005F7376">
        <w:rPr>
          <w:rFonts w:ascii="Sylfaen" w:hAnsi="Sylfaen" w:cs="Sylfaen"/>
          <w:b/>
          <w:i/>
          <w:lang w:val="hy-AM"/>
        </w:rPr>
        <w:t>հաստատելու</w:t>
      </w:r>
      <w:r w:rsidR="00965A2E" w:rsidRPr="005F7376">
        <w:rPr>
          <w:rFonts w:ascii="Sylfaen" w:hAnsi="Sylfaen"/>
          <w:b/>
          <w:i/>
          <w:lang w:val="hy-AM"/>
        </w:rPr>
        <w:t xml:space="preserve"> </w:t>
      </w:r>
      <w:r w:rsidR="00965A2E" w:rsidRPr="005F7376">
        <w:rPr>
          <w:rFonts w:ascii="Sylfaen" w:hAnsi="Sylfaen" w:cs="Sylfaen"/>
          <w:b/>
          <w:i/>
          <w:lang w:val="hy-AM"/>
        </w:rPr>
        <w:t>մասին</w:t>
      </w:r>
    </w:p>
    <w:p w:rsidR="00637BE5" w:rsidRDefault="00F679D0" w:rsidP="000D1271">
      <w:pPr>
        <w:spacing w:after="0" w:line="240" w:lineRule="auto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3D47B4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(Զեկուցող՝ </w:t>
      </w:r>
      <w:r w:rsidR="000D1271">
        <w:rPr>
          <w:rStyle w:val="af8"/>
          <w:rFonts w:ascii="Sylfaen" w:hAnsi="Sylfaen"/>
          <w:i w:val="0"/>
          <w:sz w:val="18"/>
          <w:szCs w:val="18"/>
          <w:lang w:val="hy-AM"/>
        </w:rPr>
        <w:t>Ա</w:t>
      </w:r>
      <w:r w:rsidRPr="003D47B4">
        <w:rPr>
          <w:rStyle w:val="af8"/>
          <w:rFonts w:ascii="Sylfaen" w:hAnsi="Sylfaen"/>
          <w:i w:val="0"/>
          <w:sz w:val="18"/>
          <w:szCs w:val="18"/>
          <w:lang w:val="hy-AM"/>
        </w:rPr>
        <w:t>.</w:t>
      </w:r>
      <w:r w:rsidR="000D1271">
        <w:rPr>
          <w:rStyle w:val="af8"/>
          <w:rFonts w:ascii="Sylfaen" w:hAnsi="Sylfaen"/>
          <w:i w:val="0"/>
          <w:sz w:val="18"/>
          <w:szCs w:val="18"/>
          <w:lang w:val="hy-AM"/>
        </w:rPr>
        <w:t>Կարապետ</w:t>
      </w:r>
      <w:r w:rsidRPr="003D47B4">
        <w:rPr>
          <w:rStyle w:val="af8"/>
          <w:rFonts w:ascii="Sylfaen" w:hAnsi="Sylfaen"/>
          <w:i w:val="0"/>
          <w:sz w:val="18"/>
          <w:szCs w:val="18"/>
          <w:lang w:val="hy-AM"/>
        </w:rPr>
        <w:t>յան)</w:t>
      </w:r>
    </w:p>
    <w:p w:rsidR="00B26581" w:rsidRPr="000D1271" w:rsidRDefault="00B26581" w:rsidP="000D1271">
      <w:pPr>
        <w:spacing w:after="0" w:line="240" w:lineRule="auto"/>
        <w:jc w:val="right"/>
        <w:rPr>
          <w:rStyle w:val="af8"/>
          <w:rFonts w:ascii="Sylfaen" w:hAnsi="Sylfaen"/>
          <w:b/>
          <w:i w:val="0"/>
          <w:iCs w:val="0"/>
          <w:lang w:val="hy-AM"/>
        </w:rPr>
      </w:pPr>
    </w:p>
    <w:p w:rsidR="00283CF3" w:rsidRPr="00BD7C38" w:rsidRDefault="00283CF3" w:rsidP="00283CF3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</w:t>
      </w:r>
      <w:r w:rsidR="000D1271">
        <w:rPr>
          <w:rStyle w:val="af8"/>
          <w:rFonts w:ascii="Sylfaen" w:hAnsi="Sylfaen"/>
          <w:i w:val="0"/>
          <w:lang w:val="hy-AM"/>
        </w:rPr>
        <w:t>, որի հետ կապված հ</w:t>
      </w:r>
      <w:r w:rsidRPr="00BD7C38">
        <w:rPr>
          <w:rStyle w:val="af8"/>
          <w:rFonts w:ascii="Sylfaen" w:hAnsi="Sylfaen"/>
          <w:i w:val="0"/>
          <w:lang w:val="hy-AM"/>
        </w:rPr>
        <w:t>արցեր չեղան։</w:t>
      </w:r>
      <w:r w:rsidR="005009F0" w:rsidRPr="005009F0">
        <w:rPr>
          <w:rStyle w:val="af8"/>
          <w:rFonts w:ascii="Sylfaen" w:hAnsi="Sylfaen"/>
          <w:i w:val="0"/>
          <w:lang w:val="hy-AM"/>
        </w:rPr>
        <w:t xml:space="preserve"> </w:t>
      </w:r>
      <w:r w:rsidR="000D1271">
        <w:rPr>
          <w:rStyle w:val="af8"/>
          <w:rFonts w:ascii="Sylfaen" w:hAnsi="Sylfaen"/>
          <w:i w:val="0"/>
          <w:lang w:val="hy-AM"/>
        </w:rPr>
        <w:t>Ավագանու անդամ Մ.Մնացականյանը նշեց, որ մարդը լավ գործ է անում կարելի է հաստատել:</w:t>
      </w:r>
    </w:p>
    <w:p w:rsidR="00283CF3" w:rsidRPr="00BD7C38" w:rsidRDefault="00283CF3" w:rsidP="00733231">
      <w:pPr>
        <w:pStyle w:val="a7"/>
        <w:jc w:val="right"/>
        <w:rPr>
          <w:rFonts w:ascii="Sylfaen" w:hAnsi="Sylfaen"/>
          <w:b/>
          <w:i/>
          <w:sz w:val="24"/>
          <w:szCs w:val="24"/>
          <w:lang w:val="hy-AM"/>
        </w:rPr>
      </w:pPr>
    </w:p>
    <w:p w:rsidR="00965A2E" w:rsidRPr="00587AEE" w:rsidRDefault="000F2472" w:rsidP="00965A2E">
      <w:pPr>
        <w:spacing w:after="150" w:line="240" w:lineRule="auto"/>
        <w:jc w:val="both"/>
        <w:rPr>
          <w:rFonts w:ascii="Sylfaen" w:hAnsi="Sylfaen"/>
          <w:b/>
          <w:i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 w:rsidR="00965A2E">
        <w:rPr>
          <w:rFonts w:ascii="Sylfaen" w:hAnsi="Sylfaen"/>
          <w:b/>
          <w:i/>
          <w:sz w:val="28"/>
          <w:szCs w:val="28"/>
          <w:lang w:val="hy-AM"/>
        </w:rPr>
        <w:t>67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0D1271">
        <w:rPr>
          <w:rFonts w:ascii="Sylfaen" w:hAnsi="Sylfaen"/>
          <w:b/>
          <w:i/>
          <w:sz w:val="28"/>
          <w:szCs w:val="28"/>
          <w:lang w:val="hy-AM"/>
        </w:rPr>
        <w:t>Ա</w:t>
      </w:r>
      <w:r w:rsidR="00965A2E" w:rsidRPr="000475EC">
        <w:rPr>
          <w:rFonts w:ascii="Sylfaen" w:hAnsi="Sylfaen" w:cs="Sylfaen"/>
          <w:lang w:val="hy-AM"/>
        </w:rPr>
        <w:t xml:space="preserve"> </w:t>
      </w:r>
      <w:r w:rsidR="000E1B4D">
        <w:rPr>
          <w:rFonts w:ascii="Sylfaen" w:hAnsi="Sylfaen" w:cs="Sylfaen"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Ղեկավարվելով</w:t>
      </w:r>
      <w:r w:rsidR="00965A2E" w:rsidRPr="00587AEE">
        <w:rPr>
          <w:rFonts w:ascii="Sylfaen" w:hAnsi="Sylfaen"/>
          <w:b/>
          <w:i/>
          <w:lang w:val="hy-AM"/>
        </w:rPr>
        <w:t xml:space="preserve"> &lt;&lt; </w:t>
      </w:r>
      <w:r w:rsidR="00965A2E" w:rsidRPr="00587AEE">
        <w:rPr>
          <w:rFonts w:ascii="Sylfaen" w:hAnsi="Sylfaen" w:cs="Sylfaen"/>
          <w:b/>
          <w:i/>
          <w:lang w:val="hy-AM"/>
        </w:rPr>
        <w:t>Տեղական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Ինքնակառավարման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մասին</w:t>
      </w:r>
      <w:r w:rsidR="00965A2E" w:rsidRPr="00587AEE">
        <w:rPr>
          <w:rFonts w:ascii="Sylfaen" w:hAnsi="Sylfaen"/>
          <w:b/>
          <w:i/>
          <w:lang w:val="hy-AM"/>
        </w:rPr>
        <w:t xml:space="preserve">&gt;&gt; </w:t>
      </w:r>
      <w:r w:rsidR="00965A2E" w:rsidRPr="00587AEE">
        <w:rPr>
          <w:rFonts w:ascii="Sylfaen" w:hAnsi="Sylfaen" w:cs="Sylfaen"/>
          <w:b/>
          <w:i/>
          <w:lang w:val="hy-AM"/>
        </w:rPr>
        <w:t>ՀՀ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օրենքի</w:t>
      </w:r>
      <w:r w:rsidR="00965A2E" w:rsidRPr="00587AEE">
        <w:rPr>
          <w:rFonts w:ascii="Sylfaen" w:hAnsi="Sylfaen"/>
          <w:b/>
          <w:i/>
          <w:lang w:val="hy-AM"/>
        </w:rPr>
        <w:t xml:space="preserve"> 18-</w:t>
      </w:r>
      <w:r w:rsidR="00965A2E" w:rsidRPr="00587AEE">
        <w:rPr>
          <w:rFonts w:ascii="Sylfaen" w:hAnsi="Sylfaen" w:cs="Sylfaen"/>
          <w:b/>
          <w:i/>
          <w:lang w:val="hy-AM"/>
        </w:rPr>
        <w:t>րդ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հոդվածի</w:t>
      </w:r>
      <w:r w:rsidR="00965A2E" w:rsidRPr="00587AEE">
        <w:rPr>
          <w:rFonts w:ascii="Sylfaen" w:hAnsi="Sylfaen"/>
          <w:b/>
          <w:i/>
          <w:lang w:val="hy-AM"/>
        </w:rPr>
        <w:t xml:space="preserve"> 1-</w:t>
      </w:r>
      <w:r w:rsidR="00965A2E" w:rsidRPr="00587AEE">
        <w:rPr>
          <w:rFonts w:ascii="Sylfaen" w:hAnsi="Sylfaen" w:cs="Sylfaen"/>
          <w:b/>
          <w:i/>
          <w:lang w:val="hy-AM"/>
        </w:rPr>
        <w:t>ին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մասի</w:t>
      </w:r>
      <w:r w:rsidR="00965A2E" w:rsidRPr="00587AEE">
        <w:rPr>
          <w:rFonts w:ascii="Sylfaen" w:hAnsi="Sylfaen"/>
          <w:b/>
          <w:i/>
          <w:lang w:val="hy-AM"/>
        </w:rPr>
        <w:t xml:space="preserve"> 29-</w:t>
      </w:r>
      <w:r w:rsidR="00965A2E" w:rsidRPr="00587AEE">
        <w:rPr>
          <w:rFonts w:ascii="Sylfaen" w:hAnsi="Sylfaen" w:cs="Sylfaen"/>
          <w:b/>
          <w:i/>
          <w:lang w:val="hy-AM"/>
        </w:rPr>
        <w:t>րդ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և</w:t>
      </w:r>
      <w:r w:rsidR="00965A2E" w:rsidRPr="00587AEE">
        <w:rPr>
          <w:rFonts w:ascii="Sylfaen" w:hAnsi="Sylfaen"/>
          <w:b/>
          <w:i/>
          <w:lang w:val="hy-AM"/>
        </w:rPr>
        <w:t xml:space="preserve"> 31-</w:t>
      </w:r>
      <w:r w:rsidR="00965A2E" w:rsidRPr="00587AEE">
        <w:rPr>
          <w:rFonts w:ascii="Sylfaen" w:hAnsi="Sylfaen" w:cs="Sylfaen"/>
          <w:b/>
          <w:i/>
          <w:lang w:val="hy-AM"/>
        </w:rPr>
        <w:t>րդ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կետերով</w:t>
      </w:r>
      <w:r w:rsidR="00965A2E" w:rsidRPr="00587AEE">
        <w:rPr>
          <w:rFonts w:ascii="Sylfaen" w:hAnsi="Sylfaen"/>
          <w:b/>
          <w:i/>
          <w:lang w:val="hy-AM"/>
        </w:rPr>
        <w:t xml:space="preserve">, </w:t>
      </w:r>
      <w:r w:rsidR="00965A2E" w:rsidRPr="00587AEE">
        <w:rPr>
          <w:rFonts w:ascii="Sylfaen" w:hAnsi="Sylfaen" w:cs="Sylfaen"/>
          <w:b/>
          <w:i/>
          <w:lang w:val="hy-AM"/>
        </w:rPr>
        <w:t>ՀՀ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հողային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օրենսգրքի</w:t>
      </w:r>
      <w:r w:rsidR="00965A2E" w:rsidRPr="00587AEE">
        <w:rPr>
          <w:rFonts w:ascii="Sylfaen" w:hAnsi="Sylfaen"/>
          <w:b/>
          <w:i/>
          <w:lang w:val="hy-AM"/>
        </w:rPr>
        <w:t xml:space="preserve"> 3-</w:t>
      </w:r>
      <w:r w:rsidR="00965A2E" w:rsidRPr="00587AEE">
        <w:rPr>
          <w:rFonts w:ascii="Sylfaen" w:hAnsi="Sylfaen" w:cs="Sylfaen"/>
          <w:b/>
          <w:i/>
          <w:lang w:val="hy-AM"/>
        </w:rPr>
        <w:t>րդ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հոդվածի</w:t>
      </w:r>
      <w:r w:rsidR="00965A2E" w:rsidRPr="00587AEE">
        <w:rPr>
          <w:rFonts w:ascii="Sylfaen" w:hAnsi="Sylfaen"/>
          <w:b/>
          <w:i/>
          <w:lang w:val="hy-AM"/>
        </w:rPr>
        <w:t xml:space="preserve"> 1-</w:t>
      </w:r>
      <w:r w:rsidR="00965A2E" w:rsidRPr="00587AEE">
        <w:rPr>
          <w:rFonts w:ascii="Sylfaen" w:hAnsi="Sylfaen" w:cs="Sylfaen"/>
          <w:b/>
          <w:i/>
          <w:lang w:val="hy-AM"/>
        </w:rPr>
        <w:t>ին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կետով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և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ՀՀ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կառավարության</w:t>
      </w:r>
      <w:r w:rsidR="00965A2E" w:rsidRPr="00587AEE">
        <w:rPr>
          <w:rFonts w:ascii="Sylfaen" w:hAnsi="Sylfaen"/>
          <w:b/>
          <w:i/>
          <w:lang w:val="hy-AM"/>
        </w:rPr>
        <w:t xml:space="preserve"> 29</w:t>
      </w:r>
      <w:r w:rsidR="00965A2E" w:rsidRPr="00587AEE">
        <w:rPr>
          <w:rFonts w:ascii="MS Mincho" w:eastAsia="MS Mincho" w:hAnsi="MS Mincho" w:cs="MS Mincho" w:hint="eastAsia"/>
          <w:b/>
          <w:i/>
          <w:lang w:val="hy-AM"/>
        </w:rPr>
        <w:t>․</w:t>
      </w:r>
      <w:r w:rsidR="00965A2E" w:rsidRPr="00587AEE">
        <w:rPr>
          <w:rFonts w:ascii="Sylfaen" w:hAnsi="Sylfaen"/>
          <w:b/>
          <w:i/>
          <w:lang w:val="hy-AM"/>
        </w:rPr>
        <w:t>12</w:t>
      </w:r>
      <w:r w:rsidR="00965A2E" w:rsidRPr="00587AEE">
        <w:rPr>
          <w:rFonts w:ascii="MS Mincho" w:eastAsia="MS Mincho" w:hAnsi="MS Mincho" w:cs="MS Mincho" w:hint="eastAsia"/>
          <w:b/>
          <w:i/>
          <w:lang w:val="hy-AM"/>
        </w:rPr>
        <w:t>․</w:t>
      </w:r>
      <w:r w:rsidR="00965A2E" w:rsidRPr="00587AEE">
        <w:rPr>
          <w:rFonts w:ascii="Sylfaen" w:hAnsi="Sylfaen"/>
          <w:b/>
          <w:i/>
          <w:lang w:val="hy-AM"/>
        </w:rPr>
        <w:t>2011</w:t>
      </w:r>
      <w:r w:rsidR="00965A2E" w:rsidRPr="00587AEE">
        <w:rPr>
          <w:rFonts w:ascii="Sylfaen" w:hAnsi="Sylfaen" w:cs="Sylfaen"/>
          <w:b/>
          <w:i/>
          <w:lang w:val="hy-AM"/>
        </w:rPr>
        <w:t>թ</w:t>
      </w:r>
      <w:r w:rsidR="00965A2E" w:rsidRPr="00587AEE">
        <w:rPr>
          <w:rFonts w:ascii="MS Mincho" w:eastAsia="MS Mincho" w:hAnsi="MS Mincho" w:cs="MS Mincho" w:hint="eastAsia"/>
          <w:b/>
          <w:i/>
          <w:lang w:val="hy-AM"/>
        </w:rPr>
        <w:t>․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թիվ</w:t>
      </w:r>
      <w:r w:rsidR="00965A2E" w:rsidRPr="00587AEE">
        <w:rPr>
          <w:rFonts w:ascii="Sylfaen" w:hAnsi="Sylfaen"/>
          <w:b/>
          <w:i/>
          <w:lang w:val="hy-AM"/>
        </w:rPr>
        <w:t xml:space="preserve"> 1918-</w:t>
      </w:r>
      <w:r w:rsidR="00965A2E" w:rsidRPr="00587AEE">
        <w:rPr>
          <w:rFonts w:ascii="Sylfaen" w:hAnsi="Sylfaen" w:cs="Sylfaen"/>
          <w:b/>
          <w:i/>
          <w:lang w:val="hy-AM"/>
        </w:rPr>
        <w:t>Ն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որոշմամբ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հաստատված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կարգի</w:t>
      </w:r>
      <w:r w:rsidR="00965A2E" w:rsidRPr="00587AEE">
        <w:rPr>
          <w:rFonts w:ascii="Sylfaen" w:hAnsi="Sylfaen"/>
          <w:b/>
          <w:i/>
          <w:lang w:val="hy-AM"/>
        </w:rPr>
        <w:t xml:space="preserve"> 17 </w:t>
      </w:r>
      <w:r w:rsidR="00965A2E" w:rsidRPr="00587AEE">
        <w:rPr>
          <w:rFonts w:ascii="Sylfaen" w:hAnsi="Sylfaen" w:cs="Sylfaen"/>
          <w:b/>
          <w:i/>
          <w:lang w:val="hy-AM"/>
        </w:rPr>
        <w:t>կետով</w:t>
      </w:r>
      <w:r w:rsidR="00965A2E" w:rsidRPr="00587AEE">
        <w:rPr>
          <w:rFonts w:ascii="Sylfaen" w:hAnsi="Sylfaen"/>
          <w:b/>
          <w:i/>
          <w:lang w:val="hy-AM"/>
        </w:rPr>
        <w:t xml:space="preserve">, </w:t>
      </w:r>
      <w:r w:rsidR="00965A2E" w:rsidRPr="00587AEE">
        <w:rPr>
          <w:rFonts w:ascii="Sylfaen" w:hAnsi="Sylfaen" w:cs="Sylfaen"/>
          <w:b/>
          <w:i/>
          <w:lang w:val="hy-AM"/>
        </w:rPr>
        <w:t>հիմք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ընդունելով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ՀՀ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վարչապետի</w:t>
      </w:r>
      <w:r w:rsidR="00D1039E">
        <w:rPr>
          <w:rFonts w:ascii="Sylfaen" w:hAnsi="Sylfaen"/>
          <w:b/>
          <w:i/>
          <w:lang w:val="hy-AM"/>
        </w:rPr>
        <w:t xml:space="preserve"> 2001</w:t>
      </w:r>
      <w:r w:rsidR="00965A2E" w:rsidRPr="00587AEE">
        <w:rPr>
          <w:rFonts w:ascii="Sylfaen" w:hAnsi="Sylfaen" w:cs="Sylfaen"/>
          <w:b/>
          <w:i/>
          <w:lang w:val="hy-AM"/>
        </w:rPr>
        <w:t>թ</w:t>
      </w:r>
      <w:r w:rsidR="00965A2E" w:rsidRPr="00587AEE">
        <w:rPr>
          <w:rFonts w:ascii="MS Mincho" w:eastAsia="MS Mincho" w:hAnsi="MS Mincho" w:cs="MS Mincho" w:hint="eastAsia"/>
          <w:b/>
          <w:i/>
          <w:lang w:val="hy-AM"/>
        </w:rPr>
        <w:t>․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օգոստոսի</w:t>
      </w:r>
      <w:r w:rsidR="00965A2E" w:rsidRPr="00587AEE">
        <w:rPr>
          <w:rFonts w:ascii="Sylfaen" w:hAnsi="Sylfaen"/>
          <w:b/>
          <w:i/>
          <w:lang w:val="hy-AM"/>
        </w:rPr>
        <w:t xml:space="preserve"> 13-</w:t>
      </w:r>
      <w:r w:rsidR="00965A2E" w:rsidRPr="00587AEE">
        <w:rPr>
          <w:rFonts w:ascii="Sylfaen" w:hAnsi="Sylfaen" w:cs="Sylfaen"/>
          <w:b/>
          <w:i/>
          <w:lang w:val="hy-AM"/>
        </w:rPr>
        <w:t>ի</w:t>
      </w:r>
      <w:r w:rsidR="00965A2E" w:rsidRPr="00587AEE">
        <w:rPr>
          <w:rFonts w:ascii="Sylfaen" w:hAnsi="Sylfaen"/>
          <w:b/>
          <w:i/>
          <w:lang w:val="hy-AM"/>
        </w:rPr>
        <w:t xml:space="preserve"> N 599 </w:t>
      </w:r>
      <w:r w:rsidR="00965A2E" w:rsidRPr="00587AEE">
        <w:rPr>
          <w:rFonts w:ascii="Sylfaen" w:hAnsi="Sylfaen" w:cs="Sylfaen"/>
          <w:b/>
          <w:i/>
          <w:lang w:val="hy-AM"/>
        </w:rPr>
        <w:t>որոշմամբ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ստեղծված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հողերի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օգտագործման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ժամանակավոր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սխեմաների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համաձայնեցման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միջգերատեսչական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հանձնաժողովի</w:t>
      </w:r>
      <w:r w:rsidR="00965A2E" w:rsidRPr="00587AEE">
        <w:rPr>
          <w:rFonts w:ascii="Sylfaen" w:hAnsi="Sylfaen"/>
          <w:b/>
          <w:i/>
          <w:lang w:val="hy-AM"/>
        </w:rPr>
        <w:t xml:space="preserve"> 11</w:t>
      </w:r>
      <w:r w:rsidR="00965A2E" w:rsidRPr="00587AEE">
        <w:rPr>
          <w:rFonts w:ascii="MS Mincho" w:eastAsia="MS Mincho" w:hAnsi="MS Mincho" w:cs="MS Mincho" w:hint="eastAsia"/>
          <w:b/>
          <w:i/>
          <w:lang w:val="hy-AM"/>
        </w:rPr>
        <w:t>․</w:t>
      </w:r>
      <w:r w:rsidR="00965A2E" w:rsidRPr="00587AEE">
        <w:rPr>
          <w:rFonts w:ascii="Sylfaen" w:hAnsi="Sylfaen"/>
          <w:b/>
          <w:i/>
          <w:lang w:val="hy-AM"/>
        </w:rPr>
        <w:t>04.2022</w:t>
      </w:r>
      <w:r w:rsidR="00965A2E" w:rsidRPr="00587AEE">
        <w:rPr>
          <w:rFonts w:ascii="Sylfaen" w:hAnsi="Sylfaen" w:cs="Sylfaen"/>
          <w:b/>
          <w:i/>
          <w:lang w:val="hy-AM"/>
        </w:rPr>
        <w:t>թ</w:t>
      </w:r>
      <w:r w:rsidR="00965A2E" w:rsidRPr="00587AEE">
        <w:rPr>
          <w:rFonts w:ascii="Sylfaen" w:hAnsi="Sylfaen"/>
          <w:b/>
          <w:i/>
          <w:lang w:val="hy-AM"/>
        </w:rPr>
        <w:t xml:space="preserve">. N -39 </w:t>
      </w:r>
      <w:r w:rsidR="00965A2E" w:rsidRPr="00587AEE">
        <w:rPr>
          <w:rFonts w:ascii="Sylfaen" w:hAnsi="Sylfaen" w:cs="Sylfaen"/>
          <w:b/>
          <w:i/>
          <w:lang w:val="hy-AM"/>
        </w:rPr>
        <w:t>դրական</w:t>
      </w:r>
      <w:r w:rsidR="00965A2E" w:rsidRPr="00587AEE">
        <w:rPr>
          <w:rFonts w:ascii="Sylfaen" w:hAnsi="Sylfaen"/>
          <w:b/>
          <w:i/>
          <w:lang w:val="hy-AM"/>
        </w:rPr>
        <w:t xml:space="preserve"> </w:t>
      </w:r>
      <w:r w:rsidR="00965A2E" w:rsidRPr="00587AEE">
        <w:rPr>
          <w:rFonts w:ascii="Sylfaen" w:hAnsi="Sylfaen" w:cs="Sylfaen"/>
          <w:b/>
          <w:i/>
          <w:lang w:val="hy-AM"/>
        </w:rPr>
        <w:t>եզրակացությունը</w:t>
      </w:r>
      <w:r w:rsidR="00965A2E" w:rsidRPr="00587AEE">
        <w:rPr>
          <w:rFonts w:ascii="Sylfaen" w:hAnsi="Sylfaen"/>
          <w:b/>
          <w:i/>
          <w:lang w:val="hy-AM"/>
        </w:rPr>
        <w:t>:</w:t>
      </w:r>
    </w:p>
    <w:p w:rsidR="00965A2E" w:rsidRPr="005009F0" w:rsidRDefault="00965A2E" w:rsidP="00965A2E">
      <w:pPr>
        <w:rPr>
          <w:rFonts w:ascii="Sylfaen" w:hAnsi="Sylfaen"/>
          <w:b/>
          <w:sz w:val="24"/>
          <w:szCs w:val="24"/>
          <w:lang w:val="hy-AM"/>
        </w:rPr>
      </w:pPr>
      <w:r w:rsidRPr="00965A2E">
        <w:rPr>
          <w:rFonts w:cstheme="minorHAnsi"/>
          <w:b/>
          <w:sz w:val="24"/>
          <w:szCs w:val="24"/>
          <w:lang w:val="hy-AM" w:eastAsia="ru-RU"/>
        </w:rPr>
        <w:t xml:space="preserve"> </w:t>
      </w:r>
      <w:r w:rsidRPr="005009F0">
        <w:rPr>
          <w:rFonts w:ascii="Sylfaen" w:hAnsi="Sylfaen" w:cs="Sylfaen"/>
          <w:b/>
          <w:sz w:val="24"/>
          <w:szCs w:val="24"/>
          <w:lang w:val="hy-AM"/>
        </w:rPr>
        <w:t>Թալին</w:t>
      </w:r>
      <w:r w:rsidRPr="005009F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009F0">
        <w:rPr>
          <w:rFonts w:ascii="Sylfaen" w:hAnsi="Sylfaen" w:cs="Sylfaen"/>
          <w:b/>
          <w:sz w:val="24"/>
          <w:szCs w:val="24"/>
          <w:lang w:val="hy-AM"/>
        </w:rPr>
        <w:t>համայնքի</w:t>
      </w:r>
      <w:r w:rsidRPr="005009F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009F0">
        <w:rPr>
          <w:rFonts w:ascii="Sylfaen" w:hAnsi="Sylfaen" w:cs="Sylfaen"/>
          <w:b/>
          <w:sz w:val="24"/>
          <w:szCs w:val="24"/>
          <w:lang w:val="hy-AM"/>
        </w:rPr>
        <w:t>ավագանին</w:t>
      </w:r>
      <w:r w:rsidRPr="005009F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009F0">
        <w:rPr>
          <w:rFonts w:ascii="Sylfaen" w:hAnsi="Sylfaen" w:cs="Sylfaen"/>
          <w:b/>
          <w:sz w:val="24"/>
          <w:szCs w:val="24"/>
          <w:lang w:val="hy-AM"/>
        </w:rPr>
        <w:t>որոշում</w:t>
      </w:r>
      <w:r w:rsidRPr="005009F0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009F0">
        <w:rPr>
          <w:rFonts w:ascii="Sylfaen" w:hAnsi="Sylfaen" w:cs="Sylfaen"/>
          <w:b/>
          <w:sz w:val="24"/>
          <w:szCs w:val="24"/>
          <w:lang w:val="hy-AM"/>
        </w:rPr>
        <w:t>է՝</w:t>
      </w:r>
      <w:r w:rsidRPr="005009F0">
        <w:rPr>
          <w:rFonts w:ascii="Sylfaen" w:hAnsi="Sylfaen"/>
          <w:b/>
          <w:sz w:val="24"/>
          <w:szCs w:val="24"/>
          <w:lang w:val="hy-AM"/>
        </w:rPr>
        <w:tab/>
      </w:r>
    </w:p>
    <w:p w:rsidR="00965A2E" w:rsidRPr="00BB46B6" w:rsidRDefault="00965A2E" w:rsidP="00965A2E">
      <w:pPr>
        <w:rPr>
          <w:rFonts w:ascii="Sylfaen" w:hAnsi="Sylfaen"/>
          <w:sz w:val="24"/>
          <w:szCs w:val="24"/>
          <w:lang w:val="hy-AM"/>
        </w:rPr>
      </w:pPr>
      <w:r w:rsidRPr="005009F0">
        <w:rPr>
          <w:rFonts w:ascii="Sylfaen" w:hAnsi="Sylfaen"/>
          <w:sz w:val="24"/>
          <w:szCs w:val="24"/>
          <w:lang w:val="hy-AM"/>
        </w:rPr>
        <w:t> </w:t>
      </w:r>
      <w:r w:rsidRPr="00BB46B6">
        <w:rPr>
          <w:rFonts w:ascii="Sylfaen" w:hAnsi="Sylfaen"/>
          <w:sz w:val="24"/>
          <w:szCs w:val="24"/>
          <w:lang w:val="hy-AM"/>
        </w:rPr>
        <w:t>1.</w:t>
      </w:r>
      <w:r w:rsidRPr="00BB46B6">
        <w:rPr>
          <w:rFonts w:ascii="Sylfaen" w:hAnsi="Sylfaen" w:cs="Sylfaen"/>
          <w:sz w:val="24"/>
          <w:szCs w:val="24"/>
          <w:lang w:val="hy-AM"/>
        </w:rPr>
        <w:t>Հաստատել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քաղաքացի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Կարապետ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Նիկոլի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Հակոբյանի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սեփականություն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հանդիսացող՝</w:t>
      </w:r>
      <w:r w:rsidRPr="00BB46B6">
        <w:rPr>
          <w:rFonts w:ascii="Sylfaen" w:hAnsi="Sylfaen"/>
          <w:sz w:val="24"/>
          <w:szCs w:val="24"/>
          <w:lang w:val="hy-AM"/>
        </w:rPr>
        <w:t xml:space="preserve"> 02-059-0006-0008 </w:t>
      </w:r>
      <w:r w:rsidRPr="00BB46B6">
        <w:rPr>
          <w:rFonts w:ascii="Sylfaen" w:hAnsi="Sylfaen" w:cs="Sylfaen"/>
          <w:sz w:val="24"/>
          <w:szCs w:val="24"/>
          <w:lang w:val="hy-AM"/>
        </w:rPr>
        <w:t>կադաստրային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ծածկագրի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տակ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գտնվող</w:t>
      </w:r>
      <w:r w:rsidRPr="00BB46B6">
        <w:rPr>
          <w:rFonts w:ascii="Sylfaen" w:hAnsi="Sylfaen"/>
          <w:sz w:val="24"/>
          <w:szCs w:val="24"/>
          <w:lang w:val="hy-AM"/>
        </w:rPr>
        <w:t xml:space="preserve"> 0.059 </w:t>
      </w:r>
      <w:r w:rsidRPr="00BB46B6">
        <w:rPr>
          <w:rFonts w:ascii="Sylfaen" w:hAnsi="Sylfaen" w:cs="Sylfaen"/>
          <w:sz w:val="24"/>
          <w:szCs w:val="24"/>
          <w:lang w:val="hy-AM"/>
        </w:rPr>
        <w:t>հա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մակերեսով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հողամասի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նպատակային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նշանակության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փոփոխությունը՝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բնակավայրերի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նպատակային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նշանակության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հողերից</w:t>
      </w:r>
      <w:r w:rsidRPr="00BB46B6">
        <w:rPr>
          <w:rFonts w:ascii="Sylfaen" w:hAnsi="Sylfaen"/>
          <w:sz w:val="24"/>
          <w:szCs w:val="24"/>
          <w:lang w:val="hy-AM"/>
        </w:rPr>
        <w:t xml:space="preserve">, </w:t>
      </w:r>
      <w:r w:rsidRPr="00BB46B6">
        <w:rPr>
          <w:rFonts w:ascii="Sylfaen" w:hAnsi="Sylfaen" w:cs="Sylfaen"/>
          <w:sz w:val="24"/>
          <w:szCs w:val="24"/>
          <w:lang w:val="hy-AM"/>
        </w:rPr>
        <w:t>արդյունաբերական</w:t>
      </w:r>
      <w:r w:rsidRPr="00BB46B6">
        <w:rPr>
          <w:rFonts w:ascii="Sylfaen" w:hAnsi="Sylfaen"/>
          <w:sz w:val="24"/>
          <w:szCs w:val="24"/>
          <w:lang w:val="hy-AM"/>
        </w:rPr>
        <w:t xml:space="preserve">, </w:t>
      </w:r>
      <w:r w:rsidRPr="00BB46B6">
        <w:rPr>
          <w:rFonts w:ascii="Sylfaen" w:hAnsi="Sylfaen" w:cs="Sylfaen"/>
          <w:sz w:val="24"/>
          <w:szCs w:val="24"/>
          <w:lang w:val="hy-AM"/>
        </w:rPr>
        <w:t>ընդերքօգտագործման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և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այլ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արտադրական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օբյեկտների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նպատակային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նշանակության</w:t>
      </w:r>
      <w:r w:rsidRPr="00BB46B6">
        <w:rPr>
          <w:rFonts w:ascii="Sylfaen" w:hAnsi="Sylfaen"/>
          <w:sz w:val="24"/>
          <w:szCs w:val="24"/>
          <w:lang w:val="hy-AM"/>
        </w:rPr>
        <w:t xml:space="preserve">, </w:t>
      </w:r>
      <w:r w:rsidRPr="00BB46B6">
        <w:rPr>
          <w:rFonts w:ascii="Sylfaen" w:hAnsi="Sylfaen" w:cs="Sylfaen"/>
          <w:sz w:val="24"/>
          <w:szCs w:val="24"/>
          <w:lang w:val="hy-AM"/>
        </w:rPr>
        <w:t>գյուղատնտեսական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արտադրական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օբյեկտների</w:t>
      </w:r>
      <w:r w:rsidRPr="00BB46B6">
        <w:rPr>
          <w:rFonts w:ascii="Sylfaen" w:hAnsi="Sylfaen"/>
          <w:sz w:val="24"/>
          <w:szCs w:val="24"/>
          <w:lang w:val="hy-AM"/>
        </w:rPr>
        <w:t xml:space="preserve">  </w:t>
      </w:r>
      <w:r w:rsidRPr="00BB46B6">
        <w:rPr>
          <w:rFonts w:ascii="Sylfaen" w:hAnsi="Sylfaen" w:cs="Sylfaen"/>
          <w:sz w:val="24"/>
          <w:szCs w:val="24"/>
          <w:lang w:val="hy-AM"/>
        </w:rPr>
        <w:t>գործառնական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նշանակության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հողերի</w:t>
      </w:r>
      <w:r w:rsidRPr="00BB46B6">
        <w:rPr>
          <w:rFonts w:ascii="Sylfaen" w:hAnsi="Sylfaen"/>
          <w:sz w:val="24"/>
          <w:szCs w:val="24"/>
          <w:lang w:val="hy-AM"/>
        </w:rPr>
        <w:t>:</w:t>
      </w:r>
    </w:p>
    <w:p w:rsidR="00965A2E" w:rsidRPr="00BB46B6" w:rsidRDefault="00965A2E" w:rsidP="00965A2E">
      <w:pPr>
        <w:rPr>
          <w:rFonts w:ascii="Sylfaen" w:hAnsi="Sylfaen"/>
          <w:sz w:val="24"/>
          <w:szCs w:val="24"/>
          <w:lang w:val="hy-AM"/>
        </w:rPr>
      </w:pPr>
      <w:r w:rsidRPr="00BB46B6">
        <w:rPr>
          <w:rFonts w:ascii="Sylfaen" w:hAnsi="Sylfaen"/>
          <w:sz w:val="24"/>
          <w:szCs w:val="24"/>
          <w:lang w:val="hy-AM"/>
        </w:rPr>
        <w:t>2.</w:t>
      </w:r>
      <w:r w:rsidRPr="00BB46B6">
        <w:rPr>
          <w:rFonts w:ascii="Sylfaen" w:hAnsi="Sylfaen" w:cs="Sylfaen"/>
          <w:sz w:val="24"/>
          <w:szCs w:val="24"/>
          <w:lang w:val="hy-AM"/>
        </w:rPr>
        <w:t>Թալին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համայնքի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ղեկավարին՝</w:t>
      </w:r>
      <w:r w:rsidRPr="00BB46B6">
        <w:rPr>
          <w:rFonts w:ascii="Sylfaen" w:hAnsi="Sylfaen"/>
          <w:sz w:val="24"/>
          <w:szCs w:val="24"/>
          <w:lang w:val="hy-AM"/>
        </w:rPr>
        <w:t xml:space="preserve"> &lt;&lt;</w:t>
      </w:r>
      <w:r w:rsidRPr="00BB46B6">
        <w:rPr>
          <w:rFonts w:ascii="Sylfaen" w:hAnsi="Sylfaen" w:cs="Sylfaen"/>
          <w:sz w:val="24"/>
          <w:szCs w:val="24"/>
          <w:lang w:val="hy-AM"/>
        </w:rPr>
        <w:t>Քաղաքաշինության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մասին</w:t>
      </w:r>
      <w:r w:rsidRPr="00BB46B6">
        <w:rPr>
          <w:rFonts w:ascii="Sylfaen" w:hAnsi="Sylfaen"/>
          <w:sz w:val="24"/>
          <w:szCs w:val="24"/>
          <w:lang w:val="hy-AM"/>
        </w:rPr>
        <w:t xml:space="preserve">&gt;&gt; </w:t>
      </w:r>
      <w:r w:rsidRPr="00BB46B6">
        <w:rPr>
          <w:rFonts w:ascii="Sylfaen" w:hAnsi="Sylfaen" w:cs="Sylfaen"/>
          <w:sz w:val="24"/>
          <w:szCs w:val="24"/>
          <w:lang w:val="hy-AM"/>
        </w:rPr>
        <w:t>ՀՀ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օրենքի</w:t>
      </w:r>
      <w:r w:rsidRPr="00BB46B6">
        <w:rPr>
          <w:rFonts w:ascii="Sylfaen" w:hAnsi="Sylfaen"/>
          <w:sz w:val="24"/>
          <w:szCs w:val="24"/>
          <w:lang w:val="hy-AM"/>
        </w:rPr>
        <w:t xml:space="preserve"> 14.3-</w:t>
      </w:r>
      <w:r w:rsidRPr="00BB46B6">
        <w:rPr>
          <w:rFonts w:ascii="Sylfaen" w:hAnsi="Sylfaen" w:cs="Sylfaen"/>
          <w:sz w:val="24"/>
          <w:szCs w:val="24"/>
          <w:lang w:val="hy-AM"/>
        </w:rPr>
        <w:t>րդ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հոդվածի</w:t>
      </w:r>
      <w:r w:rsidRPr="00BB46B6">
        <w:rPr>
          <w:rFonts w:ascii="Sylfaen" w:hAnsi="Sylfaen"/>
          <w:sz w:val="24"/>
          <w:szCs w:val="24"/>
          <w:lang w:val="hy-AM"/>
        </w:rPr>
        <w:t xml:space="preserve"> 30-</w:t>
      </w:r>
      <w:r w:rsidRPr="00BB46B6">
        <w:rPr>
          <w:rFonts w:ascii="Sylfaen" w:hAnsi="Sylfaen" w:cs="Sylfaen"/>
          <w:sz w:val="24"/>
          <w:szCs w:val="24"/>
          <w:lang w:val="hy-AM"/>
        </w:rPr>
        <w:t>րդ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մասի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համաձայն</w:t>
      </w:r>
      <w:r w:rsidRPr="00BB46B6">
        <w:rPr>
          <w:rFonts w:ascii="Sylfaen" w:hAnsi="Sylfaen"/>
          <w:sz w:val="24"/>
          <w:szCs w:val="24"/>
          <w:lang w:val="hy-AM"/>
        </w:rPr>
        <w:t xml:space="preserve">, </w:t>
      </w:r>
      <w:r w:rsidRPr="00BB46B6">
        <w:rPr>
          <w:rFonts w:ascii="Sylfaen" w:hAnsi="Sylfaen" w:cs="Sylfaen"/>
          <w:sz w:val="24"/>
          <w:szCs w:val="24"/>
          <w:lang w:val="hy-AM"/>
        </w:rPr>
        <w:t>նշված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փոփոխությունը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արտացոլել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համայնքի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ընթացիկ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քաղաքաշինական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քարտեզում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և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կատարել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հողամասի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նպատակային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և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գործառնական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նշանակության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փոփոխության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պետական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գրանցում</w:t>
      </w:r>
      <w:r w:rsidRPr="00BB46B6">
        <w:rPr>
          <w:rFonts w:ascii="Sylfaen" w:hAnsi="Sylfaen"/>
          <w:sz w:val="24"/>
          <w:szCs w:val="24"/>
          <w:lang w:val="hy-AM"/>
        </w:rPr>
        <w:t>:</w:t>
      </w:r>
      <w:r w:rsidRPr="00BB46B6">
        <w:rPr>
          <w:rFonts w:ascii="Sylfaen" w:hAnsi="Sylfaen"/>
          <w:sz w:val="24"/>
          <w:szCs w:val="24"/>
          <w:lang w:val="hy-AM"/>
        </w:rPr>
        <w:br/>
        <w:t xml:space="preserve">3. </w:t>
      </w:r>
      <w:r w:rsidRPr="00BB46B6">
        <w:rPr>
          <w:rFonts w:ascii="Sylfaen" w:hAnsi="Sylfaen" w:cs="Sylfaen"/>
          <w:sz w:val="24"/>
          <w:szCs w:val="24"/>
          <w:lang w:val="hy-AM"/>
        </w:rPr>
        <w:t>Սույն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որոշումը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ուժի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մեջ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է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մտնում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պաշտոնական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հրապարակմանը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հաջորդող</w:t>
      </w:r>
      <w:r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 w:cs="Sylfaen"/>
          <w:sz w:val="24"/>
          <w:szCs w:val="24"/>
          <w:lang w:val="hy-AM"/>
        </w:rPr>
        <w:t>օրվանից</w:t>
      </w:r>
      <w:r w:rsidR="00E36DCF">
        <w:rPr>
          <w:rFonts w:ascii="Sylfaen" w:hAnsi="Sylfaen"/>
          <w:sz w:val="24"/>
          <w:szCs w:val="24"/>
          <w:lang w:val="hy-AM"/>
        </w:rPr>
        <w:t>:</w:t>
      </w:r>
    </w:p>
    <w:p w:rsidR="00965A2E" w:rsidRPr="005B68AA" w:rsidRDefault="00965A2E" w:rsidP="00965A2E">
      <w:pPr>
        <w:pStyle w:val="a7"/>
        <w:jc w:val="both"/>
        <w:rPr>
          <w:rFonts w:ascii="Sylfaen" w:hAnsi="Sylfaen"/>
          <w:b/>
          <w:sz w:val="24"/>
          <w:szCs w:val="24"/>
          <w:lang w:val="hy-AM"/>
        </w:rPr>
      </w:pPr>
      <w:r w:rsidRPr="005B68AA">
        <w:rPr>
          <w:rFonts w:ascii="Sylfaen" w:hAnsi="Sylfaen"/>
          <w:b/>
          <w:sz w:val="24"/>
          <w:szCs w:val="24"/>
          <w:lang w:val="hy-AM"/>
        </w:rPr>
        <w:t>Կողմ - 2</w:t>
      </w:r>
      <w:r w:rsidRPr="00B54C94">
        <w:rPr>
          <w:rFonts w:ascii="Sylfaen" w:hAnsi="Sylfaen"/>
          <w:b/>
          <w:sz w:val="24"/>
          <w:szCs w:val="24"/>
          <w:lang w:val="hy-AM"/>
        </w:rPr>
        <w:t>4</w:t>
      </w:r>
      <w:r w:rsidRPr="005B68AA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</w:t>
      </w:r>
      <w:r w:rsidRPr="005B68AA">
        <w:rPr>
          <w:rFonts w:ascii="Sylfaen" w:hAnsi="Sylfaen"/>
          <w:b/>
          <w:sz w:val="24"/>
          <w:szCs w:val="24"/>
          <w:lang w:val="hy-AM"/>
        </w:rPr>
        <w:t xml:space="preserve">   Դեմ -0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</w:t>
      </w:r>
      <w:r w:rsidRPr="005B68AA">
        <w:rPr>
          <w:rFonts w:ascii="Sylfaen" w:hAnsi="Sylfaen"/>
          <w:b/>
          <w:sz w:val="24"/>
          <w:szCs w:val="24"/>
          <w:lang w:val="hy-AM"/>
        </w:rPr>
        <w:t xml:space="preserve">       Ձեռնպահ -0 </w:t>
      </w:r>
    </w:p>
    <w:p w:rsidR="00965A2E" w:rsidRDefault="00965A2E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1.</w:t>
      </w:r>
      <w:r w:rsidR="00965A2E" w:rsidRPr="00965A2E">
        <w:rPr>
          <w:rFonts w:ascii="Sylfaen" w:hAnsi="Sylfaen"/>
          <w:sz w:val="24"/>
          <w:szCs w:val="24"/>
          <w:lang w:val="hy-AM"/>
        </w:rPr>
        <w:t>Տ.</w:t>
      </w:r>
      <w:r w:rsidR="00965A2E" w:rsidRPr="002A49B3">
        <w:rPr>
          <w:rFonts w:ascii="Sylfaen" w:hAnsi="Sylfaen"/>
          <w:sz w:val="24"/>
          <w:szCs w:val="24"/>
          <w:lang w:val="hy-AM"/>
        </w:rPr>
        <w:t>Սափեյան</w:t>
      </w:r>
    </w:p>
    <w:p w:rsidR="00965A2E" w:rsidRPr="005D408D" w:rsidRDefault="00965A2E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2.</w:t>
      </w:r>
      <w:r w:rsidR="00965A2E" w:rsidRPr="00965A2E">
        <w:rPr>
          <w:rFonts w:ascii="Sylfaen" w:hAnsi="Sylfaen"/>
          <w:sz w:val="24"/>
          <w:szCs w:val="24"/>
          <w:lang w:val="hy-AM"/>
        </w:rPr>
        <w:t>Ա.</w:t>
      </w:r>
      <w:r w:rsidR="00965A2E" w:rsidRPr="002A49B3">
        <w:rPr>
          <w:rFonts w:ascii="Sylfaen" w:hAnsi="Sylfaen"/>
          <w:sz w:val="24"/>
          <w:szCs w:val="24"/>
          <w:lang w:val="hy-AM"/>
        </w:rPr>
        <w:t>Կարապետյան</w:t>
      </w:r>
      <w:r w:rsidR="00965A2E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3.</w:t>
      </w:r>
      <w:r w:rsidR="00965A2E" w:rsidRPr="00965A2E">
        <w:rPr>
          <w:rFonts w:ascii="Sylfaen" w:hAnsi="Sylfaen"/>
          <w:sz w:val="24"/>
          <w:szCs w:val="24"/>
          <w:lang w:val="hy-AM"/>
        </w:rPr>
        <w:t>Ս.</w:t>
      </w:r>
      <w:r w:rsidR="00965A2E" w:rsidRPr="002A49B3">
        <w:rPr>
          <w:rFonts w:ascii="Sylfaen" w:hAnsi="Sylfaen"/>
          <w:sz w:val="24"/>
          <w:szCs w:val="24"/>
          <w:lang w:val="hy-AM"/>
        </w:rPr>
        <w:t>Գրիգորյան</w:t>
      </w:r>
    </w:p>
    <w:p w:rsidR="00965A2E" w:rsidRPr="005D408D" w:rsidRDefault="00965A2E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4.</w:t>
      </w:r>
      <w:r w:rsidR="00965A2E" w:rsidRPr="00965A2E">
        <w:rPr>
          <w:rFonts w:ascii="Sylfaen" w:hAnsi="Sylfaen"/>
          <w:sz w:val="24"/>
          <w:szCs w:val="24"/>
          <w:lang w:val="hy-AM"/>
        </w:rPr>
        <w:t>Ս.</w:t>
      </w:r>
      <w:r w:rsidR="00965A2E" w:rsidRPr="002A49B3">
        <w:rPr>
          <w:rFonts w:ascii="Sylfaen" w:hAnsi="Sylfaen"/>
          <w:sz w:val="24"/>
          <w:szCs w:val="24"/>
          <w:lang w:val="hy-AM"/>
        </w:rPr>
        <w:t>Սիմոնյան</w:t>
      </w:r>
      <w:r w:rsidR="00965A2E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5.</w:t>
      </w:r>
      <w:r w:rsidR="00965A2E" w:rsidRPr="00965A2E">
        <w:rPr>
          <w:rFonts w:ascii="Sylfaen" w:hAnsi="Sylfaen"/>
          <w:sz w:val="24"/>
          <w:szCs w:val="24"/>
          <w:lang w:val="hy-AM"/>
        </w:rPr>
        <w:t>Գ.</w:t>
      </w:r>
      <w:r w:rsidR="00965A2E" w:rsidRPr="002A49B3">
        <w:rPr>
          <w:rFonts w:ascii="Sylfaen" w:hAnsi="Sylfaen"/>
          <w:sz w:val="24"/>
          <w:szCs w:val="24"/>
          <w:lang w:val="hy-AM"/>
        </w:rPr>
        <w:t>Ղազարյան</w:t>
      </w:r>
      <w:r w:rsidR="00965A2E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6.</w:t>
      </w:r>
      <w:r w:rsidR="00965A2E" w:rsidRPr="00965A2E">
        <w:rPr>
          <w:rFonts w:ascii="Sylfaen" w:hAnsi="Sylfaen"/>
          <w:sz w:val="24"/>
          <w:szCs w:val="24"/>
          <w:lang w:val="hy-AM"/>
        </w:rPr>
        <w:t>Ս.</w:t>
      </w:r>
      <w:r w:rsidR="00965A2E" w:rsidRPr="002A49B3">
        <w:rPr>
          <w:rFonts w:ascii="Sylfaen" w:hAnsi="Sylfaen"/>
          <w:sz w:val="24"/>
          <w:szCs w:val="24"/>
          <w:lang w:val="hy-AM"/>
        </w:rPr>
        <w:t>Մկրտչյան</w:t>
      </w:r>
      <w:r w:rsidR="00965A2E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7.</w:t>
      </w:r>
      <w:r w:rsidR="00965A2E" w:rsidRPr="00965A2E">
        <w:rPr>
          <w:rFonts w:ascii="Sylfaen" w:hAnsi="Sylfaen"/>
          <w:sz w:val="24"/>
          <w:szCs w:val="24"/>
          <w:lang w:val="hy-AM"/>
        </w:rPr>
        <w:t>Մ.</w:t>
      </w:r>
      <w:r w:rsidR="00965A2E" w:rsidRPr="002A49B3">
        <w:rPr>
          <w:rFonts w:ascii="Sylfaen" w:hAnsi="Sylfaen"/>
          <w:sz w:val="24"/>
          <w:szCs w:val="24"/>
          <w:lang w:val="hy-AM"/>
        </w:rPr>
        <w:t>Մարգարյան</w:t>
      </w:r>
    </w:p>
    <w:p w:rsidR="00965A2E" w:rsidRPr="005D408D" w:rsidRDefault="00965A2E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8.</w:t>
      </w:r>
      <w:r w:rsidR="00965A2E" w:rsidRPr="00965A2E">
        <w:rPr>
          <w:rFonts w:ascii="Sylfaen" w:hAnsi="Sylfaen"/>
          <w:sz w:val="24"/>
          <w:szCs w:val="24"/>
          <w:lang w:val="hy-AM"/>
        </w:rPr>
        <w:t>Ա.</w:t>
      </w:r>
      <w:r w:rsidR="00965A2E" w:rsidRPr="002A49B3">
        <w:rPr>
          <w:rFonts w:ascii="Sylfaen" w:hAnsi="Sylfaen"/>
          <w:sz w:val="24"/>
          <w:szCs w:val="24"/>
          <w:lang w:val="hy-AM"/>
        </w:rPr>
        <w:t>Մինասյան</w:t>
      </w:r>
      <w:r w:rsidR="00965A2E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4504A8" w:rsidRDefault="004504A8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4504A8" w:rsidRDefault="004504A8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lastRenderedPageBreak/>
        <w:t>9.</w:t>
      </w:r>
      <w:r w:rsidR="00965A2E" w:rsidRPr="00965A2E">
        <w:rPr>
          <w:rFonts w:ascii="Sylfaen" w:hAnsi="Sylfaen"/>
          <w:sz w:val="24"/>
          <w:szCs w:val="24"/>
          <w:lang w:val="hy-AM"/>
        </w:rPr>
        <w:t>Հ.</w:t>
      </w:r>
      <w:r w:rsidR="00965A2E" w:rsidRPr="002A49B3">
        <w:rPr>
          <w:rFonts w:ascii="Sylfaen" w:hAnsi="Sylfaen"/>
          <w:sz w:val="24"/>
          <w:szCs w:val="24"/>
          <w:lang w:val="hy-AM"/>
        </w:rPr>
        <w:t>Կարապետյան</w:t>
      </w:r>
      <w:r w:rsidR="00965A2E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38770B" w:rsidRPr="005D408D" w:rsidRDefault="0038770B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38770B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10.</w:t>
      </w:r>
      <w:r w:rsidR="00965A2E" w:rsidRPr="00965A2E">
        <w:rPr>
          <w:rFonts w:ascii="Sylfaen" w:hAnsi="Sylfaen"/>
          <w:sz w:val="24"/>
          <w:szCs w:val="24"/>
          <w:lang w:val="hy-AM"/>
        </w:rPr>
        <w:t>Է.</w:t>
      </w:r>
      <w:r w:rsidR="00965A2E" w:rsidRPr="002A49B3">
        <w:rPr>
          <w:rFonts w:ascii="Sylfaen" w:hAnsi="Sylfaen"/>
          <w:sz w:val="24"/>
          <w:szCs w:val="24"/>
          <w:lang w:val="hy-AM"/>
        </w:rPr>
        <w:t>Մկրտչյան</w:t>
      </w:r>
      <w:r w:rsidR="00965A2E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11.</w:t>
      </w:r>
      <w:r w:rsidR="00965A2E" w:rsidRPr="00965A2E">
        <w:rPr>
          <w:rFonts w:ascii="Sylfaen" w:hAnsi="Sylfaen"/>
          <w:sz w:val="24"/>
          <w:szCs w:val="24"/>
          <w:lang w:val="hy-AM"/>
        </w:rPr>
        <w:t>Ա.</w:t>
      </w:r>
      <w:r w:rsidR="00965A2E" w:rsidRPr="002A49B3">
        <w:rPr>
          <w:rFonts w:ascii="Sylfaen" w:hAnsi="Sylfaen"/>
          <w:sz w:val="24"/>
          <w:szCs w:val="24"/>
          <w:lang w:val="hy-AM"/>
        </w:rPr>
        <w:t>Ծառուկյան</w:t>
      </w:r>
      <w:r w:rsidR="00965A2E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12.</w:t>
      </w:r>
      <w:r w:rsidR="00965A2E" w:rsidRPr="00965A2E">
        <w:rPr>
          <w:rFonts w:ascii="Sylfaen" w:hAnsi="Sylfaen"/>
          <w:sz w:val="24"/>
          <w:szCs w:val="24"/>
          <w:lang w:val="hy-AM"/>
        </w:rPr>
        <w:t>Ն.</w:t>
      </w:r>
      <w:r w:rsidR="00965A2E" w:rsidRPr="002A49B3">
        <w:rPr>
          <w:rFonts w:ascii="Sylfaen" w:hAnsi="Sylfaen"/>
          <w:sz w:val="24"/>
          <w:szCs w:val="24"/>
          <w:lang w:val="hy-AM"/>
        </w:rPr>
        <w:t>Մարգարյան</w:t>
      </w:r>
      <w:r w:rsidR="00965A2E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13.</w:t>
      </w:r>
      <w:r w:rsidR="00965A2E" w:rsidRPr="00965A2E">
        <w:rPr>
          <w:rFonts w:ascii="Sylfaen" w:hAnsi="Sylfaen"/>
          <w:sz w:val="24"/>
          <w:szCs w:val="24"/>
          <w:lang w:val="hy-AM"/>
        </w:rPr>
        <w:t>Ա.</w:t>
      </w:r>
      <w:r w:rsidR="00965A2E" w:rsidRPr="002A49B3">
        <w:rPr>
          <w:rFonts w:ascii="Sylfaen" w:hAnsi="Sylfaen"/>
          <w:sz w:val="24"/>
          <w:szCs w:val="24"/>
          <w:lang w:val="hy-AM"/>
        </w:rPr>
        <w:t>Նազարյան</w:t>
      </w:r>
      <w:r w:rsidR="00965A2E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14.</w:t>
      </w:r>
      <w:r w:rsidR="00965A2E" w:rsidRPr="00965A2E">
        <w:rPr>
          <w:rFonts w:ascii="Sylfaen" w:hAnsi="Sylfaen"/>
          <w:sz w:val="24"/>
          <w:szCs w:val="24"/>
          <w:lang w:val="hy-AM"/>
        </w:rPr>
        <w:t>Ա.</w:t>
      </w:r>
      <w:r w:rsidR="00965A2E" w:rsidRPr="002A49B3">
        <w:rPr>
          <w:rFonts w:ascii="Sylfaen" w:hAnsi="Sylfaen"/>
          <w:sz w:val="24"/>
          <w:szCs w:val="24"/>
          <w:lang w:val="hy-AM"/>
        </w:rPr>
        <w:t>Վարդանյան</w:t>
      </w:r>
      <w:r w:rsidR="00965A2E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15</w:t>
      </w:r>
      <w:r w:rsidR="00D1039E">
        <w:rPr>
          <w:rFonts w:ascii="Sylfaen" w:hAnsi="Sylfaen"/>
          <w:sz w:val="24"/>
          <w:szCs w:val="24"/>
          <w:lang w:val="hy-AM"/>
        </w:rPr>
        <w:t>.</w:t>
      </w:r>
      <w:r w:rsidR="00965A2E" w:rsidRPr="00965A2E">
        <w:rPr>
          <w:rFonts w:ascii="Sylfaen" w:hAnsi="Sylfaen"/>
          <w:sz w:val="24"/>
          <w:szCs w:val="24"/>
          <w:lang w:val="hy-AM"/>
        </w:rPr>
        <w:t>Ն.</w:t>
      </w:r>
      <w:r w:rsidR="00965A2E" w:rsidRPr="002A49B3">
        <w:rPr>
          <w:rFonts w:ascii="Sylfaen" w:hAnsi="Sylfaen"/>
          <w:sz w:val="24"/>
          <w:szCs w:val="24"/>
          <w:lang w:val="hy-AM"/>
        </w:rPr>
        <w:t>Գրիգորյան</w:t>
      </w:r>
    </w:p>
    <w:p w:rsidR="00965A2E" w:rsidRPr="005D408D" w:rsidRDefault="00965A2E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16.</w:t>
      </w:r>
      <w:r w:rsidR="00965A2E" w:rsidRPr="00965A2E">
        <w:rPr>
          <w:rFonts w:ascii="Sylfaen" w:hAnsi="Sylfaen"/>
          <w:sz w:val="24"/>
          <w:szCs w:val="24"/>
          <w:lang w:val="hy-AM"/>
        </w:rPr>
        <w:t>Ա.</w:t>
      </w:r>
      <w:r w:rsidR="00965A2E" w:rsidRPr="002A49B3">
        <w:rPr>
          <w:rFonts w:ascii="Sylfaen" w:hAnsi="Sylfaen"/>
          <w:sz w:val="24"/>
          <w:szCs w:val="24"/>
          <w:lang w:val="hy-AM"/>
        </w:rPr>
        <w:t>Գրիգորյան</w:t>
      </w:r>
      <w:r w:rsidR="00965A2E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17.</w:t>
      </w:r>
      <w:r w:rsidR="00965A2E" w:rsidRPr="00965A2E">
        <w:rPr>
          <w:rFonts w:ascii="Sylfaen" w:hAnsi="Sylfaen"/>
          <w:sz w:val="24"/>
          <w:szCs w:val="24"/>
          <w:lang w:val="hy-AM"/>
        </w:rPr>
        <w:t>Կ.</w:t>
      </w:r>
      <w:r w:rsidR="00965A2E" w:rsidRPr="002A49B3">
        <w:rPr>
          <w:rFonts w:ascii="Sylfaen" w:hAnsi="Sylfaen"/>
          <w:sz w:val="24"/>
          <w:szCs w:val="24"/>
          <w:lang w:val="hy-AM"/>
        </w:rPr>
        <w:t>Գրիգորյան</w:t>
      </w:r>
      <w:r w:rsidR="00965A2E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18.</w:t>
      </w:r>
      <w:r w:rsidR="00965A2E" w:rsidRPr="00965A2E">
        <w:rPr>
          <w:rFonts w:ascii="Sylfaen" w:hAnsi="Sylfaen"/>
          <w:sz w:val="24"/>
          <w:szCs w:val="24"/>
          <w:lang w:val="hy-AM"/>
        </w:rPr>
        <w:t>Վ.</w:t>
      </w:r>
      <w:r w:rsidR="00965A2E" w:rsidRPr="002A49B3">
        <w:rPr>
          <w:rFonts w:ascii="Sylfaen" w:hAnsi="Sylfaen"/>
          <w:sz w:val="24"/>
          <w:szCs w:val="24"/>
          <w:lang w:val="hy-AM"/>
        </w:rPr>
        <w:t>Եղիազարյան</w:t>
      </w:r>
      <w:r w:rsidR="00965A2E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19.</w:t>
      </w:r>
      <w:r w:rsidR="00965A2E" w:rsidRPr="00965A2E">
        <w:rPr>
          <w:rFonts w:ascii="Sylfaen" w:hAnsi="Sylfaen"/>
          <w:sz w:val="24"/>
          <w:szCs w:val="24"/>
          <w:lang w:val="hy-AM"/>
        </w:rPr>
        <w:t>Գ.</w:t>
      </w:r>
      <w:r w:rsidR="00965A2E" w:rsidRPr="002A49B3">
        <w:rPr>
          <w:rFonts w:ascii="Sylfaen" w:hAnsi="Sylfaen"/>
          <w:sz w:val="24"/>
          <w:szCs w:val="24"/>
          <w:lang w:val="hy-AM"/>
        </w:rPr>
        <w:t>Սահակյան</w:t>
      </w:r>
      <w:r w:rsidR="00965A2E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20.</w:t>
      </w:r>
      <w:r w:rsidR="00965A2E" w:rsidRPr="00965A2E">
        <w:rPr>
          <w:rFonts w:ascii="Sylfaen" w:hAnsi="Sylfaen"/>
          <w:sz w:val="24"/>
          <w:szCs w:val="24"/>
          <w:lang w:val="hy-AM"/>
        </w:rPr>
        <w:t>Մ.</w:t>
      </w:r>
      <w:r w:rsidR="00965A2E" w:rsidRPr="002A49B3">
        <w:rPr>
          <w:rFonts w:ascii="Sylfaen" w:hAnsi="Sylfaen"/>
          <w:sz w:val="24"/>
          <w:szCs w:val="24"/>
          <w:lang w:val="hy-AM"/>
        </w:rPr>
        <w:t>Մնացականյան</w:t>
      </w:r>
      <w:r w:rsidR="00965A2E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21.</w:t>
      </w:r>
      <w:r w:rsidR="00965A2E" w:rsidRPr="00965A2E">
        <w:rPr>
          <w:rFonts w:ascii="Sylfaen" w:hAnsi="Sylfaen"/>
          <w:sz w:val="24"/>
          <w:szCs w:val="24"/>
          <w:lang w:val="hy-AM"/>
        </w:rPr>
        <w:t>Դ.</w:t>
      </w:r>
      <w:r w:rsidR="00965A2E" w:rsidRPr="002A49B3">
        <w:rPr>
          <w:rFonts w:ascii="Sylfaen" w:hAnsi="Sylfaen"/>
          <w:sz w:val="24"/>
          <w:szCs w:val="24"/>
          <w:lang w:val="hy-AM"/>
        </w:rPr>
        <w:t>Մանուկյան</w:t>
      </w:r>
      <w:r w:rsidR="00965A2E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B0A12">
        <w:rPr>
          <w:rFonts w:ascii="Sylfaen" w:hAnsi="Sylfaen"/>
          <w:sz w:val="24"/>
          <w:szCs w:val="24"/>
          <w:lang w:val="hy-AM"/>
        </w:rPr>
        <w:t>22.</w:t>
      </w:r>
      <w:r w:rsidR="00965A2E" w:rsidRPr="00965A2E">
        <w:rPr>
          <w:rFonts w:ascii="Sylfaen" w:hAnsi="Sylfaen"/>
          <w:sz w:val="24"/>
          <w:szCs w:val="24"/>
          <w:lang w:val="hy-AM"/>
        </w:rPr>
        <w:t>Գ.</w:t>
      </w:r>
      <w:r w:rsidR="00965A2E" w:rsidRPr="002A49B3">
        <w:rPr>
          <w:rFonts w:ascii="Sylfaen" w:hAnsi="Sylfaen"/>
          <w:sz w:val="24"/>
          <w:szCs w:val="24"/>
          <w:lang w:val="hy-AM"/>
        </w:rPr>
        <w:t>Ավետիսյան</w:t>
      </w:r>
      <w:r w:rsidR="00965A2E"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B68AA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965A2E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B0A12">
        <w:rPr>
          <w:rFonts w:ascii="Sylfaen" w:hAnsi="Sylfaen"/>
          <w:sz w:val="24"/>
          <w:szCs w:val="24"/>
          <w:lang w:val="hy-AM"/>
        </w:rPr>
        <w:t>23.</w:t>
      </w:r>
      <w:r w:rsidR="00965A2E" w:rsidRPr="00965A2E">
        <w:rPr>
          <w:rFonts w:ascii="Sylfaen" w:hAnsi="Sylfaen"/>
          <w:sz w:val="24"/>
          <w:szCs w:val="24"/>
          <w:lang w:val="hy-AM"/>
        </w:rPr>
        <w:t>Ս.</w:t>
      </w:r>
      <w:r w:rsidR="00965A2E" w:rsidRPr="002A49B3">
        <w:rPr>
          <w:rFonts w:ascii="Sylfaen" w:hAnsi="Sylfaen"/>
          <w:sz w:val="24"/>
          <w:szCs w:val="24"/>
          <w:lang w:val="hy-AM"/>
        </w:rPr>
        <w:t>Մուրադյան</w:t>
      </w:r>
      <w:r w:rsidR="00965A2E"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B68AA" w:rsidRDefault="00B26581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965A2E" w:rsidRPr="00B54C94" w:rsidRDefault="009F1967" w:rsidP="00965A2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B0A12">
        <w:rPr>
          <w:rFonts w:ascii="Sylfaen" w:hAnsi="Sylfaen"/>
          <w:sz w:val="24"/>
          <w:szCs w:val="24"/>
          <w:lang w:val="hy-AM"/>
        </w:rPr>
        <w:t>24.</w:t>
      </w:r>
      <w:r w:rsidR="00965A2E" w:rsidRPr="005009F0">
        <w:rPr>
          <w:rFonts w:ascii="Sylfaen" w:hAnsi="Sylfaen"/>
          <w:sz w:val="24"/>
          <w:szCs w:val="24"/>
          <w:lang w:val="hy-AM"/>
        </w:rPr>
        <w:t>Ղ.</w:t>
      </w:r>
      <w:r w:rsidR="00965A2E" w:rsidRPr="00B54C94">
        <w:rPr>
          <w:rFonts w:ascii="Sylfaen" w:hAnsi="Sylfaen"/>
          <w:sz w:val="24"/>
          <w:szCs w:val="24"/>
          <w:lang w:val="hy-AM"/>
        </w:rPr>
        <w:t xml:space="preserve">Հակոբյան </w:t>
      </w:r>
    </w:p>
    <w:p w:rsidR="00733231" w:rsidRPr="00BD7C38" w:rsidRDefault="00733231" w:rsidP="00965A2E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B26581" w:rsidRPr="00BD7C38" w:rsidRDefault="00B26581" w:rsidP="00733231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C1759" w:rsidRPr="00BD7C38" w:rsidRDefault="000F2472" w:rsidP="00733231">
      <w:pPr>
        <w:pStyle w:val="a7"/>
        <w:jc w:val="both"/>
        <w:rPr>
          <w:rStyle w:val="af8"/>
          <w:rFonts w:ascii="Sylfaen" w:hAnsi="Sylfaen"/>
          <w:b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Լսեցին 5.</w:t>
      </w:r>
      <w:r w:rsidRPr="00BD7C38">
        <w:rPr>
          <w:rStyle w:val="af8"/>
          <w:rFonts w:ascii="Sylfaen" w:hAnsi="Sylfaen"/>
          <w:b/>
          <w:sz w:val="24"/>
          <w:szCs w:val="24"/>
          <w:lang w:val="hy-AM"/>
        </w:rPr>
        <w:t xml:space="preserve"> </w:t>
      </w:r>
      <w:r w:rsidR="000D1271">
        <w:rPr>
          <w:rStyle w:val="af8"/>
          <w:rFonts w:ascii="Sylfaen" w:hAnsi="Sylfaen"/>
          <w:b/>
          <w:sz w:val="24"/>
          <w:szCs w:val="24"/>
          <w:lang w:val="hy-AM"/>
        </w:rPr>
        <w:t xml:space="preserve">Թալին համայնքի Դաշտադեմ բնակավայրում գտնվող՝ </w:t>
      </w:r>
      <w:r w:rsidR="000E1B4D">
        <w:rPr>
          <w:rStyle w:val="af8"/>
          <w:rFonts w:ascii="Sylfaen" w:hAnsi="Sylfaen"/>
          <w:b/>
          <w:sz w:val="24"/>
          <w:szCs w:val="24"/>
          <w:lang w:val="hy-AM"/>
        </w:rPr>
        <w:t>02-035-0127-0018 կադաստրային ծածկագրով 9,5</w:t>
      </w:r>
      <w:r w:rsidR="00B26581">
        <w:rPr>
          <w:rStyle w:val="af8"/>
          <w:rFonts w:ascii="Sylfaen" w:hAnsi="Sylfaen"/>
          <w:b/>
          <w:sz w:val="24"/>
          <w:szCs w:val="24"/>
          <w:lang w:val="hy-AM"/>
        </w:rPr>
        <w:t xml:space="preserve"> </w:t>
      </w:r>
      <w:r w:rsidR="000E1B4D">
        <w:rPr>
          <w:rStyle w:val="af8"/>
          <w:rFonts w:ascii="Sylfaen" w:hAnsi="Sylfaen"/>
          <w:b/>
          <w:sz w:val="24"/>
          <w:szCs w:val="24"/>
          <w:lang w:val="hy-AM"/>
        </w:rPr>
        <w:t>հա հողամասի նպատակային նշանակության փոփոխությունը հաստատելու մասին:</w:t>
      </w:r>
    </w:p>
    <w:p w:rsidR="000F2472" w:rsidRPr="00BD7C38" w:rsidRDefault="001C1759" w:rsidP="000F2472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 </w:t>
      </w:r>
      <w:r w:rsidR="000F2472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(Զեկուցող՝ </w:t>
      </w:r>
      <w:r w:rsidR="000E1B4D">
        <w:rPr>
          <w:rStyle w:val="af8"/>
          <w:rFonts w:ascii="Sylfaen" w:hAnsi="Sylfaen"/>
          <w:i w:val="0"/>
          <w:sz w:val="18"/>
          <w:szCs w:val="18"/>
          <w:lang w:val="hy-AM"/>
        </w:rPr>
        <w:t>Ա</w:t>
      </w:r>
      <w:r w:rsidR="000F2472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.</w:t>
      </w:r>
      <w:r w:rsidR="000E1B4D">
        <w:rPr>
          <w:rStyle w:val="af8"/>
          <w:rFonts w:ascii="Sylfaen" w:hAnsi="Sylfaen"/>
          <w:i w:val="0"/>
          <w:sz w:val="18"/>
          <w:szCs w:val="18"/>
          <w:lang w:val="hy-AM"/>
        </w:rPr>
        <w:t>Կարապետ</w:t>
      </w:r>
      <w:r w:rsidR="000F2472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յան)</w:t>
      </w:r>
    </w:p>
    <w:p w:rsidR="00B26581" w:rsidRDefault="00B26581" w:rsidP="00283CF3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283CF3" w:rsidRPr="00BD7C38" w:rsidRDefault="00283CF3" w:rsidP="00283CF3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</w:t>
      </w:r>
      <w:r w:rsidR="000E1B4D">
        <w:rPr>
          <w:rStyle w:val="af8"/>
          <w:rFonts w:ascii="Sylfaen" w:hAnsi="Sylfaen"/>
          <w:i w:val="0"/>
          <w:lang w:val="hy-AM"/>
        </w:rPr>
        <w:t xml:space="preserve"> </w:t>
      </w:r>
      <w:r w:rsidRPr="00BD7C38">
        <w:rPr>
          <w:rStyle w:val="af8"/>
          <w:rFonts w:ascii="Sylfaen" w:hAnsi="Sylfaen"/>
          <w:i w:val="0"/>
          <w:lang w:val="hy-AM"/>
        </w:rPr>
        <w:t>Հարցեր</w:t>
      </w:r>
      <w:r w:rsidR="000E1B4D">
        <w:rPr>
          <w:rStyle w:val="af8"/>
          <w:rFonts w:ascii="Sylfaen" w:hAnsi="Sylfaen"/>
          <w:i w:val="0"/>
          <w:lang w:val="hy-AM"/>
        </w:rPr>
        <w:t xml:space="preserve"> և</w:t>
      </w:r>
      <w:r w:rsidRPr="00BD7C38">
        <w:rPr>
          <w:rStyle w:val="af8"/>
          <w:rFonts w:ascii="Sylfaen" w:hAnsi="Sylfaen"/>
          <w:i w:val="0"/>
          <w:lang w:val="hy-AM"/>
        </w:rPr>
        <w:t xml:space="preserve"> առաջարկություններ չեղան։</w:t>
      </w:r>
    </w:p>
    <w:p w:rsidR="00283CF3" w:rsidRPr="00BD7C38" w:rsidRDefault="00283CF3" w:rsidP="000F2472">
      <w:pPr>
        <w:pStyle w:val="a7"/>
        <w:jc w:val="right"/>
        <w:rPr>
          <w:rStyle w:val="af8"/>
          <w:rFonts w:ascii="Sylfaen" w:hAnsi="Sylfaen"/>
          <w:i w:val="0"/>
          <w:sz w:val="20"/>
          <w:szCs w:val="20"/>
          <w:lang w:val="hy-AM"/>
        </w:rPr>
      </w:pPr>
    </w:p>
    <w:p w:rsidR="000E1B4D" w:rsidRPr="00587AEE" w:rsidRDefault="00C35298" w:rsidP="000E1B4D">
      <w:pPr>
        <w:rPr>
          <w:rFonts w:ascii="Sylfaen" w:eastAsia="Times New Roman" w:hAnsi="Sylfaen" w:cs="Sylfaen"/>
          <w:b/>
          <w:i/>
          <w:color w:val="333333"/>
          <w:lang w:val="hy-AM" w:eastAsia="ru-RU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Որոշեցին  N </w:t>
      </w:r>
      <w:r w:rsidR="000E1B4D">
        <w:rPr>
          <w:rStyle w:val="af8"/>
          <w:rFonts w:ascii="Sylfaen" w:hAnsi="Sylfaen"/>
          <w:b/>
          <w:sz w:val="28"/>
          <w:szCs w:val="28"/>
          <w:lang w:val="hy-AM"/>
        </w:rPr>
        <w:t>68</w:t>
      </w: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-</w:t>
      </w:r>
      <w:r w:rsidR="000E1B4D">
        <w:rPr>
          <w:rStyle w:val="af8"/>
          <w:rFonts w:ascii="Sylfaen" w:hAnsi="Sylfaen"/>
          <w:b/>
          <w:sz w:val="28"/>
          <w:szCs w:val="28"/>
          <w:lang w:val="hy-AM"/>
        </w:rPr>
        <w:t xml:space="preserve">Ա </w:t>
      </w:r>
      <w:r w:rsidRPr="00BD7C38">
        <w:rPr>
          <w:rStyle w:val="af8"/>
          <w:rFonts w:ascii="Sylfaen" w:hAnsi="Sylfaen"/>
          <w:b/>
          <w:lang w:val="hy-AM"/>
        </w:rPr>
        <w:t xml:space="preserve"> </w:t>
      </w:r>
      <w:r w:rsidR="000E1B4D" w:rsidRPr="00587AEE">
        <w:rPr>
          <w:rFonts w:ascii="Sylfaen" w:hAnsi="Sylfaen" w:cs="Sylfaen"/>
          <w:b/>
          <w:i/>
          <w:lang w:val="hy-AM"/>
        </w:rPr>
        <w:t>Ղեկավարվելով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&lt;&lt; </w:t>
      </w:r>
      <w:r w:rsidR="000E1B4D" w:rsidRPr="00587AEE">
        <w:rPr>
          <w:rFonts w:ascii="Sylfaen" w:hAnsi="Sylfaen" w:cs="Sylfaen"/>
          <w:b/>
          <w:i/>
          <w:lang w:val="hy-AM"/>
        </w:rPr>
        <w:t>Տեղական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</w:t>
      </w:r>
      <w:r w:rsidR="000E1B4D" w:rsidRPr="00587AEE">
        <w:rPr>
          <w:rFonts w:ascii="Sylfaen" w:hAnsi="Sylfaen" w:cs="Sylfaen"/>
          <w:b/>
          <w:i/>
          <w:lang w:val="hy-AM"/>
        </w:rPr>
        <w:t>Ինքնակառավարման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</w:t>
      </w:r>
      <w:r w:rsidR="000E1B4D" w:rsidRPr="00587AEE">
        <w:rPr>
          <w:rFonts w:ascii="Sylfaen" w:hAnsi="Sylfaen" w:cs="Sylfaen"/>
          <w:b/>
          <w:i/>
          <w:lang w:val="hy-AM"/>
        </w:rPr>
        <w:t>մասին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&gt;&gt; </w:t>
      </w:r>
      <w:r w:rsidR="000E1B4D" w:rsidRPr="00587AEE">
        <w:rPr>
          <w:rFonts w:ascii="Sylfaen" w:hAnsi="Sylfaen" w:cs="Sylfaen"/>
          <w:b/>
          <w:i/>
          <w:lang w:val="hy-AM"/>
        </w:rPr>
        <w:t>ՀՀ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</w:t>
      </w:r>
      <w:r w:rsidR="000E1B4D" w:rsidRPr="00587AEE">
        <w:rPr>
          <w:rFonts w:ascii="Sylfaen" w:hAnsi="Sylfaen" w:cs="Sylfaen"/>
          <w:b/>
          <w:i/>
          <w:lang w:val="hy-AM"/>
        </w:rPr>
        <w:t>օրենքի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18-</w:t>
      </w:r>
      <w:r w:rsidR="000E1B4D" w:rsidRPr="00587AEE">
        <w:rPr>
          <w:rFonts w:ascii="Sylfaen" w:hAnsi="Sylfaen" w:cs="Sylfaen"/>
          <w:b/>
          <w:i/>
          <w:lang w:val="hy-AM"/>
        </w:rPr>
        <w:t>րդ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</w:t>
      </w:r>
      <w:r w:rsidR="000E1B4D" w:rsidRPr="00587AEE">
        <w:rPr>
          <w:rFonts w:ascii="Sylfaen" w:hAnsi="Sylfaen" w:cs="Sylfaen"/>
          <w:b/>
          <w:i/>
          <w:lang w:val="hy-AM"/>
        </w:rPr>
        <w:t>հոդվածի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1-</w:t>
      </w:r>
      <w:r w:rsidR="000E1B4D" w:rsidRPr="00587AEE">
        <w:rPr>
          <w:rFonts w:ascii="Sylfaen" w:hAnsi="Sylfaen" w:cs="Sylfaen"/>
          <w:b/>
          <w:i/>
          <w:lang w:val="hy-AM"/>
        </w:rPr>
        <w:t>ին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</w:t>
      </w:r>
      <w:r w:rsidR="000E1B4D" w:rsidRPr="00587AEE">
        <w:rPr>
          <w:rFonts w:ascii="Sylfaen" w:hAnsi="Sylfaen" w:cs="Sylfaen"/>
          <w:b/>
          <w:i/>
          <w:lang w:val="hy-AM"/>
        </w:rPr>
        <w:t>մասի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29-</w:t>
      </w:r>
      <w:r w:rsidR="000E1B4D" w:rsidRPr="00587AEE">
        <w:rPr>
          <w:rFonts w:ascii="Sylfaen" w:hAnsi="Sylfaen" w:cs="Sylfaen"/>
          <w:b/>
          <w:i/>
          <w:lang w:val="hy-AM"/>
        </w:rPr>
        <w:t>րդ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</w:t>
      </w:r>
      <w:r w:rsidR="000E1B4D" w:rsidRPr="00587AEE">
        <w:rPr>
          <w:rFonts w:ascii="Sylfaen" w:hAnsi="Sylfaen" w:cs="Sylfaen"/>
          <w:b/>
          <w:i/>
          <w:lang w:val="hy-AM"/>
        </w:rPr>
        <w:t>և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31-</w:t>
      </w:r>
      <w:r w:rsidR="000E1B4D" w:rsidRPr="00587AEE">
        <w:rPr>
          <w:rFonts w:ascii="Sylfaen" w:hAnsi="Sylfaen" w:cs="Sylfaen"/>
          <w:b/>
          <w:i/>
          <w:lang w:val="hy-AM"/>
        </w:rPr>
        <w:t>րդ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</w:t>
      </w:r>
      <w:r w:rsidR="000E1B4D" w:rsidRPr="00587AEE">
        <w:rPr>
          <w:rFonts w:ascii="Sylfaen" w:hAnsi="Sylfaen" w:cs="Sylfaen"/>
          <w:b/>
          <w:i/>
          <w:lang w:val="hy-AM"/>
        </w:rPr>
        <w:t>կետերով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, </w:t>
      </w:r>
      <w:r w:rsidR="000E1B4D" w:rsidRPr="00587AEE">
        <w:rPr>
          <w:rFonts w:ascii="Sylfaen" w:hAnsi="Sylfaen" w:cs="Sylfaen"/>
          <w:b/>
          <w:i/>
          <w:lang w:val="hy-AM"/>
        </w:rPr>
        <w:t>ՀՀ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</w:t>
      </w:r>
      <w:r w:rsidR="000E1B4D" w:rsidRPr="00587AEE">
        <w:rPr>
          <w:rFonts w:ascii="Sylfaen" w:hAnsi="Sylfaen" w:cs="Sylfaen"/>
          <w:b/>
          <w:i/>
          <w:lang w:val="hy-AM"/>
        </w:rPr>
        <w:t>հողային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</w:t>
      </w:r>
      <w:r w:rsidR="000E1B4D" w:rsidRPr="00587AEE">
        <w:rPr>
          <w:rFonts w:ascii="Sylfaen" w:hAnsi="Sylfaen" w:cs="Sylfaen"/>
          <w:b/>
          <w:i/>
          <w:lang w:val="hy-AM"/>
        </w:rPr>
        <w:t>օրենսգրքի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3-</w:t>
      </w:r>
      <w:r w:rsidR="000E1B4D" w:rsidRPr="00587AEE">
        <w:rPr>
          <w:rFonts w:ascii="Sylfaen" w:hAnsi="Sylfaen" w:cs="Sylfaen"/>
          <w:b/>
          <w:i/>
          <w:lang w:val="hy-AM"/>
        </w:rPr>
        <w:t>րդ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</w:t>
      </w:r>
      <w:r w:rsidR="000E1B4D" w:rsidRPr="00587AEE">
        <w:rPr>
          <w:rFonts w:ascii="Sylfaen" w:hAnsi="Sylfaen" w:cs="Sylfaen"/>
          <w:b/>
          <w:i/>
          <w:lang w:val="hy-AM"/>
        </w:rPr>
        <w:t>հոդվածի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1-</w:t>
      </w:r>
      <w:r w:rsidR="000E1B4D" w:rsidRPr="00587AEE">
        <w:rPr>
          <w:rFonts w:ascii="Sylfaen" w:hAnsi="Sylfaen" w:cs="Sylfaen"/>
          <w:b/>
          <w:i/>
          <w:lang w:val="hy-AM"/>
        </w:rPr>
        <w:t>ին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</w:t>
      </w:r>
      <w:r w:rsidR="000E1B4D" w:rsidRPr="00587AEE">
        <w:rPr>
          <w:rFonts w:ascii="Sylfaen" w:hAnsi="Sylfaen" w:cs="Sylfaen"/>
          <w:b/>
          <w:i/>
          <w:lang w:val="hy-AM"/>
        </w:rPr>
        <w:t>կետով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</w:t>
      </w:r>
      <w:r w:rsidR="000E1B4D" w:rsidRPr="00587AEE">
        <w:rPr>
          <w:rFonts w:ascii="Sylfaen" w:hAnsi="Sylfaen" w:cs="Sylfaen"/>
          <w:b/>
          <w:i/>
          <w:lang w:val="hy-AM"/>
        </w:rPr>
        <w:t>և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</w:t>
      </w:r>
      <w:r w:rsidR="000E1B4D" w:rsidRPr="00587AEE">
        <w:rPr>
          <w:rFonts w:ascii="Sylfaen" w:hAnsi="Sylfaen" w:cs="Sylfaen"/>
          <w:b/>
          <w:i/>
          <w:lang w:val="hy-AM"/>
        </w:rPr>
        <w:t>ՀՀ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</w:t>
      </w:r>
      <w:r w:rsidR="000E1B4D" w:rsidRPr="00587AEE">
        <w:rPr>
          <w:rFonts w:ascii="Sylfaen" w:hAnsi="Sylfaen" w:cs="Sylfaen"/>
          <w:b/>
          <w:i/>
          <w:lang w:val="hy-AM"/>
        </w:rPr>
        <w:t>կառավարության</w:t>
      </w:r>
      <w:r w:rsidR="000E1B4D" w:rsidRPr="00587AEE">
        <w:rPr>
          <w:rFonts w:ascii="Sylfaen" w:hAnsi="Sylfaen" w:cstheme="minorHAnsi"/>
          <w:b/>
          <w:i/>
          <w:lang w:val="hy-AM"/>
        </w:rPr>
        <w:t xml:space="preserve"> 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>29</w:t>
      </w:r>
      <w:r w:rsidR="000E1B4D" w:rsidRPr="00587AEE">
        <w:rPr>
          <w:rFonts w:ascii="MS Mincho" w:eastAsia="MS Mincho" w:hAnsi="MS Mincho" w:cs="MS Mincho" w:hint="eastAsia"/>
          <w:b/>
          <w:i/>
          <w:color w:val="333333"/>
          <w:lang w:val="hy-AM" w:eastAsia="ru-RU"/>
        </w:rPr>
        <w:t>․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>12</w:t>
      </w:r>
      <w:r w:rsidR="000E1B4D" w:rsidRPr="00587AEE">
        <w:rPr>
          <w:rFonts w:ascii="MS Mincho" w:eastAsia="MS Mincho" w:hAnsi="MS Mincho" w:cs="MS Mincho" w:hint="eastAsia"/>
          <w:b/>
          <w:i/>
          <w:color w:val="333333"/>
          <w:lang w:val="hy-AM" w:eastAsia="ru-RU"/>
        </w:rPr>
        <w:t>․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>2011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թ</w:t>
      </w:r>
      <w:r w:rsidR="000E1B4D" w:rsidRPr="00587AEE">
        <w:rPr>
          <w:rFonts w:ascii="MS Mincho" w:eastAsia="MS Mincho" w:hAnsi="MS Mincho" w:cs="MS Mincho" w:hint="eastAsia"/>
          <w:b/>
          <w:i/>
          <w:color w:val="333333"/>
          <w:lang w:val="hy-AM" w:eastAsia="ru-RU"/>
        </w:rPr>
        <w:t>․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թիվ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1918-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Ն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որոշմամբ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հաստատված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կարգի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17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կետով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,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հիմք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ընդունելով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ՀՀ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վարչապետի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2001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թ</w:t>
      </w:r>
      <w:r w:rsidR="000E1B4D" w:rsidRPr="00587AEE">
        <w:rPr>
          <w:rFonts w:ascii="MS Mincho" w:eastAsia="MS Mincho" w:hAnsi="MS Mincho" w:cs="MS Mincho" w:hint="eastAsia"/>
          <w:b/>
          <w:i/>
          <w:color w:val="333333"/>
          <w:lang w:val="hy-AM" w:eastAsia="ru-RU"/>
        </w:rPr>
        <w:t>․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օգոստոսի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13-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ի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N 599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որոշմամբ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ստեղծված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հողերի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օգտագործման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ժամանակավոր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սխեմաների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համաձայնեցման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միջգերատեսչական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հանձնաժողովի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09.02.2022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թ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. N -14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դրական</w:t>
      </w:r>
      <w:r w:rsidR="000E1B4D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0E1B4D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եզրակացությունը:</w:t>
      </w:r>
    </w:p>
    <w:p w:rsidR="000E1B4D" w:rsidRPr="009D7E96" w:rsidRDefault="000E1B4D" w:rsidP="000E1B4D">
      <w:pPr>
        <w:spacing w:after="150" w:line="240" w:lineRule="auto"/>
        <w:rPr>
          <w:rFonts w:ascii="Sylfaen" w:eastAsia="Times New Roman" w:hAnsi="Sylfaen" w:cstheme="minorHAnsi"/>
          <w:b/>
          <w:color w:val="333333"/>
          <w:sz w:val="24"/>
          <w:szCs w:val="24"/>
          <w:lang w:val="hy-AM" w:eastAsia="ru-RU"/>
        </w:rPr>
      </w:pPr>
      <w:r w:rsidRPr="009D7E96">
        <w:rPr>
          <w:rFonts w:ascii="Sylfaen" w:eastAsia="Times New Roman" w:hAnsi="Sylfaen" w:cstheme="minorHAnsi"/>
          <w:b/>
          <w:color w:val="333333"/>
          <w:sz w:val="24"/>
          <w:szCs w:val="24"/>
          <w:lang w:val="hy-AM" w:eastAsia="ru-RU"/>
        </w:rPr>
        <w:t xml:space="preserve"> </w:t>
      </w:r>
      <w:r w:rsidRPr="009D7E9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Թալին</w:t>
      </w:r>
      <w:r w:rsidRPr="009D7E96">
        <w:rPr>
          <w:rFonts w:ascii="Sylfaen" w:eastAsia="Times New Roman" w:hAnsi="Sylfaen" w:cstheme="minorHAnsi"/>
          <w:b/>
          <w:color w:val="333333"/>
          <w:sz w:val="24"/>
          <w:szCs w:val="24"/>
          <w:lang w:val="hy-AM" w:eastAsia="ru-RU"/>
        </w:rPr>
        <w:t xml:space="preserve"> </w:t>
      </w:r>
      <w:r w:rsidRPr="009D7E9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համայնքի</w:t>
      </w:r>
      <w:r w:rsidRPr="009D7E96">
        <w:rPr>
          <w:rFonts w:ascii="Sylfaen" w:eastAsia="Times New Roman" w:hAnsi="Sylfaen" w:cstheme="minorHAnsi"/>
          <w:b/>
          <w:color w:val="333333"/>
          <w:sz w:val="24"/>
          <w:szCs w:val="24"/>
          <w:lang w:val="hy-AM" w:eastAsia="ru-RU"/>
        </w:rPr>
        <w:t xml:space="preserve"> </w:t>
      </w:r>
      <w:r w:rsidRPr="009D7E9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ավագանին որոշում</w:t>
      </w:r>
      <w:r w:rsidRPr="009D7E96">
        <w:rPr>
          <w:rFonts w:ascii="Sylfaen" w:eastAsia="Times New Roman" w:hAnsi="Sylfaen" w:cstheme="minorHAnsi"/>
          <w:b/>
          <w:color w:val="333333"/>
          <w:sz w:val="24"/>
          <w:szCs w:val="24"/>
          <w:lang w:val="hy-AM" w:eastAsia="ru-RU"/>
        </w:rPr>
        <w:t xml:space="preserve"> </w:t>
      </w:r>
      <w:r w:rsidRPr="009D7E96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է՝</w:t>
      </w:r>
    </w:p>
    <w:p w:rsidR="000E1B4D" w:rsidRPr="000F176B" w:rsidRDefault="000E1B4D" w:rsidP="000E1B4D">
      <w:pPr>
        <w:spacing w:after="0" w:line="240" w:lineRule="auto"/>
        <w:jc w:val="both"/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</w:pP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lastRenderedPageBreak/>
        <w:t>1.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Հաստատել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02-035-0127-0018 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կադաստրային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ծածկագրի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տակ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գտնվող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 ,  &lt;&lt;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ԴԱՇՏԷՆԵՐԳՈ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 &gt;&gt;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ՍՊԸ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-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 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սեփականություն</w:t>
      </w:r>
      <w:r w:rsidRPr="000F176B">
        <w:rPr>
          <w:rFonts w:ascii="Sylfaen" w:eastAsia="Times New Roman" w:hAnsi="Sylfaen" w:cs="Calibri"/>
          <w:color w:val="333333"/>
          <w:sz w:val="24"/>
          <w:szCs w:val="24"/>
          <w:lang w:val="hy-AM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հանդիսացող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9.5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մակերեսով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հողամասի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նպատակային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նշանակության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փոփոխությունը՝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fr-FR"/>
        </w:rPr>
        <w:t>գյուղատնտեսական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fr-FR"/>
        </w:rPr>
        <w:t>նշանակության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fr-FR"/>
        </w:rPr>
        <w:t>արոտավայր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fr-FR"/>
        </w:rPr>
        <w:t>հողատեսքից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 xml:space="preserve">,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fr-FR"/>
        </w:rPr>
        <w:t>էլեկտրա</w:t>
      </w:r>
      <w:r w:rsidR="00D1039E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է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fr-FR"/>
        </w:rPr>
        <w:t>ներգիայի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 xml:space="preserve">,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fr-FR"/>
        </w:rPr>
        <w:t>կապի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կոմունալ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 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ենթակառուցվածքների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օբյեկտների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 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նպատակային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նշանակության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 ,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էներգետիկայի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գործառնական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նշանակության</w:t>
      </w:r>
      <w:r w:rsidRPr="000F176B">
        <w:rPr>
          <w:rFonts w:ascii="Sylfaen" w:eastAsia="Times New Roman" w:hAnsi="Sylfaen" w:cs="Calibri"/>
          <w:color w:val="333333"/>
          <w:sz w:val="24"/>
          <w:szCs w:val="24"/>
          <w:lang w:val="hy-AM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հողերի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:</w:t>
      </w:r>
    </w:p>
    <w:p w:rsidR="00D62C14" w:rsidRDefault="000E1B4D" w:rsidP="000E1B4D">
      <w:pPr>
        <w:spacing w:after="0" w:line="240" w:lineRule="auto"/>
        <w:jc w:val="both"/>
        <w:rPr>
          <w:rFonts w:ascii="Sylfaen" w:eastAsia="Times New Roman" w:hAnsi="Sylfaen" w:cs="Calibri"/>
          <w:color w:val="333333"/>
          <w:sz w:val="24"/>
          <w:szCs w:val="24"/>
          <w:lang w:val="hy-AM"/>
        </w:rPr>
      </w:pP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2.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Առաջարկել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 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հողամասի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սեփականատեր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 &lt;&lt;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ԴԱՇՏԷՆԵՐԳՈ</w:t>
      </w:r>
      <w:r w:rsidR="00D62C14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&gt;&gt;</w:t>
      </w:r>
      <w:r w:rsidR="00D62C14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ab/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ՍՊԸ</w:t>
      </w:r>
      <w:r w:rsidR="00D62C14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-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ին</w:t>
      </w:r>
      <w:r w:rsidRPr="000F176B">
        <w:rPr>
          <w:rFonts w:ascii="Sylfaen" w:eastAsia="Times New Roman" w:hAnsi="Sylfaen" w:cs="Calibri"/>
          <w:color w:val="333333"/>
          <w:sz w:val="24"/>
          <w:szCs w:val="24"/>
          <w:lang w:val="hy-AM"/>
        </w:rPr>
        <w:t> </w:t>
      </w:r>
      <w:r w:rsidR="00D62C14">
        <w:rPr>
          <w:rFonts w:ascii="Sylfaen" w:eastAsia="Times New Roman" w:hAnsi="Sylfaen" w:cs="Calibri"/>
          <w:color w:val="333333"/>
          <w:sz w:val="24"/>
          <w:szCs w:val="24"/>
          <w:lang w:val="hy-AM"/>
        </w:rPr>
        <w:tab/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տասնօրյա</w:t>
      </w:r>
      <w:r w:rsidRPr="000F176B">
        <w:rPr>
          <w:rFonts w:ascii="Sylfaen" w:eastAsia="Times New Roman" w:hAnsi="Sylfaen" w:cs="Calibri"/>
          <w:color w:val="333333"/>
          <w:sz w:val="24"/>
          <w:szCs w:val="24"/>
          <w:lang w:val="hy-AM"/>
        </w:rPr>
        <w:t> </w:t>
      </w:r>
    </w:p>
    <w:p w:rsidR="000E1B4D" w:rsidRPr="000F176B" w:rsidRDefault="000E1B4D" w:rsidP="000E1B4D">
      <w:pPr>
        <w:spacing w:after="0" w:line="240" w:lineRule="auto"/>
        <w:jc w:val="both"/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</w:pP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ժամկետում</w:t>
      </w:r>
      <w:r w:rsidRPr="000F176B">
        <w:rPr>
          <w:rFonts w:ascii="Sylfaen" w:eastAsia="Times New Roman" w:hAnsi="Sylfaen" w:cs="Calibri"/>
          <w:color w:val="333333"/>
          <w:sz w:val="24"/>
          <w:szCs w:val="24"/>
          <w:lang w:val="hy-AM"/>
        </w:rPr>
        <w:t> </w:t>
      </w:r>
      <w:r w:rsidR="00D62C14">
        <w:rPr>
          <w:rFonts w:ascii="Sylfaen" w:eastAsia="Times New Roman" w:hAnsi="Sylfaen" w:cs="Calibri"/>
          <w:color w:val="333333"/>
          <w:sz w:val="24"/>
          <w:szCs w:val="24"/>
          <w:lang w:val="hy-AM"/>
        </w:rPr>
        <w:tab/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համայնքի</w:t>
      </w:r>
      <w:r w:rsidRPr="000F176B">
        <w:rPr>
          <w:rFonts w:ascii="Sylfaen" w:eastAsia="Times New Roman" w:hAnsi="Sylfaen" w:cs="Calibri"/>
          <w:color w:val="333333"/>
          <w:sz w:val="24"/>
          <w:szCs w:val="24"/>
          <w:lang w:val="hy-AM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բյուջե</w:t>
      </w:r>
      <w:r w:rsidRPr="000F176B">
        <w:rPr>
          <w:rFonts w:ascii="Sylfaen" w:eastAsia="Times New Roman" w:hAnsi="Sylfaen" w:cs="Calibri"/>
          <w:color w:val="333333"/>
          <w:sz w:val="24"/>
          <w:szCs w:val="24"/>
          <w:lang w:val="hy-AM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fr-FR"/>
        </w:rPr>
        <w:t>վճարել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fr-FR"/>
        </w:rPr>
        <w:t>հողամասի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fr-FR"/>
        </w:rPr>
        <w:t>նպատակային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fr-FR"/>
        </w:rPr>
        <w:t>նշանակությունը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fr-FR"/>
        </w:rPr>
        <w:t>փոխելու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fr-FR"/>
        </w:rPr>
        <w:t>պահին</w:t>
      </w:r>
      <w:r w:rsidRPr="000F176B">
        <w:rPr>
          <w:rFonts w:ascii="Sylfaen" w:eastAsia="Times New Roman" w:hAnsi="Sylfaen" w:cs="Calibri"/>
          <w:color w:val="333333"/>
          <w:sz w:val="24"/>
          <w:szCs w:val="24"/>
          <w:lang w:val="fr-FR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առկա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կադաստրային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արժեքների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տարբերությունը՝</w:t>
      </w:r>
      <w:r w:rsidRPr="000F176B">
        <w:rPr>
          <w:rFonts w:ascii="Sylfaen" w:eastAsia="Times New Roman" w:hAnsi="Sylfaen" w:cs="Calibri"/>
          <w:color w:val="333333"/>
          <w:sz w:val="24"/>
          <w:szCs w:val="24"/>
          <w:lang w:val="hy-AM"/>
        </w:rPr>
        <w:t> </w:t>
      </w:r>
      <w:r w:rsidR="00D62C14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 </w:t>
      </w:r>
      <w:r w:rsidR="00D62C14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br/>
        <w:t>(/95000x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2</w:t>
      </w:r>
      <w:r w:rsidR="00D62C14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17.8/-/95000x20,25/)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18.767.250  (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տասնութ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միլիոն</w:t>
      </w:r>
      <w:r w:rsidRPr="000F176B">
        <w:rPr>
          <w:rFonts w:ascii="Sylfaen" w:eastAsia="Times New Roman" w:hAnsi="Sylfaen" w:cs="Calibri"/>
          <w:color w:val="333333"/>
          <w:sz w:val="24"/>
          <w:szCs w:val="24"/>
          <w:lang w:val="hy-AM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յոթ</w:t>
      </w:r>
      <w:r w:rsidRPr="000F176B">
        <w:rPr>
          <w:rFonts w:ascii="Sylfaen" w:eastAsia="Times New Roman" w:hAnsi="Sylfaen" w:cs="Calibri"/>
          <w:color w:val="333333"/>
          <w:sz w:val="24"/>
          <w:szCs w:val="24"/>
          <w:lang w:val="hy-AM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հարյուր</w:t>
      </w:r>
      <w:r w:rsidRPr="000F176B">
        <w:rPr>
          <w:rFonts w:ascii="Sylfaen" w:eastAsia="Times New Roman" w:hAnsi="Sylfaen" w:cs="Calibri"/>
          <w:color w:val="333333"/>
          <w:sz w:val="24"/>
          <w:szCs w:val="24"/>
          <w:lang w:val="hy-AM"/>
        </w:rPr>
        <w:t> 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վաթսունյոթ</w:t>
      </w:r>
      <w:r w:rsidR="00D62C14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 xml:space="preserve"> </w:t>
      </w:r>
      <w:r w:rsidR="00D62C14">
        <w:rPr>
          <w:rFonts w:ascii="Sylfaen" w:eastAsia="Times New Roman" w:hAnsi="Sylfaen" w:cstheme="minorHAnsi"/>
          <w:color w:val="333333"/>
          <w:sz w:val="24"/>
          <w:szCs w:val="24"/>
          <w:lang w:val="hy-AM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հազար</w:t>
      </w:r>
      <w:r w:rsidR="00D62C14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երկու</w:t>
      </w:r>
      <w:r w:rsidRPr="000F176B">
        <w:rPr>
          <w:rFonts w:ascii="Sylfaen" w:eastAsia="Times New Roman" w:hAnsi="Sylfaen" w:cs="Calibri"/>
          <w:color w:val="333333"/>
          <w:sz w:val="24"/>
          <w:szCs w:val="24"/>
          <w:lang w:val="hy-AM"/>
        </w:rPr>
        <w:t> 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հարյուր</w:t>
      </w:r>
      <w:r w:rsidRPr="000F176B">
        <w:rPr>
          <w:rFonts w:ascii="Sylfaen" w:eastAsia="Times New Roman" w:hAnsi="Sylfaen" w:cs="Calibri"/>
          <w:color w:val="333333"/>
          <w:sz w:val="24"/>
          <w:szCs w:val="24"/>
          <w:lang w:val="hy-AM"/>
        </w:rPr>
        <w:t> 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հիսուն</w:t>
      </w:r>
      <w:r w:rsidRPr="000F176B">
        <w:rPr>
          <w:rFonts w:ascii="Sylfaen" w:eastAsia="Times New Roman" w:hAnsi="Sylfaen" w:cs="Calibri"/>
          <w:color w:val="333333"/>
          <w:sz w:val="24"/>
          <w:szCs w:val="24"/>
          <w:lang w:val="hy-AM"/>
        </w:rPr>
        <w:t> 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)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/>
        </w:rPr>
        <w:t>ՀՀդրամ</w:t>
      </w:r>
      <w:r>
        <w:rPr>
          <w:rFonts w:ascii="Sylfaen" w:eastAsia="Times New Roman" w:hAnsi="Sylfaen" w:cstheme="minorHAnsi"/>
          <w:color w:val="333333"/>
          <w:sz w:val="24"/>
          <w:szCs w:val="24"/>
          <w:lang w:val="fr-FR"/>
        </w:rPr>
        <w:t>: 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br/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 w:eastAsia="ru-RU"/>
        </w:rPr>
        <w:t>3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>.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Թալին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համայնքի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ղեկավարին՝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&lt;&lt;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Քաղաքաշինության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մասին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&gt;&gt;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ՀՀ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օրենքի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14.3-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րդ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հոդվածի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30-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րդ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մասի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համաձայն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,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նշված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փոփոխությունը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արտացոլել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համայնքի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ընթացիկ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քաղաքաշինական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քարտեզում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կատարել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հողամասի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նպատակային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գործառնական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նշանակության</w:t>
      </w:r>
      <w:r w:rsidR="00D62C14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ab/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փոփոխության</w:t>
      </w:r>
      <w:r w:rsidR="00D62C14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ab/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պետական</w:t>
      </w:r>
      <w:r w:rsidR="00D62C14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ab/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գրանցում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>: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br/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fr-FR" w:eastAsia="ru-RU"/>
        </w:rPr>
        <w:t>4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>.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Սույն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որոշումը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ուժի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մեջ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մտնում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պաշտոնական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հրապարակմանը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հաջորդող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 xml:space="preserve"> </w:t>
      </w:r>
      <w:r w:rsidRPr="000F176B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օրվանից</w:t>
      </w:r>
      <w:r w:rsidRPr="000F176B"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  <w:t>:</w:t>
      </w:r>
    </w:p>
    <w:p w:rsidR="001C1759" w:rsidRPr="00BD7C38" w:rsidRDefault="001C1759" w:rsidP="000E1B4D">
      <w:pPr>
        <w:spacing w:after="0"/>
        <w:jc w:val="both"/>
        <w:rPr>
          <w:rFonts w:ascii="Sylfaen" w:hAnsi="Sylfaen"/>
          <w:lang w:val="hy-AM"/>
        </w:rPr>
      </w:pPr>
    </w:p>
    <w:p w:rsidR="001C1759" w:rsidRPr="00BD7C38" w:rsidRDefault="001C1759" w:rsidP="001C1759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1C1759" w:rsidRPr="00BD7C38" w:rsidRDefault="005B2C1F" w:rsidP="005B2C1F">
      <w:pPr>
        <w:pStyle w:val="a7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 xml:space="preserve">   </w:t>
      </w:r>
      <w:r w:rsidR="001C1759" w:rsidRPr="00BD7C38">
        <w:rPr>
          <w:rFonts w:ascii="Sylfaen" w:hAnsi="Sylfaen"/>
          <w:b/>
          <w:sz w:val="24"/>
          <w:szCs w:val="24"/>
          <w:lang w:val="hy-AM"/>
        </w:rPr>
        <w:t>Կողմ-2</w:t>
      </w:r>
      <w:r w:rsidR="000E1B4D">
        <w:rPr>
          <w:rFonts w:ascii="Sylfaen" w:hAnsi="Sylfaen"/>
          <w:b/>
          <w:sz w:val="24"/>
          <w:szCs w:val="24"/>
          <w:lang w:val="hy-AM"/>
        </w:rPr>
        <w:t>3</w:t>
      </w:r>
      <w:r w:rsidR="001C1759" w:rsidRPr="00BD7C38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 Դեմ -0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</w:t>
      </w:r>
      <w:r w:rsidR="001C1759" w:rsidRPr="00BD7C38">
        <w:rPr>
          <w:rFonts w:ascii="Sylfaen" w:hAnsi="Sylfaen"/>
          <w:b/>
          <w:sz w:val="24"/>
          <w:szCs w:val="24"/>
          <w:lang w:val="hy-AM"/>
        </w:rPr>
        <w:t xml:space="preserve">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</w:t>
      </w:r>
      <w:r w:rsidR="001C1759" w:rsidRPr="00BD7C38">
        <w:rPr>
          <w:rFonts w:ascii="Sylfaen" w:hAnsi="Sylfaen"/>
          <w:b/>
          <w:sz w:val="24"/>
          <w:szCs w:val="24"/>
          <w:lang w:val="hy-AM"/>
        </w:rPr>
        <w:t xml:space="preserve">  Ձեռնպահ-</w:t>
      </w:r>
      <w:r w:rsidR="000E1B4D">
        <w:rPr>
          <w:rFonts w:ascii="Sylfaen" w:hAnsi="Sylfaen"/>
          <w:b/>
          <w:sz w:val="24"/>
          <w:szCs w:val="24"/>
          <w:lang w:val="hy-AM"/>
        </w:rPr>
        <w:t>1</w:t>
      </w:r>
    </w:p>
    <w:p w:rsidR="00317259" w:rsidRPr="00BD7C38" w:rsidRDefault="00317259" w:rsidP="001C1759">
      <w:pPr>
        <w:pStyle w:val="a7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26581" w:rsidRPr="00BD7C38" w:rsidRDefault="001C1759" w:rsidP="00B26581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1.Տ.Սափեյան  </w:t>
      </w:r>
      <w:r w:rsidR="00B26581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</w:t>
      </w:r>
      <w:r w:rsidR="005B2C1F">
        <w:rPr>
          <w:rStyle w:val="af8"/>
          <w:rFonts w:ascii="Sylfaen" w:hAnsi="Sylfaen"/>
          <w:i w:val="0"/>
          <w:lang w:val="hy-AM"/>
        </w:rPr>
        <w:t xml:space="preserve">                              </w:t>
      </w:r>
      <w:r w:rsidR="00B26581" w:rsidRPr="00BD7C38">
        <w:rPr>
          <w:rStyle w:val="af8"/>
          <w:rFonts w:ascii="Sylfaen" w:hAnsi="Sylfaen"/>
          <w:i w:val="0"/>
          <w:lang w:val="hy-AM"/>
        </w:rPr>
        <w:t>1.</w:t>
      </w:r>
      <w:r w:rsidR="00B26581">
        <w:rPr>
          <w:rStyle w:val="af8"/>
          <w:rFonts w:ascii="Sylfaen" w:hAnsi="Sylfaen"/>
          <w:i w:val="0"/>
          <w:lang w:val="hy-AM"/>
        </w:rPr>
        <w:t>Ա</w:t>
      </w:r>
      <w:r w:rsidR="00B26581" w:rsidRPr="00BD7C38">
        <w:rPr>
          <w:rStyle w:val="af8"/>
          <w:rFonts w:ascii="Sylfaen" w:hAnsi="Sylfaen"/>
          <w:i w:val="0"/>
          <w:lang w:val="hy-AM"/>
        </w:rPr>
        <w:t>.</w:t>
      </w:r>
      <w:r w:rsidR="00B26581">
        <w:rPr>
          <w:rStyle w:val="af8"/>
          <w:rFonts w:ascii="Sylfaen" w:hAnsi="Sylfaen"/>
          <w:i w:val="0"/>
          <w:lang w:val="hy-AM"/>
        </w:rPr>
        <w:t>Գրիգորյան</w:t>
      </w:r>
    </w:p>
    <w:p w:rsidR="00317259" w:rsidRPr="00BD7C38" w:rsidRDefault="001C1759" w:rsidP="001C1759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                                                                                                      </w:t>
      </w:r>
      <w:r w:rsidR="00B26581">
        <w:rPr>
          <w:rStyle w:val="af8"/>
          <w:rFonts w:ascii="Sylfaen" w:hAnsi="Sylfaen"/>
          <w:i w:val="0"/>
          <w:lang w:val="hy-AM"/>
        </w:rPr>
        <w:t xml:space="preserve">              </w:t>
      </w:r>
    </w:p>
    <w:p w:rsidR="00CD1DD5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2.</w:t>
      </w:r>
      <w:r w:rsidRPr="00965A2E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3.</w:t>
      </w:r>
      <w:r w:rsidRPr="00965A2E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</w:p>
    <w:p w:rsidR="00CD1DD5" w:rsidRPr="005D408D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4.</w:t>
      </w:r>
      <w:r w:rsidRPr="00965A2E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Սիմոնյան</w:t>
      </w:r>
    </w:p>
    <w:p w:rsidR="00CD1DD5" w:rsidRPr="005D408D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5.</w:t>
      </w:r>
      <w:r w:rsidRPr="00965A2E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Ղազարյան</w:t>
      </w:r>
    </w:p>
    <w:p w:rsidR="00CD1DD5" w:rsidRPr="005D408D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CD1DD5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6.</w:t>
      </w:r>
      <w:r w:rsidRPr="00965A2E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D1DD5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7.</w:t>
      </w:r>
      <w:r w:rsidRPr="00965A2E">
        <w:rPr>
          <w:rFonts w:ascii="Sylfaen" w:hAnsi="Sylfaen"/>
          <w:sz w:val="24"/>
          <w:szCs w:val="24"/>
          <w:lang w:val="hy-AM"/>
        </w:rPr>
        <w:t>Մ.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8.</w:t>
      </w:r>
      <w:r w:rsidRPr="00965A2E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Մինասյան</w:t>
      </w:r>
    </w:p>
    <w:p w:rsidR="00CD1DD5" w:rsidRPr="005D408D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CD1DD5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9.</w:t>
      </w:r>
      <w:r w:rsidRPr="00965A2E">
        <w:rPr>
          <w:rFonts w:ascii="Sylfaen" w:hAnsi="Sylfaen"/>
          <w:sz w:val="24"/>
          <w:szCs w:val="24"/>
          <w:lang w:val="hy-AM"/>
        </w:rPr>
        <w:t>Հ.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10.</w:t>
      </w:r>
      <w:r w:rsidRPr="00965A2E">
        <w:rPr>
          <w:rFonts w:ascii="Sylfaen" w:hAnsi="Sylfaen"/>
          <w:sz w:val="24"/>
          <w:szCs w:val="24"/>
          <w:lang w:val="hy-AM"/>
        </w:rPr>
        <w:t>Է.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</w:p>
    <w:p w:rsidR="00CD1DD5" w:rsidRPr="005D408D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CD1DD5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11.</w:t>
      </w:r>
      <w:r w:rsidRPr="00965A2E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Ծառուկյան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D1DD5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12.</w:t>
      </w:r>
      <w:r w:rsidRPr="00965A2E">
        <w:rPr>
          <w:rFonts w:ascii="Sylfaen" w:hAnsi="Sylfaen"/>
          <w:sz w:val="24"/>
          <w:szCs w:val="24"/>
          <w:lang w:val="hy-AM"/>
        </w:rPr>
        <w:t>Ն.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D1DD5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13.</w:t>
      </w:r>
      <w:r w:rsidRPr="00965A2E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Նազարյան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D1DD5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14.</w:t>
      </w:r>
      <w:r w:rsidRPr="00965A2E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Վարդանյան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D1DD5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15.</w:t>
      </w:r>
      <w:r w:rsidRPr="00965A2E">
        <w:rPr>
          <w:rFonts w:ascii="Sylfaen" w:hAnsi="Sylfaen"/>
          <w:sz w:val="24"/>
          <w:szCs w:val="24"/>
          <w:lang w:val="hy-AM"/>
        </w:rPr>
        <w:t>Ն.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16.</w:t>
      </w:r>
      <w:r w:rsidRPr="00965A2E">
        <w:rPr>
          <w:rFonts w:ascii="Sylfaen" w:hAnsi="Sylfaen"/>
          <w:sz w:val="24"/>
          <w:szCs w:val="24"/>
          <w:lang w:val="hy-AM"/>
        </w:rPr>
        <w:t>Կ.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</w:p>
    <w:p w:rsidR="00CD1DD5" w:rsidRPr="005D408D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17.</w:t>
      </w:r>
      <w:r w:rsidRPr="00965A2E">
        <w:rPr>
          <w:rFonts w:ascii="Sylfaen" w:hAnsi="Sylfaen"/>
          <w:sz w:val="24"/>
          <w:szCs w:val="24"/>
          <w:lang w:val="hy-AM"/>
        </w:rPr>
        <w:t>Վ.</w:t>
      </w:r>
      <w:r w:rsidRPr="002A49B3">
        <w:rPr>
          <w:rFonts w:ascii="Sylfaen" w:hAnsi="Sylfaen"/>
          <w:sz w:val="24"/>
          <w:szCs w:val="24"/>
          <w:lang w:val="hy-AM"/>
        </w:rPr>
        <w:t>Եղիազարյան</w:t>
      </w:r>
    </w:p>
    <w:p w:rsidR="00CD1DD5" w:rsidRPr="005D408D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CD1DD5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18.</w:t>
      </w:r>
      <w:r w:rsidRPr="00965A2E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Սահակյան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19.</w:t>
      </w:r>
      <w:r w:rsidRPr="00965A2E">
        <w:rPr>
          <w:rFonts w:ascii="Sylfaen" w:hAnsi="Sylfaen"/>
          <w:sz w:val="24"/>
          <w:szCs w:val="24"/>
          <w:lang w:val="hy-AM"/>
        </w:rPr>
        <w:t>Մ.</w:t>
      </w:r>
      <w:r w:rsidRPr="002A49B3">
        <w:rPr>
          <w:rFonts w:ascii="Sylfaen" w:hAnsi="Sylfaen"/>
          <w:sz w:val="24"/>
          <w:szCs w:val="24"/>
          <w:lang w:val="hy-AM"/>
        </w:rPr>
        <w:t>Մնացականյան</w:t>
      </w:r>
    </w:p>
    <w:p w:rsidR="00CD1DD5" w:rsidRPr="005D408D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CD1DD5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20.</w:t>
      </w:r>
      <w:r w:rsidRPr="00965A2E">
        <w:rPr>
          <w:rFonts w:ascii="Sylfaen" w:hAnsi="Sylfaen"/>
          <w:sz w:val="24"/>
          <w:szCs w:val="24"/>
          <w:lang w:val="hy-AM"/>
        </w:rPr>
        <w:t>Դ.</w:t>
      </w:r>
      <w:r w:rsidRPr="002A49B3">
        <w:rPr>
          <w:rFonts w:ascii="Sylfaen" w:hAnsi="Sylfaen"/>
          <w:sz w:val="24"/>
          <w:szCs w:val="24"/>
          <w:lang w:val="hy-AM"/>
        </w:rPr>
        <w:t>Մանուկյան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Pr="005D408D" w:rsidRDefault="00B26581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26581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21.</w:t>
      </w:r>
      <w:r w:rsidRPr="00965A2E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Ավետիսյան</w:t>
      </w:r>
    </w:p>
    <w:p w:rsidR="00CD1DD5" w:rsidRPr="005B68AA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B26581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D1DD5">
        <w:rPr>
          <w:rFonts w:ascii="Sylfaen" w:hAnsi="Sylfaen"/>
          <w:sz w:val="24"/>
          <w:szCs w:val="24"/>
          <w:lang w:val="hy-AM"/>
        </w:rPr>
        <w:t>22.</w:t>
      </w:r>
      <w:r w:rsidRPr="00965A2E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Մուրադյան</w:t>
      </w:r>
    </w:p>
    <w:p w:rsidR="00CD1DD5" w:rsidRPr="005B68AA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C35298" w:rsidRDefault="00CD1DD5" w:rsidP="00CD1DD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B46B6">
        <w:rPr>
          <w:rFonts w:ascii="Sylfaen" w:hAnsi="Sylfaen"/>
          <w:sz w:val="24"/>
          <w:szCs w:val="24"/>
          <w:lang w:val="hy-AM"/>
        </w:rPr>
        <w:t>23.</w:t>
      </w:r>
      <w:r w:rsidRPr="005009F0">
        <w:rPr>
          <w:rFonts w:ascii="Sylfaen" w:hAnsi="Sylfaen"/>
          <w:sz w:val="24"/>
          <w:szCs w:val="24"/>
          <w:lang w:val="hy-AM"/>
        </w:rPr>
        <w:t>Ղ.</w:t>
      </w:r>
      <w:r w:rsidRPr="00B54C94">
        <w:rPr>
          <w:rFonts w:ascii="Sylfaen" w:hAnsi="Sylfaen"/>
          <w:sz w:val="24"/>
          <w:szCs w:val="24"/>
          <w:lang w:val="hy-AM"/>
        </w:rPr>
        <w:t>Հակոբյան</w:t>
      </w:r>
    </w:p>
    <w:p w:rsidR="00CD1DD5" w:rsidRPr="00BD7C38" w:rsidRDefault="00CD1DD5" w:rsidP="00CD1DD5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C35298" w:rsidRPr="00BD7C38" w:rsidRDefault="00C35298" w:rsidP="00C35298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C35298" w:rsidRPr="00D1039E" w:rsidRDefault="008E504C" w:rsidP="008E504C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Լսեցին 6.</w:t>
      </w:r>
      <w:r w:rsidRPr="00BD7C38">
        <w:rPr>
          <w:rStyle w:val="af8"/>
          <w:rFonts w:ascii="Sylfaen" w:hAnsi="Sylfaen"/>
          <w:i w:val="0"/>
          <w:sz w:val="28"/>
          <w:szCs w:val="28"/>
          <w:lang w:val="hy-AM"/>
        </w:rPr>
        <w:t xml:space="preserve">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Թալին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համայնքի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D62C14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Կ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աքավաձոր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բնակավայրի՝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02-060-0102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կադաստրային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ծածկագրից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0.1153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հա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, 02-060-0102-0010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կադաստրային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ծածկագրից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0.4908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հա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D60F69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և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02-060-0102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կադաստրային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ծածկագրից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0.2165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հա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հողամասերի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նպատակային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նշանակությունների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փոփոխությունները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հաստատելու</w:t>
      </w:r>
      <w:r w:rsidR="000B0A12" w:rsidRPr="00D1039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B0A12" w:rsidRPr="00D1039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մասին:</w:t>
      </w:r>
    </w:p>
    <w:p w:rsidR="008E504C" w:rsidRDefault="008E504C" w:rsidP="000B0A12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(Զեկուցող՝ </w:t>
      </w:r>
      <w:r w:rsidR="000B0A12" w:rsidRPr="000B0A12">
        <w:rPr>
          <w:rStyle w:val="af8"/>
          <w:rFonts w:ascii="Sylfaen" w:hAnsi="Sylfaen"/>
          <w:i w:val="0"/>
          <w:sz w:val="18"/>
          <w:szCs w:val="18"/>
          <w:lang w:val="hy-AM"/>
        </w:rPr>
        <w:t>Ա</w:t>
      </w: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.</w:t>
      </w:r>
      <w:r w:rsidR="000B0A12" w:rsidRPr="000B0A12">
        <w:rPr>
          <w:rStyle w:val="af8"/>
          <w:rFonts w:ascii="Sylfaen" w:hAnsi="Sylfaen"/>
          <w:i w:val="0"/>
          <w:sz w:val="18"/>
          <w:szCs w:val="18"/>
          <w:lang w:val="hy-AM"/>
        </w:rPr>
        <w:t>Կարապետ</w:t>
      </w: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յան)</w:t>
      </w:r>
    </w:p>
    <w:p w:rsidR="00D62C14" w:rsidRPr="00BD7C38" w:rsidRDefault="00D62C14" w:rsidP="000B0A12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</w:p>
    <w:p w:rsidR="002D27D4" w:rsidRPr="00BD7C38" w:rsidRDefault="002D27D4" w:rsidP="002D27D4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 Հարցեր</w:t>
      </w:r>
      <w:r w:rsidR="000B0A12" w:rsidRPr="000B0A12">
        <w:rPr>
          <w:rStyle w:val="af8"/>
          <w:rFonts w:ascii="Sylfaen" w:hAnsi="Sylfaen"/>
          <w:i w:val="0"/>
          <w:lang w:val="hy-AM"/>
        </w:rPr>
        <w:t xml:space="preserve"> և</w:t>
      </w:r>
      <w:r w:rsidRPr="00BD7C38">
        <w:rPr>
          <w:rStyle w:val="af8"/>
          <w:rFonts w:ascii="Sylfaen" w:hAnsi="Sylfaen"/>
          <w:i w:val="0"/>
          <w:lang w:val="hy-AM"/>
        </w:rPr>
        <w:t xml:space="preserve"> առաջարկություններ չեղան։</w:t>
      </w:r>
    </w:p>
    <w:p w:rsidR="008E504C" w:rsidRPr="00BD7C38" w:rsidRDefault="008E504C" w:rsidP="008E504C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</w:p>
    <w:p w:rsidR="00DB0042" w:rsidRPr="00587AEE" w:rsidRDefault="00C35298" w:rsidP="00DB0042">
      <w:pPr>
        <w:spacing w:after="150" w:line="240" w:lineRule="auto"/>
        <w:rPr>
          <w:rFonts w:ascii="Sylfaen" w:eastAsia="Times New Roman" w:hAnsi="Sylfaen" w:cs="Sylfaen"/>
          <w:b/>
          <w:i/>
          <w:color w:val="333333"/>
          <w:lang w:val="hy-AM" w:eastAsia="ru-RU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Որոշեցին</w:t>
      </w:r>
      <w:r w:rsidR="002D27D4" w:rsidRPr="00BD7C38">
        <w:rPr>
          <w:rFonts w:ascii="Sylfaen" w:hAnsi="Sylfaen"/>
          <w:b/>
          <w:i/>
          <w:sz w:val="28"/>
          <w:szCs w:val="28"/>
          <w:lang w:val="hy-AM"/>
        </w:rPr>
        <w:t xml:space="preserve"> N </w:t>
      </w:r>
      <w:r w:rsidR="000B0A12" w:rsidRPr="000B0A12">
        <w:rPr>
          <w:rFonts w:ascii="Sylfaen" w:hAnsi="Sylfaen"/>
          <w:b/>
          <w:i/>
          <w:sz w:val="28"/>
          <w:szCs w:val="28"/>
          <w:lang w:val="hy-AM"/>
        </w:rPr>
        <w:t>69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0B0A12" w:rsidRPr="00587AEE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587AEE">
        <w:rPr>
          <w:rFonts w:ascii="Sylfaen" w:hAnsi="Sylfaen"/>
          <w:b/>
          <w:i/>
          <w:lang w:val="hy-AM"/>
        </w:rPr>
        <w:t xml:space="preserve">  </w:t>
      </w:r>
      <w:r w:rsidR="002D27D4" w:rsidRPr="00587AEE">
        <w:rPr>
          <w:rFonts w:ascii="Sylfaen" w:hAnsi="Sylfaen"/>
          <w:b/>
          <w:i/>
          <w:lang w:val="hy-AM"/>
        </w:rPr>
        <w:t xml:space="preserve">    </w:t>
      </w:r>
      <w:r w:rsidR="00DB0042" w:rsidRPr="00587AEE">
        <w:rPr>
          <w:rFonts w:ascii="Sylfaen" w:hAnsi="Sylfaen" w:cs="Sylfaen"/>
          <w:b/>
          <w:i/>
          <w:lang w:val="hy-AM"/>
        </w:rPr>
        <w:t>Ղեկավարվելով</w:t>
      </w:r>
      <w:r w:rsidR="00DB0042" w:rsidRPr="00587AEE">
        <w:rPr>
          <w:rFonts w:cstheme="minorHAnsi"/>
          <w:b/>
          <w:i/>
          <w:lang w:val="hy-AM"/>
        </w:rPr>
        <w:t xml:space="preserve"> &lt;&lt; </w:t>
      </w:r>
      <w:r w:rsidR="00DB0042" w:rsidRPr="00587AEE">
        <w:rPr>
          <w:rFonts w:ascii="Sylfaen" w:hAnsi="Sylfaen" w:cs="Sylfaen"/>
          <w:b/>
          <w:i/>
          <w:lang w:val="hy-AM"/>
        </w:rPr>
        <w:t>Տեղական</w:t>
      </w:r>
      <w:r w:rsidR="00DB0042" w:rsidRPr="00587AEE">
        <w:rPr>
          <w:rFonts w:cstheme="minorHAnsi"/>
          <w:b/>
          <w:i/>
          <w:lang w:val="hy-AM"/>
        </w:rPr>
        <w:t xml:space="preserve"> </w:t>
      </w:r>
      <w:r w:rsidR="00DB0042" w:rsidRPr="00587AEE">
        <w:rPr>
          <w:rFonts w:ascii="Sylfaen" w:hAnsi="Sylfaen" w:cs="Sylfaen"/>
          <w:b/>
          <w:i/>
          <w:lang w:val="hy-AM"/>
        </w:rPr>
        <w:t>Ինքնակառավարման</w:t>
      </w:r>
      <w:r w:rsidR="00DB0042" w:rsidRPr="00587AEE">
        <w:rPr>
          <w:rFonts w:cstheme="minorHAnsi"/>
          <w:b/>
          <w:i/>
          <w:lang w:val="hy-AM"/>
        </w:rPr>
        <w:t xml:space="preserve"> </w:t>
      </w:r>
      <w:r w:rsidR="00DB0042" w:rsidRPr="00587AEE">
        <w:rPr>
          <w:rFonts w:ascii="Sylfaen" w:hAnsi="Sylfaen" w:cs="Sylfaen"/>
          <w:b/>
          <w:i/>
          <w:lang w:val="hy-AM"/>
        </w:rPr>
        <w:t>մասին</w:t>
      </w:r>
      <w:r w:rsidR="00DB0042" w:rsidRPr="00587AEE">
        <w:rPr>
          <w:rFonts w:cstheme="minorHAnsi"/>
          <w:b/>
          <w:i/>
          <w:lang w:val="hy-AM"/>
        </w:rPr>
        <w:t xml:space="preserve">&gt;&gt; </w:t>
      </w:r>
      <w:r w:rsidR="00DB0042" w:rsidRPr="00587AEE">
        <w:rPr>
          <w:rFonts w:ascii="Sylfaen" w:hAnsi="Sylfaen" w:cs="Sylfaen"/>
          <w:b/>
          <w:i/>
          <w:lang w:val="hy-AM"/>
        </w:rPr>
        <w:t>ՀՀ</w:t>
      </w:r>
      <w:r w:rsidR="00DB0042" w:rsidRPr="00587AEE">
        <w:rPr>
          <w:rFonts w:cstheme="minorHAnsi"/>
          <w:b/>
          <w:i/>
          <w:lang w:val="hy-AM"/>
        </w:rPr>
        <w:t xml:space="preserve"> </w:t>
      </w:r>
      <w:r w:rsidR="00DB0042" w:rsidRPr="00587AEE">
        <w:rPr>
          <w:rFonts w:ascii="Sylfaen" w:hAnsi="Sylfaen" w:cs="Sylfaen"/>
          <w:b/>
          <w:i/>
          <w:lang w:val="hy-AM"/>
        </w:rPr>
        <w:t>օրենքի</w:t>
      </w:r>
      <w:r w:rsidR="00DB0042" w:rsidRPr="00587AEE">
        <w:rPr>
          <w:rFonts w:cstheme="minorHAnsi"/>
          <w:b/>
          <w:i/>
          <w:lang w:val="hy-AM"/>
        </w:rPr>
        <w:t xml:space="preserve"> 18-</w:t>
      </w:r>
      <w:r w:rsidR="00DB0042" w:rsidRPr="00587AEE">
        <w:rPr>
          <w:rFonts w:ascii="Sylfaen" w:hAnsi="Sylfaen" w:cs="Sylfaen"/>
          <w:b/>
          <w:i/>
          <w:lang w:val="hy-AM"/>
        </w:rPr>
        <w:t>րդ</w:t>
      </w:r>
      <w:r w:rsidR="00DB0042" w:rsidRPr="00587AEE">
        <w:rPr>
          <w:rFonts w:cstheme="minorHAnsi"/>
          <w:b/>
          <w:i/>
          <w:lang w:val="hy-AM"/>
        </w:rPr>
        <w:t xml:space="preserve"> </w:t>
      </w:r>
      <w:r w:rsidR="00DB0042" w:rsidRPr="00587AEE">
        <w:rPr>
          <w:rFonts w:ascii="Sylfaen" w:hAnsi="Sylfaen" w:cs="Sylfaen"/>
          <w:b/>
          <w:i/>
          <w:lang w:val="hy-AM"/>
        </w:rPr>
        <w:t>հոդվածի</w:t>
      </w:r>
      <w:r w:rsidR="00DB0042" w:rsidRPr="00587AEE">
        <w:rPr>
          <w:rFonts w:cstheme="minorHAnsi"/>
          <w:b/>
          <w:i/>
          <w:lang w:val="hy-AM"/>
        </w:rPr>
        <w:t xml:space="preserve"> 1-</w:t>
      </w:r>
      <w:r w:rsidR="00DB0042" w:rsidRPr="00587AEE">
        <w:rPr>
          <w:rFonts w:ascii="Sylfaen" w:hAnsi="Sylfaen" w:cs="Sylfaen"/>
          <w:b/>
          <w:i/>
          <w:lang w:val="hy-AM"/>
        </w:rPr>
        <w:t>ին</w:t>
      </w:r>
      <w:r w:rsidR="00DB0042" w:rsidRPr="00587AEE">
        <w:rPr>
          <w:rFonts w:cstheme="minorHAnsi"/>
          <w:b/>
          <w:i/>
          <w:lang w:val="hy-AM"/>
        </w:rPr>
        <w:t xml:space="preserve"> </w:t>
      </w:r>
      <w:r w:rsidR="00DB0042" w:rsidRPr="00587AEE">
        <w:rPr>
          <w:rFonts w:ascii="Sylfaen" w:hAnsi="Sylfaen" w:cs="Sylfaen"/>
          <w:b/>
          <w:i/>
          <w:lang w:val="hy-AM"/>
        </w:rPr>
        <w:t>մասի</w:t>
      </w:r>
      <w:r w:rsidR="00DB0042" w:rsidRPr="00587AEE">
        <w:rPr>
          <w:rFonts w:cstheme="minorHAnsi"/>
          <w:b/>
          <w:i/>
          <w:lang w:val="hy-AM"/>
        </w:rPr>
        <w:t xml:space="preserve"> 29-</w:t>
      </w:r>
      <w:r w:rsidR="00DB0042" w:rsidRPr="00587AEE">
        <w:rPr>
          <w:rFonts w:ascii="Sylfaen" w:hAnsi="Sylfaen" w:cs="Sylfaen"/>
          <w:b/>
          <w:i/>
          <w:lang w:val="hy-AM"/>
        </w:rPr>
        <w:t>րդ</w:t>
      </w:r>
      <w:r w:rsidR="00DB0042" w:rsidRPr="00587AEE">
        <w:rPr>
          <w:rFonts w:cstheme="minorHAnsi"/>
          <w:b/>
          <w:i/>
          <w:lang w:val="hy-AM"/>
        </w:rPr>
        <w:t xml:space="preserve"> </w:t>
      </w:r>
      <w:r w:rsidR="00DB0042" w:rsidRPr="00587AEE">
        <w:rPr>
          <w:rFonts w:ascii="Sylfaen" w:hAnsi="Sylfaen" w:cs="Sylfaen"/>
          <w:b/>
          <w:i/>
          <w:lang w:val="hy-AM"/>
        </w:rPr>
        <w:t>և</w:t>
      </w:r>
      <w:r w:rsidR="00DB0042" w:rsidRPr="00587AEE">
        <w:rPr>
          <w:rFonts w:cstheme="minorHAnsi"/>
          <w:b/>
          <w:i/>
          <w:lang w:val="hy-AM"/>
        </w:rPr>
        <w:t xml:space="preserve"> 31-</w:t>
      </w:r>
      <w:r w:rsidR="00DB0042" w:rsidRPr="00587AEE">
        <w:rPr>
          <w:rFonts w:ascii="Sylfaen" w:hAnsi="Sylfaen" w:cs="Sylfaen"/>
          <w:b/>
          <w:i/>
          <w:lang w:val="hy-AM"/>
        </w:rPr>
        <w:t>րդ</w:t>
      </w:r>
      <w:r w:rsidR="00DB0042" w:rsidRPr="00587AEE">
        <w:rPr>
          <w:rFonts w:cstheme="minorHAnsi"/>
          <w:b/>
          <w:i/>
          <w:lang w:val="hy-AM"/>
        </w:rPr>
        <w:t xml:space="preserve"> </w:t>
      </w:r>
      <w:r w:rsidR="00DB0042" w:rsidRPr="00587AEE">
        <w:rPr>
          <w:rFonts w:ascii="Sylfaen" w:hAnsi="Sylfaen" w:cs="Sylfaen"/>
          <w:b/>
          <w:i/>
          <w:lang w:val="hy-AM"/>
        </w:rPr>
        <w:t>կետերով</w:t>
      </w:r>
      <w:r w:rsidR="00DB0042" w:rsidRPr="00587AEE">
        <w:rPr>
          <w:rFonts w:cstheme="minorHAnsi"/>
          <w:b/>
          <w:i/>
          <w:lang w:val="hy-AM"/>
        </w:rPr>
        <w:t xml:space="preserve">, </w:t>
      </w:r>
      <w:r w:rsidR="00DB0042" w:rsidRPr="00587AEE">
        <w:rPr>
          <w:rFonts w:ascii="Sylfaen" w:hAnsi="Sylfaen" w:cs="Sylfaen"/>
          <w:b/>
          <w:i/>
          <w:lang w:val="hy-AM"/>
        </w:rPr>
        <w:t>ՀՀ</w:t>
      </w:r>
      <w:r w:rsidR="00DB0042" w:rsidRPr="00587AEE">
        <w:rPr>
          <w:rFonts w:cstheme="minorHAnsi"/>
          <w:b/>
          <w:i/>
          <w:lang w:val="hy-AM"/>
        </w:rPr>
        <w:t xml:space="preserve"> </w:t>
      </w:r>
      <w:r w:rsidR="00DB0042" w:rsidRPr="00587AEE">
        <w:rPr>
          <w:rFonts w:ascii="Sylfaen" w:hAnsi="Sylfaen" w:cs="Sylfaen"/>
          <w:b/>
          <w:i/>
          <w:lang w:val="hy-AM"/>
        </w:rPr>
        <w:t>հողային</w:t>
      </w:r>
      <w:r w:rsidR="00DB0042" w:rsidRPr="00587AEE">
        <w:rPr>
          <w:rFonts w:cstheme="minorHAnsi"/>
          <w:b/>
          <w:i/>
          <w:lang w:val="hy-AM"/>
        </w:rPr>
        <w:t xml:space="preserve"> </w:t>
      </w:r>
      <w:r w:rsidR="00DB0042" w:rsidRPr="00587AEE">
        <w:rPr>
          <w:rFonts w:ascii="Sylfaen" w:hAnsi="Sylfaen" w:cs="Sylfaen"/>
          <w:b/>
          <w:i/>
          <w:lang w:val="hy-AM"/>
        </w:rPr>
        <w:t>օրենսգրքի</w:t>
      </w:r>
      <w:r w:rsidR="00DB0042" w:rsidRPr="00587AEE">
        <w:rPr>
          <w:rFonts w:cstheme="minorHAnsi"/>
          <w:b/>
          <w:i/>
          <w:lang w:val="hy-AM"/>
        </w:rPr>
        <w:t xml:space="preserve"> 3-</w:t>
      </w:r>
      <w:r w:rsidR="00DB0042" w:rsidRPr="00587AEE">
        <w:rPr>
          <w:rFonts w:ascii="Sylfaen" w:hAnsi="Sylfaen" w:cs="Sylfaen"/>
          <w:b/>
          <w:i/>
          <w:lang w:val="hy-AM"/>
        </w:rPr>
        <w:t>րդ</w:t>
      </w:r>
      <w:r w:rsidR="00DB0042" w:rsidRPr="00587AEE">
        <w:rPr>
          <w:rFonts w:cstheme="minorHAnsi"/>
          <w:b/>
          <w:i/>
          <w:lang w:val="hy-AM"/>
        </w:rPr>
        <w:t xml:space="preserve"> </w:t>
      </w:r>
      <w:r w:rsidR="00DB0042" w:rsidRPr="00587AEE">
        <w:rPr>
          <w:rFonts w:ascii="Sylfaen" w:hAnsi="Sylfaen" w:cs="Sylfaen"/>
          <w:b/>
          <w:i/>
          <w:lang w:val="hy-AM"/>
        </w:rPr>
        <w:t>հոդվածի</w:t>
      </w:r>
      <w:r w:rsidR="00DB0042" w:rsidRPr="00587AEE">
        <w:rPr>
          <w:rFonts w:cstheme="minorHAnsi"/>
          <w:b/>
          <w:i/>
          <w:lang w:val="hy-AM"/>
        </w:rPr>
        <w:t xml:space="preserve"> 1-</w:t>
      </w:r>
      <w:r w:rsidR="00DB0042" w:rsidRPr="00587AEE">
        <w:rPr>
          <w:rFonts w:ascii="Sylfaen" w:hAnsi="Sylfaen" w:cs="Sylfaen"/>
          <w:b/>
          <w:i/>
          <w:lang w:val="hy-AM"/>
        </w:rPr>
        <w:t>ին</w:t>
      </w:r>
      <w:r w:rsidR="00DB0042" w:rsidRPr="00587AEE">
        <w:rPr>
          <w:rFonts w:cstheme="minorHAnsi"/>
          <w:b/>
          <w:i/>
          <w:lang w:val="hy-AM"/>
        </w:rPr>
        <w:t xml:space="preserve"> </w:t>
      </w:r>
      <w:r w:rsidR="00DB0042" w:rsidRPr="00587AEE">
        <w:rPr>
          <w:rFonts w:ascii="Sylfaen" w:hAnsi="Sylfaen" w:cs="Sylfaen"/>
          <w:b/>
          <w:i/>
          <w:lang w:val="hy-AM"/>
        </w:rPr>
        <w:t>կետով</w:t>
      </w:r>
      <w:r w:rsidR="00DB0042" w:rsidRPr="00587AEE">
        <w:rPr>
          <w:rFonts w:cstheme="minorHAnsi"/>
          <w:b/>
          <w:i/>
          <w:lang w:val="hy-AM"/>
        </w:rPr>
        <w:t xml:space="preserve"> </w:t>
      </w:r>
      <w:r w:rsidR="00DB0042" w:rsidRPr="00587AEE">
        <w:rPr>
          <w:rFonts w:ascii="Sylfaen" w:hAnsi="Sylfaen" w:cs="Sylfaen"/>
          <w:b/>
          <w:i/>
          <w:lang w:val="hy-AM"/>
        </w:rPr>
        <w:t>և</w:t>
      </w:r>
      <w:r w:rsidR="00DB0042" w:rsidRPr="00587AEE">
        <w:rPr>
          <w:rFonts w:cstheme="minorHAnsi"/>
          <w:b/>
          <w:i/>
          <w:lang w:val="hy-AM"/>
        </w:rPr>
        <w:t xml:space="preserve"> </w:t>
      </w:r>
      <w:r w:rsidR="00DB0042" w:rsidRPr="00587AEE">
        <w:rPr>
          <w:rFonts w:ascii="Sylfaen" w:hAnsi="Sylfaen" w:cs="Sylfaen"/>
          <w:b/>
          <w:i/>
          <w:lang w:val="hy-AM"/>
        </w:rPr>
        <w:t>ՀՀ</w:t>
      </w:r>
      <w:r w:rsidR="00DB0042" w:rsidRPr="00587AEE">
        <w:rPr>
          <w:rFonts w:cstheme="minorHAnsi"/>
          <w:b/>
          <w:i/>
          <w:lang w:val="hy-AM"/>
        </w:rPr>
        <w:t xml:space="preserve"> </w:t>
      </w:r>
      <w:r w:rsidR="00DB0042" w:rsidRPr="00587AEE">
        <w:rPr>
          <w:rFonts w:ascii="Sylfaen" w:hAnsi="Sylfaen" w:cs="Sylfaen"/>
          <w:b/>
          <w:i/>
          <w:lang w:val="hy-AM"/>
        </w:rPr>
        <w:t>կառավարության</w:t>
      </w:r>
      <w:r w:rsidR="00DB0042" w:rsidRPr="00587AEE">
        <w:rPr>
          <w:rFonts w:cstheme="minorHAnsi"/>
          <w:b/>
          <w:i/>
          <w:lang w:val="hy-AM"/>
        </w:rPr>
        <w:t xml:space="preserve"> 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>29</w:t>
      </w:r>
      <w:r w:rsidR="00DB0042" w:rsidRPr="00587AEE">
        <w:rPr>
          <w:rFonts w:ascii="MS Gothic" w:eastAsia="MS Gothic" w:hAnsi="MS Gothic" w:cs="MS Gothic" w:hint="eastAsia"/>
          <w:b/>
          <w:i/>
          <w:color w:val="333333"/>
          <w:lang w:val="hy-AM" w:eastAsia="ru-RU"/>
        </w:rPr>
        <w:t>․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>12</w:t>
      </w:r>
      <w:r w:rsidR="00DB0042" w:rsidRPr="00587AEE">
        <w:rPr>
          <w:rFonts w:ascii="MS Gothic" w:eastAsia="MS Gothic" w:hAnsi="MS Gothic" w:cs="MS Gothic" w:hint="eastAsia"/>
          <w:b/>
          <w:i/>
          <w:color w:val="333333"/>
          <w:lang w:val="hy-AM" w:eastAsia="ru-RU"/>
        </w:rPr>
        <w:t>․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>2011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թ</w:t>
      </w:r>
      <w:r w:rsidR="00DB0042" w:rsidRPr="00587AEE">
        <w:rPr>
          <w:rFonts w:ascii="MS Gothic" w:eastAsia="MS Gothic" w:hAnsi="MS Gothic" w:cs="MS Gothic" w:hint="eastAsia"/>
          <w:b/>
          <w:i/>
          <w:color w:val="333333"/>
          <w:lang w:val="hy-AM" w:eastAsia="ru-RU"/>
        </w:rPr>
        <w:t>․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թիվ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1918-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Ն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որոշմամբ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հաստատված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կարգի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17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կետով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,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հիմք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ընդունելով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ՀՀ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վարչապետի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1039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 xml:space="preserve"> </w:t>
      </w:r>
      <w:r w:rsidR="00D1039E">
        <w:rPr>
          <w:rFonts w:eastAsia="Times New Roman" w:cstheme="minorHAnsi"/>
          <w:b/>
          <w:i/>
          <w:color w:val="333333"/>
          <w:lang w:val="hy-AM" w:eastAsia="ru-RU"/>
        </w:rPr>
        <w:t>2001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թ</w:t>
      </w:r>
      <w:r w:rsidR="00DB0042" w:rsidRPr="00587AEE">
        <w:rPr>
          <w:rFonts w:ascii="MS Gothic" w:eastAsia="MS Gothic" w:hAnsi="MS Gothic" w:cs="MS Gothic" w:hint="eastAsia"/>
          <w:b/>
          <w:i/>
          <w:color w:val="333333"/>
          <w:lang w:val="hy-AM" w:eastAsia="ru-RU"/>
        </w:rPr>
        <w:t>․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օգոստոսի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13-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ի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N 599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որոշմամբ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ստեղծված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հողերի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օգտագործման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ժամանակավոր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սխեմաների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համաձայնեցման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միջգերատեսչական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հանձնաժողովի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19</w:t>
      </w:r>
      <w:r w:rsidR="00D62C14" w:rsidRPr="00587AEE">
        <w:rPr>
          <w:rFonts w:ascii="Sylfaen" w:eastAsia="Times New Roman" w:hAnsi="Sylfaen" w:cstheme="minorHAnsi"/>
          <w:b/>
          <w:i/>
          <w:color w:val="333333"/>
          <w:lang w:val="hy-AM" w:eastAsia="ru-RU"/>
        </w:rPr>
        <w:t>.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>09</w:t>
      </w:r>
      <w:r w:rsidR="00D62C14" w:rsidRPr="00587AEE">
        <w:rPr>
          <w:rFonts w:ascii="MS Gothic" w:eastAsia="MS Gothic" w:hAnsi="MS Gothic" w:cs="MS Gothic" w:hint="eastAsia"/>
          <w:b/>
          <w:i/>
          <w:color w:val="333333"/>
          <w:lang w:val="hy-AM" w:eastAsia="ru-RU"/>
        </w:rPr>
        <w:t>.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>2022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թ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. N -128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դրական</w:t>
      </w:r>
      <w:r w:rsidR="00DB0042" w:rsidRPr="00587AEE">
        <w:rPr>
          <w:rFonts w:eastAsia="Times New Roman" w:cstheme="minorHAnsi"/>
          <w:b/>
          <w:i/>
          <w:color w:val="333333"/>
          <w:lang w:val="hy-AM" w:eastAsia="ru-RU"/>
        </w:rPr>
        <w:t xml:space="preserve"> </w:t>
      </w:r>
      <w:r w:rsidR="00DB0042" w:rsidRPr="00587AEE">
        <w:rPr>
          <w:rFonts w:ascii="Sylfaen" w:eastAsia="Times New Roman" w:hAnsi="Sylfaen" w:cs="Sylfaen"/>
          <w:b/>
          <w:i/>
          <w:color w:val="333333"/>
          <w:lang w:val="hy-AM" w:eastAsia="ru-RU"/>
        </w:rPr>
        <w:t>եզրակացությունը:</w:t>
      </w:r>
    </w:p>
    <w:p w:rsidR="00DB0042" w:rsidRPr="00B40F98" w:rsidRDefault="00DB0042" w:rsidP="00DB0042">
      <w:pPr>
        <w:spacing w:after="150" w:line="240" w:lineRule="auto"/>
        <w:jc w:val="both"/>
        <w:rPr>
          <w:rFonts w:ascii="Sylfaen" w:eastAsia="Times New Roman" w:hAnsi="Sylfaen" w:cstheme="minorHAnsi"/>
          <w:b/>
          <w:color w:val="333333"/>
          <w:sz w:val="24"/>
          <w:szCs w:val="24"/>
          <w:lang w:val="hy-AM" w:eastAsia="ru-RU"/>
        </w:rPr>
      </w:pP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Թալին</w:t>
      </w:r>
      <w:r w:rsidRPr="00B40F98">
        <w:rPr>
          <w:rFonts w:eastAsia="Times New Roman" w:cstheme="minorHAnsi"/>
          <w:b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համայնքի</w:t>
      </w:r>
      <w:r w:rsidRPr="00B40F98">
        <w:rPr>
          <w:rFonts w:eastAsia="Times New Roman" w:cstheme="minorHAnsi"/>
          <w:b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ավագանին որոշում</w:t>
      </w:r>
      <w:r w:rsidRPr="00B40F98">
        <w:rPr>
          <w:rFonts w:eastAsia="Times New Roman" w:cstheme="minorHAnsi"/>
          <w:b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է՝</w:t>
      </w:r>
    </w:p>
    <w:p w:rsidR="00E21DFE" w:rsidRDefault="00DB0042" w:rsidP="00DB0042">
      <w:pPr>
        <w:spacing w:after="150" w:line="240" w:lineRule="auto"/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</w:pP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> 1.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Հաստատել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02-060-0102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կադաստրային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ծածկագրից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0.1153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, 02-060-0102-0010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կադաստրային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ծածկագրից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0.4908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02-060-0102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կադաստրային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ծածկագրից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0.2165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մակերեսներով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համայնքային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սեփականություն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հանդիսացող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հողամասերի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նպատակային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նշանակությունների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փոփոխությունները՝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fr-FR"/>
        </w:rPr>
        <w:t>գյուղատնտեսական</w:t>
      </w:r>
      <w:r w:rsidRPr="00B40F98">
        <w:rPr>
          <w:rFonts w:eastAsia="Times New Roman" w:cstheme="minorHAnsi"/>
          <w:color w:val="333333"/>
          <w:sz w:val="24"/>
          <w:szCs w:val="24"/>
          <w:lang w:val="fr-FR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fr-FR"/>
        </w:rPr>
        <w:t>նշանակության</w:t>
      </w:r>
      <w:r w:rsidRPr="00B40F98">
        <w:rPr>
          <w:rFonts w:eastAsia="Times New Roman" w:cstheme="minorHAnsi"/>
          <w:color w:val="333333"/>
          <w:sz w:val="24"/>
          <w:szCs w:val="24"/>
          <w:lang w:val="fr-FR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fr-FR"/>
        </w:rPr>
        <w:t>արոտավայր</w:t>
      </w:r>
      <w:r w:rsidRPr="00B40F98">
        <w:rPr>
          <w:rFonts w:eastAsia="Times New Roman" w:cstheme="minorHAnsi"/>
          <w:color w:val="333333"/>
          <w:sz w:val="24"/>
          <w:szCs w:val="24"/>
          <w:lang w:val="fr-FR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fr-FR"/>
        </w:rPr>
        <w:t>հողատեսքից</w:t>
      </w:r>
      <w:r w:rsidRPr="00B40F98">
        <w:rPr>
          <w:rFonts w:eastAsia="Times New Roman" w:cstheme="minorHAnsi"/>
          <w:color w:val="333333"/>
          <w:sz w:val="24"/>
          <w:szCs w:val="24"/>
          <w:lang w:val="fr-FR"/>
        </w:rPr>
        <w:t>,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արդյունաբերական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,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ընդերքօգտագործման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այլ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արտադրական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օբյեկտների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նպատակային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նշանակության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,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ընդերքօգտագործման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համար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տրամադրվող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գործառնական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նշանակության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հողերի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>:</w:t>
      </w:r>
      <w:r w:rsidRPr="00B40F98">
        <w:rPr>
          <w:rFonts w:eastAsia="Times New Roman" w:cstheme="minorHAnsi"/>
          <w:color w:val="333333"/>
          <w:sz w:val="24"/>
          <w:szCs w:val="24"/>
          <w:lang w:val="fr-FR"/>
        </w:rPr>
        <w:br/>
      </w:r>
    </w:p>
    <w:p w:rsidR="00DB0042" w:rsidRPr="00B40F98" w:rsidRDefault="00DB0042" w:rsidP="00DB0042">
      <w:pPr>
        <w:spacing w:after="150" w:line="240" w:lineRule="auto"/>
        <w:rPr>
          <w:rFonts w:ascii="Sylfaen" w:eastAsia="Times New Roman" w:hAnsi="Sylfaen" w:cstheme="minorHAnsi"/>
          <w:color w:val="333333"/>
          <w:sz w:val="24"/>
          <w:szCs w:val="24"/>
          <w:lang w:val="hy-AM" w:eastAsia="ru-RU"/>
        </w:rPr>
      </w:pP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>2.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Թալին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համայնքի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ղեկավարին՝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&lt;&lt;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Քաղաքաշինության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մասին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&gt;&gt;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ՀՀ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օրենքի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14.3-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րդ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հոդվածի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30-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րդ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մասի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համաձայն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,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նշված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փոփոխությունը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արտացոլել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համայնքի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ընթացիկ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քաղաքաշինական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քարտեզում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կատարել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հողամասի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նպատակային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և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գործառնական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նշանակության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փոփոխության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պետական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գրանցում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>: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br/>
        <w:t xml:space="preserve">3.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Սույն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որոշումը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ուժի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մեջ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է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մտնում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պաշտոնական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հրապարակմանը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հաջորդող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color w:val="333333"/>
          <w:sz w:val="24"/>
          <w:szCs w:val="24"/>
          <w:lang w:val="hy-AM" w:eastAsia="ru-RU"/>
        </w:rPr>
        <w:t>օրվանից</w:t>
      </w:r>
      <w:r w:rsidRPr="00B40F98">
        <w:rPr>
          <w:rFonts w:eastAsia="Times New Roman" w:cstheme="minorHAnsi"/>
          <w:color w:val="333333"/>
          <w:sz w:val="24"/>
          <w:szCs w:val="24"/>
          <w:lang w:val="hy-AM" w:eastAsia="ru-RU"/>
        </w:rPr>
        <w:t>:</w:t>
      </w:r>
    </w:p>
    <w:p w:rsidR="00DB0042" w:rsidRDefault="00DB0042" w:rsidP="00DB0042">
      <w:pPr>
        <w:spacing w:after="150" w:line="240" w:lineRule="auto"/>
        <w:jc w:val="both"/>
        <w:rPr>
          <w:rFonts w:ascii="Sylfaen" w:eastAsia="Times New Roman" w:hAnsi="Sylfaen" w:cstheme="minorHAnsi"/>
          <w:color w:val="333333"/>
          <w:szCs w:val="24"/>
          <w:lang w:val="hy-AM" w:eastAsia="ru-RU"/>
        </w:rPr>
      </w:pPr>
    </w:p>
    <w:p w:rsidR="00E21DFE" w:rsidRDefault="00DB0042" w:rsidP="00DB0042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5D0E8A">
        <w:rPr>
          <w:rFonts w:ascii="Sylfaen" w:hAnsi="Sylfaen" w:cs="Sylfaen"/>
          <w:b/>
          <w:sz w:val="24"/>
          <w:szCs w:val="24"/>
          <w:lang w:val="hy-AM"/>
        </w:rPr>
        <w:t xml:space="preserve"> </w:t>
      </w:r>
    </w:p>
    <w:p w:rsidR="00DB0042" w:rsidRPr="005D0E8A" w:rsidRDefault="00DB0042" w:rsidP="00DB0042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5D0E8A">
        <w:rPr>
          <w:rFonts w:ascii="Sylfaen" w:hAnsi="Sylfaen" w:cs="Sylfaen"/>
          <w:b/>
          <w:sz w:val="24"/>
          <w:szCs w:val="24"/>
          <w:lang w:val="hy-AM"/>
        </w:rPr>
        <w:lastRenderedPageBreak/>
        <w:t xml:space="preserve">  </w:t>
      </w:r>
      <w:r w:rsidRPr="003F1273">
        <w:rPr>
          <w:rFonts w:ascii="Sylfaen" w:hAnsi="Sylfaen" w:cs="Sylfaen"/>
          <w:b/>
          <w:sz w:val="24"/>
          <w:szCs w:val="24"/>
          <w:lang w:val="hy-AM"/>
        </w:rPr>
        <w:t>Կողմ</w:t>
      </w:r>
      <w:r w:rsidRPr="003F1273">
        <w:rPr>
          <w:rFonts w:ascii="Sylfaen" w:hAnsi="Sylfaen"/>
          <w:b/>
          <w:sz w:val="24"/>
          <w:szCs w:val="24"/>
          <w:lang w:val="hy-AM"/>
        </w:rPr>
        <w:t xml:space="preserve"> -2</w:t>
      </w:r>
      <w:r w:rsidRPr="005D0E8A">
        <w:rPr>
          <w:rFonts w:ascii="Sylfaen" w:hAnsi="Sylfaen"/>
          <w:b/>
          <w:sz w:val="24"/>
          <w:szCs w:val="24"/>
          <w:lang w:val="hy-AM"/>
        </w:rPr>
        <w:t>1</w:t>
      </w:r>
      <w:r w:rsidRPr="003F1273">
        <w:rPr>
          <w:rFonts w:ascii="Sylfaen" w:hAnsi="Sylfaen"/>
          <w:b/>
          <w:sz w:val="24"/>
          <w:szCs w:val="24"/>
          <w:lang w:val="hy-AM"/>
        </w:rPr>
        <w:t xml:space="preserve">                                        </w:t>
      </w:r>
      <w:r w:rsidRPr="003F1273">
        <w:rPr>
          <w:rFonts w:ascii="Sylfaen" w:hAnsi="Sylfaen" w:cs="Sylfaen"/>
          <w:b/>
          <w:sz w:val="24"/>
          <w:szCs w:val="24"/>
          <w:lang w:val="hy-AM"/>
        </w:rPr>
        <w:t>Դեմ</w:t>
      </w:r>
      <w:r w:rsidRPr="003F1273">
        <w:rPr>
          <w:rFonts w:ascii="Sylfaen" w:hAnsi="Sylfaen"/>
          <w:b/>
          <w:sz w:val="24"/>
          <w:szCs w:val="24"/>
          <w:lang w:val="hy-AM"/>
        </w:rPr>
        <w:t xml:space="preserve"> -0                                      </w:t>
      </w:r>
      <w:r w:rsidRPr="005D0E8A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Pr="003F1273">
        <w:rPr>
          <w:rFonts w:ascii="Sylfaen" w:hAnsi="Sylfaen"/>
          <w:b/>
          <w:sz w:val="24"/>
          <w:szCs w:val="24"/>
          <w:lang w:val="hy-AM"/>
        </w:rPr>
        <w:t xml:space="preserve">     </w:t>
      </w:r>
      <w:r w:rsidRPr="005D0E8A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F127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F1273">
        <w:rPr>
          <w:rFonts w:ascii="Sylfaen" w:hAnsi="Sylfaen" w:cs="Sylfaen"/>
          <w:b/>
          <w:sz w:val="24"/>
          <w:szCs w:val="24"/>
          <w:lang w:val="hy-AM"/>
        </w:rPr>
        <w:t>Ձեռնպահ -</w:t>
      </w:r>
      <w:r w:rsidRPr="005D0E8A">
        <w:rPr>
          <w:rFonts w:ascii="Sylfaen" w:hAnsi="Sylfaen" w:cs="Sylfaen"/>
          <w:b/>
          <w:sz w:val="24"/>
          <w:szCs w:val="24"/>
          <w:lang w:val="hy-AM"/>
        </w:rPr>
        <w:t>3</w:t>
      </w:r>
    </w:p>
    <w:p w:rsidR="00DB0042" w:rsidRPr="003F1273" w:rsidRDefault="00DB0042" w:rsidP="00DB0042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DB0042" w:rsidRPr="005D408D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1.Տ.</w:t>
      </w:r>
      <w:r w:rsidRPr="002A49B3">
        <w:rPr>
          <w:rFonts w:ascii="Sylfaen" w:hAnsi="Sylfaen"/>
          <w:sz w:val="24"/>
          <w:szCs w:val="24"/>
          <w:lang w:val="hy-AM"/>
        </w:rPr>
        <w:t>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</w:t>
      </w:r>
      <w:r w:rsidRPr="00D07AC5">
        <w:rPr>
          <w:rFonts w:ascii="Sylfaen" w:hAnsi="Sylfaen"/>
          <w:sz w:val="24"/>
          <w:szCs w:val="24"/>
          <w:lang w:val="hy-AM"/>
        </w:rPr>
        <w:t xml:space="preserve">             </w:t>
      </w:r>
      <w:r w:rsidR="00D07AC5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="00D07AC5" w:rsidRPr="00D07AC5">
        <w:rPr>
          <w:rFonts w:ascii="Sylfaen" w:hAnsi="Sylfaen"/>
          <w:sz w:val="24"/>
          <w:szCs w:val="24"/>
          <w:lang w:val="hy-AM"/>
        </w:rPr>
        <w:t>1.Կ.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E21DFE" w:rsidRDefault="00E21DFE" w:rsidP="00DB0042">
      <w:pPr>
        <w:pStyle w:val="a7"/>
        <w:tabs>
          <w:tab w:val="left" w:pos="7213"/>
        </w:tabs>
        <w:jc w:val="both"/>
        <w:rPr>
          <w:rFonts w:ascii="Sylfaen" w:hAnsi="Sylfaen"/>
          <w:sz w:val="24"/>
          <w:szCs w:val="24"/>
          <w:lang w:val="hy-AM"/>
        </w:rPr>
      </w:pPr>
    </w:p>
    <w:p w:rsidR="00DB0042" w:rsidRDefault="00DB0042" w:rsidP="00DB0042">
      <w:pPr>
        <w:pStyle w:val="a7"/>
        <w:tabs>
          <w:tab w:val="left" w:pos="7213"/>
        </w:tabs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2.Ա.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</w:t>
      </w:r>
      <w:r w:rsidRPr="00D07AC5">
        <w:rPr>
          <w:rFonts w:ascii="Sylfaen" w:hAnsi="Sylfaen"/>
          <w:sz w:val="24"/>
          <w:szCs w:val="24"/>
          <w:lang w:val="hy-AM"/>
        </w:rPr>
        <w:t xml:space="preserve">           </w:t>
      </w:r>
      <w:r w:rsidR="00D07AC5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D07AC5" w:rsidRPr="00D07AC5">
        <w:rPr>
          <w:rFonts w:ascii="Sylfaen" w:hAnsi="Sylfaen"/>
          <w:sz w:val="24"/>
          <w:szCs w:val="24"/>
          <w:lang w:val="hy-AM"/>
        </w:rPr>
        <w:t>2.Դ.</w:t>
      </w:r>
      <w:r w:rsidRPr="002A49B3">
        <w:rPr>
          <w:rFonts w:ascii="Sylfaen" w:hAnsi="Sylfaen"/>
          <w:sz w:val="24"/>
          <w:szCs w:val="24"/>
          <w:lang w:val="hy-AM"/>
        </w:rPr>
        <w:t>Մանուկյան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B0042">
      <w:pPr>
        <w:pStyle w:val="a7"/>
        <w:tabs>
          <w:tab w:val="left" w:pos="7213"/>
        </w:tabs>
        <w:jc w:val="both"/>
        <w:rPr>
          <w:rFonts w:ascii="Sylfaen" w:hAnsi="Sylfaen"/>
          <w:sz w:val="24"/>
          <w:szCs w:val="24"/>
          <w:lang w:val="hy-AM"/>
        </w:rPr>
      </w:pPr>
    </w:p>
    <w:p w:rsidR="00DB0042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3.Ս.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>
        <w:rPr>
          <w:rFonts w:ascii="Sylfaen" w:hAnsi="Sylfaen"/>
          <w:sz w:val="24"/>
          <w:szCs w:val="24"/>
          <w:lang w:val="hy-AM"/>
        </w:rPr>
        <w:tab/>
      </w:r>
      <w:r w:rsidRPr="005D0E8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</w:t>
      </w:r>
      <w:r w:rsidRPr="00DB0042">
        <w:rPr>
          <w:rFonts w:ascii="Sylfaen" w:hAnsi="Sylfaen"/>
          <w:sz w:val="24"/>
          <w:szCs w:val="24"/>
          <w:lang w:val="hy-AM"/>
        </w:rPr>
        <w:t xml:space="preserve">          </w:t>
      </w:r>
      <w:r w:rsidRPr="005D0E8A">
        <w:rPr>
          <w:rFonts w:ascii="Sylfaen" w:hAnsi="Sylfaen"/>
          <w:sz w:val="24"/>
          <w:szCs w:val="24"/>
          <w:lang w:val="hy-AM"/>
        </w:rPr>
        <w:t xml:space="preserve"> </w:t>
      </w:r>
      <w:r w:rsidRPr="00DB0042">
        <w:rPr>
          <w:rFonts w:ascii="Sylfaen" w:hAnsi="Sylfaen"/>
          <w:sz w:val="24"/>
          <w:szCs w:val="24"/>
          <w:lang w:val="hy-AM"/>
        </w:rPr>
        <w:t xml:space="preserve"> </w:t>
      </w:r>
      <w:r w:rsidR="00D07AC5" w:rsidRPr="00D07AC5">
        <w:rPr>
          <w:rFonts w:ascii="Sylfaen" w:hAnsi="Sylfaen"/>
          <w:sz w:val="24"/>
          <w:szCs w:val="24"/>
          <w:lang w:val="hy-AM"/>
        </w:rPr>
        <w:t>3.Գ.</w:t>
      </w:r>
      <w:r w:rsidRPr="002A49B3">
        <w:rPr>
          <w:rFonts w:ascii="Sylfaen" w:hAnsi="Sylfaen"/>
          <w:sz w:val="24"/>
          <w:szCs w:val="24"/>
          <w:lang w:val="hy-AM"/>
        </w:rPr>
        <w:t>Ավետիսյան</w:t>
      </w:r>
      <w:r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AE7E57" w:rsidRDefault="00D62C14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B0042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4.Ս.</w:t>
      </w:r>
      <w:r w:rsidRPr="002A49B3">
        <w:rPr>
          <w:rFonts w:ascii="Sylfaen" w:hAnsi="Sylfaen"/>
          <w:sz w:val="24"/>
          <w:szCs w:val="24"/>
          <w:lang w:val="hy-AM"/>
        </w:rPr>
        <w:t>Սիմոնյան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B0042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5.Գ.</w:t>
      </w:r>
      <w:r w:rsidRPr="002A49B3">
        <w:rPr>
          <w:rFonts w:ascii="Sylfaen" w:hAnsi="Sylfaen"/>
          <w:sz w:val="24"/>
          <w:szCs w:val="24"/>
          <w:lang w:val="hy-AM"/>
        </w:rPr>
        <w:t>Ղազարյան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B0042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6.Ս.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B0042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7.Մ.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B0042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8.Ա.</w:t>
      </w:r>
      <w:r w:rsidRPr="002A49B3">
        <w:rPr>
          <w:rFonts w:ascii="Sylfaen" w:hAnsi="Sylfaen"/>
          <w:sz w:val="24"/>
          <w:szCs w:val="24"/>
          <w:lang w:val="hy-AM"/>
        </w:rPr>
        <w:t>Մինասյան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2C14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9.Հ.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</w:p>
    <w:p w:rsidR="00DB0042" w:rsidRPr="005D408D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B0042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10.Է.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Default="00D62C14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B0042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11.Ա.</w:t>
      </w:r>
      <w:r w:rsidRPr="002A49B3">
        <w:rPr>
          <w:rFonts w:ascii="Sylfaen" w:hAnsi="Sylfaen"/>
          <w:sz w:val="24"/>
          <w:szCs w:val="24"/>
          <w:lang w:val="hy-AM"/>
        </w:rPr>
        <w:t>Ծառուկյան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B0042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12.Ն.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B0042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13.Ա</w:t>
      </w:r>
      <w:r w:rsidRPr="00BB46B6">
        <w:rPr>
          <w:rFonts w:ascii="Sylfaen" w:hAnsi="Sylfaen"/>
          <w:sz w:val="24"/>
          <w:szCs w:val="24"/>
          <w:lang w:val="hy-AM"/>
        </w:rPr>
        <w:t>.</w:t>
      </w:r>
      <w:r w:rsidRPr="002A49B3">
        <w:rPr>
          <w:rFonts w:ascii="Sylfaen" w:hAnsi="Sylfaen"/>
          <w:sz w:val="24"/>
          <w:szCs w:val="24"/>
          <w:lang w:val="hy-AM"/>
        </w:rPr>
        <w:t>Նազարյան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2C14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14.Ա</w:t>
      </w:r>
      <w:r w:rsidR="00D62C14">
        <w:rPr>
          <w:rFonts w:ascii="Sylfaen" w:hAnsi="Sylfaen"/>
          <w:sz w:val="24"/>
          <w:szCs w:val="24"/>
          <w:lang w:val="hy-AM"/>
        </w:rPr>
        <w:t>.</w:t>
      </w:r>
      <w:r w:rsidRPr="002A49B3">
        <w:rPr>
          <w:rFonts w:ascii="Sylfaen" w:hAnsi="Sylfaen"/>
          <w:sz w:val="24"/>
          <w:szCs w:val="24"/>
          <w:lang w:val="hy-AM"/>
        </w:rPr>
        <w:t>Վարդանյան</w:t>
      </w:r>
    </w:p>
    <w:p w:rsidR="00DB0042" w:rsidRPr="005D408D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B0042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15.Ն</w:t>
      </w:r>
      <w:r w:rsidR="00D62C14">
        <w:rPr>
          <w:rFonts w:ascii="Sylfaen" w:hAnsi="Sylfaen"/>
          <w:sz w:val="24"/>
          <w:szCs w:val="24"/>
          <w:lang w:val="hy-AM"/>
        </w:rPr>
        <w:t>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2C14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16.Ա</w:t>
      </w:r>
      <w:r w:rsidRPr="00BB46B6">
        <w:rPr>
          <w:rFonts w:ascii="Sylfaen" w:hAnsi="Sylfaen"/>
          <w:sz w:val="24"/>
          <w:szCs w:val="24"/>
          <w:lang w:val="hy-AM"/>
        </w:rPr>
        <w:t>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</w:p>
    <w:p w:rsidR="00DB0042" w:rsidRPr="005D408D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B0042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17.Վ.</w:t>
      </w:r>
      <w:r w:rsidRPr="002A49B3">
        <w:rPr>
          <w:rFonts w:ascii="Sylfaen" w:hAnsi="Sylfaen"/>
          <w:sz w:val="24"/>
          <w:szCs w:val="24"/>
          <w:lang w:val="hy-AM"/>
        </w:rPr>
        <w:t>Եղիազարյան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B0042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18.Գ.</w:t>
      </w:r>
      <w:r w:rsidRPr="002A49B3">
        <w:rPr>
          <w:rFonts w:ascii="Sylfaen" w:hAnsi="Sylfaen"/>
          <w:sz w:val="24"/>
          <w:szCs w:val="24"/>
          <w:lang w:val="hy-AM"/>
        </w:rPr>
        <w:t>Սահակյան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B0042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19.Մ.</w:t>
      </w:r>
      <w:r w:rsidRPr="002A49B3">
        <w:rPr>
          <w:rFonts w:ascii="Sylfaen" w:hAnsi="Sylfaen"/>
          <w:sz w:val="24"/>
          <w:szCs w:val="24"/>
          <w:lang w:val="hy-AM"/>
        </w:rPr>
        <w:t>Մնացականյան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B68AA" w:rsidRDefault="00D62C14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B0042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B0042">
        <w:rPr>
          <w:rFonts w:ascii="Sylfaen" w:hAnsi="Sylfaen"/>
          <w:sz w:val="24"/>
          <w:szCs w:val="24"/>
          <w:lang w:val="hy-AM"/>
        </w:rPr>
        <w:t>20.Ս.</w:t>
      </w:r>
      <w:r w:rsidRPr="002A49B3">
        <w:rPr>
          <w:rFonts w:ascii="Sylfaen" w:hAnsi="Sylfaen"/>
          <w:sz w:val="24"/>
          <w:szCs w:val="24"/>
          <w:lang w:val="hy-AM"/>
        </w:rPr>
        <w:t>Մուրադյան</w:t>
      </w:r>
      <w:r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Default="00D62C14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B0042" w:rsidRPr="00BF3876" w:rsidRDefault="00DB0042" w:rsidP="00DB004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B46B6">
        <w:rPr>
          <w:rFonts w:ascii="Sylfaen" w:hAnsi="Sylfaen"/>
          <w:sz w:val="24"/>
          <w:szCs w:val="24"/>
          <w:lang w:val="hy-AM"/>
        </w:rPr>
        <w:t>21.Ղ.</w:t>
      </w:r>
      <w:r w:rsidRPr="00BF3876">
        <w:rPr>
          <w:rFonts w:ascii="Sylfaen" w:hAnsi="Sylfaen"/>
          <w:sz w:val="24"/>
          <w:szCs w:val="24"/>
          <w:lang w:val="hy-AM"/>
        </w:rPr>
        <w:t xml:space="preserve">Հակոբյան </w:t>
      </w:r>
    </w:p>
    <w:p w:rsidR="00C35298" w:rsidRDefault="00C35298" w:rsidP="00DB0042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D62C14" w:rsidRPr="00BD7C38" w:rsidRDefault="00D62C14" w:rsidP="00DB0042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1F4B5F" w:rsidRPr="00587AEE" w:rsidRDefault="001F4B5F" w:rsidP="0011489A">
      <w:pPr>
        <w:pStyle w:val="a7"/>
        <w:jc w:val="both"/>
        <w:rPr>
          <w:rStyle w:val="af8"/>
          <w:rFonts w:ascii="Sylfaen" w:hAnsi="Sylfaen"/>
          <w:b/>
          <w:i w:val="0"/>
          <w:sz w:val="24"/>
          <w:szCs w:val="24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Լսեցին 7.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Թալին</w:t>
      </w:r>
      <w:r w:rsidR="00D60F69" w:rsidRPr="00587AE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համայնքի</w:t>
      </w:r>
      <w:r w:rsidR="00D60F69" w:rsidRPr="00587AE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D62C14" w:rsidRPr="00587AE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Ն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երքին</w:t>
      </w:r>
      <w:r w:rsidR="00D60F69" w:rsidRPr="00587AE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D62C14" w:rsidRPr="00587AE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Ս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ասնաշեն</w:t>
      </w:r>
      <w:r w:rsidR="00D60F69" w:rsidRPr="00587AE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բնակավայրի՝</w:t>
      </w:r>
      <w:r w:rsidR="00D60F69" w:rsidRPr="00587AE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02-074-0114-0002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կադաստրային</w:t>
      </w:r>
      <w:r w:rsidR="00D60F69" w:rsidRPr="00587AE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ծածկագրից</w:t>
      </w:r>
      <w:r w:rsidR="00D60F69" w:rsidRPr="00587AE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0.144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հա</w:t>
      </w:r>
      <w:r w:rsidR="00D60F69" w:rsidRPr="00587AE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հողամասի</w:t>
      </w:r>
      <w:r w:rsidR="00D60F69" w:rsidRPr="00587AE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նպատակային</w:t>
      </w:r>
      <w:r w:rsidR="00D60F69" w:rsidRPr="00587AE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նշանակության</w:t>
      </w:r>
      <w:r w:rsidR="00D60F69" w:rsidRPr="00587AE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փոփոխությունը</w:t>
      </w:r>
      <w:r w:rsidR="00D60F69" w:rsidRPr="00587AE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հաստատելու</w:t>
      </w:r>
      <w:r w:rsidR="00D60F69" w:rsidRPr="00587AEE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մասին:</w:t>
      </w:r>
    </w:p>
    <w:p w:rsidR="001F4B5F" w:rsidRDefault="001F4B5F" w:rsidP="00D60F69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 (Զեկուցող՝ </w:t>
      </w:r>
      <w:r w:rsidR="00D60F69">
        <w:rPr>
          <w:rStyle w:val="af8"/>
          <w:rFonts w:ascii="Sylfaen" w:hAnsi="Sylfaen"/>
          <w:i w:val="0"/>
          <w:sz w:val="18"/>
          <w:szCs w:val="18"/>
          <w:lang w:val="hy-AM"/>
        </w:rPr>
        <w:t>Ա</w:t>
      </w:r>
      <w:r w:rsidR="00D60F69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.</w:t>
      </w:r>
      <w:r w:rsidR="00D60F69">
        <w:rPr>
          <w:rStyle w:val="af8"/>
          <w:rFonts w:ascii="Sylfaen" w:hAnsi="Sylfaen"/>
          <w:i w:val="0"/>
          <w:sz w:val="18"/>
          <w:szCs w:val="18"/>
          <w:lang w:val="hy-AM"/>
        </w:rPr>
        <w:t>Կարապետ</w:t>
      </w:r>
      <w:r w:rsidR="00D60F69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յան</w:t>
      </w: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)</w:t>
      </w:r>
    </w:p>
    <w:p w:rsidR="00D62C14" w:rsidRPr="00BD7C38" w:rsidRDefault="00D62C14" w:rsidP="00D60F69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</w:p>
    <w:p w:rsidR="002D27D4" w:rsidRPr="00D60F69" w:rsidRDefault="00FA7A65" w:rsidP="00FA7A65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</w:t>
      </w:r>
      <w:r w:rsidR="002D27D4"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</w:t>
      </w:r>
      <w:r w:rsidR="00D60F69" w:rsidRPr="00D60F69">
        <w:rPr>
          <w:rStyle w:val="af8"/>
          <w:rFonts w:ascii="Sylfaen" w:hAnsi="Sylfaen"/>
          <w:i w:val="0"/>
          <w:lang w:val="hy-AM"/>
        </w:rPr>
        <w:t xml:space="preserve"> Ավագանու անդամ Ղ.Հակոբյանը հարցրեց բնակավայրից ով է հետաքրքրված այդ հողակտորի նպատակային նշանակության փոփոխմամբ:</w:t>
      </w:r>
      <w:r w:rsidR="00D62C14">
        <w:rPr>
          <w:rStyle w:val="af8"/>
          <w:rFonts w:ascii="Sylfaen" w:hAnsi="Sylfaen"/>
          <w:i w:val="0"/>
          <w:lang w:val="hy-AM"/>
        </w:rPr>
        <w:t xml:space="preserve"> </w:t>
      </w:r>
      <w:r w:rsidR="00D60F69" w:rsidRPr="00D60F69">
        <w:rPr>
          <w:rStyle w:val="af8"/>
          <w:rFonts w:ascii="Sylfaen" w:hAnsi="Sylfaen"/>
          <w:i w:val="0"/>
          <w:lang w:val="hy-AM"/>
        </w:rPr>
        <w:t>Հարցին պատասխանեց զեկուցողը: Ուրիշ հարցեր և առաջարկություններ չեղան:</w:t>
      </w:r>
    </w:p>
    <w:p w:rsidR="002D27D4" w:rsidRPr="00BD7C38" w:rsidRDefault="002D27D4" w:rsidP="001F4B5F">
      <w:pPr>
        <w:pStyle w:val="a7"/>
        <w:jc w:val="right"/>
        <w:rPr>
          <w:rStyle w:val="af8"/>
          <w:rFonts w:ascii="Sylfaen" w:hAnsi="Sylfaen"/>
          <w:i w:val="0"/>
          <w:lang w:val="hy-AM"/>
        </w:rPr>
      </w:pPr>
    </w:p>
    <w:p w:rsidR="00D60F69" w:rsidRPr="00587AEE" w:rsidRDefault="001F4B5F" w:rsidP="00D60F69">
      <w:pPr>
        <w:spacing w:after="0" w:line="240" w:lineRule="auto"/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Որոշեցին</w:t>
      </w:r>
      <w:r w:rsidR="00FD05B8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2D27D4" w:rsidRPr="00BD7C38">
        <w:rPr>
          <w:rFonts w:ascii="Sylfaen" w:hAnsi="Sylfaen"/>
          <w:b/>
          <w:i/>
          <w:sz w:val="28"/>
          <w:szCs w:val="28"/>
          <w:lang w:val="hy-AM"/>
        </w:rPr>
        <w:t xml:space="preserve"> N </w:t>
      </w:r>
      <w:r w:rsidR="00D60F69" w:rsidRPr="00D60F69">
        <w:rPr>
          <w:rFonts w:ascii="Sylfaen" w:hAnsi="Sylfaen"/>
          <w:b/>
          <w:i/>
          <w:sz w:val="28"/>
          <w:szCs w:val="28"/>
          <w:lang w:val="hy-AM"/>
        </w:rPr>
        <w:t>70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D60F69" w:rsidRPr="00D60F69">
        <w:rPr>
          <w:rFonts w:ascii="Sylfaen" w:hAnsi="Sylfaen"/>
          <w:b/>
          <w:i/>
          <w:sz w:val="28"/>
          <w:szCs w:val="28"/>
          <w:lang w:val="hy-AM"/>
        </w:rPr>
        <w:t>Ա</w:t>
      </w:r>
      <w:r w:rsidR="00FD05B8">
        <w:rPr>
          <w:rFonts w:ascii="Sylfaen" w:hAnsi="Sylfaen" w:cs="Sylfaen"/>
          <w:b/>
          <w:bCs/>
          <w:lang w:val="hy-AM"/>
        </w:rPr>
        <w:t xml:space="preserve">   </w:t>
      </w:r>
      <w:r w:rsidR="00D60F69" w:rsidRPr="00587AEE">
        <w:rPr>
          <w:rFonts w:ascii="Sylfaen" w:hAnsi="Sylfaen" w:cs="Sylfaen"/>
          <w:b/>
          <w:i/>
          <w:lang w:val="hy-AM"/>
        </w:rPr>
        <w:t>Ղեկավարվելով</w:t>
      </w:r>
      <w:r w:rsidR="00D60F69" w:rsidRPr="00587AEE">
        <w:rPr>
          <w:rFonts w:cstheme="minorHAnsi"/>
          <w:b/>
          <w:i/>
          <w:lang w:val="hy-AM"/>
        </w:rPr>
        <w:t xml:space="preserve"> &lt;&lt; </w:t>
      </w:r>
      <w:r w:rsidR="00D60F69" w:rsidRPr="00587AEE">
        <w:rPr>
          <w:rFonts w:ascii="Sylfaen" w:hAnsi="Sylfaen" w:cs="Sylfaen"/>
          <w:b/>
          <w:i/>
          <w:lang w:val="hy-AM"/>
        </w:rPr>
        <w:t>Տեղական</w:t>
      </w:r>
      <w:r w:rsidR="00D60F69" w:rsidRPr="00587AEE">
        <w:rPr>
          <w:rFonts w:cstheme="minorHAnsi"/>
          <w:b/>
          <w:i/>
          <w:lang w:val="hy-AM"/>
        </w:rPr>
        <w:t xml:space="preserve"> </w:t>
      </w:r>
      <w:r w:rsidR="00D60F69" w:rsidRPr="00587AEE">
        <w:rPr>
          <w:rFonts w:ascii="Sylfaen" w:hAnsi="Sylfaen" w:cs="Sylfaen"/>
          <w:b/>
          <w:i/>
          <w:lang w:val="hy-AM"/>
        </w:rPr>
        <w:t>Ինքնակառավարման</w:t>
      </w:r>
      <w:r w:rsidR="00D60F69" w:rsidRPr="00587AEE">
        <w:rPr>
          <w:rFonts w:cstheme="minorHAnsi"/>
          <w:b/>
          <w:i/>
          <w:lang w:val="hy-AM"/>
        </w:rPr>
        <w:t xml:space="preserve"> </w:t>
      </w:r>
      <w:r w:rsidR="00D60F69" w:rsidRPr="00587AEE">
        <w:rPr>
          <w:rFonts w:ascii="Sylfaen" w:hAnsi="Sylfaen" w:cs="Sylfaen"/>
          <w:b/>
          <w:i/>
          <w:lang w:val="hy-AM"/>
        </w:rPr>
        <w:t>մասին</w:t>
      </w:r>
      <w:r w:rsidR="00D60F69" w:rsidRPr="00587AEE">
        <w:rPr>
          <w:rFonts w:cstheme="minorHAnsi"/>
          <w:b/>
          <w:i/>
          <w:lang w:val="hy-AM"/>
        </w:rPr>
        <w:t xml:space="preserve">&gt;&gt; </w:t>
      </w:r>
      <w:r w:rsidR="00D60F69" w:rsidRPr="00587AEE">
        <w:rPr>
          <w:rFonts w:ascii="Sylfaen" w:hAnsi="Sylfaen" w:cs="Sylfaen"/>
          <w:b/>
          <w:i/>
          <w:lang w:val="hy-AM"/>
        </w:rPr>
        <w:t>ՀՀ</w:t>
      </w:r>
      <w:r w:rsidR="00D60F69" w:rsidRPr="00587AEE">
        <w:rPr>
          <w:rFonts w:cstheme="minorHAnsi"/>
          <w:b/>
          <w:i/>
          <w:lang w:val="hy-AM"/>
        </w:rPr>
        <w:t xml:space="preserve"> </w:t>
      </w:r>
      <w:r w:rsidR="00D60F69" w:rsidRPr="00587AEE">
        <w:rPr>
          <w:rFonts w:ascii="Sylfaen" w:hAnsi="Sylfaen" w:cs="Sylfaen"/>
          <w:b/>
          <w:i/>
          <w:lang w:val="hy-AM"/>
        </w:rPr>
        <w:t>օրենքի</w:t>
      </w:r>
      <w:r w:rsidR="00D60F69" w:rsidRPr="00587AEE">
        <w:rPr>
          <w:rFonts w:cstheme="minorHAnsi"/>
          <w:b/>
          <w:i/>
          <w:lang w:val="hy-AM"/>
        </w:rPr>
        <w:t xml:space="preserve"> 18-</w:t>
      </w:r>
      <w:r w:rsidR="00D60F69" w:rsidRPr="00587AEE">
        <w:rPr>
          <w:rFonts w:ascii="Sylfaen" w:hAnsi="Sylfaen" w:cs="Sylfaen"/>
          <w:b/>
          <w:i/>
          <w:lang w:val="hy-AM"/>
        </w:rPr>
        <w:t>րդ</w:t>
      </w:r>
      <w:r w:rsidR="00D60F69" w:rsidRPr="00587AEE">
        <w:rPr>
          <w:rFonts w:cstheme="minorHAnsi"/>
          <w:b/>
          <w:i/>
          <w:lang w:val="hy-AM"/>
        </w:rPr>
        <w:t xml:space="preserve"> </w:t>
      </w:r>
      <w:r w:rsidR="00D60F69" w:rsidRPr="00587AEE">
        <w:rPr>
          <w:rFonts w:ascii="Sylfaen" w:hAnsi="Sylfaen" w:cs="Sylfaen"/>
          <w:b/>
          <w:i/>
          <w:lang w:val="hy-AM"/>
        </w:rPr>
        <w:t>հոդվածի</w:t>
      </w:r>
      <w:r w:rsidR="00D60F69" w:rsidRPr="00587AEE">
        <w:rPr>
          <w:rFonts w:cstheme="minorHAnsi"/>
          <w:b/>
          <w:i/>
          <w:lang w:val="hy-AM"/>
        </w:rPr>
        <w:t xml:space="preserve"> 1-</w:t>
      </w:r>
      <w:r w:rsidR="00D60F69" w:rsidRPr="00587AEE">
        <w:rPr>
          <w:rFonts w:ascii="Sylfaen" w:hAnsi="Sylfaen" w:cs="Sylfaen"/>
          <w:b/>
          <w:i/>
          <w:lang w:val="hy-AM"/>
        </w:rPr>
        <w:t>ին</w:t>
      </w:r>
      <w:r w:rsidR="00D60F69" w:rsidRPr="00587AEE">
        <w:rPr>
          <w:rFonts w:cstheme="minorHAnsi"/>
          <w:b/>
          <w:i/>
          <w:lang w:val="hy-AM"/>
        </w:rPr>
        <w:t xml:space="preserve"> </w:t>
      </w:r>
      <w:r w:rsidR="00D60F69" w:rsidRPr="00587AEE">
        <w:rPr>
          <w:rFonts w:ascii="Sylfaen" w:hAnsi="Sylfaen" w:cs="Sylfaen"/>
          <w:b/>
          <w:i/>
          <w:lang w:val="hy-AM"/>
        </w:rPr>
        <w:t>մասի</w:t>
      </w:r>
      <w:r w:rsidR="00D60F69" w:rsidRPr="00587AEE">
        <w:rPr>
          <w:rFonts w:cstheme="minorHAnsi"/>
          <w:b/>
          <w:i/>
          <w:lang w:val="hy-AM"/>
        </w:rPr>
        <w:t xml:space="preserve"> 29-</w:t>
      </w:r>
      <w:r w:rsidR="00D60F69" w:rsidRPr="00587AEE">
        <w:rPr>
          <w:rFonts w:ascii="Sylfaen" w:hAnsi="Sylfaen" w:cs="Sylfaen"/>
          <w:b/>
          <w:i/>
          <w:lang w:val="hy-AM"/>
        </w:rPr>
        <w:t>րդ</w:t>
      </w:r>
      <w:r w:rsidR="00D60F69" w:rsidRPr="00587AEE">
        <w:rPr>
          <w:rFonts w:cstheme="minorHAnsi"/>
          <w:b/>
          <w:i/>
          <w:lang w:val="hy-AM"/>
        </w:rPr>
        <w:t xml:space="preserve"> </w:t>
      </w:r>
      <w:r w:rsidR="00D60F69" w:rsidRPr="00587AEE">
        <w:rPr>
          <w:rFonts w:ascii="Sylfaen" w:hAnsi="Sylfaen" w:cs="Sylfaen"/>
          <w:b/>
          <w:i/>
          <w:lang w:val="hy-AM"/>
        </w:rPr>
        <w:t>և</w:t>
      </w:r>
      <w:r w:rsidR="00D60F69" w:rsidRPr="00587AEE">
        <w:rPr>
          <w:rFonts w:cstheme="minorHAnsi"/>
          <w:b/>
          <w:i/>
          <w:lang w:val="hy-AM"/>
        </w:rPr>
        <w:t xml:space="preserve"> 31-</w:t>
      </w:r>
      <w:r w:rsidR="00D60F69" w:rsidRPr="00587AEE">
        <w:rPr>
          <w:rFonts w:ascii="Sylfaen" w:hAnsi="Sylfaen" w:cs="Sylfaen"/>
          <w:b/>
          <w:i/>
          <w:lang w:val="hy-AM"/>
        </w:rPr>
        <w:t>րդ</w:t>
      </w:r>
      <w:r w:rsidR="00D60F69" w:rsidRPr="00587AEE">
        <w:rPr>
          <w:rFonts w:cstheme="minorHAnsi"/>
          <w:b/>
          <w:i/>
          <w:lang w:val="hy-AM"/>
        </w:rPr>
        <w:t xml:space="preserve"> </w:t>
      </w:r>
      <w:r w:rsidR="00D60F69" w:rsidRPr="00587AEE">
        <w:rPr>
          <w:rFonts w:ascii="Sylfaen" w:hAnsi="Sylfaen" w:cs="Sylfaen"/>
          <w:b/>
          <w:i/>
          <w:lang w:val="hy-AM"/>
        </w:rPr>
        <w:t>կետերով</w:t>
      </w:r>
      <w:r w:rsidR="00D60F69" w:rsidRPr="00587AEE">
        <w:rPr>
          <w:rFonts w:cstheme="minorHAnsi"/>
          <w:b/>
          <w:i/>
          <w:lang w:val="hy-AM"/>
        </w:rPr>
        <w:t xml:space="preserve">, </w:t>
      </w:r>
      <w:r w:rsidR="00D60F69" w:rsidRPr="00587AEE">
        <w:rPr>
          <w:rFonts w:ascii="Sylfaen" w:hAnsi="Sylfaen" w:cs="Sylfaen"/>
          <w:b/>
          <w:i/>
          <w:lang w:val="hy-AM"/>
        </w:rPr>
        <w:t>ՀՀ</w:t>
      </w:r>
      <w:r w:rsidR="00D60F69" w:rsidRPr="00587AEE">
        <w:rPr>
          <w:rFonts w:cstheme="minorHAnsi"/>
          <w:b/>
          <w:i/>
          <w:lang w:val="hy-AM"/>
        </w:rPr>
        <w:t xml:space="preserve"> </w:t>
      </w:r>
      <w:r w:rsidR="00D60F69" w:rsidRPr="00587AEE">
        <w:rPr>
          <w:rFonts w:ascii="Sylfaen" w:hAnsi="Sylfaen" w:cs="Sylfaen"/>
          <w:b/>
          <w:i/>
          <w:lang w:val="hy-AM"/>
        </w:rPr>
        <w:t>հողային</w:t>
      </w:r>
      <w:r w:rsidR="00D60F69" w:rsidRPr="00587AEE">
        <w:rPr>
          <w:rFonts w:cstheme="minorHAnsi"/>
          <w:b/>
          <w:i/>
          <w:lang w:val="hy-AM"/>
        </w:rPr>
        <w:t xml:space="preserve"> </w:t>
      </w:r>
      <w:r w:rsidR="00D60F69" w:rsidRPr="00587AEE">
        <w:rPr>
          <w:rFonts w:ascii="Sylfaen" w:hAnsi="Sylfaen" w:cs="Sylfaen"/>
          <w:b/>
          <w:i/>
          <w:lang w:val="hy-AM"/>
        </w:rPr>
        <w:t>օրենսգրքի</w:t>
      </w:r>
      <w:r w:rsidR="00D60F69" w:rsidRPr="00587AEE">
        <w:rPr>
          <w:rFonts w:cstheme="minorHAnsi"/>
          <w:b/>
          <w:i/>
          <w:lang w:val="hy-AM"/>
        </w:rPr>
        <w:t xml:space="preserve"> 3-</w:t>
      </w:r>
      <w:r w:rsidR="00D60F69" w:rsidRPr="00587AEE">
        <w:rPr>
          <w:rFonts w:ascii="Sylfaen" w:hAnsi="Sylfaen" w:cs="Sylfaen"/>
          <w:b/>
          <w:i/>
          <w:lang w:val="hy-AM"/>
        </w:rPr>
        <w:t>րդ</w:t>
      </w:r>
      <w:r w:rsidR="00D60F69" w:rsidRPr="00587AEE">
        <w:rPr>
          <w:rFonts w:cstheme="minorHAnsi"/>
          <w:b/>
          <w:i/>
          <w:lang w:val="hy-AM"/>
        </w:rPr>
        <w:t xml:space="preserve"> </w:t>
      </w:r>
      <w:r w:rsidR="00D60F69" w:rsidRPr="00587AEE">
        <w:rPr>
          <w:rFonts w:ascii="Sylfaen" w:hAnsi="Sylfaen" w:cs="Sylfaen"/>
          <w:b/>
          <w:i/>
          <w:lang w:val="hy-AM"/>
        </w:rPr>
        <w:t>հոդվածի</w:t>
      </w:r>
      <w:r w:rsidR="00D60F69" w:rsidRPr="00587AEE">
        <w:rPr>
          <w:rFonts w:cstheme="minorHAnsi"/>
          <w:b/>
          <w:i/>
          <w:lang w:val="hy-AM"/>
        </w:rPr>
        <w:t xml:space="preserve"> 1-</w:t>
      </w:r>
      <w:r w:rsidR="00D60F69" w:rsidRPr="00587AEE">
        <w:rPr>
          <w:rFonts w:ascii="Sylfaen" w:hAnsi="Sylfaen" w:cs="Sylfaen"/>
          <w:b/>
          <w:i/>
          <w:lang w:val="hy-AM"/>
        </w:rPr>
        <w:t>ին</w:t>
      </w:r>
      <w:r w:rsidR="00D60F69" w:rsidRPr="00587AEE">
        <w:rPr>
          <w:rFonts w:cstheme="minorHAnsi"/>
          <w:b/>
          <w:i/>
          <w:lang w:val="hy-AM"/>
        </w:rPr>
        <w:t xml:space="preserve"> </w:t>
      </w:r>
      <w:r w:rsidR="00D60F69" w:rsidRPr="00587AEE">
        <w:rPr>
          <w:rFonts w:ascii="Sylfaen" w:hAnsi="Sylfaen" w:cs="Sylfaen"/>
          <w:b/>
          <w:i/>
          <w:lang w:val="hy-AM"/>
        </w:rPr>
        <w:t>կետով</w:t>
      </w:r>
      <w:r w:rsidR="00D60F69" w:rsidRPr="00587AEE">
        <w:rPr>
          <w:rFonts w:cstheme="minorHAnsi"/>
          <w:b/>
          <w:i/>
          <w:lang w:val="hy-AM"/>
        </w:rPr>
        <w:t xml:space="preserve"> </w:t>
      </w:r>
      <w:r w:rsidR="00D60F69" w:rsidRPr="00587AEE">
        <w:rPr>
          <w:rFonts w:ascii="Sylfaen" w:hAnsi="Sylfaen" w:cs="Sylfaen"/>
          <w:b/>
          <w:i/>
          <w:lang w:val="hy-AM"/>
        </w:rPr>
        <w:t>և</w:t>
      </w:r>
      <w:r w:rsidR="00D60F69" w:rsidRPr="00587AEE">
        <w:rPr>
          <w:rFonts w:cstheme="minorHAnsi"/>
          <w:b/>
          <w:i/>
          <w:lang w:val="hy-AM"/>
        </w:rPr>
        <w:t xml:space="preserve"> </w:t>
      </w:r>
      <w:r w:rsidR="00D60F69" w:rsidRPr="00587AEE">
        <w:rPr>
          <w:rFonts w:ascii="Sylfaen" w:hAnsi="Sylfaen" w:cs="Sylfaen"/>
          <w:b/>
          <w:i/>
          <w:lang w:val="hy-AM"/>
        </w:rPr>
        <w:t>ՀՀ</w:t>
      </w:r>
      <w:r w:rsidR="00D60F69" w:rsidRPr="00587AEE">
        <w:rPr>
          <w:rFonts w:cstheme="minorHAnsi"/>
          <w:b/>
          <w:i/>
          <w:lang w:val="hy-AM"/>
        </w:rPr>
        <w:t xml:space="preserve"> </w:t>
      </w:r>
      <w:r w:rsidR="00D60F69" w:rsidRPr="00587AEE">
        <w:rPr>
          <w:rFonts w:ascii="Sylfaen" w:hAnsi="Sylfaen" w:cs="Sylfaen"/>
          <w:b/>
          <w:i/>
          <w:lang w:val="hy-AM"/>
        </w:rPr>
        <w:t>կառավարության</w:t>
      </w:r>
      <w:r w:rsidR="00D60F69" w:rsidRPr="00587AEE">
        <w:rPr>
          <w:rFonts w:cstheme="minorHAnsi"/>
          <w:b/>
          <w:i/>
          <w:lang w:val="hy-AM"/>
        </w:rPr>
        <w:t xml:space="preserve"> </w:t>
      </w:r>
      <w:r w:rsidR="00D60F69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>29</w:t>
      </w:r>
      <w:r w:rsidR="00D60F69" w:rsidRPr="00587AEE">
        <w:rPr>
          <w:rFonts w:ascii="MS Gothic" w:eastAsia="MS Gothic" w:hAnsi="MS Gothic" w:cs="MS Gothic" w:hint="eastAsia"/>
          <w:b/>
          <w:i/>
          <w:color w:val="333333"/>
          <w:szCs w:val="24"/>
          <w:lang w:val="hy-AM" w:eastAsia="ru-RU"/>
        </w:rPr>
        <w:t>․</w:t>
      </w:r>
      <w:r w:rsidR="00D60F69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>12</w:t>
      </w:r>
      <w:r w:rsidR="00D60F69" w:rsidRPr="00587AEE">
        <w:rPr>
          <w:rFonts w:ascii="MS Gothic" w:eastAsia="MS Gothic" w:hAnsi="MS Gothic" w:cs="MS Gothic" w:hint="eastAsia"/>
          <w:b/>
          <w:i/>
          <w:color w:val="333333"/>
          <w:szCs w:val="24"/>
          <w:lang w:val="hy-AM" w:eastAsia="ru-RU"/>
        </w:rPr>
        <w:t>․</w:t>
      </w:r>
      <w:r w:rsidR="00D60F69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>2011</w:t>
      </w:r>
      <w:r w:rsidR="00D60F69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թ</w:t>
      </w:r>
      <w:r w:rsidR="00D60F69" w:rsidRPr="00587AEE">
        <w:rPr>
          <w:rFonts w:ascii="MS Gothic" w:eastAsia="MS Gothic" w:hAnsi="MS Gothic" w:cs="MS Gothic" w:hint="eastAsia"/>
          <w:b/>
          <w:i/>
          <w:color w:val="333333"/>
          <w:szCs w:val="24"/>
          <w:lang w:val="hy-AM" w:eastAsia="ru-RU"/>
        </w:rPr>
        <w:t>․</w:t>
      </w:r>
      <w:r w:rsidR="00D60F69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թիվ</w:t>
      </w:r>
      <w:r w:rsidR="00D60F69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 1918-</w:t>
      </w:r>
      <w:r w:rsidR="00D60F69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Ն</w:t>
      </w:r>
      <w:r w:rsidR="00D60F69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որոշմամբ</w:t>
      </w:r>
      <w:r w:rsidR="00D60F69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հաստատված</w:t>
      </w:r>
      <w:r w:rsidR="00D60F69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կարգի</w:t>
      </w:r>
      <w:r w:rsidR="00D60F69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 17 </w:t>
      </w:r>
      <w:r w:rsidR="00D60F69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կետով</w:t>
      </w:r>
      <w:r w:rsidR="00D60F69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, </w:t>
      </w:r>
      <w:r w:rsidR="00D60F69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հ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իմք</w:t>
      </w:r>
      <w:r w:rsidR="00D60F69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ընդունելով</w:t>
      </w:r>
      <w:r w:rsidR="00D60F69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ՀՀ</w:t>
      </w:r>
      <w:r w:rsidR="00D60F69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վարչապետի</w:t>
      </w:r>
      <w:r w:rsidR="00D60F69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2001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թ</w:t>
      </w:r>
      <w:r w:rsidR="00D60F69" w:rsidRPr="00587AEE">
        <w:rPr>
          <w:rFonts w:ascii="MS Gothic" w:eastAsia="MS Gothic" w:hAnsi="MS Gothic" w:cs="MS Gothic" w:hint="eastAsia"/>
          <w:b/>
          <w:i/>
          <w:color w:val="333333"/>
          <w:sz w:val="21"/>
          <w:szCs w:val="21"/>
          <w:lang w:val="hy-AM" w:eastAsia="ru-RU"/>
        </w:rPr>
        <w:t>․</w:t>
      </w:r>
      <w:r w:rsidR="00D60F69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օգոստոսի</w:t>
      </w:r>
      <w:r w:rsidR="00D60F69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13-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ի</w:t>
      </w:r>
      <w:r w:rsidR="00D60F69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N 599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որոշմամբ</w:t>
      </w:r>
      <w:r w:rsidR="00D60F69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ստեղծված</w:t>
      </w:r>
      <w:r w:rsidR="00D60F69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հողերի</w:t>
      </w:r>
      <w:r w:rsidR="00D60F69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օգտագործման</w:t>
      </w:r>
      <w:r w:rsidR="00D60F69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ժամանակավոր</w:t>
      </w:r>
      <w:r w:rsidR="00D60F69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սխեմաների</w:t>
      </w:r>
      <w:r w:rsidR="00D60F69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համաձայնեցման</w:t>
      </w:r>
      <w:r w:rsidR="00D60F69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միջգերատեսչական</w:t>
      </w:r>
      <w:r w:rsidR="00D60F69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հանձնաժողովի</w:t>
      </w:r>
      <w:r w:rsidR="00D60F69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587AEE">
        <w:rPr>
          <w:rFonts w:ascii="Sylfaen" w:eastAsia="Times New Roman" w:hAnsi="Sylfae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D60F69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>05</w:t>
      </w:r>
      <w:r w:rsidR="00D60F69" w:rsidRPr="00587AEE">
        <w:rPr>
          <w:rFonts w:ascii="MS Gothic" w:eastAsia="MS Gothic" w:hAnsi="MS Gothic" w:cs="MS Gothic" w:hint="eastAsia"/>
          <w:b/>
          <w:i/>
          <w:color w:val="333333"/>
          <w:szCs w:val="24"/>
          <w:lang w:val="hy-AM" w:eastAsia="ru-RU"/>
        </w:rPr>
        <w:t>․</w:t>
      </w:r>
      <w:r w:rsidR="00D60F69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>12</w:t>
      </w:r>
      <w:r w:rsidR="00D60F69" w:rsidRPr="00587AEE">
        <w:rPr>
          <w:rFonts w:ascii="MS Gothic" w:eastAsia="MS Gothic" w:hAnsi="MS Gothic" w:cs="MS Gothic" w:hint="eastAsia"/>
          <w:b/>
          <w:i/>
          <w:color w:val="333333"/>
          <w:szCs w:val="24"/>
          <w:lang w:val="hy-AM" w:eastAsia="ru-RU"/>
        </w:rPr>
        <w:t>․</w:t>
      </w:r>
      <w:r w:rsidR="00D60F69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>2019</w:t>
      </w:r>
      <w:r w:rsidR="00D60F69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թ</w:t>
      </w:r>
      <w:r w:rsidR="00D60F69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. N -111 </w:t>
      </w:r>
      <w:r w:rsidR="00D60F69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դրական</w:t>
      </w:r>
      <w:r w:rsidR="00D60F69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 </w:t>
      </w:r>
      <w:r w:rsidR="00D60F69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եզրակացությունը:</w:t>
      </w:r>
    </w:p>
    <w:p w:rsidR="00D60F69" w:rsidRPr="007A3A5B" w:rsidRDefault="00D60F69" w:rsidP="00D60F69">
      <w:pPr>
        <w:spacing w:after="0" w:line="240" w:lineRule="auto"/>
        <w:rPr>
          <w:rFonts w:ascii="Sylfaen" w:eastAsia="Times New Roman" w:hAnsi="Sylfaen" w:cs="Sylfaen"/>
          <w:color w:val="333333"/>
          <w:szCs w:val="24"/>
          <w:lang w:val="hy-AM" w:eastAsia="ru-RU"/>
        </w:rPr>
      </w:pPr>
    </w:p>
    <w:p w:rsidR="00D60F69" w:rsidRPr="00B40F98" w:rsidRDefault="00D60F69" w:rsidP="00D60F69">
      <w:pPr>
        <w:spacing w:after="150" w:line="240" w:lineRule="auto"/>
        <w:jc w:val="both"/>
        <w:rPr>
          <w:rFonts w:ascii="Sylfaen" w:eastAsia="Times New Roman" w:hAnsi="Sylfaen" w:cstheme="minorHAnsi"/>
          <w:b/>
          <w:color w:val="333333"/>
          <w:sz w:val="24"/>
          <w:szCs w:val="24"/>
          <w:lang w:val="hy-AM" w:eastAsia="ru-RU"/>
        </w:rPr>
      </w:pPr>
      <w:r w:rsidRPr="00B40F98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Թալին</w:t>
      </w:r>
      <w:r w:rsidRPr="00B40F98">
        <w:rPr>
          <w:rFonts w:eastAsia="Times New Roman" w:cstheme="minorHAnsi"/>
          <w:b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համայնքի</w:t>
      </w:r>
      <w:r w:rsidRPr="00B40F98">
        <w:rPr>
          <w:rFonts w:eastAsia="Times New Roman" w:cstheme="minorHAnsi"/>
          <w:b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ավագանին որոշում</w:t>
      </w:r>
      <w:r w:rsidRPr="00B40F98">
        <w:rPr>
          <w:rFonts w:eastAsia="Times New Roman" w:cstheme="minorHAnsi"/>
          <w:b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է՝</w:t>
      </w:r>
    </w:p>
    <w:p w:rsidR="00D60F69" w:rsidRDefault="00D60F69" w:rsidP="00D60F69">
      <w:pPr>
        <w:spacing w:after="150" w:line="240" w:lineRule="auto"/>
        <w:rPr>
          <w:rFonts w:eastAsia="Times New Roman" w:cstheme="minorHAnsi"/>
          <w:color w:val="333333"/>
          <w:szCs w:val="24"/>
          <w:lang w:val="hy-AM" w:eastAsia="ru-RU"/>
        </w:rPr>
      </w:pPr>
      <w:r w:rsidRPr="003C2833">
        <w:rPr>
          <w:rFonts w:eastAsia="Times New Roman" w:cstheme="minorHAnsi"/>
          <w:color w:val="333333"/>
          <w:szCs w:val="24"/>
          <w:lang w:val="hy-AM" w:eastAsia="ru-RU"/>
        </w:rPr>
        <w:t>1.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Հաստատել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համայնքային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սեփականություն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հանդիսացող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02-074-0114-0002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կադաստրային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ծածկագրից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0.144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հա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մակերեսով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հողամասի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նպատակային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նշանակության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փոփոխությունը՝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ջրային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նպատակային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նշանակության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հող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եր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ից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,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բնակավայրերի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նպատակային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նշանակության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,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բնակելի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կառուցապատման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գործառնական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նշանակության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հող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եր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ի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՝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ինքնակամ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կառուցված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բնակելի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տունը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օրինականացնելու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նպատակով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>: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br/>
        <w:t>2.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Թալին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համայնքի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ղեկավարին՝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&lt;&lt;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Քաղաքաշինության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մասին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&gt;&gt;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ՀՀ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օրենքի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14.3-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րդ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հոդվածի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30-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րդ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մասի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համաձայն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,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նշված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փոփոխությունը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արտացոլել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համայնքի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ընթացիկ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քաղաքաշինական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քարտեզում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և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կատարել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հողամասի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նպատակային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և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գործառնական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նշանակության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փոփոխության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պետական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3C2833">
        <w:rPr>
          <w:rFonts w:ascii="Sylfaen" w:eastAsia="Times New Roman" w:hAnsi="Sylfaen" w:cs="Sylfaen"/>
          <w:color w:val="333333"/>
          <w:szCs w:val="24"/>
          <w:lang w:val="hy-AM" w:eastAsia="ru-RU"/>
        </w:rPr>
        <w:t>գրանցում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t>:</w:t>
      </w:r>
      <w:r w:rsidRPr="003C2833">
        <w:rPr>
          <w:rFonts w:eastAsia="Times New Roman" w:cstheme="minorHAnsi"/>
          <w:color w:val="333333"/>
          <w:szCs w:val="24"/>
          <w:lang w:val="hy-AM" w:eastAsia="ru-RU"/>
        </w:rPr>
        <w:br/>
        <w:t>3.</w:t>
      </w:r>
      <w:r w:rsidRPr="00801E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Սույն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որոշումը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ուժի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մեջ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է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մտնում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պաշտոնական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հրապարակմանը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հաջորդող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օրվանից</w:t>
      </w:r>
      <w:r>
        <w:rPr>
          <w:rFonts w:eastAsia="Times New Roman" w:cstheme="minorHAnsi"/>
          <w:color w:val="333333"/>
          <w:szCs w:val="24"/>
          <w:lang w:val="hy-AM" w:eastAsia="ru-RU"/>
        </w:rPr>
        <w:t>:</w:t>
      </w:r>
    </w:p>
    <w:p w:rsidR="00D60F69" w:rsidRDefault="00D60F69" w:rsidP="00D60F69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D60F69" w:rsidRDefault="00D60F69" w:rsidP="00D60F69">
      <w:pPr>
        <w:spacing w:after="0"/>
        <w:jc w:val="right"/>
        <w:rPr>
          <w:rFonts w:ascii="Sylfaen" w:hAnsi="Sylfaen" w:cs="Sylfaen"/>
          <w:b/>
          <w:sz w:val="24"/>
          <w:szCs w:val="24"/>
          <w:lang w:val="hy-AM"/>
        </w:rPr>
      </w:pPr>
    </w:p>
    <w:p w:rsidR="00D60F69" w:rsidRPr="00090E36" w:rsidRDefault="00D60F69" w:rsidP="00D60F69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BB46B6">
        <w:rPr>
          <w:rFonts w:ascii="Sylfaen" w:hAnsi="Sylfaen" w:cs="Sylfaen"/>
          <w:b/>
          <w:sz w:val="24"/>
          <w:szCs w:val="24"/>
          <w:lang w:val="hy-AM"/>
        </w:rPr>
        <w:t xml:space="preserve">   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Կողմ</w:t>
      </w:r>
      <w:r>
        <w:rPr>
          <w:rFonts w:ascii="Arial LatArm" w:hAnsi="Arial LatArm"/>
          <w:b/>
          <w:sz w:val="24"/>
          <w:szCs w:val="24"/>
          <w:lang w:val="hy-AM"/>
        </w:rPr>
        <w:t xml:space="preserve"> -22</w:t>
      </w: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                               </w:t>
      </w:r>
      <w:r w:rsidRPr="00D60F69">
        <w:rPr>
          <w:rFonts w:asciiTheme="minorHAnsi" w:hAnsiTheme="minorHAnsi"/>
          <w:b/>
          <w:sz w:val="24"/>
          <w:szCs w:val="24"/>
          <w:lang w:val="hy-AM"/>
        </w:rPr>
        <w:t xml:space="preserve"> </w:t>
      </w: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  </w:t>
      </w:r>
      <w:r w:rsidRPr="00BB46B6">
        <w:rPr>
          <w:rFonts w:asciiTheme="minorHAnsi" w:hAnsiTheme="minorHAnsi"/>
          <w:b/>
          <w:sz w:val="24"/>
          <w:szCs w:val="24"/>
          <w:lang w:val="hy-AM"/>
        </w:rPr>
        <w:t xml:space="preserve">    </w:t>
      </w: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  </w:t>
      </w:r>
      <w:r w:rsidRPr="00BB46B6">
        <w:rPr>
          <w:rFonts w:asciiTheme="minorHAnsi" w:hAnsiTheme="minorHAnsi"/>
          <w:b/>
          <w:sz w:val="24"/>
          <w:szCs w:val="24"/>
          <w:lang w:val="hy-AM"/>
        </w:rPr>
        <w:t xml:space="preserve"> </w:t>
      </w: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Դեմ</w:t>
      </w:r>
      <w:r>
        <w:rPr>
          <w:rFonts w:ascii="Arial LatArm" w:hAnsi="Arial LatArm"/>
          <w:b/>
          <w:sz w:val="24"/>
          <w:szCs w:val="24"/>
          <w:lang w:val="hy-AM"/>
        </w:rPr>
        <w:t xml:space="preserve"> -0</w:t>
      </w: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           </w:t>
      </w:r>
      <w:r>
        <w:rPr>
          <w:rFonts w:ascii="Arial LatArm" w:hAnsi="Arial LatArm"/>
          <w:b/>
          <w:sz w:val="24"/>
          <w:szCs w:val="24"/>
          <w:lang w:val="hy-AM"/>
        </w:rPr>
        <w:t xml:space="preserve">               </w:t>
      </w:r>
      <w:r w:rsidRPr="00BB46B6">
        <w:rPr>
          <w:rFonts w:asciiTheme="minorHAnsi" w:hAnsiTheme="minorHAnsi"/>
          <w:b/>
          <w:sz w:val="24"/>
          <w:szCs w:val="24"/>
          <w:lang w:val="hy-AM"/>
        </w:rPr>
        <w:t xml:space="preserve">    </w:t>
      </w:r>
      <w:r>
        <w:rPr>
          <w:rFonts w:ascii="Arial LatArm" w:hAnsi="Arial LatArm"/>
          <w:b/>
          <w:sz w:val="24"/>
          <w:szCs w:val="24"/>
          <w:lang w:val="hy-AM"/>
        </w:rPr>
        <w:t xml:space="preserve"> </w:t>
      </w:r>
      <w:r w:rsidRPr="00BB46B6">
        <w:rPr>
          <w:rFonts w:asciiTheme="minorHAnsi" w:hAnsiTheme="minorHAnsi"/>
          <w:b/>
          <w:sz w:val="24"/>
          <w:szCs w:val="24"/>
          <w:lang w:val="hy-AM"/>
        </w:rPr>
        <w:t xml:space="preserve">  </w:t>
      </w:r>
      <w:r>
        <w:rPr>
          <w:rFonts w:ascii="Arial LatArm" w:hAnsi="Arial LatArm"/>
          <w:b/>
          <w:sz w:val="24"/>
          <w:szCs w:val="24"/>
          <w:lang w:val="hy-AM"/>
        </w:rPr>
        <w:t xml:space="preserve">   </w:t>
      </w: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Ձեռնպահ</w:t>
      </w:r>
      <w:r w:rsidRPr="00090E36">
        <w:rPr>
          <w:rFonts w:ascii="Sylfaen" w:hAnsi="Sylfaen" w:cs="Sylfaen"/>
          <w:b/>
          <w:sz w:val="24"/>
          <w:szCs w:val="24"/>
          <w:lang w:val="hy-AM"/>
        </w:rPr>
        <w:t xml:space="preserve"> -2</w:t>
      </w:r>
    </w:p>
    <w:p w:rsidR="00D60F69" w:rsidRPr="00090E36" w:rsidRDefault="00D60F69" w:rsidP="00D60F69">
      <w:pPr>
        <w:spacing w:after="0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1.Տ.</w:t>
      </w:r>
      <w:r w:rsidRPr="002A49B3">
        <w:rPr>
          <w:rFonts w:ascii="Sylfaen" w:hAnsi="Sylfaen"/>
          <w:sz w:val="24"/>
          <w:szCs w:val="24"/>
          <w:lang w:val="hy-AM"/>
        </w:rPr>
        <w:t>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</w:t>
      </w:r>
      <w:r w:rsidRPr="00D60F69">
        <w:rPr>
          <w:rFonts w:ascii="Sylfaen" w:hAnsi="Sylfaen"/>
          <w:sz w:val="24"/>
          <w:szCs w:val="24"/>
          <w:lang w:val="hy-AM"/>
        </w:rPr>
        <w:t xml:space="preserve">         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60F69">
        <w:rPr>
          <w:rFonts w:ascii="Sylfaen" w:hAnsi="Sylfaen"/>
          <w:sz w:val="24"/>
          <w:szCs w:val="24"/>
          <w:lang w:val="hy-AM"/>
        </w:rPr>
        <w:t>1.Դ.</w:t>
      </w:r>
      <w:r w:rsidRPr="002A49B3">
        <w:rPr>
          <w:rFonts w:ascii="Sylfaen" w:hAnsi="Sylfaen"/>
          <w:sz w:val="24"/>
          <w:szCs w:val="24"/>
          <w:lang w:val="hy-AM"/>
        </w:rPr>
        <w:t>Մանուկյան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tabs>
          <w:tab w:val="left" w:pos="7213"/>
        </w:tabs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2.Ա.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</w:t>
      </w:r>
      <w:r w:rsidR="00D21930">
        <w:rPr>
          <w:rFonts w:ascii="Sylfaen" w:hAnsi="Sylfaen"/>
          <w:sz w:val="24"/>
          <w:szCs w:val="24"/>
          <w:lang w:val="hy-AM"/>
        </w:rPr>
        <w:t xml:space="preserve">           </w:t>
      </w:r>
      <w:r w:rsidRPr="00D60F69">
        <w:rPr>
          <w:rFonts w:ascii="Sylfaen" w:hAnsi="Sylfaen"/>
          <w:sz w:val="24"/>
          <w:szCs w:val="24"/>
          <w:lang w:val="hy-AM"/>
        </w:rPr>
        <w:t>2.Գ.</w:t>
      </w:r>
      <w:r w:rsidRPr="002A49B3">
        <w:rPr>
          <w:rFonts w:ascii="Sylfaen" w:hAnsi="Sylfaen"/>
          <w:sz w:val="24"/>
          <w:szCs w:val="24"/>
          <w:lang w:val="hy-AM"/>
        </w:rPr>
        <w:t>Ավետիսյան</w:t>
      </w:r>
      <w:r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60F69">
      <w:pPr>
        <w:pStyle w:val="a7"/>
        <w:tabs>
          <w:tab w:val="left" w:pos="7213"/>
        </w:tabs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3.Ս.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4.Ս.</w:t>
      </w:r>
      <w:r w:rsidRPr="002A49B3">
        <w:rPr>
          <w:rFonts w:ascii="Sylfaen" w:hAnsi="Sylfaen"/>
          <w:sz w:val="24"/>
          <w:szCs w:val="24"/>
          <w:lang w:val="hy-AM"/>
        </w:rPr>
        <w:t>Սիմոնյան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5.Գ.</w:t>
      </w:r>
      <w:r w:rsidRPr="002A49B3">
        <w:rPr>
          <w:rFonts w:ascii="Sylfaen" w:hAnsi="Sylfaen"/>
          <w:sz w:val="24"/>
          <w:szCs w:val="24"/>
          <w:lang w:val="hy-AM"/>
        </w:rPr>
        <w:t>Ղազարյան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2C14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6.Ս.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</w:p>
    <w:p w:rsidR="00D60F69" w:rsidRPr="005D408D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7.Մ.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8.Ա.</w:t>
      </w:r>
      <w:r w:rsidRPr="002A49B3">
        <w:rPr>
          <w:rFonts w:ascii="Sylfaen" w:hAnsi="Sylfaen"/>
          <w:sz w:val="24"/>
          <w:szCs w:val="24"/>
          <w:lang w:val="hy-AM"/>
        </w:rPr>
        <w:t>Մինասյան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9.Հ.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10.Է.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11.Ա.</w:t>
      </w:r>
      <w:r w:rsidRPr="002A49B3">
        <w:rPr>
          <w:rFonts w:ascii="Sylfaen" w:hAnsi="Sylfaen"/>
          <w:sz w:val="24"/>
          <w:szCs w:val="24"/>
          <w:lang w:val="hy-AM"/>
        </w:rPr>
        <w:t>Ծառուկյան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lastRenderedPageBreak/>
        <w:t>12.Ն.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13.Ա.</w:t>
      </w:r>
      <w:r w:rsidRPr="002A49B3">
        <w:rPr>
          <w:rFonts w:ascii="Sylfaen" w:hAnsi="Sylfaen"/>
          <w:sz w:val="24"/>
          <w:szCs w:val="24"/>
          <w:lang w:val="hy-AM"/>
        </w:rPr>
        <w:t>Նազարյան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14.Ա.</w:t>
      </w:r>
      <w:r w:rsidRPr="002A49B3">
        <w:rPr>
          <w:rFonts w:ascii="Sylfaen" w:hAnsi="Sylfaen"/>
          <w:sz w:val="24"/>
          <w:szCs w:val="24"/>
          <w:lang w:val="hy-AM"/>
        </w:rPr>
        <w:t>Վարդանյան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15.Ն.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</w:p>
    <w:p w:rsidR="00D62C14" w:rsidRPr="005D408D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16.Ա.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17.Կ.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18.Վ.</w:t>
      </w:r>
      <w:r w:rsidRPr="002A49B3">
        <w:rPr>
          <w:rFonts w:ascii="Sylfaen" w:hAnsi="Sylfaen"/>
          <w:sz w:val="24"/>
          <w:szCs w:val="24"/>
          <w:lang w:val="hy-AM"/>
        </w:rPr>
        <w:t>Եղիազարյան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19.Գ.</w:t>
      </w:r>
      <w:r w:rsidRPr="002A49B3">
        <w:rPr>
          <w:rFonts w:ascii="Sylfaen" w:hAnsi="Sylfaen"/>
          <w:sz w:val="24"/>
          <w:szCs w:val="24"/>
          <w:lang w:val="hy-AM"/>
        </w:rPr>
        <w:t>Սահակյան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20.Մ.</w:t>
      </w:r>
      <w:r w:rsidRPr="002A49B3">
        <w:rPr>
          <w:rFonts w:ascii="Sylfaen" w:hAnsi="Sylfaen"/>
          <w:sz w:val="24"/>
          <w:szCs w:val="24"/>
          <w:lang w:val="hy-AM"/>
        </w:rPr>
        <w:t>Մնացականյան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B68AA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21.Ս.</w:t>
      </w:r>
      <w:r w:rsidRPr="002A49B3">
        <w:rPr>
          <w:rFonts w:ascii="Sylfaen" w:hAnsi="Sylfaen"/>
          <w:sz w:val="24"/>
          <w:szCs w:val="24"/>
          <w:lang w:val="hy-AM"/>
        </w:rPr>
        <w:t>Մուրադյան</w:t>
      </w:r>
      <w:r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Default="00D62C14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0F69" w:rsidRDefault="00D60F69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60F69">
        <w:rPr>
          <w:rFonts w:ascii="Sylfaen" w:hAnsi="Sylfaen"/>
          <w:sz w:val="24"/>
          <w:szCs w:val="24"/>
          <w:lang w:val="hy-AM"/>
        </w:rPr>
        <w:t>22.Ղ.</w:t>
      </w:r>
      <w:r w:rsidRPr="00BF3876">
        <w:rPr>
          <w:rFonts w:ascii="Sylfaen" w:hAnsi="Sylfaen"/>
          <w:sz w:val="24"/>
          <w:szCs w:val="24"/>
          <w:lang w:val="hy-AM"/>
        </w:rPr>
        <w:t xml:space="preserve">Հակոբյան </w:t>
      </w:r>
    </w:p>
    <w:p w:rsidR="00955DB1" w:rsidRPr="00BF3876" w:rsidRDefault="00955DB1" w:rsidP="00D60F6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F4B5F" w:rsidRPr="00BD7C38" w:rsidRDefault="001F4B5F" w:rsidP="00D60F69">
      <w:pPr>
        <w:pStyle w:val="a7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Fonts w:ascii="Sylfaen" w:hAnsi="Sylfaen"/>
          <w:b/>
          <w:i/>
          <w:lang w:val="hy-AM"/>
        </w:rPr>
        <w:t xml:space="preserve">  </w:t>
      </w:r>
    </w:p>
    <w:p w:rsidR="001F4B5F" w:rsidRPr="0058778D" w:rsidRDefault="001F4B5F" w:rsidP="001F4B5F">
      <w:pPr>
        <w:pStyle w:val="a7"/>
        <w:jc w:val="both"/>
        <w:rPr>
          <w:rStyle w:val="af8"/>
          <w:rFonts w:ascii="Sylfaen" w:hAnsi="Sylfaen"/>
          <w:b/>
          <w:i w:val="0"/>
          <w:sz w:val="24"/>
          <w:szCs w:val="24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Լսեցին 8.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Թալին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համայնքի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D62C14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Մ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աստարա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բնակավայրի՝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02-069-0334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կադաստրային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ծածկագրից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2.6899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հա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, 02-069-0335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կադաստրային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ծածկագրից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3.1022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հա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, 02-069-0335-0010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կադաստրային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ծածկագրից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2.2274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հա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D62C14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և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02-069-0335-0002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կադաստրային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ծածկագրից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0.3215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հա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հողամասերի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նպատակային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նշանակությունների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փոփոխությունները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հաստատելու</w:t>
      </w:r>
      <w:r w:rsidR="0058778D" w:rsidRPr="0058778D">
        <w:rPr>
          <w:rFonts w:ascii="Sylfaen" w:eastAsia="Times New Roman" w:hAnsi="Sylfaen" w:cstheme="minorHAnsi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58778D" w:rsidRPr="0058778D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մասին</w:t>
      </w:r>
      <w:r w:rsidR="0036548A" w:rsidRPr="0058778D">
        <w:rPr>
          <w:rStyle w:val="af8"/>
          <w:rFonts w:ascii="Sylfaen" w:hAnsi="Sylfaen"/>
          <w:b/>
          <w:i w:val="0"/>
          <w:sz w:val="24"/>
          <w:szCs w:val="24"/>
          <w:lang w:val="hy-AM"/>
        </w:rPr>
        <w:t>։</w:t>
      </w:r>
    </w:p>
    <w:p w:rsidR="001F4B5F" w:rsidRDefault="001F4B5F" w:rsidP="001F4B5F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(Զեկուցող՝ </w:t>
      </w:r>
      <w:r w:rsidR="000D1BE4">
        <w:rPr>
          <w:rStyle w:val="af8"/>
          <w:rFonts w:ascii="Sylfaen" w:hAnsi="Sylfaen"/>
          <w:i w:val="0"/>
          <w:sz w:val="18"/>
          <w:szCs w:val="18"/>
          <w:lang w:val="hy-AM"/>
        </w:rPr>
        <w:t>Ա</w:t>
      </w:r>
      <w:r w:rsidR="000D1BE4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.</w:t>
      </w:r>
      <w:r w:rsidR="000D1BE4">
        <w:rPr>
          <w:rStyle w:val="af8"/>
          <w:rFonts w:ascii="Sylfaen" w:hAnsi="Sylfaen"/>
          <w:i w:val="0"/>
          <w:sz w:val="18"/>
          <w:szCs w:val="18"/>
          <w:lang w:val="hy-AM"/>
        </w:rPr>
        <w:t>Կարապետ</w:t>
      </w:r>
      <w:r w:rsidR="000D1BE4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յան</w:t>
      </w: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)</w:t>
      </w:r>
    </w:p>
    <w:p w:rsidR="000D1BE4" w:rsidRPr="00BD7C38" w:rsidRDefault="000D1BE4" w:rsidP="001F4B5F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</w:p>
    <w:p w:rsidR="0036548A" w:rsidRPr="000D1BE4" w:rsidRDefault="00DB6C10" w:rsidP="00947E4E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</w:t>
      </w:r>
      <w:r w:rsidR="0036548A"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</w:t>
      </w:r>
      <w:r w:rsidR="000D1BE4" w:rsidRPr="000D1BE4">
        <w:rPr>
          <w:rStyle w:val="af8"/>
          <w:rFonts w:ascii="Sylfaen" w:hAnsi="Sylfaen"/>
          <w:i w:val="0"/>
          <w:lang w:val="hy-AM"/>
        </w:rPr>
        <w:t xml:space="preserve"> Հարցեր և առաջարկություններ չեղան:</w:t>
      </w:r>
    </w:p>
    <w:p w:rsidR="0036548A" w:rsidRPr="00BD7C38" w:rsidRDefault="0036548A" w:rsidP="001F4B5F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</w:p>
    <w:p w:rsidR="000D1BE4" w:rsidRPr="00587AEE" w:rsidRDefault="001F4B5F" w:rsidP="000D1BE4">
      <w:pPr>
        <w:spacing w:after="150" w:line="240" w:lineRule="auto"/>
        <w:jc w:val="both"/>
        <w:rPr>
          <w:rFonts w:ascii="Sylfaen" w:eastAsia="Times New Roman" w:hAnsi="Sylfaen" w:cstheme="minorHAnsi"/>
          <w:b/>
          <w:i/>
          <w:color w:val="333333"/>
          <w:szCs w:val="24"/>
          <w:lang w:val="hy-AM" w:eastAsia="ru-RU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 w:rsidR="000D1BE4" w:rsidRPr="000D1BE4">
        <w:rPr>
          <w:rFonts w:ascii="Sylfaen" w:hAnsi="Sylfaen"/>
          <w:b/>
          <w:i/>
          <w:sz w:val="28"/>
          <w:szCs w:val="28"/>
          <w:lang w:val="hy-AM"/>
        </w:rPr>
        <w:t>71-Ա</w:t>
      </w:r>
      <w:r w:rsidRPr="00BD7C38">
        <w:rPr>
          <w:rFonts w:ascii="Sylfaen" w:hAnsi="Sylfaen"/>
          <w:b/>
          <w:i/>
          <w:lang w:val="hy-AM"/>
        </w:rPr>
        <w:t xml:space="preserve"> </w:t>
      </w:r>
      <w:r w:rsidR="00166AB6">
        <w:rPr>
          <w:rFonts w:ascii="Sylfaen" w:hAnsi="Sylfaen"/>
          <w:b/>
          <w:i/>
          <w:lang w:val="hy-AM"/>
        </w:rPr>
        <w:t xml:space="preserve"> </w:t>
      </w:r>
      <w:r w:rsidR="000D1BE4" w:rsidRPr="00587AEE">
        <w:rPr>
          <w:rFonts w:ascii="Sylfaen" w:hAnsi="Sylfaen" w:cs="Sylfaen"/>
          <w:b/>
          <w:i/>
          <w:lang w:val="hy-AM"/>
        </w:rPr>
        <w:t>Ղեկավարվելով</w:t>
      </w:r>
      <w:r w:rsidR="000D1BE4" w:rsidRPr="00587AEE">
        <w:rPr>
          <w:rFonts w:cstheme="minorHAnsi"/>
          <w:b/>
          <w:i/>
          <w:lang w:val="hy-AM"/>
        </w:rPr>
        <w:t xml:space="preserve"> &lt;&lt; </w:t>
      </w:r>
      <w:r w:rsidR="000D1BE4" w:rsidRPr="00587AEE">
        <w:rPr>
          <w:rFonts w:ascii="Sylfaen" w:hAnsi="Sylfaen" w:cs="Sylfaen"/>
          <w:b/>
          <w:i/>
          <w:lang w:val="hy-AM"/>
        </w:rPr>
        <w:t>Տեղական</w:t>
      </w:r>
      <w:r w:rsidR="000D1BE4" w:rsidRPr="00587AEE">
        <w:rPr>
          <w:rFonts w:cstheme="minorHAnsi"/>
          <w:b/>
          <w:i/>
          <w:lang w:val="hy-AM"/>
        </w:rPr>
        <w:t xml:space="preserve"> </w:t>
      </w:r>
      <w:r w:rsidR="000D1BE4" w:rsidRPr="00587AEE">
        <w:rPr>
          <w:rFonts w:ascii="Sylfaen" w:hAnsi="Sylfaen" w:cs="Sylfaen"/>
          <w:b/>
          <w:i/>
          <w:lang w:val="hy-AM"/>
        </w:rPr>
        <w:t>Ինքնակառավարման</w:t>
      </w:r>
      <w:r w:rsidR="000D1BE4" w:rsidRPr="00587AEE">
        <w:rPr>
          <w:rFonts w:cstheme="minorHAnsi"/>
          <w:b/>
          <w:i/>
          <w:lang w:val="hy-AM"/>
        </w:rPr>
        <w:t xml:space="preserve"> </w:t>
      </w:r>
      <w:r w:rsidR="000D1BE4" w:rsidRPr="00587AEE">
        <w:rPr>
          <w:rFonts w:ascii="Sylfaen" w:hAnsi="Sylfaen" w:cs="Sylfaen"/>
          <w:b/>
          <w:i/>
          <w:lang w:val="hy-AM"/>
        </w:rPr>
        <w:t>մասին</w:t>
      </w:r>
      <w:r w:rsidR="000D1BE4" w:rsidRPr="00587AEE">
        <w:rPr>
          <w:rFonts w:cstheme="minorHAnsi"/>
          <w:b/>
          <w:i/>
          <w:lang w:val="hy-AM"/>
        </w:rPr>
        <w:t xml:space="preserve">&gt;&gt; </w:t>
      </w:r>
      <w:r w:rsidR="000D1BE4" w:rsidRPr="00587AEE">
        <w:rPr>
          <w:rFonts w:ascii="Sylfaen" w:hAnsi="Sylfaen" w:cs="Sylfaen"/>
          <w:b/>
          <w:i/>
          <w:lang w:val="hy-AM"/>
        </w:rPr>
        <w:t>ՀՀ</w:t>
      </w:r>
      <w:r w:rsidR="000D1BE4" w:rsidRPr="00587AEE">
        <w:rPr>
          <w:rFonts w:cstheme="minorHAnsi"/>
          <w:b/>
          <w:i/>
          <w:lang w:val="hy-AM"/>
        </w:rPr>
        <w:t xml:space="preserve"> </w:t>
      </w:r>
      <w:r w:rsidR="000D1BE4" w:rsidRPr="00587AEE">
        <w:rPr>
          <w:rFonts w:ascii="Sylfaen" w:hAnsi="Sylfaen" w:cs="Sylfaen"/>
          <w:b/>
          <w:i/>
          <w:lang w:val="hy-AM"/>
        </w:rPr>
        <w:t>օրենքի</w:t>
      </w:r>
      <w:r w:rsidR="000D1BE4" w:rsidRPr="00587AEE">
        <w:rPr>
          <w:rFonts w:cstheme="minorHAnsi"/>
          <w:b/>
          <w:i/>
          <w:lang w:val="hy-AM"/>
        </w:rPr>
        <w:t xml:space="preserve"> 18-</w:t>
      </w:r>
      <w:r w:rsidR="000D1BE4" w:rsidRPr="00587AEE">
        <w:rPr>
          <w:rFonts w:ascii="Sylfaen" w:hAnsi="Sylfaen" w:cs="Sylfaen"/>
          <w:b/>
          <w:i/>
          <w:lang w:val="hy-AM"/>
        </w:rPr>
        <w:t>րդ</w:t>
      </w:r>
      <w:r w:rsidR="000D1BE4" w:rsidRPr="00587AEE">
        <w:rPr>
          <w:rFonts w:cstheme="minorHAnsi"/>
          <w:b/>
          <w:i/>
          <w:lang w:val="hy-AM"/>
        </w:rPr>
        <w:t xml:space="preserve"> </w:t>
      </w:r>
      <w:r w:rsidR="000D1BE4" w:rsidRPr="00587AEE">
        <w:rPr>
          <w:rFonts w:ascii="Sylfaen" w:hAnsi="Sylfaen" w:cs="Sylfaen"/>
          <w:b/>
          <w:i/>
          <w:lang w:val="hy-AM"/>
        </w:rPr>
        <w:t>հոդվածի</w:t>
      </w:r>
      <w:r w:rsidR="000D1BE4" w:rsidRPr="00587AEE">
        <w:rPr>
          <w:rFonts w:cstheme="minorHAnsi"/>
          <w:b/>
          <w:i/>
          <w:lang w:val="hy-AM"/>
        </w:rPr>
        <w:t xml:space="preserve"> 1-</w:t>
      </w:r>
      <w:r w:rsidR="000D1BE4" w:rsidRPr="00587AEE">
        <w:rPr>
          <w:rFonts w:ascii="Sylfaen" w:hAnsi="Sylfaen" w:cs="Sylfaen"/>
          <w:b/>
          <w:i/>
          <w:lang w:val="hy-AM"/>
        </w:rPr>
        <w:t>ին</w:t>
      </w:r>
      <w:r w:rsidR="000D1BE4" w:rsidRPr="00587AEE">
        <w:rPr>
          <w:rFonts w:cstheme="minorHAnsi"/>
          <w:b/>
          <w:i/>
          <w:lang w:val="hy-AM"/>
        </w:rPr>
        <w:t xml:space="preserve"> </w:t>
      </w:r>
      <w:r w:rsidR="000D1BE4" w:rsidRPr="00587AEE">
        <w:rPr>
          <w:rFonts w:ascii="Sylfaen" w:hAnsi="Sylfaen" w:cs="Sylfaen"/>
          <w:b/>
          <w:i/>
          <w:lang w:val="hy-AM"/>
        </w:rPr>
        <w:t>մասի</w:t>
      </w:r>
      <w:r w:rsidR="000D1BE4" w:rsidRPr="00587AEE">
        <w:rPr>
          <w:rFonts w:cstheme="minorHAnsi"/>
          <w:b/>
          <w:i/>
          <w:lang w:val="hy-AM"/>
        </w:rPr>
        <w:t xml:space="preserve"> 29-</w:t>
      </w:r>
      <w:r w:rsidR="000D1BE4" w:rsidRPr="00587AEE">
        <w:rPr>
          <w:rFonts w:ascii="Sylfaen" w:hAnsi="Sylfaen" w:cs="Sylfaen"/>
          <w:b/>
          <w:i/>
          <w:lang w:val="hy-AM"/>
        </w:rPr>
        <w:t>րդ</w:t>
      </w:r>
      <w:r w:rsidR="000D1BE4" w:rsidRPr="00587AEE">
        <w:rPr>
          <w:rFonts w:cstheme="minorHAnsi"/>
          <w:b/>
          <w:i/>
          <w:lang w:val="hy-AM"/>
        </w:rPr>
        <w:t xml:space="preserve"> </w:t>
      </w:r>
      <w:r w:rsidR="000D1BE4" w:rsidRPr="00587AEE">
        <w:rPr>
          <w:rFonts w:ascii="Sylfaen" w:hAnsi="Sylfaen" w:cs="Sylfaen"/>
          <w:b/>
          <w:i/>
          <w:lang w:val="hy-AM"/>
        </w:rPr>
        <w:t>և</w:t>
      </w:r>
      <w:r w:rsidR="000D1BE4" w:rsidRPr="00587AEE">
        <w:rPr>
          <w:rFonts w:cstheme="minorHAnsi"/>
          <w:b/>
          <w:i/>
          <w:lang w:val="hy-AM"/>
        </w:rPr>
        <w:t xml:space="preserve"> 31-</w:t>
      </w:r>
      <w:r w:rsidR="000D1BE4" w:rsidRPr="00587AEE">
        <w:rPr>
          <w:rFonts w:ascii="Sylfaen" w:hAnsi="Sylfaen" w:cs="Sylfaen"/>
          <w:b/>
          <w:i/>
          <w:lang w:val="hy-AM"/>
        </w:rPr>
        <w:t>րդ</w:t>
      </w:r>
      <w:r w:rsidR="000D1BE4" w:rsidRPr="00587AEE">
        <w:rPr>
          <w:rFonts w:cstheme="minorHAnsi"/>
          <w:b/>
          <w:i/>
          <w:lang w:val="hy-AM"/>
        </w:rPr>
        <w:t xml:space="preserve"> </w:t>
      </w:r>
      <w:r w:rsidR="000D1BE4" w:rsidRPr="00587AEE">
        <w:rPr>
          <w:rFonts w:ascii="Sylfaen" w:hAnsi="Sylfaen" w:cs="Sylfaen"/>
          <w:b/>
          <w:i/>
          <w:lang w:val="hy-AM"/>
        </w:rPr>
        <w:t>կետերով</w:t>
      </w:r>
      <w:r w:rsidR="000D1BE4" w:rsidRPr="00587AEE">
        <w:rPr>
          <w:rFonts w:cstheme="minorHAnsi"/>
          <w:b/>
          <w:i/>
          <w:lang w:val="hy-AM"/>
        </w:rPr>
        <w:t xml:space="preserve">, </w:t>
      </w:r>
      <w:r w:rsidR="000D1BE4" w:rsidRPr="00587AEE">
        <w:rPr>
          <w:rFonts w:ascii="Sylfaen" w:hAnsi="Sylfaen" w:cs="Sylfaen"/>
          <w:b/>
          <w:i/>
          <w:lang w:val="hy-AM"/>
        </w:rPr>
        <w:t>ՀՀ</w:t>
      </w:r>
      <w:r w:rsidR="000D1BE4" w:rsidRPr="00587AEE">
        <w:rPr>
          <w:rFonts w:cstheme="minorHAnsi"/>
          <w:b/>
          <w:i/>
          <w:lang w:val="hy-AM"/>
        </w:rPr>
        <w:t xml:space="preserve"> </w:t>
      </w:r>
      <w:r w:rsidR="000D1BE4" w:rsidRPr="00587AEE">
        <w:rPr>
          <w:rFonts w:ascii="Sylfaen" w:hAnsi="Sylfaen" w:cs="Sylfaen"/>
          <w:b/>
          <w:i/>
          <w:lang w:val="hy-AM"/>
        </w:rPr>
        <w:t>հողային</w:t>
      </w:r>
      <w:r w:rsidR="000D1BE4" w:rsidRPr="00587AEE">
        <w:rPr>
          <w:rFonts w:cstheme="minorHAnsi"/>
          <w:b/>
          <w:i/>
          <w:lang w:val="hy-AM"/>
        </w:rPr>
        <w:t xml:space="preserve"> </w:t>
      </w:r>
      <w:r w:rsidR="000D1BE4" w:rsidRPr="00587AEE">
        <w:rPr>
          <w:rFonts w:ascii="Sylfaen" w:hAnsi="Sylfaen" w:cs="Sylfaen"/>
          <w:b/>
          <w:i/>
          <w:lang w:val="hy-AM"/>
        </w:rPr>
        <w:t>օրենսգրքի</w:t>
      </w:r>
      <w:r w:rsidR="000D1BE4" w:rsidRPr="00587AEE">
        <w:rPr>
          <w:rFonts w:cstheme="minorHAnsi"/>
          <w:b/>
          <w:i/>
          <w:lang w:val="hy-AM"/>
        </w:rPr>
        <w:t xml:space="preserve"> 3-</w:t>
      </w:r>
      <w:r w:rsidR="000D1BE4" w:rsidRPr="00587AEE">
        <w:rPr>
          <w:rFonts w:ascii="Sylfaen" w:hAnsi="Sylfaen" w:cs="Sylfaen"/>
          <w:b/>
          <w:i/>
          <w:lang w:val="hy-AM"/>
        </w:rPr>
        <w:t>րդ</w:t>
      </w:r>
      <w:r w:rsidR="000D1BE4" w:rsidRPr="00587AEE">
        <w:rPr>
          <w:rFonts w:cstheme="minorHAnsi"/>
          <w:b/>
          <w:i/>
          <w:lang w:val="hy-AM"/>
        </w:rPr>
        <w:t xml:space="preserve"> </w:t>
      </w:r>
      <w:r w:rsidR="000D1BE4" w:rsidRPr="00587AEE">
        <w:rPr>
          <w:rFonts w:ascii="Sylfaen" w:hAnsi="Sylfaen" w:cs="Sylfaen"/>
          <w:b/>
          <w:i/>
          <w:lang w:val="hy-AM"/>
        </w:rPr>
        <w:t>հոդվածի</w:t>
      </w:r>
      <w:r w:rsidR="000D1BE4" w:rsidRPr="00587AEE">
        <w:rPr>
          <w:rFonts w:cstheme="minorHAnsi"/>
          <w:b/>
          <w:i/>
          <w:lang w:val="hy-AM"/>
        </w:rPr>
        <w:t xml:space="preserve"> 1-</w:t>
      </w:r>
      <w:r w:rsidR="000D1BE4" w:rsidRPr="00587AEE">
        <w:rPr>
          <w:rFonts w:ascii="Sylfaen" w:hAnsi="Sylfaen" w:cs="Sylfaen"/>
          <w:b/>
          <w:i/>
          <w:lang w:val="hy-AM"/>
        </w:rPr>
        <w:t>ին</w:t>
      </w:r>
      <w:r w:rsidR="000D1BE4" w:rsidRPr="00587AEE">
        <w:rPr>
          <w:rFonts w:cstheme="minorHAnsi"/>
          <w:b/>
          <w:i/>
          <w:lang w:val="hy-AM"/>
        </w:rPr>
        <w:t xml:space="preserve"> </w:t>
      </w:r>
      <w:r w:rsidR="000D1BE4" w:rsidRPr="00587AEE">
        <w:rPr>
          <w:rFonts w:ascii="Sylfaen" w:hAnsi="Sylfaen" w:cs="Sylfaen"/>
          <w:b/>
          <w:i/>
          <w:lang w:val="hy-AM"/>
        </w:rPr>
        <w:t>կետով</w:t>
      </w:r>
      <w:r w:rsidR="000D1BE4" w:rsidRPr="00587AEE">
        <w:rPr>
          <w:rFonts w:cstheme="minorHAnsi"/>
          <w:b/>
          <w:i/>
          <w:lang w:val="hy-AM"/>
        </w:rPr>
        <w:t xml:space="preserve"> </w:t>
      </w:r>
      <w:r w:rsidR="000D1BE4" w:rsidRPr="00587AEE">
        <w:rPr>
          <w:rFonts w:ascii="Sylfaen" w:hAnsi="Sylfaen" w:cs="Sylfaen"/>
          <w:b/>
          <w:i/>
          <w:lang w:val="hy-AM"/>
        </w:rPr>
        <w:t>և</w:t>
      </w:r>
      <w:r w:rsidR="000D1BE4" w:rsidRPr="00587AEE">
        <w:rPr>
          <w:rFonts w:cstheme="minorHAnsi"/>
          <w:b/>
          <w:i/>
          <w:lang w:val="hy-AM"/>
        </w:rPr>
        <w:t xml:space="preserve"> </w:t>
      </w:r>
      <w:r w:rsidR="000D1BE4" w:rsidRPr="00587AEE">
        <w:rPr>
          <w:rFonts w:ascii="Sylfaen" w:hAnsi="Sylfaen" w:cs="Sylfaen"/>
          <w:b/>
          <w:i/>
          <w:lang w:val="hy-AM"/>
        </w:rPr>
        <w:t>ՀՀ</w:t>
      </w:r>
      <w:r w:rsidR="000D1BE4" w:rsidRPr="00587AEE">
        <w:rPr>
          <w:rFonts w:cstheme="minorHAnsi"/>
          <w:b/>
          <w:i/>
          <w:lang w:val="hy-AM"/>
        </w:rPr>
        <w:t xml:space="preserve"> </w:t>
      </w:r>
      <w:r w:rsidR="000D1BE4" w:rsidRPr="00587AEE">
        <w:rPr>
          <w:rFonts w:ascii="Sylfaen" w:hAnsi="Sylfaen" w:cs="Sylfaen"/>
          <w:b/>
          <w:i/>
          <w:lang w:val="hy-AM"/>
        </w:rPr>
        <w:t>կառավարության</w:t>
      </w:r>
      <w:r w:rsidR="000D1BE4" w:rsidRPr="00587AEE">
        <w:rPr>
          <w:rFonts w:cstheme="minorHAnsi"/>
          <w:b/>
          <w:i/>
          <w:lang w:val="hy-AM"/>
        </w:rPr>
        <w:t xml:space="preserve"> </w:t>
      </w:r>
      <w:r w:rsidR="000D1BE4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>29</w:t>
      </w:r>
      <w:r w:rsidR="000D1BE4" w:rsidRPr="00587AEE">
        <w:rPr>
          <w:rFonts w:ascii="MS Gothic" w:eastAsia="MS Gothic" w:hAnsi="MS Gothic" w:cs="MS Gothic" w:hint="eastAsia"/>
          <w:b/>
          <w:i/>
          <w:color w:val="333333"/>
          <w:szCs w:val="24"/>
          <w:lang w:val="hy-AM" w:eastAsia="ru-RU"/>
        </w:rPr>
        <w:t>․</w:t>
      </w:r>
      <w:r w:rsidR="000D1BE4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>12</w:t>
      </w:r>
      <w:r w:rsidR="000D1BE4" w:rsidRPr="00587AEE">
        <w:rPr>
          <w:rFonts w:ascii="MS Gothic" w:eastAsia="MS Gothic" w:hAnsi="MS Gothic" w:cs="MS Gothic" w:hint="eastAsia"/>
          <w:b/>
          <w:i/>
          <w:color w:val="333333"/>
          <w:szCs w:val="24"/>
          <w:lang w:val="hy-AM" w:eastAsia="ru-RU"/>
        </w:rPr>
        <w:t>․</w:t>
      </w:r>
      <w:r w:rsidR="000D1BE4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>2011</w:t>
      </w:r>
      <w:r w:rsidR="000D1BE4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թ</w:t>
      </w:r>
      <w:r w:rsidR="000D1BE4" w:rsidRPr="00587AEE">
        <w:rPr>
          <w:rFonts w:ascii="MS Gothic" w:eastAsia="MS Gothic" w:hAnsi="MS Gothic" w:cs="MS Gothic" w:hint="eastAsia"/>
          <w:b/>
          <w:i/>
          <w:color w:val="333333"/>
          <w:szCs w:val="24"/>
          <w:lang w:val="hy-AM" w:eastAsia="ru-RU"/>
        </w:rPr>
        <w:t>․</w:t>
      </w:r>
      <w:r w:rsidR="000D1BE4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 </w:t>
      </w:r>
      <w:r w:rsidR="000D1BE4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թիվ</w:t>
      </w:r>
      <w:r w:rsidR="000D1BE4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 1918-</w:t>
      </w:r>
      <w:r w:rsidR="000D1BE4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Ն</w:t>
      </w:r>
      <w:r w:rsidR="000D1BE4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 </w:t>
      </w:r>
      <w:r w:rsidR="000D1BE4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որոշմամբ</w:t>
      </w:r>
      <w:r w:rsidR="000D1BE4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 </w:t>
      </w:r>
      <w:r w:rsidR="000D1BE4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հաստատված</w:t>
      </w:r>
      <w:r w:rsidR="000D1BE4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 </w:t>
      </w:r>
      <w:r w:rsidR="000D1BE4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կարգի</w:t>
      </w:r>
      <w:r w:rsidR="000D1BE4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 17 </w:t>
      </w:r>
      <w:r w:rsidR="000D1BE4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կետով</w:t>
      </w:r>
      <w:r w:rsidR="000D1BE4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, </w:t>
      </w:r>
      <w:r w:rsidR="000D1BE4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հ</w:t>
      </w:r>
      <w:r w:rsidR="000D1BE4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իմք</w:t>
      </w:r>
      <w:r w:rsidR="000D1BE4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0D1BE4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ընդունելով</w:t>
      </w:r>
      <w:r w:rsidR="000D1BE4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0D1BE4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ՀՀ</w:t>
      </w:r>
      <w:r w:rsidR="000D1BE4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0D1BE4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վարչապետի</w:t>
      </w:r>
      <w:r w:rsidR="00D1039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2001</w:t>
      </w:r>
      <w:r w:rsidR="000D1BE4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թ</w:t>
      </w:r>
      <w:r w:rsidR="000D1BE4" w:rsidRPr="00587AEE">
        <w:rPr>
          <w:rFonts w:ascii="MS Gothic" w:eastAsia="MS Gothic" w:hAnsi="MS Gothic" w:cs="MS Gothic" w:hint="eastAsia"/>
          <w:b/>
          <w:i/>
          <w:color w:val="333333"/>
          <w:sz w:val="21"/>
          <w:szCs w:val="21"/>
          <w:lang w:val="hy-AM" w:eastAsia="ru-RU"/>
        </w:rPr>
        <w:t>․</w:t>
      </w:r>
      <w:r w:rsidR="000D1BE4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0D1BE4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օգոստոսի</w:t>
      </w:r>
      <w:r w:rsidR="000D1BE4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13-</w:t>
      </w:r>
      <w:r w:rsidR="000D1BE4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ի</w:t>
      </w:r>
      <w:r w:rsidR="000D1BE4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N 599 </w:t>
      </w:r>
      <w:r w:rsidR="000D1BE4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որոշմամբ</w:t>
      </w:r>
      <w:r w:rsidR="000D1BE4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0D1BE4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ստեղծված</w:t>
      </w:r>
      <w:r w:rsidR="000D1BE4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0D1BE4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հողերի</w:t>
      </w:r>
      <w:r w:rsidR="000D1BE4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0D1BE4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օգտագործման</w:t>
      </w:r>
      <w:r w:rsidR="000D1BE4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0D1BE4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ժամանակավոր</w:t>
      </w:r>
      <w:r w:rsidR="000D1BE4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0D1BE4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սխեմաների</w:t>
      </w:r>
      <w:r w:rsidR="000D1BE4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0D1BE4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համաձայնեցման</w:t>
      </w:r>
      <w:r w:rsidR="000D1BE4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0D1BE4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միջգերատեսչական</w:t>
      </w:r>
      <w:r w:rsidR="000D1BE4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0D1BE4" w:rsidRPr="00587AEE">
        <w:rPr>
          <w:rFonts w:ascii="Sylfaen" w:eastAsia="Times New Roman" w:hAnsi="Sylfaen" w:cs="Sylfaen"/>
          <w:b/>
          <w:i/>
          <w:color w:val="333333"/>
          <w:sz w:val="21"/>
          <w:szCs w:val="21"/>
          <w:lang w:val="hy-AM" w:eastAsia="ru-RU"/>
        </w:rPr>
        <w:t>հանձնաժողովի</w:t>
      </w:r>
      <w:r w:rsidR="000D1BE4" w:rsidRPr="00587AEE">
        <w:rPr>
          <w:rFonts w:eastAsia="Times New Roman" w:cstheme="minorHAnsi"/>
          <w:b/>
          <w:i/>
          <w:color w:val="333333"/>
          <w:sz w:val="21"/>
          <w:szCs w:val="21"/>
          <w:lang w:val="hy-AM" w:eastAsia="ru-RU"/>
        </w:rPr>
        <w:t xml:space="preserve"> </w:t>
      </w:r>
      <w:r w:rsidR="000D1BE4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>21</w:t>
      </w:r>
      <w:r w:rsidR="00D62C14" w:rsidRPr="00587AEE">
        <w:rPr>
          <w:rFonts w:ascii="MS Gothic" w:eastAsia="MS Gothic" w:hAnsi="MS Gothic" w:cs="MS Gothic" w:hint="eastAsia"/>
          <w:b/>
          <w:i/>
          <w:color w:val="333333"/>
          <w:szCs w:val="24"/>
          <w:lang w:val="hy-AM" w:eastAsia="ru-RU"/>
        </w:rPr>
        <w:t>.</w:t>
      </w:r>
      <w:r w:rsidR="000D1BE4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>12</w:t>
      </w:r>
      <w:r w:rsidR="00D62C14" w:rsidRPr="00587AEE">
        <w:rPr>
          <w:rFonts w:ascii="MS Gothic" w:eastAsia="MS Gothic" w:hAnsi="MS Gothic" w:cs="MS Gothic" w:hint="eastAsia"/>
          <w:b/>
          <w:i/>
          <w:color w:val="333333"/>
          <w:szCs w:val="24"/>
          <w:lang w:val="hy-AM" w:eastAsia="ru-RU"/>
        </w:rPr>
        <w:t>.</w:t>
      </w:r>
      <w:r w:rsidR="000D1BE4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>2021</w:t>
      </w:r>
      <w:r w:rsidR="000D1BE4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թ</w:t>
      </w:r>
      <w:r w:rsidR="000D1BE4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. N -264 </w:t>
      </w:r>
      <w:r w:rsidR="000D1BE4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դրական</w:t>
      </w:r>
      <w:r w:rsidR="000D1BE4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 </w:t>
      </w:r>
      <w:r w:rsidR="000D1BE4" w:rsidRPr="00587AEE">
        <w:rPr>
          <w:rFonts w:ascii="Sylfaen" w:eastAsia="Times New Roman" w:hAnsi="Sylfaen" w:cs="Sylfaen"/>
          <w:b/>
          <w:i/>
          <w:color w:val="333333"/>
          <w:szCs w:val="24"/>
          <w:lang w:val="hy-AM" w:eastAsia="ru-RU"/>
        </w:rPr>
        <w:t>եզրակացությունը:</w:t>
      </w:r>
      <w:r w:rsidR="000D1BE4" w:rsidRPr="00587AEE">
        <w:rPr>
          <w:rFonts w:eastAsia="Times New Roman" w:cstheme="minorHAnsi"/>
          <w:b/>
          <w:i/>
          <w:color w:val="333333"/>
          <w:szCs w:val="24"/>
          <w:lang w:val="hy-AM" w:eastAsia="ru-RU"/>
        </w:rPr>
        <w:t xml:space="preserve"> </w:t>
      </w:r>
    </w:p>
    <w:p w:rsidR="000D1BE4" w:rsidRPr="00B40F98" w:rsidRDefault="000D1BE4" w:rsidP="000D1BE4">
      <w:pPr>
        <w:spacing w:after="150" w:line="240" w:lineRule="auto"/>
        <w:jc w:val="both"/>
        <w:rPr>
          <w:rFonts w:ascii="Sylfaen" w:eastAsia="Times New Roman" w:hAnsi="Sylfaen" w:cstheme="minorHAnsi"/>
          <w:b/>
          <w:color w:val="333333"/>
          <w:sz w:val="24"/>
          <w:szCs w:val="24"/>
          <w:lang w:val="hy-AM" w:eastAsia="ru-RU"/>
        </w:rPr>
      </w:pPr>
      <w:r w:rsidRPr="00B40F98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Թալին</w:t>
      </w:r>
      <w:r w:rsidRPr="00B40F98">
        <w:rPr>
          <w:rFonts w:eastAsia="Times New Roman" w:cstheme="minorHAnsi"/>
          <w:b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համայնքի</w:t>
      </w:r>
      <w:r w:rsidRPr="00B40F98">
        <w:rPr>
          <w:rFonts w:eastAsia="Times New Roman" w:cstheme="minorHAnsi"/>
          <w:b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ավագանին որոշում</w:t>
      </w:r>
      <w:r w:rsidRPr="00B40F98">
        <w:rPr>
          <w:rFonts w:eastAsia="Times New Roman" w:cstheme="minorHAnsi"/>
          <w:b/>
          <w:color w:val="333333"/>
          <w:sz w:val="24"/>
          <w:szCs w:val="24"/>
          <w:lang w:val="hy-AM" w:eastAsia="ru-RU"/>
        </w:rPr>
        <w:t xml:space="preserve"> </w:t>
      </w:r>
      <w:r w:rsidRPr="00B40F98">
        <w:rPr>
          <w:rFonts w:ascii="Sylfaen" w:eastAsia="Times New Roman" w:hAnsi="Sylfaen" w:cs="Sylfaen"/>
          <w:b/>
          <w:color w:val="333333"/>
          <w:sz w:val="24"/>
          <w:szCs w:val="24"/>
          <w:lang w:val="hy-AM" w:eastAsia="ru-RU"/>
        </w:rPr>
        <w:t>է՝</w:t>
      </w:r>
    </w:p>
    <w:p w:rsidR="000D1BE4" w:rsidRDefault="000D1BE4" w:rsidP="000D1BE4">
      <w:pPr>
        <w:spacing w:after="150" w:line="240" w:lineRule="auto"/>
        <w:rPr>
          <w:rFonts w:ascii="Sylfaen" w:eastAsia="Times New Roman" w:hAnsi="Sylfaen" w:cstheme="minorHAnsi"/>
          <w:color w:val="333333"/>
          <w:szCs w:val="24"/>
          <w:lang w:val="hy-AM" w:eastAsia="ru-RU"/>
        </w:rPr>
      </w:pPr>
      <w:r w:rsidRPr="004A1A49">
        <w:rPr>
          <w:rFonts w:eastAsia="Times New Roman" w:cstheme="minorHAnsi"/>
          <w:color w:val="333333"/>
          <w:sz w:val="27"/>
          <w:szCs w:val="27"/>
          <w:lang w:val="hy-AM" w:eastAsia="ru-RU"/>
        </w:rPr>
        <w:t> 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>1.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Հաստատել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համայնքային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սեփականություն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հանդիսացող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02-069-0334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կադաստրային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ծածկագրից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eastAsia="Times New Roman" w:cstheme="minorHAnsi"/>
          <w:color w:val="333333"/>
          <w:sz w:val="21"/>
          <w:szCs w:val="21"/>
          <w:lang w:val="hy-AM" w:eastAsia="ru-RU"/>
        </w:rPr>
        <w:t xml:space="preserve">2.6899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հա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, 02-069-0335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կադաստրային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ծածկագրից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eastAsia="Times New Roman" w:cstheme="minorHAnsi"/>
          <w:color w:val="333333"/>
          <w:sz w:val="21"/>
          <w:szCs w:val="21"/>
          <w:lang w:val="hy-AM" w:eastAsia="ru-RU"/>
        </w:rPr>
        <w:t xml:space="preserve">3.1022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հա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, </w:t>
      </w:r>
      <w:r w:rsidRPr="004A1A49">
        <w:rPr>
          <w:rFonts w:eastAsia="Times New Roman" w:cstheme="minorHAnsi"/>
          <w:color w:val="333333"/>
          <w:sz w:val="21"/>
          <w:szCs w:val="21"/>
          <w:lang w:val="hy-AM" w:eastAsia="ru-RU"/>
        </w:rPr>
        <w:t xml:space="preserve">02-069-0335-0010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կադաստրային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ծածկագրից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eastAsia="Times New Roman" w:cstheme="minorHAnsi"/>
          <w:color w:val="333333"/>
          <w:sz w:val="21"/>
          <w:szCs w:val="21"/>
          <w:lang w:val="hy-AM" w:eastAsia="ru-RU"/>
        </w:rPr>
        <w:t xml:space="preserve">2.2274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հա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մակերեսներով</w:t>
      </w:r>
      <w:r w:rsidRPr="008832E2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գյուղատնտեսական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նպատակային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նշանակության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արոտավայրերի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և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eastAsia="Times New Roman" w:cstheme="minorHAnsi"/>
          <w:color w:val="333333"/>
          <w:sz w:val="21"/>
          <w:szCs w:val="21"/>
          <w:lang w:val="hy-AM" w:eastAsia="ru-RU"/>
        </w:rPr>
        <w:t xml:space="preserve">02-069-0335-0002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կադաստրային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ծածկագրից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eastAsia="Times New Roman" w:cstheme="minorHAnsi"/>
          <w:color w:val="333333"/>
          <w:sz w:val="21"/>
          <w:szCs w:val="21"/>
          <w:lang w:val="hy-AM" w:eastAsia="ru-RU"/>
        </w:rPr>
        <w:t xml:space="preserve">0.3215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հա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մակերեսով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գյուղատնտեսական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նպատակային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նշանակության</w:t>
      </w:r>
      <w:r w:rsidRPr="004A1A49">
        <w:rPr>
          <w:rFonts w:eastAsia="Times New Roman" w:cstheme="minorHAnsi"/>
          <w:color w:val="333333"/>
          <w:sz w:val="21"/>
          <w:szCs w:val="21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վարելահողի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նպատակային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նշանակությունների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փոփոխությունները՝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գյուղատնտեսական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նպատակային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նշանակության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հողերից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,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արդյունաբերական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,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ընդերքօգտագործման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և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այլ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արտադրական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օբյեկտների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նպատակային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նշանակության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,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ընդերքի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օգտագործման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համար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տրամադրվող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գործառնական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նշանակության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4A1A49">
        <w:rPr>
          <w:rFonts w:ascii="Sylfaen" w:eastAsia="Times New Roman" w:hAnsi="Sylfaen" w:cs="Sylfaen"/>
          <w:color w:val="333333"/>
          <w:szCs w:val="24"/>
          <w:lang w:val="hy-AM" w:eastAsia="ru-RU"/>
        </w:rPr>
        <w:t>հողերի</w:t>
      </w:r>
      <w:r w:rsidRPr="004A1A49">
        <w:rPr>
          <w:rFonts w:eastAsia="Times New Roman" w:cstheme="minorHAnsi"/>
          <w:color w:val="333333"/>
          <w:szCs w:val="24"/>
          <w:lang w:val="hy-AM" w:eastAsia="ru-RU"/>
        </w:rPr>
        <w:t>:</w:t>
      </w:r>
    </w:p>
    <w:p w:rsidR="000D1BE4" w:rsidRDefault="000D1BE4" w:rsidP="000D1BE4">
      <w:pPr>
        <w:spacing w:after="150" w:line="240" w:lineRule="auto"/>
        <w:jc w:val="both"/>
        <w:rPr>
          <w:rFonts w:ascii="Sylfaen" w:eastAsia="Times New Roman" w:hAnsi="Sylfaen" w:cstheme="minorHAnsi"/>
          <w:color w:val="333333"/>
          <w:szCs w:val="24"/>
          <w:lang w:val="hy-AM" w:eastAsia="ru-RU"/>
        </w:rPr>
      </w:pPr>
      <w:r>
        <w:rPr>
          <w:rFonts w:eastAsia="Times New Roman" w:cstheme="minorHAnsi"/>
          <w:color w:val="333333"/>
          <w:szCs w:val="24"/>
          <w:lang w:val="hy-AM" w:eastAsia="ru-RU"/>
        </w:rPr>
        <w:lastRenderedPageBreak/>
        <w:t>2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>.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Թալին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համայնքի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ղեկավարին՝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&lt;&lt;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Քաղաքաշինության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մասին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&gt;&gt;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ՀՀ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օրենքի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14.3-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րդ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հոդվածի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30-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րդ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մասի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համաձայն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,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նշված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փոփոխությունը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արտացոլել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համայնքի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ընթացիկ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քաղաքաշինական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քարտեզում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և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կատարել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հողամասի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նպատակային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և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գործառնական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 w:rsidRPr="005C7403">
        <w:rPr>
          <w:rFonts w:ascii="Sylfaen" w:eastAsia="Times New Roman" w:hAnsi="Sylfaen" w:cs="Sylfaen"/>
          <w:color w:val="333333"/>
          <w:szCs w:val="24"/>
          <w:lang w:val="hy-AM" w:eastAsia="ru-RU"/>
        </w:rPr>
        <w:t>նշանակության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փոփոխության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պետական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գրանցում</w:t>
      </w:r>
      <w:r>
        <w:rPr>
          <w:rFonts w:eastAsia="Times New Roman" w:cstheme="minorHAnsi"/>
          <w:color w:val="333333"/>
          <w:szCs w:val="24"/>
          <w:lang w:val="hy-AM" w:eastAsia="ru-RU"/>
        </w:rPr>
        <w:t>:</w:t>
      </w:r>
    </w:p>
    <w:p w:rsidR="000D1BE4" w:rsidRDefault="000D1BE4" w:rsidP="000D1BE4">
      <w:pPr>
        <w:spacing w:after="150" w:line="240" w:lineRule="auto"/>
        <w:jc w:val="both"/>
        <w:rPr>
          <w:rFonts w:ascii="Sylfaen" w:eastAsia="Times New Roman" w:hAnsi="Sylfaen" w:cstheme="minorHAnsi"/>
          <w:color w:val="333333"/>
          <w:szCs w:val="24"/>
          <w:lang w:val="hy-AM" w:eastAsia="ru-RU"/>
        </w:rPr>
      </w:pPr>
      <w:r>
        <w:rPr>
          <w:rFonts w:eastAsia="Times New Roman" w:cstheme="minorHAnsi"/>
          <w:color w:val="333333"/>
          <w:szCs w:val="24"/>
          <w:lang w:val="hy-AM" w:eastAsia="ru-RU"/>
        </w:rPr>
        <w:t>3</w:t>
      </w:r>
      <w:r w:rsidRPr="005C7403">
        <w:rPr>
          <w:rFonts w:eastAsia="Times New Roman" w:cstheme="minorHAnsi"/>
          <w:color w:val="333333"/>
          <w:szCs w:val="24"/>
          <w:lang w:val="hy-AM" w:eastAsia="ru-RU"/>
        </w:rPr>
        <w:t>.</w:t>
      </w:r>
      <w:r w:rsidRPr="00D55BBF"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Սույն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որոշումը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ուժի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մեջ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է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մտնում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պաշտոնական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հրապարակմանը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հաջորդող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օրվանից</w:t>
      </w:r>
      <w:r>
        <w:rPr>
          <w:rFonts w:eastAsia="Times New Roman" w:cstheme="minorHAnsi"/>
          <w:color w:val="333333"/>
          <w:szCs w:val="24"/>
          <w:lang w:val="hy-AM" w:eastAsia="ru-RU"/>
        </w:rPr>
        <w:t>:</w:t>
      </w:r>
    </w:p>
    <w:p w:rsidR="000D1BE4" w:rsidRPr="005D0E8A" w:rsidRDefault="000D1BE4" w:rsidP="000D1BE4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5D0E8A">
        <w:rPr>
          <w:rFonts w:ascii="Sylfaen" w:hAnsi="Sylfaen" w:cs="Sylfaen"/>
          <w:b/>
          <w:sz w:val="24"/>
          <w:szCs w:val="24"/>
          <w:lang w:val="hy-AM"/>
        </w:rPr>
        <w:t xml:space="preserve">   </w:t>
      </w:r>
      <w:r w:rsidRPr="003F1273">
        <w:rPr>
          <w:rFonts w:ascii="Sylfaen" w:hAnsi="Sylfaen" w:cs="Sylfaen"/>
          <w:b/>
          <w:sz w:val="24"/>
          <w:szCs w:val="24"/>
          <w:lang w:val="hy-AM"/>
        </w:rPr>
        <w:t>Կողմ</w:t>
      </w:r>
      <w:r w:rsidRPr="003F1273">
        <w:rPr>
          <w:rFonts w:ascii="Sylfaen" w:hAnsi="Sylfaen"/>
          <w:b/>
          <w:sz w:val="24"/>
          <w:szCs w:val="24"/>
          <w:lang w:val="hy-AM"/>
        </w:rPr>
        <w:t xml:space="preserve"> -2</w:t>
      </w:r>
      <w:r w:rsidRPr="005D0E8A">
        <w:rPr>
          <w:rFonts w:ascii="Sylfaen" w:hAnsi="Sylfaen"/>
          <w:b/>
          <w:sz w:val="24"/>
          <w:szCs w:val="24"/>
          <w:lang w:val="hy-AM"/>
        </w:rPr>
        <w:t>1</w:t>
      </w:r>
      <w:r w:rsidRPr="003F1273">
        <w:rPr>
          <w:rFonts w:ascii="Sylfaen" w:hAnsi="Sylfaen"/>
          <w:b/>
          <w:sz w:val="24"/>
          <w:szCs w:val="24"/>
          <w:lang w:val="hy-AM"/>
        </w:rPr>
        <w:t xml:space="preserve">                                        </w:t>
      </w:r>
      <w:r w:rsidRPr="003F1273">
        <w:rPr>
          <w:rFonts w:ascii="Sylfaen" w:hAnsi="Sylfaen" w:cs="Sylfaen"/>
          <w:b/>
          <w:sz w:val="24"/>
          <w:szCs w:val="24"/>
          <w:lang w:val="hy-AM"/>
        </w:rPr>
        <w:t>Դեմ</w:t>
      </w:r>
      <w:r w:rsidRPr="003F1273">
        <w:rPr>
          <w:rFonts w:ascii="Sylfaen" w:hAnsi="Sylfaen"/>
          <w:b/>
          <w:sz w:val="24"/>
          <w:szCs w:val="24"/>
          <w:lang w:val="hy-AM"/>
        </w:rPr>
        <w:t xml:space="preserve"> -0      </w:t>
      </w:r>
      <w:r w:rsidR="00D62C14">
        <w:rPr>
          <w:rFonts w:ascii="Sylfaen" w:hAnsi="Sylfaen"/>
          <w:b/>
          <w:sz w:val="24"/>
          <w:szCs w:val="24"/>
          <w:lang w:val="hy-AM"/>
        </w:rPr>
        <w:t xml:space="preserve">                               </w:t>
      </w:r>
      <w:r w:rsidRPr="003F1273">
        <w:rPr>
          <w:rFonts w:ascii="Sylfaen" w:hAnsi="Sylfaen"/>
          <w:b/>
          <w:sz w:val="24"/>
          <w:szCs w:val="24"/>
          <w:lang w:val="hy-AM"/>
        </w:rPr>
        <w:t xml:space="preserve">    </w:t>
      </w:r>
      <w:r w:rsidRPr="005D0E8A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F127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F1273">
        <w:rPr>
          <w:rFonts w:ascii="Sylfaen" w:hAnsi="Sylfaen" w:cs="Sylfaen"/>
          <w:b/>
          <w:sz w:val="24"/>
          <w:szCs w:val="24"/>
          <w:lang w:val="hy-AM"/>
        </w:rPr>
        <w:t>Ձեռնպահ -</w:t>
      </w:r>
      <w:r w:rsidRPr="005D0E8A">
        <w:rPr>
          <w:rFonts w:ascii="Sylfaen" w:hAnsi="Sylfaen" w:cs="Sylfaen"/>
          <w:b/>
          <w:sz w:val="24"/>
          <w:szCs w:val="24"/>
          <w:lang w:val="hy-AM"/>
        </w:rPr>
        <w:t>3</w:t>
      </w:r>
    </w:p>
    <w:p w:rsidR="000D1BE4" w:rsidRPr="003F1273" w:rsidRDefault="000D1BE4" w:rsidP="000D1BE4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1.</w:t>
      </w:r>
      <w:r w:rsidR="00E54014" w:rsidRPr="00E54014">
        <w:rPr>
          <w:rFonts w:ascii="Sylfaen" w:hAnsi="Sylfaen"/>
          <w:sz w:val="24"/>
          <w:szCs w:val="24"/>
          <w:lang w:val="hy-AM"/>
        </w:rPr>
        <w:t>Տ.</w:t>
      </w:r>
      <w:r w:rsidRPr="002A49B3">
        <w:rPr>
          <w:rFonts w:ascii="Sylfaen" w:hAnsi="Sylfaen"/>
          <w:sz w:val="24"/>
          <w:szCs w:val="24"/>
          <w:lang w:val="hy-AM"/>
        </w:rPr>
        <w:t>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</w:t>
      </w:r>
      <w:r w:rsidR="00BA2C74" w:rsidRPr="00BA2C74">
        <w:rPr>
          <w:rFonts w:ascii="Sylfaen" w:hAnsi="Sylfaen"/>
          <w:sz w:val="24"/>
          <w:szCs w:val="24"/>
          <w:lang w:val="hy-AM"/>
        </w:rPr>
        <w:t xml:space="preserve">   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D1BE4">
        <w:rPr>
          <w:rFonts w:ascii="Sylfaen" w:hAnsi="Sylfaen"/>
          <w:sz w:val="24"/>
          <w:szCs w:val="24"/>
          <w:lang w:val="hy-AM"/>
        </w:rPr>
        <w:t>1.Կ.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D1BE4" w:rsidRDefault="000D1BE4" w:rsidP="000D1BE4">
      <w:pPr>
        <w:pStyle w:val="a7"/>
        <w:tabs>
          <w:tab w:val="left" w:pos="7213"/>
        </w:tabs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2.</w:t>
      </w:r>
      <w:r w:rsidR="00E54014" w:rsidRPr="00E5401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</w:t>
      </w:r>
      <w:r w:rsidR="00BA2C74" w:rsidRPr="00BA2C74">
        <w:rPr>
          <w:rFonts w:ascii="Sylfaen" w:hAnsi="Sylfaen"/>
          <w:sz w:val="24"/>
          <w:szCs w:val="24"/>
          <w:lang w:val="hy-AM"/>
        </w:rPr>
        <w:t xml:space="preserve">     </w:t>
      </w:r>
      <w:r w:rsidR="00BA2C74" w:rsidRPr="00BB46B6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0D1BE4">
        <w:rPr>
          <w:rFonts w:ascii="Sylfaen" w:hAnsi="Sylfaen"/>
          <w:sz w:val="24"/>
          <w:szCs w:val="24"/>
          <w:lang w:val="hy-AM"/>
        </w:rPr>
        <w:t>2.Դ.</w:t>
      </w:r>
      <w:r w:rsidRPr="002A49B3">
        <w:rPr>
          <w:rFonts w:ascii="Sylfaen" w:hAnsi="Sylfaen"/>
          <w:sz w:val="24"/>
          <w:szCs w:val="24"/>
          <w:lang w:val="hy-AM"/>
        </w:rPr>
        <w:t>Մանուկյան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0D1BE4">
      <w:pPr>
        <w:pStyle w:val="a7"/>
        <w:tabs>
          <w:tab w:val="left" w:pos="7213"/>
        </w:tabs>
        <w:jc w:val="both"/>
        <w:rPr>
          <w:rFonts w:ascii="Sylfaen" w:hAnsi="Sylfaen"/>
          <w:sz w:val="24"/>
          <w:szCs w:val="24"/>
          <w:lang w:val="hy-AM"/>
        </w:rPr>
      </w:pP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3.</w:t>
      </w:r>
      <w:r w:rsidR="00E54014" w:rsidRPr="00E54014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>
        <w:rPr>
          <w:rFonts w:ascii="Sylfaen" w:hAnsi="Sylfaen"/>
          <w:sz w:val="24"/>
          <w:szCs w:val="24"/>
          <w:lang w:val="hy-AM"/>
        </w:rPr>
        <w:tab/>
      </w:r>
      <w:r w:rsidRPr="005D0E8A">
        <w:rPr>
          <w:rFonts w:ascii="Sylfaen" w:hAnsi="Sylfaen"/>
          <w:sz w:val="24"/>
          <w:szCs w:val="24"/>
          <w:lang w:val="hy-AM"/>
        </w:rPr>
        <w:t xml:space="preserve">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="00A13AB2" w:rsidRPr="00A13AB2">
        <w:rPr>
          <w:rFonts w:ascii="Sylfaen" w:hAnsi="Sylfaen"/>
          <w:sz w:val="24"/>
          <w:szCs w:val="24"/>
          <w:lang w:val="hy-AM"/>
        </w:rPr>
        <w:t xml:space="preserve">   </w:t>
      </w:r>
      <w:r w:rsidR="00BA2C74" w:rsidRPr="00BB46B6">
        <w:rPr>
          <w:rFonts w:ascii="Sylfaen" w:hAnsi="Sylfaen"/>
          <w:sz w:val="24"/>
          <w:szCs w:val="24"/>
          <w:lang w:val="hy-AM"/>
        </w:rPr>
        <w:t xml:space="preserve"> 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5D0E8A">
        <w:rPr>
          <w:rFonts w:ascii="Sylfaen" w:hAnsi="Sylfaen"/>
          <w:sz w:val="24"/>
          <w:szCs w:val="24"/>
          <w:lang w:val="hy-AM"/>
        </w:rPr>
        <w:t xml:space="preserve"> </w:t>
      </w:r>
      <w:r w:rsidRPr="000D1BE4">
        <w:rPr>
          <w:rFonts w:ascii="Sylfaen" w:hAnsi="Sylfaen"/>
          <w:sz w:val="24"/>
          <w:szCs w:val="24"/>
          <w:lang w:val="hy-AM"/>
        </w:rPr>
        <w:t>3.Գ.</w:t>
      </w:r>
      <w:r w:rsidRPr="002A49B3">
        <w:rPr>
          <w:rFonts w:ascii="Sylfaen" w:hAnsi="Sylfaen"/>
          <w:sz w:val="24"/>
          <w:szCs w:val="24"/>
          <w:lang w:val="hy-AM"/>
        </w:rPr>
        <w:t>Ավետիսյան</w:t>
      </w:r>
      <w:r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AE7E57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62C1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4.</w:t>
      </w:r>
      <w:r w:rsidR="00E54014" w:rsidRPr="00E54014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Սիմոնյան</w:t>
      </w:r>
    </w:p>
    <w:p w:rsidR="000D1BE4" w:rsidRPr="005D408D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5.</w:t>
      </w:r>
      <w:r w:rsidR="00E54014" w:rsidRPr="00E54014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Ղազարյան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6.</w:t>
      </w:r>
      <w:r w:rsidR="00E54014" w:rsidRPr="00E54014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7.</w:t>
      </w:r>
      <w:r w:rsidR="00E54014" w:rsidRPr="00E54014">
        <w:rPr>
          <w:rFonts w:ascii="Sylfaen" w:hAnsi="Sylfaen"/>
          <w:sz w:val="24"/>
          <w:szCs w:val="24"/>
          <w:lang w:val="hy-AM"/>
        </w:rPr>
        <w:t>Մ.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8.</w:t>
      </w:r>
      <w:r w:rsidR="00E54014" w:rsidRPr="00E5401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Մինասյան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9.</w:t>
      </w:r>
      <w:r w:rsidR="00E54014" w:rsidRPr="00E54014">
        <w:rPr>
          <w:rFonts w:ascii="Sylfaen" w:hAnsi="Sylfaen"/>
          <w:sz w:val="24"/>
          <w:szCs w:val="24"/>
          <w:lang w:val="hy-AM"/>
        </w:rPr>
        <w:t>Հ.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10.</w:t>
      </w:r>
      <w:r w:rsidR="00E54014" w:rsidRPr="00E54014">
        <w:rPr>
          <w:rFonts w:ascii="Sylfaen" w:hAnsi="Sylfaen"/>
          <w:sz w:val="24"/>
          <w:szCs w:val="24"/>
          <w:lang w:val="hy-AM"/>
        </w:rPr>
        <w:t>Է.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11.</w:t>
      </w:r>
      <w:r w:rsidR="00E54014" w:rsidRPr="00E5401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Ծառուկյան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12.</w:t>
      </w:r>
      <w:r w:rsidR="00E54014" w:rsidRPr="00E54014">
        <w:rPr>
          <w:rFonts w:ascii="Sylfaen" w:hAnsi="Sylfaen"/>
          <w:sz w:val="24"/>
          <w:szCs w:val="24"/>
          <w:lang w:val="hy-AM"/>
        </w:rPr>
        <w:t>Ն.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13.</w:t>
      </w:r>
      <w:r w:rsidR="00E54014" w:rsidRPr="00E5401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Նազարյան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14.</w:t>
      </w:r>
      <w:r w:rsidR="00E54014" w:rsidRPr="00E5401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Վարդանյան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15.</w:t>
      </w:r>
      <w:r w:rsidR="00E54014" w:rsidRPr="00E54014">
        <w:rPr>
          <w:rFonts w:ascii="Sylfaen" w:hAnsi="Sylfaen"/>
          <w:sz w:val="24"/>
          <w:szCs w:val="24"/>
          <w:lang w:val="hy-AM"/>
        </w:rPr>
        <w:t>Ն.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16.</w:t>
      </w:r>
      <w:r w:rsidR="00E54014" w:rsidRPr="00E5401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17.</w:t>
      </w:r>
      <w:r w:rsidR="00E54014" w:rsidRPr="00E54014">
        <w:rPr>
          <w:rFonts w:ascii="Sylfaen" w:hAnsi="Sylfaen"/>
          <w:sz w:val="24"/>
          <w:szCs w:val="24"/>
          <w:lang w:val="hy-AM"/>
        </w:rPr>
        <w:t>Վ.</w:t>
      </w:r>
      <w:r w:rsidRPr="002A49B3">
        <w:rPr>
          <w:rFonts w:ascii="Sylfaen" w:hAnsi="Sylfaen"/>
          <w:sz w:val="24"/>
          <w:szCs w:val="24"/>
          <w:lang w:val="hy-AM"/>
        </w:rPr>
        <w:t>Եղիազարյան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18.</w:t>
      </w:r>
      <w:r w:rsidR="00E54014" w:rsidRPr="00E54014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Սահակյան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D408D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D1BE4">
        <w:rPr>
          <w:rFonts w:ascii="Sylfaen" w:hAnsi="Sylfaen"/>
          <w:sz w:val="24"/>
          <w:szCs w:val="24"/>
          <w:lang w:val="hy-AM"/>
        </w:rPr>
        <w:t>19.</w:t>
      </w:r>
      <w:r w:rsidR="00E54014" w:rsidRPr="00E54014">
        <w:rPr>
          <w:rFonts w:ascii="Sylfaen" w:hAnsi="Sylfaen"/>
          <w:sz w:val="24"/>
          <w:szCs w:val="24"/>
          <w:lang w:val="hy-AM"/>
        </w:rPr>
        <w:t>Մ.</w:t>
      </w:r>
      <w:r w:rsidRPr="002A49B3">
        <w:rPr>
          <w:rFonts w:ascii="Sylfaen" w:hAnsi="Sylfaen"/>
          <w:sz w:val="24"/>
          <w:szCs w:val="24"/>
          <w:lang w:val="hy-AM"/>
        </w:rPr>
        <w:t>Մնացականյան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Pr="005B68AA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D1BE4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E54014">
        <w:rPr>
          <w:rFonts w:ascii="Sylfaen" w:hAnsi="Sylfaen"/>
          <w:sz w:val="24"/>
          <w:szCs w:val="24"/>
          <w:lang w:val="hy-AM"/>
        </w:rPr>
        <w:t>20.</w:t>
      </w:r>
      <w:r w:rsidR="00E54014" w:rsidRPr="00E54014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Մուրադյան</w:t>
      </w:r>
      <w:r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D62C14" w:rsidRDefault="00D62C1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D1BE4" w:rsidRPr="00BF3876" w:rsidRDefault="000D1BE4" w:rsidP="000D1BE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E54014">
        <w:rPr>
          <w:rFonts w:ascii="Sylfaen" w:hAnsi="Sylfaen"/>
          <w:sz w:val="24"/>
          <w:szCs w:val="24"/>
          <w:lang w:val="hy-AM"/>
        </w:rPr>
        <w:t>21.</w:t>
      </w:r>
      <w:r w:rsidR="00E54014" w:rsidRPr="00BB46B6">
        <w:rPr>
          <w:rFonts w:ascii="Sylfaen" w:hAnsi="Sylfaen"/>
          <w:sz w:val="24"/>
          <w:szCs w:val="24"/>
          <w:lang w:val="hy-AM"/>
        </w:rPr>
        <w:t>Ղ.</w:t>
      </w:r>
      <w:r w:rsidRPr="00BF3876">
        <w:rPr>
          <w:rFonts w:ascii="Sylfaen" w:hAnsi="Sylfaen"/>
          <w:sz w:val="24"/>
          <w:szCs w:val="24"/>
          <w:lang w:val="hy-AM"/>
        </w:rPr>
        <w:t xml:space="preserve">Հակոբյան </w:t>
      </w:r>
    </w:p>
    <w:p w:rsidR="000D1BE4" w:rsidRPr="000D1BE4" w:rsidRDefault="000D1BE4" w:rsidP="000D1BE4">
      <w:pPr>
        <w:pStyle w:val="a7"/>
        <w:jc w:val="both"/>
        <w:rPr>
          <w:rStyle w:val="af8"/>
          <w:rFonts w:ascii="Sylfaen" w:hAnsi="Sylfaen"/>
          <w:i w:val="0"/>
          <w:sz w:val="24"/>
          <w:szCs w:val="24"/>
          <w:lang w:val="hy-AM"/>
        </w:rPr>
      </w:pPr>
    </w:p>
    <w:p w:rsidR="001F4B5F" w:rsidRPr="00BD7C38" w:rsidRDefault="001F4B5F" w:rsidP="0026166C">
      <w:pPr>
        <w:pStyle w:val="a7"/>
        <w:jc w:val="both"/>
        <w:rPr>
          <w:rStyle w:val="af8"/>
          <w:rFonts w:ascii="Sylfaen" w:hAnsi="Sylfaen"/>
          <w:b/>
          <w:sz w:val="24"/>
          <w:szCs w:val="24"/>
          <w:lang w:val="fr-FR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Լսեցին</w:t>
      </w:r>
      <w:r w:rsidR="00FD05B8">
        <w:rPr>
          <w:rStyle w:val="af8"/>
          <w:rFonts w:ascii="Sylfaen" w:hAnsi="Sylfaen"/>
          <w:b/>
          <w:sz w:val="28"/>
          <w:szCs w:val="28"/>
          <w:lang w:val="hy-AM"/>
        </w:rPr>
        <w:t xml:space="preserve"> 9. </w:t>
      </w:r>
      <w:r w:rsidRPr="00BD7C38">
        <w:rPr>
          <w:rStyle w:val="af8"/>
          <w:rFonts w:ascii="Sylfaen" w:hAnsi="Sylfaen"/>
          <w:b/>
          <w:sz w:val="24"/>
          <w:szCs w:val="24"/>
          <w:lang w:val="hy-AM"/>
        </w:rPr>
        <w:t>ՀՀ Արագածոտնի մարզի Թալին համայնքի</w:t>
      </w:r>
      <w:r w:rsidR="00436869" w:rsidRPr="00BD7C38">
        <w:rPr>
          <w:rStyle w:val="af8"/>
          <w:rFonts w:ascii="Sylfaen" w:hAnsi="Sylfaen"/>
          <w:b/>
          <w:sz w:val="24"/>
          <w:szCs w:val="24"/>
          <w:lang w:val="hy-AM"/>
        </w:rPr>
        <w:t xml:space="preserve"> </w:t>
      </w:r>
      <w:r w:rsidR="00C059A9" w:rsidRPr="00C059A9">
        <w:rPr>
          <w:rStyle w:val="af8"/>
          <w:rFonts w:ascii="Sylfaen" w:hAnsi="Sylfaen"/>
          <w:b/>
          <w:sz w:val="24"/>
          <w:szCs w:val="24"/>
          <w:lang w:val="hy-AM"/>
        </w:rPr>
        <w:t>2023թ. տարեկան բյուջեն</w:t>
      </w:r>
      <w:r w:rsidR="00436869" w:rsidRPr="00BD7C38">
        <w:rPr>
          <w:rStyle w:val="af8"/>
          <w:rFonts w:ascii="Sylfaen" w:hAnsi="Sylfaen"/>
          <w:b/>
          <w:sz w:val="24"/>
          <w:szCs w:val="24"/>
          <w:lang w:val="hy-AM"/>
        </w:rPr>
        <w:t xml:space="preserve"> հաստատելու մաս</w:t>
      </w:r>
      <w:r w:rsidR="00436869" w:rsidRPr="00C059A9">
        <w:rPr>
          <w:rStyle w:val="af8"/>
          <w:rFonts w:ascii="Sylfaen" w:hAnsi="Sylfaen"/>
          <w:b/>
          <w:sz w:val="24"/>
          <w:szCs w:val="24"/>
          <w:lang w:val="hy-AM"/>
        </w:rPr>
        <w:t>ին։</w:t>
      </w:r>
    </w:p>
    <w:p w:rsidR="001F4B5F" w:rsidRDefault="001F4B5F" w:rsidP="001F4B5F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(Զեկուցող՝ </w:t>
      </w:r>
      <w:r w:rsidR="00C059A9">
        <w:rPr>
          <w:rStyle w:val="af8"/>
          <w:rFonts w:ascii="Sylfaen" w:hAnsi="Sylfaen"/>
          <w:i w:val="0"/>
          <w:sz w:val="18"/>
          <w:szCs w:val="18"/>
        </w:rPr>
        <w:t>Ց</w:t>
      </w: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.Մկրտչյան)</w:t>
      </w:r>
    </w:p>
    <w:p w:rsidR="00D62C14" w:rsidRPr="00BD7C38" w:rsidRDefault="00D62C14" w:rsidP="001F4B5F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</w:p>
    <w:p w:rsidR="00881F68" w:rsidRDefault="00881F68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</w:t>
      </w:r>
      <w:r w:rsidR="00152092" w:rsidRPr="00152092">
        <w:rPr>
          <w:rStyle w:val="af8"/>
          <w:rFonts w:ascii="Sylfaen" w:hAnsi="Sylfaen"/>
          <w:i w:val="0"/>
          <w:lang w:val="fr-FR"/>
        </w:rPr>
        <w:t xml:space="preserve"> </w:t>
      </w:r>
      <w:r w:rsidR="00152092" w:rsidRPr="00152092">
        <w:rPr>
          <w:rStyle w:val="af8"/>
          <w:rFonts w:ascii="Sylfaen" w:hAnsi="Sylfaen"/>
          <w:i w:val="0"/>
          <w:lang w:val="hy-AM"/>
        </w:rPr>
        <w:t xml:space="preserve">Ավագանու անդամ </w:t>
      </w:r>
      <w:r w:rsidR="002953C0" w:rsidRPr="002953C0">
        <w:rPr>
          <w:rStyle w:val="af8"/>
          <w:rFonts w:ascii="Sylfaen" w:hAnsi="Sylfaen"/>
          <w:i w:val="0"/>
          <w:lang w:val="hy-AM"/>
        </w:rPr>
        <w:t>Սարգիս Մուրադ</w:t>
      </w:r>
      <w:r w:rsidR="00152092" w:rsidRPr="00152092">
        <w:rPr>
          <w:rStyle w:val="af8"/>
          <w:rFonts w:ascii="Sylfaen" w:hAnsi="Sylfaen"/>
          <w:i w:val="0"/>
          <w:lang w:val="hy-AM"/>
        </w:rPr>
        <w:t>յանը հարց տվեց 44</w:t>
      </w:r>
      <w:r w:rsidR="00237FB5" w:rsidRPr="00237FB5">
        <w:rPr>
          <w:rStyle w:val="af8"/>
          <w:rFonts w:ascii="Sylfaen" w:hAnsi="Sylfaen"/>
          <w:i w:val="0"/>
          <w:lang w:val="hy-AM"/>
        </w:rPr>
        <w:t xml:space="preserve"> </w:t>
      </w:r>
      <w:r w:rsidR="00152092" w:rsidRPr="00152092">
        <w:rPr>
          <w:rStyle w:val="af8"/>
          <w:rFonts w:ascii="Sylfaen" w:hAnsi="Sylfaen"/>
          <w:i w:val="0"/>
          <w:lang w:val="hy-AM"/>
        </w:rPr>
        <w:t>միլիոն դրամ այլ ծառայություններ հոդվածը բացված ներկայացնելու վերաբերյալ, զեկուցողը պատասխանեց հարցին, որ այդ հոդվածում ընդգրկված են այն ծառայությունները, որոնց վերաբերյալ բյուջեում անվանական հոդվածներ չկան:</w:t>
      </w:r>
    </w:p>
    <w:p w:rsidR="00DC2C87" w:rsidRPr="00DC2C87" w:rsidRDefault="00DC2C87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DC2C87">
        <w:rPr>
          <w:rStyle w:val="af8"/>
          <w:rFonts w:ascii="Sylfaen" w:hAnsi="Sylfaen"/>
          <w:i w:val="0"/>
          <w:lang w:val="hy-AM"/>
        </w:rPr>
        <w:t xml:space="preserve">Այնուհետև ավագանու անդամը հարց բարձրացրեց ներքին հսկողություն իրականացնող ծառայություն ունենալու անհրաժեշտության և դրա համար բյուջեով գումար նախատեսելու վերաբերյալ: Հարցին պատասխանեց ավագանու անդամ Ս.Մկրտչյանը, նշելով, որ այլ ծառայությունների համար նախատեսված գումարների մեջ հաշվի է առնված նաև անկախ աուդիտորական ծառայություն իրականացնելու գումարները: Մեքենա-սարքավորումների համար նախատեսված գումարի հետ կապված, դիտարկում արեց ավագանու անդամ Մ.Մնացականյանը, նշելով, որ այն շատ չնչին գումար է մեքենա-սարքավորումների նորոգման համար: Դիտարկման հետ համաձայնեցին նիստը վարողը և զեկուցողը, նշելով, որ բյուջեն նախնական է և առաջիկա փոփոխությունների ընթացքում սեփական եկամուտների ծավալները հաշվի առնելով, այդ թերությունները կշտկվեն: Ակտիվ քննարկումների արդյունքում, որոշման </w:t>
      </w:r>
      <w:r>
        <w:rPr>
          <w:rStyle w:val="af8"/>
          <w:rFonts w:ascii="Sylfaen" w:hAnsi="Sylfaen"/>
          <w:i w:val="0"/>
          <w:lang w:val="hy-AM"/>
        </w:rPr>
        <w:t>նախագիծ</w:t>
      </w:r>
      <w:r w:rsidRPr="00DC2C87">
        <w:rPr>
          <w:rStyle w:val="af8"/>
          <w:rFonts w:ascii="Sylfaen" w:hAnsi="Sylfaen"/>
          <w:i w:val="0"/>
          <w:lang w:val="hy-AM"/>
        </w:rPr>
        <w:t>ը ներկայացված տեսքով դրվեց քվեարկության:</w:t>
      </w:r>
    </w:p>
    <w:p w:rsidR="00881F68" w:rsidRPr="00BD7C38" w:rsidRDefault="00881F68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DC2C87" w:rsidRPr="00587AEE" w:rsidRDefault="001F4B5F" w:rsidP="00DC2C87">
      <w:pPr>
        <w:pStyle w:val="a7"/>
        <w:jc w:val="both"/>
        <w:rPr>
          <w:rFonts w:ascii="Sylfaen" w:hAnsi="Sylfaen" w:cs="Sylfaen"/>
          <w:b/>
          <w:i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Որոշեցին</w:t>
      </w:r>
      <w:r w:rsidR="006A1B7A" w:rsidRPr="00BD7C38">
        <w:rPr>
          <w:rFonts w:ascii="Sylfaen" w:hAnsi="Sylfaen"/>
          <w:b/>
          <w:i/>
          <w:sz w:val="28"/>
          <w:szCs w:val="28"/>
          <w:lang w:val="hy-AM"/>
        </w:rPr>
        <w:t xml:space="preserve">  N </w:t>
      </w:r>
      <w:r w:rsidR="00DC2C87" w:rsidRPr="00DC2C87">
        <w:rPr>
          <w:rFonts w:ascii="Sylfaen" w:hAnsi="Sylfaen"/>
          <w:b/>
          <w:i/>
          <w:sz w:val="28"/>
          <w:szCs w:val="28"/>
          <w:lang w:val="hy-AM"/>
        </w:rPr>
        <w:t>72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436869" w:rsidRPr="00BD7C38">
        <w:rPr>
          <w:rFonts w:ascii="Sylfaen" w:hAnsi="Sylfaen"/>
          <w:b/>
          <w:i/>
          <w:sz w:val="28"/>
          <w:szCs w:val="28"/>
          <w:lang w:val="hy-AM"/>
        </w:rPr>
        <w:t>Ն</w:t>
      </w:r>
      <w:r w:rsidR="00DC2C87" w:rsidRPr="00620CBC">
        <w:rPr>
          <w:rFonts w:ascii="Sylfaen" w:hAnsi="Sylfaen" w:cs="Sylfaen"/>
          <w:lang w:val="hy-AM"/>
        </w:rPr>
        <w:t xml:space="preserve">   </w:t>
      </w:r>
      <w:r w:rsidR="00DC2C87" w:rsidRPr="00587AEE">
        <w:rPr>
          <w:rFonts w:ascii="Sylfaen" w:hAnsi="Sylfaen" w:cs="Sylfaen"/>
          <w:b/>
          <w:i/>
          <w:lang w:val="hy-AM"/>
        </w:rPr>
        <w:t>Ղեկավարվելով «</w:t>
      </w:r>
      <w:r w:rsidR="00DC2C87" w:rsidRPr="00587AEE">
        <w:rPr>
          <w:rFonts w:ascii="Sylfaen" w:hAnsi="Sylfaen"/>
          <w:b/>
          <w:i/>
          <w:lang w:val="hy-AM"/>
        </w:rPr>
        <w:t>&lt;</w:t>
      </w:r>
      <w:r w:rsidR="00DC2C87" w:rsidRPr="00587AEE">
        <w:rPr>
          <w:rFonts w:ascii="Sylfaen" w:hAnsi="Sylfaen" w:cs="Sylfaen"/>
          <w:b/>
          <w:i/>
          <w:lang w:val="hy-AM"/>
        </w:rPr>
        <w:t>Տեղական ինքնակառավարման մասին» ՀՀ օրենքի</w:t>
      </w:r>
      <w:r w:rsidR="00DC2C87" w:rsidRPr="00587AEE">
        <w:rPr>
          <w:rFonts w:ascii="Sylfaen" w:hAnsi="Sylfaen"/>
          <w:b/>
          <w:i/>
          <w:lang w:val="hy-AM"/>
        </w:rPr>
        <w:t xml:space="preserve"> 18-</w:t>
      </w:r>
      <w:r w:rsidR="00DC2C87" w:rsidRPr="00587AEE">
        <w:rPr>
          <w:rFonts w:ascii="Sylfaen" w:hAnsi="Sylfaen" w:cs="Sylfaen"/>
          <w:b/>
          <w:i/>
          <w:lang w:val="hy-AM"/>
        </w:rPr>
        <w:t>րդ հոդվածի</w:t>
      </w:r>
      <w:r w:rsidR="00DC2C87" w:rsidRPr="00587AEE">
        <w:rPr>
          <w:rFonts w:ascii="Sylfaen" w:hAnsi="Sylfaen"/>
          <w:b/>
          <w:i/>
          <w:lang w:val="hy-AM"/>
        </w:rPr>
        <w:t xml:space="preserve"> 1-</w:t>
      </w:r>
      <w:r w:rsidR="00DC2C87" w:rsidRPr="00587AEE">
        <w:rPr>
          <w:rFonts w:ascii="Sylfaen" w:hAnsi="Sylfaen" w:cs="Sylfaen"/>
          <w:b/>
          <w:i/>
          <w:lang w:val="hy-AM"/>
        </w:rPr>
        <w:t>ին մասի</w:t>
      </w:r>
      <w:r w:rsidR="00DC2C87" w:rsidRPr="00587AEE">
        <w:rPr>
          <w:rFonts w:ascii="Sylfaen" w:hAnsi="Sylfaen"/>
          <w:b/>
          <w:i/>
          <w:lang w:val="hy-AM"/>
        </w:rPr>
        <w:t xml:space="preserve"> 5-</w:t>
      </w:r>
      <w:r w:rsidR="00DC2C87" w:rsidRPr="00587AEE">
        <w:rPr>
          <w:rFonts w:ascii="Sylfaen" w:hAnsi="Sylfaen" w:cs="Sylfaen"/>
          <w:b/>
          <w:i/>
          <w:lang w:val="hy-AM"/>
        </w:rPr>
        <w:t>րդ կետի և «Բյուջետային համակարգի մասին» ՀՀ օրենքի 32-րդ հոդվածի 5-րդ մասի պահանջներով,</w:t>
      </w:r>
    </w:p>
    <w:p w:rsidR="00DC2C87" w:rsidRPr="00587AEE" w:rsidRDefault="00DC2C87" w:rsidP="00DC2C87">
      <w:pPr>
        <w:pStyle w:val="a7"/>
        <w:jc w:val="both"/>
        <w:rPr>
          <w:rFonts w:ascii="Sylfaen" w:hAnsi="Sylfaen"/>
          <w:i/>
          <w:lang w:val="hy-AM"/>
        </w:rPr>
      </w:pPr>
    </w:p>
    <w:p w:rsidR="00DC2C87" w:rsidRPr="00FF3BC0" w:rsidRDefault="00DC2C87" w:rsidP="00DC2C87">
      <w:pPr>
        <w:pStyle w:val="a7"/>
        <w:jc w:val="both"/>
        <w:rPr>
          <w:rFonts w:ascii="Sylfaen" w:hAnsi="Sylfaen"/>
          <w:b/>
          <w:i/>
          <w:lang w:val="hy-AM"/>
        </w:rPr>
      </w:pPr>
      <w:r w:rsidRPr="00FF3BC0">
        <w:rPr>
          <w:rFonts w:ascii="Sylfaen" w:hAnsi="Sylfaen" w:cs="Sylfaen"/>
          <w:b/>
          <w:i/>
          <w:lang w:val="hy-AM"/>
        </w:rPr>
        <w:t>Թալին համայնքի ավագանին որոշում է՝</w:t>
      </w:r>
    </w:p>
    <w:p w:rsidR="00DC2C87" w:rsidRPr="00FF3BC0" w:rsidRDefault="00DC2C87" w:rsidP="00DC2C87">
      <w:pPr>
        <w:pStyle w:val="a7"/>
        <w:jc w:val="both"/>
        <w:rPr>
          <w:rFonts w:ascii="Sylfaen" w:hAnsi="Sylfaen"/>
          <w:b/>
          <w:lang w:val="hy-AM"/>
        </w:rPr>
      </w:pPr>
    </w:p>
    <w:p w:rsidR="00DC2C87" w:rsidRDefault="00DC2C87" w:rsidP="00DC2C87">
      <w:pPr>
        <w:pStyle w:val="a7"/>
        <w:jc w:val="both"/>
        <w:rPr>
          <w:rFonts w:ascii="Sylfaen" w:hAnsi="Sylfaen" w:cs="Sylfaen"/>
          <w:lang w:val="hy-AM"/>
        </w:rPr>
      </w:pPr>
      <w:r w:rsidRPr="00FF3BC0">
        <w:rPr>
          <w:rFonts w:ascii="Sylfaen" w:hAnsi="Sylfaen"/>
          <w:b/>
          <w:lang w:val="hy-AM"/>
        </w:rPr>
        <w:t>1</w:t>
      </w:r>
      <w:r w:rsidRPr="00FF3BC0">
        <w:rPr>
          <w:rFonts w:ascii="Sylfaen" w:hAnsi="Sylfaen"/>
          <w:lang w:val="hy-AM"/>
        </w:rPr>
        <w:t>.</w:t>
      </w:r>
      <w:r w:rsidRPr="00FF3BC0">
        <w:rPr>
          <w:rFonts w:ascii="Sylfaen" w:hAnsi="Sylfaen" w:cs="Sylfaen"/>
          <w:lang w:val="hy-AM"/>
        </w:rPr>
        <w:t>Հաստատել Թալին համայնքի 202</w:t>
      </w:r>
      <w:r w:rsidRPr="00DC08A6">
        <w:rPr>
          <w:rFonts w:ascii="Sylfaen" w:hAnsi="Sylfaen" w:cs="Sylfaen"/>
          <w:lang w:val="hy-AM"/>
        </w:rPr>
        <w:t>3</w:t>
      </w:r>
      <w:r w:rsidRPr="00FF3BC0">
        <w:rPr>
          <w:rFonts w:ascii="Sylfaen" w:hAnsi="Sylfaen" w:cs="Sylfaen"/>
          <w:lang w:val="hy-AM"/>
        </w:rPr>
        <w:t>թ.-ի տարեկան բյուջեն</w:t>
      </w:r>
      <w:r>
        <w:rPr>
          <w:rFonts w:ascii="Sylfaen" w:hAnsi="Sylfaen" w:cs="Sylfaen"/>
          <w:lang w:val="hy-AM"/>
        </w:rPr>
        <w:t>՝</w:t>
      </w:r>
    </w:p>
    <w:p w:rsidR="00DC2C87" w:rsidRDefault="00DC2C87" w:rsidP="00DC2C87">
      <w:pPr>
        <w:pStyle w:val="a7"/>
        <w:rPr>
          <w:rFonts w:ascii="Sylfaen" w:hAnsi="Sylfaen" w:cs="Sylfaen"/>
          <w:sz w:val="20"/>
          <w:szCs w:val="20"/>
          <w:lang w:val="hy-AM"/>
        </w:rPr>
      </w:pPr>
      <w:r w:rsidRPr="00B7156E">
        <w:rPr>
          <w:rFonts w:ascii="Sylfaen" w:hAnsi="Sylfaen" w:cs="Sylfaen"/>
          <w:sz w:val="20"/>
          <w:szCs w:val="20"/>
          <w:lang w:val="hy-AM"/>
        </w:rPr>
        <w:t xml:space="preserve">Եկամուտների մասով  </w:t>
      </w:r>
      <w:r w:rsidRPr="00DC08A6">
        <w:rPr>
          <w:rFonts w:ascii="Sylfaen" w:hAnsi="Sylfaen" w:cs="Sylfaen"/>
          <w:sz w:val="20"/>
          <w:szCs w:val="20"/>
          <w:lang w:val="hy-AM"/>
        </w:rPr>
        <w:t xml:space="preserve">      </w:t>
      </w:r>
      <w:r w:rsidRPr="003D05A4">
        <w:rPr>
          <w:rFonts w:ascii="Sylfaen" w:hAnsi="Sylfaen" w:cs="Sylfaen"/>
          <w:sz w:val="20"/>
          <w:szCs w:val="20"/>
          <w:lang w:val="hy-AM"/>
        </w:rPr>
        <w:t>1335049.9</w:t>
      </w:r>
      <w:r w:rsidRPr="00B27645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7156E">
        <w:rPr>
          <w:rFonts w:ascii="Sylfaen" w:hAnsi="Sylfaen" w:cs="Sylfaen"/>
          <w:sz w:val="20"/>
          <w:szCs w:val="20"/>
          <w:lang w:val="hy-AM"/>
        </w:rPr>
        <w:t>(հ</w:t>
      </w:r>
      <w:r w:rsidRPr="00E86B19">
        <w:rPr>
          <w:rFonts w:ascii="Sylfaen" w:hAnsi="Sylfaen" w:cs="Sylfaen"/>
          <w:sz w:val="20"/>
          <w:szCs w:val="20"/>
          <w:lang w:val="hy-AM"/>
        </w:rPr>
        <w:t>ազ,դրամ</w:t>
      </w:r>
      <w:r w:rsidRPr="00B7156E">
        <w:rPr>
          <w:rFonts w:ascii="Sylfaen" w:hAnsi="Sylfaen" w:cs="Sylfaen"/>
          <w:sz w:val="20"/>
          <w:szCs w:val="20"/>
          <w:lang w:val="hy-AM"/>
        </w:rPr>
        <w:t>)/վարչականբյուջե/</w:t>
      </w:r>
    </w:p>
    <w:p w:rsidR="00DC2C87" w:rsidRDefault="00DC2C87" w:rsidP="00DC2C87">
      <w:pPr>
        <w:pStyle w:val="a7"/>
        <w:rPr>
          <w:rFonts w:ascii="Sylfaen" w:hAnsi="Sylfaen" w:cs="Sylfaen"/>
          <w:sz w:val="20"/>
          <w:szCs w:val="20"/>
          <w:lang w:val="hy-AM"/>
        </w:rPr>
      </w:pPr>
      <w:r w:rsidRPr="00B7156E">
        <w:rPr>
          <w:rFonts w:ascii="Sylfaen" w:hAnsi="Sylfaen" w:cs="Sylfaen"/>
          <w:sz w:val="20"/>
          <w:szCs w:val="20"/>
          <w:lang w:val="hy-AM"/>
        </w:rPr>
        <w:t xml:space="preserve">Եկամուտների մասով  </w:t>
      </w:r>
      <w:r>
        <w:rPr>
          <w:rFonts w:ascii="Sylfaen" w:hAnsi="Sylfaen" w:cs="Sylfaen"/>
          <w:sz w:val="20"/>
          <w:szCs w:val="20"/>
          <w:lang w:val="hy-AM"/>
        </w:rPr>
        <w:t xml:space="preserve">       </w:t>
      </w:r>
      <w:r w:rsidRPr="00605368">
        <w:rPr>
          <w:rFonts w:ascii="Sylfaen" w:hAnsi="Sylfaen" w:cs="Sylfaen"/>
          <w:sz w:val="20"/>
          <w:szCs w:val="20"/>
          <w:lang w:val="hy-AM"/>
        </w:rPr>
        <w:t>8</w:t>
      </w:r>
      <w:r w:rsidRPr="003D05A4">
        <w:rPr>
          <w:rFonts w:ascii="Sylfaen" w:hAnsi="Sylfaen" w:cs="Sylfaen"/>
          <w:sz w:val="20"/>
          <w:szCs w:val="20"/>
          <w:lang w:val="hy-AM"/>
        </w:rPr>
        <w:t>35406.4</w:t>
      </w:r>
      <w:r w:rsidRPr="00B27645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B7156E">
        <w:rPr>
          <w:rFonts w:ascii="Sylfaen" w:hAnsi="Sylfaen" w:cs="Sylfaen"/>
          <w:sz w:val="20"/>
          <w:szCs w:val="20"/>
          <w:lang w:val="hy-AM"/>
        </w:rPr>
        <w:t>(հ</w:t>
      </w:r>
      <w:r w:rsidRPr="00E86B19">
        <w:rPr>
          <w:rFonts w:ascii="Sylfaen" w:hAnsi="Sylfaen" w:cs="Sylfaen"/>
          <w:sz w:val="20"/>
          <w:szCs w:val="20"/>
          <w:lang w:val="hy-AM"/>
        </w:rPr>
        <w:t>ազ,դրամ</w:t>
      </w:r>
      <w:r w:rsidRPr="00B7156E">
        <w:rPr>
          <w:rFonts w:ascii="Sylfaen" w:hAnsi="Sylfaen" w:cs="Sylfaen"/>
          <w:sz w:val="20"/>
          <w:szCs w:val="20"/>
          <w:lang w:val="hy-AM"/>
        </w:rPr>
        <w:t>)/ֆոնդային բյուջե</w:t>
      </w:r>
    </w:p>
    <w:p w:rsidR="00DC2C87" w:rsidRPr="00066BD7" w:rsidRDefault="00DC2C87" w:rsidP="00DC2C87">
      <w:pPr>
        <w:pStyle w:val="a7"/>
        <w:rPr>
          <w:rFonts w:ascii="Sylfaen" w:hAnsi="Sylfaen" w:cs="Sylfaen"/>
          <w:sz w:val="20"/>
          <w:szCs w:val="20"/>
          <w:lang w:val="hy-AM"/>
        </w:rPr>
      </w:pPr>
      <w:r w:rsidRPr="00B7156E">
        <w:rPr>
          <w:rFonts w:ascii="Sylfaen" w:hAnsi="Sylfaen" w:cs="Sylfaen"/>
          <w:sz w:val="20"/>
          <w:szCs w:val="20"/>
          <w:lang w:val="hy-AM"/>
        </w:rPr>
        <w:t xml:space="preserve">Պահուստային ֆոնդ      </w:t>
      </w:r>
      <w:r w:rsidRPr="003D05A4">
        <w:rPr>
          <w:rFonts w:ascii="Sylfaen" w:hAnsi="Sylfaen" w:cs="Sylfaen"/>
          <w:sz w:val="20"/>
          <w:szCs w:val="20"/>
          <w:lang w:val="hy-AM"/>
        </w:rPr>
        <w:t>150.000.0</w:t>
      </w:r>
      <w:r w:rsidRPr="00DC08A6">
        <w:rPr>
          <w:rFonts w:ascii="Sylfaen" w:hAnsi="Sylfaen" w:cs="Sylfaen"/>
          <w:sz w:val="20"/>
          <w:szCs w:val="20"/>
          <w:lang w:val="hy-AM"/>
        </w:rPr>
        <w:t xml:space="preserve">       </w:t>
      </w:r>
      <w:r w:rsidRPr="00B7156E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066BD7">
        <w:rPr>
          <w:rFonts w:ascii="Sylfaen" w:hAnsi="Sylfaen" w:cs="Sylfaen"/>
          <w:sz w:val="20"/>
          <w:szCs w:val="20"/>
          <w:lang w:val="hy-AM"/>
        </w:rPr>
        <w:t>(</w:t>
      </w:r>
      <w:r w:rsidRPr="00B7156E">
        <w:rPr>
          <w:rFonts w:ascii="Sylfaen" w:hAnsi="Sylfaen" w:cs="Sylfaen"/>
          <w:sz w:val="20"/>
          <w:szCs w:val="20"/>
          <w:lang w:val="hy-AM"/>
        </w:rPr>
        <w:t>հազար դրամ</w:t>
      </w:r>
      <w:r w:rsidRPr="00066BD7">
        <w:rPr>
          <w:rFonts w:ascii="Sylfaen" w:hAnsi="Sylfaen" w:cs="Sylfaen"/>
          <w:sz w:val="20"/>
          <w:szCs w:val="20"/>
          <w:lang w:val="hy-AM"/>
        </w:rPr>
        <w:t>)</w:t>
      </w:r>
    </w:p>
    <w:p w:rsidR="00DC2C87" w:rsidRDefault="00DC2C87" w:rsidP="00DC2C87">
      <w:pPr>
        <w:pStyle w:val="a7"/>
        <w:rPr>
          <w:rFonts w:ascii="Sylfaen" w:hAnsi="Sylfaen" w:cs="Sylfaen"/>
          <w:sz w:val="20"/>
          <w:szCs w:val="20"/>
          <w:lang w:val="hy-AM"/>
        </w:rPr>
      </w:pPr>
      <w:r w:rsidRPr="00B7156E">
        <w:rPr>
          <w:rFonts w:ascii="Sylfaen" w:hAnsi="Sylfaen" w:cs="Sylfaen"/>
          <w:sz w:val="20"/>
          <w:szCs w:val="20"/>
          <w:lang w:val="hy-AM"/>
        </w:rPr>
        <w:t xml:space="preserve"> Ծախսերի մասով    </w:t>
      </w:r>
      <w:r w:rsidRPr="003D05A4">
        <w:rPr>
          <w:rFonts w:ascii="Sylfaen" w:hAnsi="Sylfaen" w:cs="Sylfaen"/>
          <w:sz w:val="20"/>
          <w:szCs w:val="20"/>
          <w:lang w:val="hy-AM"/>
        </w:rPr>
        <w:t>1335049.9</w:t>
      </w:r>
      <w:r w:rsidRPr="00DC08A6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B7156E">
        <w:rPr>
          <w:rFonts w:ascii="Sylfaen" w:hAnsi="Sylfaen" w:cs="Sylfaen"/>
          <w:sz w:val="20"/>
          <w:szCs w:val="20"/>
          <w:lang w:val="hy-AM"/>
        </w:rPr>
        <w:t xml:space="preserve"> (հ</w:t>
      </w:r>
      <w:r w:rsidRPr="00E86B19">
        <w:rPr>
          <w:rFonts w:ascii="Sylfaen" w:hAnsi="Sylfaen" w:cs="Sylfaen"/>
          <w:sz w:val="20"/>
          <w:szCs w:val="20"/>
          <w:lang w:val="hy-AM"/>
        </w:rPr>
        <w:t>ազ,դրամ</w:t>
      </w:r>
      <w:r w:rsidRPr="00B7156E">
        <w:rPr>
          <w:rFonts w:ascii="Sylfaen" w:hAnsi="Sylfaen" w:cs="Sylfaen"/>
          <w:sz w:val="20"/>
          <w:szCs w:val="20"/>
          <w:lang w:val="hy-AM"/>
        </w:rPr>
        <w:t>)</w:t>
      </w:r>
      <w:r w:rsidRPr="00B27645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7156E">
        <w:rPr>
          <w:rFonts w:ascii="Sylfaen" w:hAnsi="Sylfaen" w:cs="Sylfaen"/>
          <w:sz w:val="20"/>
          <w:szCs w:val="20"/>
          <w:lang w:val="hy-AM"/>
        </w:rPr>
        <w:t>/վարչական բյուջե</w:t>
      </w:r>
      <w:r w:rsidRPr="00B27645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7156E">
        <w:rPr>
          <w:rFonts w:ascii="Sylfaen" w:hAnsi="Sylfaen" w:cs="Sylfaen"/>
          <w:sz w:val="20"/>
          <w:szCs w:val="20"/>
          <w:lang w:val="hy-AM"/>
        </w:rPr>
        <w:t>/</w:t>
      </w:r>
      <w:r w:rsidRPr="00B27645">
        <w:rPr>
          <w:rFonts w:ascii="Sylfaen" w:hAnsi="Sylfaen" w:cs="Sylfaen"/>
          <w:sz w:val="20"/>
          <w:szCs w:val="20"/>
          <w:lang w:val="hy-AM"/>
        </w:rPr>
        <w:t xml:space="preserve">   </w:t>
      </w:r>
    </w:p>
    <w:p w:rsidR="00DC2C87" w:rsidRPr="00B7156E" w:rsidRDefault="00DC2C87" w:rsidP="00DC2C87">
      <w:pPr>
        <w:pStyle w:val="a7"/>
        <w:rPr>
          <w:rFonts w:ascii="Sylfaen" w:hAnsi="Sylfaen" w:cs="Sylfaen"/>
          <w:sz w:val="20"/>
          <w:szCs w:val="20"/>
          <w:lang w:val="hy-AM"/>
        </w:rPr>
      </w:pPr>
      <w:r w:rsidRPr="00B27645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7156E">
        <w:rPr>
          <w:rFonts w:ascii="Sylfaen" w:hAnsi="Sylfaen" w:cs="Sylfaen"/>
          <w:sz w:val="20"/>
          <w:szCs w:val="20"/>
          <w:lang w:val="hy-AM"/>
        </w:rPr>
        <w:t xml:space="preserve">Ծախսերի մասով     </w:t>
      </w:r>
      <w:r w:rsidRPr="00605368">
        <w:rPr>
          <w:rFonts w:ascii="Sylfaen" w:hAnsi="Sylfaen" w:cs="Sylfaen"/>
          <w:sz w:val="20"/>
          <w:szCs w:val="20"/>
          <w:lang w:val="hy-AM"/>
        </w:rPr>
        <w:t>1015406.4</w:t>
      </w:r>
      <w:r w:rsidRPr="00B7156E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27645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DC08A6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B27645">
        <w:rPr>
          <w:rFonts w:ascii="Sylfaen" w:hAnsi="Sylfaen" w:cs="Sylfaen"/>
          <w:sz w:val="20"/>
          <w:szCs w:val="20"/>
          <w:lang w:val="hy-AM"/>
        </w:rPr>
        <w:t xml:space="preserve"> </w:t>
      </w:r>
      <w:r w:rsidRPr="00B7156E">
        <w:rPr>
          <w:rFonts w:ascii="Sylfaen" w:hAnsi="Sylfaen" w:cs="Sylfaen"/>
          <w:sz w:val="20"/>
          <w:szCs w:val="20"/>
          <w:lang w:val="hy-AM"/>
        </w:rPr>
        <w:t>(հ</w:t>
      </w:r>
      <w:r w:rsidRPr="00E86B19">
        <w:rPr>
          <w:rFonts w:ascii="Sylfaen" w:hAnsi="Sylfaen" w:cs="Sylfaen"/>
          <w:sz w:val="20"/>
          <w:szCs w:val="20"/>
          <w:lang w:val="hy-AM"/>
        </w:rPr>
        <w:t>ազ,դրամ</w:t>
      </w:r>
      <w:r w:rsidRPr="00B7156E">
        <w:rPr>
          <w:rFonts w:ascii="Sylfaen" w:hAnsi="Sylfaen" w:cs="Sylfaen"/>
          <w:sz w:val="20"/>
          <w:szCs w:val="20"/>
          <w:lang w:val="hy-AM"/>
        </w:rPr>
        <w:t>)</w:t>
      </w:r>
      <w:r w:rsidRPr="00B27645">
        <w:rPr>
          <w:rFonts w:ascii="Sylfaen" w:hAnsi="Sylfaen" w:cs="Sylfaen"/>
          <w:sz w:val="20"/>
          <w:szCs w:val="20"/>
          <w:lang w:val="hy-AM"/>
        </w:rPr>
        <w:t xml:space="preserve">    </w:t>
      </w:r>
      <w:r w:rsidRPr="00B7156E">
        <w:rPr>
          <w:rFonts w:ascii="Sylfaen" w:hAnsi="Sylfaen" w:cs="Sylfaen"/>
          <w:sz w:val="20"/>
          <w:szCs w:val="20"/>
          <w:lang w:val="hy-AM"/>
        </w:rPr>
        <w:t>/ֆոնդային բյուջե/</w:t>
      </w:r>
    </w:p>
    <w:p w:rsidR="00DC2C87" w:rsidRPr="00B7156E" w:rsidRDefault="00DC2C87" w:rsidP="00DC2C87">
      <w:pPr>
        <w:pStyle w:val="a7"/>
        <w:rPr>
          <w:rFonts w:ascii="Sylfaen" w:hAnsi="Sylfaen" w:cs="Sylfaen"/>
          <w:sz w:val="20"/>
          <w:szCs w:val="20"/>
          <w:lang w:val="hy-AM"/>
        </w:rPr>
      </w:pPr>
      <w:r w:rsidRPr="00820123">
        <w:rPr>
          <w:rFonts w:ascii="Sylfaen" w:hAnsi="Sylfaen" w:cs="Sylfaen"/>
          <w:sz w:val="20"/>
          <w:szCs w:val="20"/>
          <w:lang w:val="hy-AM"/>
        </w:rPr>
        <w:t>Պակասուրդ</w:t>
      </w:r>
      <w:r w:rsidRPr="00B27645">
        <w:rPr>
          <w:rFonts w:ascii="Sylfaen" w:hAnsi="Sylfaen" w:cs="Sylfaen"/>
          <w:sz w:val="20"/>
          <w:szCs w:val="20"/>
          <w:lang w:val="hy-AM"/>
        </w:rPr>
        <w:t xml:space="preserve">              </w:t>
      </w:r>
      <w:r w:rsidRPr="00605368">
        <w:rPr>
          <w:rFonts w:ascii="Sylfaen" w:hAnsi="Sylfaen" w:cs="Sylfaen"/>
          <w:sz w:val="20"/>
          <w:szCs w:val="20"/>
          <w:lang w:val="hy-AM"/>
        </w:rPr>
        <w:t>180.</w:t>
      </w:r>
      <w:r w:rsidRPr="00066BD7">
        <w:rPr>
          <w:rFonts w:ascii="Sylfaen" w:hAnsi="Sylfaen" w:cs="Sylfaen"/>
          <w:sz w:val="20"/>
          <w:szCs w:val="20"/>
          <w:lang w:val="hy-AM"/>
        </w:rPr>
        <w:t>000</w:t>
      </w:r>
      <w:r w:rsidRPr="00DC08A6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B27645">
        <w:rPr>
          <w:rFonts w:ascii="Sylfaen" w:hAnsi="Sylfaen" w:cs="Sylfaen"/>
          <w:sz w:val="20"/>
          <w:szCs w:val="20"/>
          <w:lang w:val="hy-AM"/>
        </w:rPr>
        <w:t xml:space="preserve">  </w:t>
      </w:r>
      <w:r w:rsidRPr="00B7156E">
        <w:rPr>
          <w:rFonts w:ascii="Sylfaen" w:hAnsi="Sylfaen" w:cs="Sylfaen"/>
          <w:sz w:val="20"/>
          <w:szCs w:val="20"/>
          <w:lang w:val="hy-AM"/>
        </w:rPr>
        <w:t>(հ</w:t>
      </w:r>
      <w:r w:rsidRPr="00E86B19">
        <w:rPr>
          <w:rFonts w:ascii="Sylfaen" w:hAnsi="Sylfaen" w:cs="Sylfaen"/>
          <w:sz w:val="20"/>
          <w:szCs w:val="20"/>
          <w:lang w:val="hy-AM"/>
        </w:rPr>
        <w:t>ազ,դրամ</w:t>
      </w:r>
      <w:r w:rsidRPr="00B7156E">
        <w:rPr>
          <w:rFonts w:ascii="Sylfaen" w:hAnsi="Sylfaen" w:cs="Sylfaen"/>
          <w:sz w:val="20"/>
          <w:szCs w:val="20"/>
          <w:lang w:val="hy-AM"/>
        </w:rPr>
        <w:t>)</w:t>
      </w:r>
      <w:r w:rsidRPr="00B27645">
        <w:rPr>
          <w:rFonts w:ascii="Sylfaen" w:hAnsi="Sylfaen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DC2C87" w:rsidRDefault="00DC2C87" w:rsidP="00DC2C87">
      <w:pPr>
        <w:pStyle w:val="a7"/>
        <w:rPr>
          <w:rFonts w:ascii="Sylfaen" w:hAnsi="Sylfaen" w:cs="Sylfaen"/>
          <w:sz w:val="18"/>
          <w:szCs w:val="18"/>
          <w:lang w:val="hy-AM"/>
        </w:rPr>
      </w:pPr>
    </w:p>
    <w:p w:rsidR="00DC2C87" w:rsidRPr="00FF3BC0" w:rsidRDefault="00DC2C87" w:rsidP="00DC2C87">
      <w:pPr>
        <w:pStyle w:val="a7"/>
        <w:jc w:val="both"/>
        <w:rPr>
          <w:rFonts w:ascii="Sylfaen" w:hAnsi="Sylfaen" w:cs="Sylfaen"/>
          <w:sz w:val="18"/>
          <w:szCs w:val="18"/>
          <w:lang w:val="hy-AM"/>
        </w:rPr>
      </w:pPr>
      <w:r>
        <w:rPr>
          <w:rFonts w:ascii="Sylfaen" w:hAnsi="Sylfaen" w:cs="Sylfaen"/>
          <w:sz w:val="18"/>
          <w:szCs w:val="18"/>
          <w:lang w:val="hy-AM"/>
        </w:rPr>
        <w:t xml:space="preserve">                                                                             </w:t>
      </w:r>
    </w:p>
    <w:p w:rsidR="00DC2C87" w:rsidRPr="00FF3BC0" w:rsidRDefault="00DC2C87" w:rsidP="00DC2C87">
      <w:pPr>
        <w:pStyle w:val="a7"/>
        <w:jc w:val="both"/>
        <w:rPr>
          <w:rFonts w:ascii="Sylfaen" w:hAnsi="Sylfaen" w:cs="Sylfaen"/>
          <w:lang w:val="hy-AM"/>
        </w:rPr>
      </w:pPr>
      <w:r w:rsidRPr="00FF3BC0">
        <w:rPr>
          <w:rFonts w:ascii="Sylfaen" w:hAnsi="Sylfaen"/>
          <w:b/>
          <w:lang w:val="hy-AM"/>
        </w:rPr>
        <w:t>2</w:t>
      </w:r>
      <w:r w:rsidRPr="00FF3BC0">
        <w:rPr>
          <w:rFonts w:ascii="Sylfaen" w:hAnsi="Sylfaen"/>
          <w:lang w:val="hy-AM"/>
        </w:rPr>
        <w:t>.</w:t>
      </w:r>
      <w:r w:rsidRPr="00FF3BC0">
        <w:rPr>
          <w:rFonts w:ascii="Sylfaen" w:hAnsi="Sylfaen" w:cs="Sylfaen"/>
          <w:lang w:val="hy-AM"/>
        </w:rPr>
        <w:t>Հաստատել Թալին համայնքի 202</w:t>
      </w:r>
      <w:r w:rsidRPr="00DC08A6">
        <w:rPr>
          <w:rFonts w:ascii="Sylfaen" w:hAnsi="Sylfaen" w:cs="Sylfaen"/>
          <w:lang w:val="hy-AM"/>
        </w:rPr>
        <w:t>3</w:t>
      </w:r>
      <w:r w:rsidRPr="00FF3BC0">
        <w:rPr>
          <w:rFonts w:ascii="Sylfaen" w:hAnsi="Sylfaen" w:cs="Sylfaen"/>
          <w:lang w:val="hy-AM"/>
        </w:rPr>
        <w:t xml:space="preserve">թ.-ի տարեկան բյուջեն համաձայն </w:t>
      </w:r>
      <w:r>
        <w:rPr>
          <w:rFonts w:ascii="Sylfaen" w:hAnsi="Sylfaen" w:cs="Sylfaen"/>
          <w:lang w:val="hy-AM"/>
        </w:rPr>
        <w:t>կից</w:t>
      </w:r>
      <w:r w:rsidRPr="00FF3BC0">
        <w:rPr>
          <w:rFonts w:ascii="Sylfaen" w:hAnsi="Sylfaen" w:cs="Sylfaen"/>
          <w:lang w:val="hy-AM"/>
        </w:rPr>
        <w:t xml:space="preserve"> հավելվածի</w:t>
      </w:r>
      <w:r>
        <w:rPr>
          <w:rFonts w:ascii="Sylfaen" w:hAnsi="Sylfaen" w:cs="Sylfaen"/>
          <w:lang w:val="hy-AM"/>
        </w:rPr>
        <w:t>։</w:t>
      </w:r>
    </w:p>
    <w:p w:rsidR="00DC2C87" w:rsidRPr="00FF3BC0" w:rsidRDefault="00DC2C87" w:rsidP="00DC2C87">
      <w:pPr>
        <w:pStyle w:val="a7"/>
        <w:jc w:val="both"/>
        <w:rPr>
          <w:rFonts w:ascii="Sylfaen" w:hAnsi="Sylfaen"/>
          <w:lang w:val="hy-AM"/>
        </w:rPr>
      </w:pPr>
      <w:r w:rsidRPr="00FF3BC0">
        <w:rPr>
          <w:rFonts w:ascii="Sylfaen" w:hAnsi="Sylfaen"/>
          <w:b/>
          <w:lang w:val="hy-AM"/>
        </w:rPr>
        <w:t>3</w:t>
      </w:r>
      <w:r w:rsidRPr="00FF3BC0">
        <w:rPr>
          <w:rFonts w:ascii="Sylfaen" w:hAnsi="Sylfaen"/>
          <w:lang w:val="hy-AM"/>
        </w:rPr>
        <w:t xml:space="preserve">.Հաստատել համայնքի բյուջեի եկամուտները ըստ </w:t>
      </w:r>
      <w:r>
        <w:rPr>
          <w:rFonts w:ascii="Sylfaen" w:hAnsi="Sylfaen"/>
          <w:lang w:val="hy-AM"/>
        </w:rPr>
        <w:t xml:space="preserve">եկամտատեսակների </w:t>
      </w:r>
      <w:r w:rsidRPr="00FF3BC0">
        <w:rPr>
          <w:rFonts w:ascii="Sylfaen" w:hAnsi="Sylfaen"/>
          <w:lang w:val="hy-AM"/>
        </w:rPr>
        <w:t>համաձայն հատված 1-ի։</w:t>
      </w:r>
    </w:p>
    <w:p w:rsidR="00DC2C87" w:rsidRPr="00FF3BC0" w:rsidRDefault="00DC2C87" w:rsidP="00DC2C87">
      <w:pPr>
        <w:pStyle w:val="a7"/>
        <w:jc w:val="both"/>
        <w:rPr>
          <w:rFonts w:ascii="Sylfaen" w:hAnsi="Sylfaen"/>
          <w:lang w:val="hy-AM"/>
        </w:rPr>
      </w:pPr>
      <w:r w:rsidRPr="00FF3BC0">
        <w:rPr>
          <w:rFonts w:ascii="Sylfaen" w:hAnsi="Sylfaen"/>
          <w:lang w:val="hy-AM"/>
        </w:rPr>
        <w:t>4.Հաստատել համայնքի բյուջեի ծախսերն ըստ գործառնական դասակարգման, համաձայն հատված 2-ի</w:t>
      </w:r>
      <w:r>
        <w:rPr>
          <w:rFonts w:ascii="Sylfaen" w:hAnsi="Sylfaen"/>
          <w:lang w:val="hy-AM"/>
        </w:rPr>
        <w:t>։</w:t>
      </w:r>
    </w:p>
    <w:p w:rsidR="00DC2C87" w:rsidRPr="00FF3BC0" w:rsidRDefault="00DC2C87" w:rsidP="00DC2C87">
      <w:pPr>
        <w:pStyle w:val="a7"/>
        <w:jc w:val="both"/>
        <w:rPr>
          <w:rFonts w:ascii="Sylfaen" w:hAnsi="Sylfaen"/>
          <w:lang w:val="hy-AM"/>
        </w:rPr>
      </w:pPr>
      <w:r w:rsidRPr="00FF3BC0">
        <w:rPr>
          <w:rFonts w:ascii="Sylfaen" w:hAnsi="Sylfaen"/>
          <w:lang w:val="hy-AM"/>
        </w:rPr>
        <w:t>5.Հաստատել համայնքի բյուջեի ծախսերն ըստ տնտեսագիտական դասակար</w:t>
      </w:r>
      <w:r>
        <w:rPr>
          <w:rFonts w:ascii="Sylfaen" w:hAnsi="Sylfaen"/>
          <w:lang w:val="hy-AM"/>
        </w:rPr>
        <w:t>գ</w:t>
      </w:r>
      <w:r w:rsidRPr="00FF3BC0">
        <w:rPr>
          <w:rFonts w:ascii="Sylfaen" w:hAnsi="Sylfaen"/>
          <w:lang w:val="hy-AM"/>
        </w:rPr>
        <w:t>ման համաձայն հատված 3-ի</w:t>
      </w:r>
      <w:r>
        <w:rPr>
          <w:rFonts w:ascii="Sylfaen" w:hAnsi="Sylfaen"/>
          <w:lang w:val="hy-AM"/>
        </w:rPr>
        <w:t>։</w:t>
      </w:r>
    </w:p>
    <w:p w:rsidR="002C0AD9" w:rsidRDefault="002C0AD9" w:rsidP="00DC2C87">
      <w:pPr>
        <w:pStyle w:val="a7"/>
        <w:jc w:val="both"/>
        <w:rPr>
          <w:rFonts w:ascii="Sylfaen" w:hAnsi="Sylfaen"/>
          <w:lang w:val="hy-AM"/>
        </w:rPr>
      </w:pPr>
    </w:p>
    <w:p w:rsidR="00DC2C87" w:rsidRPr="00FF3BC0" w:rsidRDefault="00DC2C87" w:rsidP="00DC2C87">
      <w:pPr>
        <w:pStyle w:val="a7"/>
        <w:jc w:val="both"/>
        <w:rPr>
          <w:rFonts w:ascii="Sylfaen" w:hAnsi="Sylfaen"/>
          <w:lang w:val="hy-AM"/>
        </w:rPr>
      </w:pPr>
      <w:r w:rsidRPr="00FF3BC0">
        <w:rPr>
          <w:rFonts w:ascii="Sylfaen" w:hAnsi="Sylfaen"/>
          <w:lang w:val="hy-AM"/>
        </w:rPr>
        <w:t>6.</w:t>
      </w:r>
      <w:r>
        <w:rPr>
          <w:rFonts w:ascii="Sylfaen" w:hAnsi="Sylfaen"/>
          <w:lang w:val="hy-AM"/>
        </w:rPr>
        <w:t>Հ</w:t>
      </w:r>
      <w:r w:rsidRPr="00FF3BC0">
        <w:rPr>
          <w:rFonts w:ascii="Sylfaen" w:hAnsi="Sylfaen"/>
          <w:lang w:val="hy-AM"/>
        </w:rPr>
        <w:t>աստատել համայնքի բյուջեի հավելուրդը կամ դեֆիցիտը համաձայն հատված 4-ի</w:t>
      </w:r>
      <w:r>
        <w:rPr>
          <w:rFonts w:ascii="Sylfaen" w:hAnsi="Sylfaen"/>
          <w:lang w:val="hy-AM"/>
        </w:rPr>
        <w:t>։</w:t>
      </w:r>
    </w:p>
    <w:p w:rsidR="002C0AD9" w:rsidRDefault="002C0AD9" w:rsidP="00DC2C87">
      <w:pPr>
        <w:pStyle w:val="a7"/>
        <w:jc w:val="both"/>
        <w:rPr>
          <w:rFonts w:ascii="Sylfaen" w:hAnsi="Sylfaen"/>
          <w:lang w:val="hy-AM"/>
        </w:rPr>
      </w:pPr>
    </w:p>
    <w:p w:rsidR="00DC2C87" w:rsidRPr="00FF3BC0" w:rsidRDefault="00DC2C87" w:rsidP="00DC2C87">
      <w:pPr>
        <w:pStyle w:val="a7"/>
        <w:jc w:val="both"/>
        <w:rPr>
          <w:rFonts w:ascii="Sylfaen" w:hAnsi="Sylfaen"/>
          <w:lang w:val="hy-AM"/>
        </w:rPr>
      </w:pPr>
      <w:r w:rsidRPr="00FF3BC0">
        <w:rPr>
          <w:rFonts w:ascii="Sylfaen" w:hAnsi="Sylfaen"/>
          <w:lang w:val="hy-AM"/>
        </w:rPr>
        <w:t>7.Հաստատ</w:t>
      </w:r>
      <w:r>
        <w:rPr>
          <w:rFonts w:ascii="Sylfaen" w:hAnsi="Sylfaen"/>
          <w:lang w:val="hy-AM"/>
        </w:rPr>
        <w:t>ե</w:t>
      </w:r>
      <w:r w:rsidRPr="00FF3BC0">
        <w:rPr>
          <w:rFonts w:ascii="Sylfaen" w:hAnsi="Sylfaen"/>
          <w:lang w:val="hy-AM"/>
        </w:rPr>
        <w:t>լ համայնքի բյուջեի հավելուրդի օգտագործման ուղղությունները կամ դեֆիցիտի ֆինանսավորման աղբյուրները՝ համաձայն հատված 5-ի։</w:t>
      </w:r>
    </w:p>
    <w:p w:rsidR="002C0AD9" w:rsidRDefault="002C0AD9" w:rsidP="00DC2C87">
      <w:pPr>
        <w:pStyle w:val="a7"/>
        <w:jc w:val="both"/>
        <w:rPr>
          <w:rFonts w:ascii="Sylfaen" w:hAnsi="Sylfaen"/>
          <w:lang w:val="hy-AM"/>
        </w:rPr>
      </w:pPr>
    </w:p>
    <w:p w:rsidR="00DC2C87" w:rsidRPr="00FF3BC0" w:rsidRDefault="00DC2C87" w:rsidP="00DC2C87">
      <w:pPr>
        <w:pStyle w:val="a7"/>
        <w:jc w:val="both"/>
        <w:rPr>
          <w:rFonts w:ascii="Sylfaen" w:hAnsi="Sylfaen"/>
          <w:lang w:val="hy-AM"/>
        </w:rPr>
      </w:pPr>
      <w:r w:rsidRPr="00FF3BC0">
        <w:rPr>
          <w:rFonts w:ascii="Sylfaen" w:hAnsi="Sylfaen"/>
          <w:lang w:val="hy-AM"/>
        </w:rPr>
        <w:t>8.Հաստատել համայնքի բյուջ</w:t>
      </w:r>
      <w:r w:rsidRPr="005C7DC2">
        <w:rPr>
          <w:rFonts w:ascii="Sylfaen" w:hAnsi="Sylfaen"/>
          <w:lang w:val="hy-AM"/>
        </w:rPr>
        <w:t>ե</w:t>
      </w:r>
      <w:r w:rsidRPr="00FF3BC0">
        <w:rPr>
          <w:rFonts w:ascii="Sylfaen" w:hAnsi="Sylfaen"/>
          <w:lang w:val="hy-AM"/>
        </w:rPr>
        <w:t>ի ծախսերը ըստ բյուջետային ծախսերի գործառնական և տնտեսագիտական դասակարգման համաձայն ՝ հատված 6-ի։</w:t>
      </w:r>
    </w:p>
    <w:p w:rsidR="002C0AD9" w:rsidRDefault="002C0AD9" w:rsidP="00DC2C87">
      <w:pPr>
        <w:pStyle w:val="a7"/>
        <w:jc w:val="both"/>
        <w:rPr>
          <w:rFonts w:ascii="Sylfaen" w:hAnsi="Sylfaen"/>
          <w:lang w:val="hy-AM"/>
        </w:rPr>
      </w:pPr>
    </w:p>
    <w:p w:rsidR="00DC2C87" w:rsidRDefault="00DC2C87" w:rsidP="00DC2C87">
      <w:pPr>
        <w:pStyle w:val="a7"/>
        <w:jc w:val="both"/>
        <w:rPr>
          <w:rFonts w:ascii="Sylfaen" w:hAnsi="Sylfaen"/>
          <w:lang w:val="hy-AM"/>
        </w:rPr>
      </w:pPr>
      <w:r w:rsidRPr="00FF3BC0">
        <w:rPr>
          <w:rFonts w:ascii="Sylfaen" w:hAnsi="Sylfaen"/>
          <w:lang w:val="hy-AM"/>
        </w:rPr>
        <w:t>9.Ծախսերի ֆինանսավորումը կատարել ստացված փաստացի մուտքերի սահմաններում, պահպանելով ծախսերի համամասնությունները։</w:t>
      </w:r>
    </w:p>
    <w:p w:rsidR="00DC2C87" w:rsidRPr="00FF3BC0" w:rsidRDefault="00DC2C87" w:rsidP="00DC2C87">
      <w:pPr>
        <w:pStyle w:val="a7"/>
        <w:jc w:val="both"/>
        <w:rPr>
          <w:rFonts w:ascii="Sylfaen" w:hAnsi="Sylfaen"/>
          <w:lang w:val="hy-AM"/>
        </w:rPr>
      </w:pPr>
      <w:r w:rsidRPr="00FF3BC0">
        <w:rPr>
          <w:rFonts w:ascii="Sylfaen" w:hAnsi="Sylfaen"/>
          <w:lang w:val="hy-AM"/>
        </w:rPr>
        <w:lastRenderedPageBreak/>
        <w:t>10.«Բյուջետային համակարգի մասին» ՀՀ օրենքի 33-րդ հոդվածի 3-րդ կետի համաձայն, թույլատրել համայնքի ղեկավարին կատարել ծախսային հոդվածների հաստատված ծավալների 15%-ը չգերազանցող վերաբաշխումներ։</w:t>
      </w:r>
    </w:p>
    <w:p w:rsidR="00DC2C87" w:rsidRPr="00FF3BC0" w:rsidRDefault="00DC2C87" w:rsidP="00DC2C87">
      <w:pPr>
        <w:pStyle w:val="a7"/>
        <w:jc w:val="both"/>
        <w:rPr>
          <w:rFonts w:ascii="Sylfaen" w:hAnsi="Sylfaen"/>
          <w:lang w:val="hy-AM"/>
        </w:rPr>
      </w:pPr>
      <w:r w:rsidRPr="00FF3BC0">
        <w:rPr>
          <w:rFonts w:ascii="Sylfaen" w:hAnsi="Sylfaen"/>
          <w:lang w:val="hy-AM"/>
        </w:rPr>
        <w:t>11.</w:t>
      </w:r>
      <w:r w:rsidRPr="008E756C">
        <w:rPr>
          <w:rFonts w:ascii="Sylfaen" w:eastAsia="Times New Roman" w:hAnsi="Sylfaen" w:cs="Sylfaen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Սույն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որոշումը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ուժի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մեջ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է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մտնում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պաշտոնական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հրապարակմանը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հաջորդող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օրվանից</w:t>
      </w:r>
      <w:r>
        <w:rPr>
          <w:rFonts w:eastAsia="Times New Roman" w:cstheme="minorHAnsi"/>
          <w:color w:val="333333"/>
          <w:szCs w:val="24"/>
          <w:lang w:val="hy-AM" w:eastAsia="ru-RU"/>
        </w:rPr>
        <w:t>:</w:t>
      </w:r>
    </w:p>
    <w:p w:rsidR="00DC2C87" w:rsidRPr="00FF3BC0" w:rsidRDefault="00DC2C87" w:rsidP="00DC2C87">
      <w:pPr>
        <w:pStyle w:val="a7"/>
        <w:jc w:val="both"/>
        <w:rPr>
          <w:rFonts w:ascii="Sylfaen" w:hAnsi="Sylfaen"/>
          <w:lang w:val="hy-AM"/>
        </w:rPr>
      </w:pPr>
    </w:p>
    <w:p w:rsidR="00DC2C87" w:rsidRDefault="00DC2C87" w:rsidP="00DC2C87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5D0E8A">
        <w:rPr>
          <w:rFonts w:ascii="Sylfaen" w:hAnsi="Sylfaen" w:cs="Sylfaen"/>
          <w:b/>
          <w:sz w:val="24"/>
          <w:szCs w:val="24"/>
          <w:lang w:val="hy-AM"/>
        </w:rPr>
        <w:t xml:space="preserve">   </w:t>
      </w:r>
    </w:p>
    <w:p w:rsidR="00DC2C87" w:rsidRPr="00B54C94" w:rsidRDefault="00B35550" w:rsidP="00DC2C87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BB46B6">
        <w:rPr>
          <w:rFonts w:ascii="Sylfaen" w:hAnsi="Sylfaen" w:cs="Sylfaen"/>
          <w:b/>
          <w:sz w:val="24"/>
          <w:szCs w:val="24"/>
          <w:lang w:val="hy-AM"/>
        </w:rPr>
        <w:t xml:space="preserve">  </w:t>
      </w:r>
      <w:r w:rsidR="00DC2C87" w:rsidRPr="003F1273">
        <w:rPr>
          <w:rFonts w:ascii="Sylfaen" w:hAnsi="Sylfaen" w:cs="Sylfaen"/>
          <w:b/>
          <w:sz w:val="24"/>
          <w:szCs w:val="24"/>
          <w:lang w:val="hy-AM"/>
        </w:rPr>
        <w:t>Կողմ</w:t>
      </w:r>
      <w:r w:rsidR="00DC2C87" w:rsidRPr="003F1273">
        <w:rPr>
          <w:rFonts w:ascii="Sylfaen" w:hAnsi="Sylfaen"/>
          <w:b/>
          <w:sz w:val="24"/>
          <w:szCs w:val="24"/>
          <w:lang w:val="hy-AM"/>
        </w:rPr>
        <w:t xml:space="preserve"> -</w:t>
      </w:r>
      <w:r w:rsidR="00DC2C87" w:rsidRPr="009A7527">
        <w:rPr>
          <w:rFonts w:ascii="Sylfaen" w:hAnsi="Sylfaen"/>
          <w:b/>
          <w:sz w:val="24"/>
          <w:szCs w:val="24"/>
          <w:lang w:val="hy-AM"/>
        </w:rPr>
        <w:t>17</w:t>
      </w:r>
      <w:r w:rsidR="00DC2C87" w:rsidRPr="003F1273">
        <w:rPr>
          <w:rFonts w:ascii="Sylfaen" w:hAnsi="Sylfaen"/>
          <w:b/>
          <w:sz w:val="24"/>
          <w:szCs w:val="24"/>
          <w:lang w:val="hy-AM"/>
        </w:rPr>
        <w:t xml:space="preserve">                                       </w:t>
      </w:r>
      <w:r w:rsidR="00DC2C87" w:rsidRPr="009A7527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="00DC2C87" w:rsidRPr="003F127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C2C87" w:rsidRPr="00E767C4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Pr="00B35550">
        <w:rPr>
          <w:rFonts w:ascii="Sylfaen" w:hAnsi="Sylfaen"/>
          <w:b/>
          <w:sz w:val="24"/>
          <w:szCs w:val="24"/>
          <w:lang w:val="hy-AM"/>
        </w:rPr>
        <w:t xml:space="preserve">       </w:t>
      </w:r>
      <w:r w:rsidR="00DC2C87" w:rsidRPr="003F1273">
        <w:rPr>
          <w:rFonts w:ascii="Sylfaen" w:hAnsi="Sylfaen" w:cs="Sylfaen"/>
          <w:b/>
          <w:sz w:val="24"/>
          <w:szCs w:val="24"/>
          <w:lang w:val="hy-AM"/>
        </w:rPr>
        <w:t>Դեմ</w:t>
      </w:r>
      <w:r w:rsidR="00DC2C87" w:rsidRPr="003F1273">
        <w:rPr>
          <w:rFonts w:ascii="Sylfaen" w:hAnsi="Sylfaen"/>
          <w:b/>
          <w:sz w:val="24"/>
          <w:szCs w:val="24"/>
          <w:lang w:val="hy-AM"/>
        </w:rPr>
        <w:t xml:space="preserve"> -</w:t>
      </w:r>
      <w:r w:rsidR="00DC2C87" w:rsidRPr="00B54C94">
        <w:rPr>
          <w:rFonts w:ascii="Sylfaen" w:hAnsi="Sylfaen"/>
          <w:b/>
          <w:sz w:val="24"/>
          <w:szCs w:val="24"/>
          <w:lang w:val="hy-AM"/>
        </w:rPr>
        <w:t>2</w:t>
      </w:r>
      <w:r w:rsidR="00DC2C87" w:rsidRPr="003F1273">
        <w:rPr>
          <w:rFonts w:ascii="Sylfaen" w:hAnsi="Sylfaen"/>
          <w:b/>
          <w:sz w:val="24"/>
          <w:szCs w:val="24"/>
          <w:lang w:val="hy-AM"/>
        </w:rPr>
        <w:t xml:space="preserve">          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</w:t>
      </w:r>
      <w:r w:rsidR="00DC2C87" w:rsidRPr="009A752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C2C87" w:rsidRPr="003F1273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DC2C87" w:rsidRPr="003F1273">
        <w:rPr>
          <w:rFonts w:ascii="Sylfaen" w:hAnsi="Sylfaen" w:cs="Sylfaen"/>
          <w:b/>
          <w:sz w:val="24"/>
          <w:szCs w:val="24"/>
          <w:lang w:val="hy-AM"/>
        </w:rPr>
        <w:t>Ձեռնպահ -</w:t>
      </w:r>
      <w:r w:rsidR="00DC2C87" w:rsidRPr="00B54C94">
        <w:rPr>
          <w:rFonts w:ascii="Sylfaen" w:hAnsi="Sylfaen" w:cs="Sylfaen"/>
          <w:b/>
          <w:sz w:val="24"/>
          <w:szCs w:val="24"/>
          <w:lang w:val="hy-AM"/>
        </w:rPr>
        <w:t>5</w:t>
      </w:r>
    </w:p>
    <w:p w:rsidR="00DC2C87" w:rsidRPr="003F1273" w:rsidRDefault="00DC2C87" w:rsidP="00DC2C87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DC2C87" w:rsidRDefault="00DC2C87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C2C87">
        <w:rPr>
          <w:rFonts w:ascii="Sylfaen" w:hAnsi="Sylfaen"/>
          <w:sz w:val="24"/>
          <w:szCs w:val="24"/>
          <w:lang w:val="hy-AM"/>
        </w:rPr>
        <w:t>1.Տ.</w:t>
      </w:r>
      <w:r w:rsidRPr="002A49B3">
        <w:rPr>
          <w:rFonts w:ascii="Sylfaen" w:hAnsi="Sylfaen"/>
          <w:sz w:val="24"/>
          <w:szCs w:val="24"/>
          <w:lang w:val="hy-AM"/>
        </w:rPr>
        <w:t>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</w:t>
      </w:r>
      <w:r w:rsidRPr="00B35550">
        <w:rPr>
          <w:rFonts w:ascii="Sylfaen" w:hAnsi="Sylfaen"/>
          <w:sz w:val="24"/>
          <w:szCs w:val="24"/>
          <w:lang w:val="hy-AM"/>
        </w:rPr>
        <w:t xml:space="preserve">  </w:t>
      </w:r>
      <w:r w:rsidR="00B35550" w:rsidRPr="00B35550">
        <w:rPr>
          <w:rFonts w:ascii="Sylfaen" w:hAnsi="Sylfaen"/>
          <w:sz w:val="24"/>
          <w:szCs w:val="24"/>
          <w:lang w:val="hy-AM"/>
        </w:rPr>
        <w:t xml:space="preserve">      </w:t>
      </w:r>
      <w:r w:rsidRPr="00B35550">
        <w:rPr>
          <w:rFonts w:ascii="Sylfaen" w:hAnsi="Sylfaen"/>
          <w:sz w:val="24"/>
          <w:szCs w:val="24"/>
          <w:lang w:val="hy-AM"/>
        </w:rPr>
        <w:t xml:space="preserve"> </w:t>
      </w:r>
      <w:r w:rsidRPr="00DC2C87">
        <w:rPr>
          <w:rFonts w:ascii="Sylfaen" w:hAnsi="Sylfaen"/>
          <w:sz w:val="24"/>
          <w:szCs w:val="24"/>
          <w:lang w:val="hy-AM"/>
        </w:rPr>
        <w:t xml:space="preserve"> 1.Ա.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9A7527">
        <w:rPr>
          <w:rFonts w:ascii="Sylfaen" w:hAnsi="Sylfaen"/>
          <w:sz w:val="24"/>
          <w:szCs w:val="24"/>
          <w:lang w:val="hy-AM"/>
        </w:rPr>
        <w:t>Գրիգորյան</w:t>
      </w:r>
      <w:r>
        <w:rPr>
          <w:rFonts w:ascii="Sylfaen" w:hAnsi="Sylfaen"/>
          <w:sz w:val="24"/>
          <w:szCs w:val="24"/>
          <w:lang w:val="hy-AM"/>
        </w:rPr>
        <w:t xml:space="preserve">                   </w:t>
      </w:r>
      <w:r w:rsidRPr="00E767C4">
        <w:rPr>
          <w:rFonts w:ascii="Sylfaen" w:hAnsi="Sylfaen"/>
          <w:sz w:val="24"/>
          <w:szCs w:val="24"/>
          <w:lang w:val="hy-AM"/>
        </w:rPr>
        <w:t xml:space="preserve"> 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35550">
        <w:rPr>
          <w:rFonts w:ascii="Sylfaen" w:hAnsi="Sylfaen"/>
          <w:sz w:val="24"/>
          <w:szCs w:val="24"/>
          <w:lang w:val="hy-AM"/>
        </w:rPr>
        <w:t xml:space="preserve">  </w:t>
      </w:r>
      <w:r w:rsidR="00166AB6">
        <w:rPr>
          <w:rFonts w:ascii="Sylfaen" w:hAnsi="Sylfaen"/>
          <w:sz w:val="24"/>
          <w:szCs w:val="24"/>
          <w:lang w:val="hy-AM"/>
        </w:rPr>
        <w:t xml:space="preserve"> </w:t>
      </w:r>
      <w:r w:rsidRPr="00B3555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</w:t>
      </w:r>
      <w:r w:rsidRPr="00DC2C87">
        <w:rPr>
          <w:rFonts w:ascii="Sylfaen" w:hAnsi="Sylfaen"/>
          <w:sz w:val="24"/>
          <w:szCs w:val="24"/>
          <w:lang w:val="hy-AM"/>
        </w:rPr>
        <w:t>1.</w:t>
      </w:r>
      <w:r w:rsidR="00B35550">
        <w:rPr>
          <w:rFonts w:ascii="Sylfaen" w:hAnsi="Sylfaen"/>
          <w:sz w:val="24"/>
          <w:szCs w:val="24"/>
          <w:lang w:val="hy-AM"/>
        </w:rPr>
        <w:t>Կ.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166AB6" w:rsidRPr="005D408D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2C87" w:rsidRDefault="00DC2C87" w:rsidP="00DC2C87">
      <w:pPr>
        <w:pStyle w:val="a7"/>
        <w:tabs>
          <w:tab w:val="left" w:pos="7213"/>
        </w:tabs>
        <w:jc w:val="both"/>
        <w:rPr>
          <w:rFonts w:ascii="Sylfaen" w:hAnsi="Sylfaen"/>
          <w:sz w:val="24"/>
          <w:szCs w:val="24"/>
          <w:lang w:val="hy-AM"/>
        </w:rPr>
      </w:pPr>
      <w:r w:rsidRPr="00DC2C87">
        <w:rPr>
          <w:rFonts w:ascii="Sylfaen" w:hAnsi="Sylfaen"/>
          <w:sz w:val="24"/>
          <w:szCs w:val="24"/>
          <w:lang w:val="hy-AM"/>
        </w:rPr>
        <w:t>2.Ա.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>
        <w:rPr>
          <w:rFonts w:ascii="Sylfaen" w:hAnsi="Sylfaen"/>
          <w:sz w:val="24"/>
          <w:szCs w:val="24"/>
          <w:lang w:val="hy-AM"/>
        </w:rPr>
        <w:t xml:space="preserve">            </w:t>
      </w:r>
      <w:r w:rsidRPr="009A7527">
        <w:rPr>
          <w:rFonts w:ascii="Sylfaen" w:hAnsi="Sylfaen"/>
          <w:sz w:val="24"/>
          <w:szCs w:val="24"/>
          <w:lang w:val="hy-AM"/>
        </w:rPr>
        <w:t xml:space="preserve">      </w:t>
      </w:r>
      <w:r w:rsidRPr="00B35550">
        <w:rPr>
          <w:rFonts w:ascii="Sylfaen" w:hAnsi="Sylfaen"/>
          <w:sz w:val="24"/>
          <w:szCs w:val="24"/>
          <w:lang w:val="hy-AM"/>
        </w:rPr>
        <w:t xml:space="preserve">   </w:t>
      </w:r>
      <w:r w:rsidRPr="009A7527">
        <w:rPr>
          <w:rFonts w:ascii="Sylfaen" w:hAnsi="Sylfaen"/>
          <w:sz w:val="24"/>
          <w:szCs w:val="24"/>
          <w:lang w:val="hy-AM"/>
        </w:rPr>
        <w:t xml:space="preserve"> </w:t>
      </w:r>
      <w:r w:rsidR="00B35550" w:rsidRPr="00B35550">
        <w:rPr>
          <w:rFonts w:ascii="Sylfaen" w:hAnsi="Sylfaen"/>
          <w:sz w:val="24"/>
          <w:szCs w:val="24"/>
          <w:lang w:val="hy-AM"/>
        </w:rPr>
        <w:t xml:space="preserve">     </w:t>
      </w:r>
      <w:r w:rsidR="00166AB6">
        <w:rPr>
          <w:rFonts w:ascii="Sylfaen" w:hAnsi="Sylfaen"/>
          <w:sz w:val="24"/>
          <w:szCs w:val="24"/>
          <w:lang w:val="hy-AM"/>
        </w:rPr>
        <w:t xml:space="preserve"> </w:t>
      </w:r>
      <w:r w:rsidRPr="00E767C4">
        <w:rPr>
          <w:rFonts w:ascii="Sylfaen" w:hAnsi="Sylfaen"/>
          <w:sz w:val="24"/>
          <w:szCs w:val="24"/>
          <w:lang w:val="hy-AM"/>
        </w:rPr>
        <w:t xml:space="preserve"> </w:t>
      </w:r>
      <w:r w:rsidRPr="00DC2C87">
        <w:rPr>
          <w:rFonts w:ascii="Sylfaen" w:hAnsi="Sylfaen"/>
          <w:sz w:val="24"/>
          <w:szCs w:val="24"/>
          <w:lang w:val="hy-AM"/>
        </w:rPr>
        <w:t>2.Ս.</w:t>
      </w:r>
      <w:r w:rsidRPr="009A7527">
        <w:rPr>
          <w:rFonts w:ascii="Sylfaen" w:hAnsi="Sylfaen"/>
          <w:sz w:val="24"/>
          <w:szCs w:val="24"/>
          <w:lang w:val="hy-AM"/>
        </w:rPr>
        <w:t>Մուրադյան</w:t>
      </w:r>
      <w:r>
        <w:rPr>
          <w:rFonts w:ascii="Sylfaen" w:hAnsi="Sylfaen"/>
          <w:sz w:val="24"/>
          <w:szCs w:val="24"/>
          <w:lang w:val="hy-AM"/>
        </w:rPr>
        <w:t xml:space="preserve">                   </w:t>
      </w:r>
      <w:r w:rsidRPr="00E767C4">
        <w:rPr>
          <w:rFonts w:ascii="Sylfaen" w:hAnsi="Sylfaen"/>
          <w:sz w:val="24"/>
          <w:szCs w:val="24"/>
          <w:lang w:val="hy-AM"/>
        </w:rPr>
        <w:t xml:space="preserve"> </w:t>
      </w:r>
      <w:r w:rsidRPr="00DC2C87">
        <w:rPr>
          <w:rFonts w:ascii="Sylfaen" w:hAnsi="Sylfaen"/>
          <w:sz w:val="24"/>
          <w:szCs w:val="24"/>
          <w:lang w:val="hy-AM"/>
        </w:rPr>
        <w:t xml:space="preserve">   </w:t>
      </w:r>
      <w:r w:rsidRPr="00B35550">
        <w:rPr>
          <w:rFonts w:ascii="Sylfaen" w:hAnsi="Sylfaen"/>
          <w:sz w:val="24"/>
          <w:szCs w:val="24"/>
          <w:lang w:val="hy-AM"/>
        </w:rPr>
        <w:t xml:space="preserve">    </w:t>
      </w:r>
      <w:r w:rsidR="00166AB6">
        <w:rPr>
          <w:rFonts w:ascii="Sylfaen" w:hAnsi="Sylfaen"/>
          <w:sz w:val="24"/>
          <w:szCs w:val="24"/>
          <w:lang w:val="hy-AM"/>
        </w:rPr>
        <w:t xml:space="preserve"> </w:t>
      </w:r>
      <w:r w:rsidRPr="00DC2C87">
        <w:rPr>
          <w:rFonts w:ascii="Sylfaen" w:hAnsi="Sylfaen"/>
          <w:sz w:val="24"/>
          <w:szCs w:val="24"/>
          <w:lang w:val="hy-AM"/>
        </w:rPr>
        <w:t xml:space="preserve"> 2.</w:t>
      </w:r>
      <w:r w:rsidR="00B35550" w:rsidRPr="00B35550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Սահակյան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166AB6" w:rsidRPr="005D408D" w:rsidRDefault="00166AB6" w:rsidP="00DC2C87">
      <w:pPr>
        <w:pStyle w:val="a7"/>
        <w:tabs>
          <w:tab w:val="left" w:pos="7213"/>
        </w:tabs>
        <w:jc w:val="both"/>
        <w:rPr>
          <w:rFonts w:ascii="Sylfaen" w:hAnsi="Sylfaen"/>
          <w:sz w:val="24"/>
          <w:szCs w:val="24"/>
          <w:lang w:val="hy-AM"/>
        </w:rPr>
      </w:pPr>
    </w:p>
    <w:p w:rsidR="00DC2C87" w:rsidRDefault="00DC2C87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C2C87">
        <w:rPr>
          <w:rFonts w:ascii="Sylfaen" w:hAnsi="Sylfaen"/>
          <w:sz w:val="24"/>
          <w:szCs w:val="24"/>
          <w:lang w:val="hy-AM"/>
        </w:rPr>
        <w:t>3.Ս.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>
        <w:rPr>
          <w:rFonts w:ascii="Sylfaen" w:hAnsi="Sylfaen"/>
          <w:sz w:val="24"/>
          <w:szCs w:val="24"/>
          <w:lang w:val="hy-AM"/>
        </w:rPr>
        <w:tab/>
      </w:r>
      <w:r w:rsidRPr="005D0E8A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</w:t>
      </w:r>
      <w:r w:rsidRPr="00E767C4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35550">
        <w:rPr>
          <w:rFonts w:ascii="Sylfaen" w:hAnsi="Sylfaen"/>
          <w:sz w:val="24"/>
          <w:szCs w:val="24"/>
          <w:lang w:val="hy-AM"/>
        </w:rPr>
        <w:t xml:space="preserve">   </w:t>
      </w:r>
      <w:r w:rsidR="00B35550" w:rsidRPr="00B35550">
        <w:rPr>
          <w:rFonts w:ascii="Sylfaen" w:hAnsi="Sylfaen"/>
          <w:sz w:val="24"/>
          <w:szCs w:val="24"/>
          <w:lang w:val="hy-AM"/>
        </w:rPr>
        <w:t xml:space="preserve">      </w:t>
      </w:r>
      <w:r w:rsidRPr="00B35550">
        <w:rPr>
          <w:rFonts w:ascii="Sylfaen" w:hAnsi="Sylfaen"/>
          <w:sz w:val="24"/>
          <w:szCs w:val="24"/>
          <w:lang w:val="hy-AM"/>
        </w:rPr>
        <w:t xml:space="preserve">   </w:t>
      </w:r>
      <w:r w:rsidR="00166AB6">
        <w:rPr>
          <w:rFonts w:ascii="Sylfaen" w:hAnsi="Sylfaen"/>
          <w:sz w:val="24"/>
          <w:szCs w:val="24"/>
          <w:lang w:val="hy-AM"/>
        </w:rPr>
        <w:t xml:space="preserve"> </w:t>
      </w:r>
      <w:r w:rsidRPr="00DC2C87">
        <w:rPr>
          <w:rFonts w:ascii="Sylfaen" w:hAnsi="Sylfaen"/>
          <w:sz w:val="24"/>
          <w:szCs w:val="24"/>
          <w:lang w:val="hy-AM"/>
        </w:rPr>
        <w:t>3.</w:t>
      </w:r>
      <w:r w:rsidR="00B35550" w:rsidRPr="00B35550">
        <w:rPr>
          <w:rFonts w:ascii="Sylfaen" w:hAnsi="Sylfaen"/>
          <w:sz w:val="24"/>
          <w:szCs w:val="24"/>
          <w:lang w:val="hy-AM"/>
        </w:rPr>
        <w:t>Ղ.</w:t>
      </w:r>
      <w:r w:rsidRPr="00BF3876">
        <w:rPr>
          <w:rFonts w:ascii="Sylfaen" w:hAnsi="Sylfaen"/>
          <w:sz w:val="24"/>
          <w:szCs w:val="24"/>
          <w:lang w:val="hy-AM"/>
        </w:rPr>
        <w:t xml:space="preserve">Հակոբյան </w:t>
      </w:r>
    </w:p>
    <w:p w:rsidR="00166AB6" w:rsidRPr="00AE7E57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2C87" w:rsidRDefault="00DC2C87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C2C87">
        <w:rPr>
          <w:rFonts w:ascii="Sylfaen" w:hAnsi="Sylfaen"/>
          <w:sz w:val="24"/>
          <w:szCs w:val="24"/>
          <w:lang w:val="hy-AM"/>
        </w:rPr>
        <w:t>4.Ս.</w:t>
      </w:r>
      <w:r w:rsidRPr="002A49B3">
        <w:rPr>
          <w:rFonts w:ascii="Sylfaen" w:hAnsi="Sylfaen"/>
          <w:sz w:val="24"/>
          <w:szCs w:val="24"/>
          <w:lang w:val="hy-AM"/>
        </w:rPr>
        <w:t>Սիմոնյան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ab/>
      </w:r>
      <w:r>
        <w:rPr>
          <w:rFonts w:ascii="Sylfaen" w:hAnsi="Sylfaen"/>
          <w:sz w:val="24"/>
          <w:szCs w:val="24"/>
          <w:lang w:val="hy-AM"/>
        </w:rPr>
        <w:tab/>
      </w:r>
      <w:r w:rsidRPr="00E767C4">
        <w:rPr>
          <w:rFonts w:ascii="Sylfaen" w:hAnsi="Sylfaen"/>
          <w:sz w:val="24"/>
          <w:szCs w:val="24"/>
          <w:lang w:val="hy-AM"/>
        </w:rPr>
        <w:t xml:space="preserve">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      </w:t>
      </w:r>
      <w:r w:rsidRPr="00E767C4">
        <w:rPr>
          <w:rFonts w:ascii="Sylfaen" w:hAnsi="Sylfaen"/>
          <w:sz w:val="24"/>
          <w:szCs w:val="24"/>
          <w:lang w:val="hy-AM"/>
        </w:rPr>
        <w:t xml:space="preserve"> </w:t>
      </w:r>
      <w:r w:rsidRPr="00DC2C87">
        <w:rPr>
          <w:rFonts w:ascii="Sylfaen" w:hAnsi="Sylfaen"/>
          <w:sz w:val="24"/>
          <w:szCs w:val="24"/>
          <w:lang w:val="hy-AM"/>
        </w:rPr>
        <w:t xml:space="preserve">   </w:t>
      </w:r>
      <w:r w:rsidR="00B35550" w:rsidRPr="00B35550">
        <w:rPr>
          <w:rFonts w:ascii="Sylfaen" w:hAnsi="Sylfaen"/>
          <w:sz w:val="24"/>
          <w:szCs w:val="24"/>
          <w:lang w:val="hy-AM"/>
        </w:rPr>
        <w:t xml:space="preserve">      </w:t>
      </w:r>
      <w:r w:rsidRPr="00DC2C87">
        <w:rPr>
          <w:rFonts w:ascii="Sylfaen" w:hAnsi="Sylfaen"/>
          <w:sz w:val="24"/>
          <w:szCs w:val="24"/>
          <w:lang w:val="hy-AM"/>
        </w:rPr>
        <w:t xml:space="preserve"> </w:t>
      </w:r>
      <w:r w:rsidR="00166AB6">
        <w:rPr>
          <w:rFonts w:ascii="Sylfaen" w:hAnsi="Sylfaen"/>
          <w:sz w:val="24"/>
          <w:szCs w:val="24"/>
          <w:lang w:val="hy-AM"/>
        </w:rPr>
        <w:t xml:space="preserve"> </w:t>
      </w:r>
      <w:r w:rsidRPr="00E767C4">
        <w:rPr>
          <w:rFonts w:ascii="Sylfaen" w:hAnsi="Sylfaen"/>
          <w:sz w:val="24"/>
          <w:szCs w:val="24"/>
          <w:lang w:val="hy-AM"/>
        </w:rPr>
        <w:t xml:space="preserve"> </w:t>
      </w:r>
      <w:r w:rsidRPr="00DC2C87">
        <w:rPr>
          <w:rFonts w:ascii="Sylfaen" w:hAnsi="Sylfaen"/>
          <w:sz w:val="24"/>
          <w:szCs w:val="24"/>
          <w:lang w:val="hy-AM"/>
        </w:rPr>
        <w:t>4.</w:t>
      </w:r>
      <w:r w:rsidR="00B35550" w:rsidRPr="00B35550">
        <w:rPr>
          <w:rFonts w:ascii="Sylfaen" w:hAnsi="Sylfaen"/>
          <w:sz w:val="24"/>
          <w:szCs w:val="24"/>
          <w:lang w:val="hy-AM"/>
        </w:rPr>
        <w:t>Դ.</w:t>
      </w:r>
      <w:r w:rsidRPr="002A49B3">
        <w:rPr>
          <w:rFonts w:ascii="Sylfaen" w:hAnsi="Sylfaen"/>
          <w:sz w:val="24"/>
          <w:szCs w:val="24"/>
          <w:lang w:val="hy-AM"/>
        </w:rPr>
        <w:t>Մանուկյան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166AB6" w:rsidRPr="005D408D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2C87" w:rsidRDefault="00DC2C87" w:rsidP="00DC2C87">
      <w:pPr>
        <w:pStyle w:val="a7"/>
        <w:tabs>
          <w:tab w:val="left" w:pos="7288"/>
        </w:tabs>
        <w:jc w:val="both"/>
        <w:rPr>
          <w:rFonts w:ascii="Sylfaen" w:hAnsi="Sylfaen"/>
          <w:sz w:val="24"/>
          <w:szCs w:val="24"/>
          <w:lang w:val="hy-AM"/>
        </w:rPr>
      </w:pPr>
      <w:r w:rsidRPr="00DC2C87">
        <w:rPr>
          <w:rFonts w:ascii="Sylfaen" w:hAnsi="Sylfaen"/>
          <w:sz w:val="24"/>
          <w:szCs w:val="24"/>
          <w:lang w:val="hy-AM"/>
        </w:rPr>
        <w:t>5.Գ.</w:t>
      </w:r>
      <w:r w:rsidRPr="002A49B3">
        <w:rPr>
          <w:rFonts w:ascii="Sylfaen" w:hAnsi="Sylfaen"/>
          <w:sz w:val="24"/>
          <w:szCs w:val="24"/>
          <w:lang w:val="hy-AM"/>
        </w:rPr>
        <w:t>Ղազարյան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</w:t>
      </w:r>
      <w:r w:rsidRPr="00DC2C87">
        <w:rPr>
          <w:rFonts w:ascii="Sylfaen" w:hAnsi="Sylfaen"/>
          <w:sz w:val="24"/>
          <w:szCs w:val="24"/>
          <w:lang w:val="hy-AM"/>
        </w:rPr>
        <w:t xml:space="preserve"> </w:t>
      </w:r>
      <w:r w:rsidR="00B35550" w:rsidRPr="00BB46B6">
        <w:rPr>
          <w:rFonts w:ascii="Sylfaen" w:hAnsi="Sylfaen"/>
          <w:sz w:val="24"/>
          <w:szCs w:val="24"/>
          <w:lang w:val="hy-AM"/>
        </w:rPr>
        <w:t xml:space="preserve">      </w:t>
      </w:r>
      <w:r w:rsidR="00166AB6">
        <w:rPr>
          <w:rFonts w:ascii="Sylfaen" w:hAnsi="Sylfaen"/>
          <w:sz w:val="24"/>
          <w:szCs w:val="24"/>
          <w:lang w:val="hy-AM"/>
        </w:rPr>
        <w:t xml:space="preserve"> </w:t>
      </w:r>
      <w:r w:rsidRPr="00DC2C87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DC2C87">
        <w:rPr>
          <w:rFonts w:ascii="Sylfaen" w:hAnsi="Sylfaen"/>
          <w:sz w:val="24"/>
          <w:szCs w:val="24"/>
          <w:lang w:val="hy-AM"/>
        </w:rPr>
        <w:t>5.</w:t>
      </w:r>
      <w:r w:rsidR="00B35550" w:rsidRPr="00B35550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Ավետիսյան</w:t>
      </w:r>
      <w:r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166AB6" w:rsidRPr="005D408D" w:rsidRDefault="00166AB6" w:rsidP="00DC2C87">
      <w:pPr>
        <w:pStyle w:val="a7"/>
        <w:tabs>
          <w:tab w:val="left" w:pos="7288"/>
        </w:tabs>
        <w:jc w:val="both"/>
        <w:rPr>
          <w:rFonts w:ascii="Sylfaen" w:hAnsi="Sylfaen"/>
          <w:sz w:val="24"/>
          <w:szCs w:val="24"/>
          <w:lang w:val="hy-AM"/>
        </w:rPr>
      </w:pPr>
    </w:p>
    <w:p w:rsidR="00DC2C87" w:rsidRDefault="00DC2C87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C2C87">
        <w:rPr>
          <w:rFonts w:ascii="Sylfaen" w:hAnsi="Sylfaen"/>
          <w:sz w:val="24"/>
          <w:szCs w:val="24"/>
          <w:lang w:val="hy-AM"/>
        </w:rPr>
        <w:t>6.Ս.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166AB6" w:rsidRPr="005D408D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2C87" w:rsidRDefault="00DC2C87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C2C87">
        <w:rPr>
          <w:rFonts w:ascii="Sylfaen" w:hAnsi="Sylfaen"/>
          <w:sz w:val="24"/>
          <w:szCs w:val="24"/>
          <w:lang w:val="hy-AM"/>
        </w:rPr>
        <w:t>7.Մ.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166AB6" w:rsidRPr="005D408D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2C87" w:rsidRDefault="00DC2C87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C2C87">
        <w:rPr>
          <w:rFonts w:ascii="Sylfaen" w:hAnsi="Sylfaen"/>
          <w:sz w:val="24"/>
          <w:szCs w:val="24"/>
          <w:lang w:val="hy-AM"/>
        </w:rPr>
        <w:t>8.Ա.</w:t>
      </w:r>
      <w:r w:rsidRPr="002A49B3">
        <w:rPr>
          <w:rFonts w:ascii="Sylfaen" w:hAnsi="Sylfaen"/>
          <w:sz w:val="24"/>
          <w:szCs w:val="24"/>
          <w:lang w:val="hy-AM"/>
        </w:rPr>
        <w:t>Մինասյան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166AB6" w:rsidRPr="005D408D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2C87" w:rsidRDefault="00DC2C87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C2C87">
        <w:rPr>
          <w:rFonts w:ascii="Sylfaen" w:hAnsi="Sylfaen"/>
          <w:sz w:val="24"/>
          <w:szCs w:val="24"/>
          <w:lang w:val="hy-AM"/>
        </w:rPr>
        <w:t>9.Հ.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166AB6" w:rsidRPr="005D408D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2C87" w:rsidRDefault="00DC2C87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C2C87">
        <w:rPr>
          <w:rFonts w:ascii="Sylfaen" w:hAnsi="Sylfaen"/>
          <w:sz w:val="24"/>
          <w:szCs w:val="24"/>
          <w:lang w:val="hy-AM"/>
        </w:rPr>
        <w:t>10.Է.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166AB6" w:rsidRPr="005D408D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2C87" w:rsidRDefault="00DC2C87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C2C87">
        <w:rPr>
          <w:rFonts w:ascii="Sylfaen" w:hAnsi="Sylfaen"/>
          <w:sz w:val="24"/>
          <w:szCs w:val="24"/>
          <w:lang w:val="hy-AM"/>
        </w:rPr>
        <w:t>11.Ա.</w:t>
      </w:r>
      <w:r w:rsidRPr="002A49B3">
        <w:rPr>
          <w:rFonts w:ascii="Sylfaen" w:hAnsi="Sylfaen"/>
          <w:sz w:val="24"/>
          <w:szCs w:val="24"/>
          <w:lang w:val="hy-AM"/>
        </w:rPr>
        <w:t>Ծառուկյան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166AB6" w:rsidRPr="005D408D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2C87" w:rsidRDefault="00DC2C87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C2C87">
        <w:rPr>
          <w:rFonts w:ascii="Sylfaen" w:hAnsi="Sylfaen"/>
          <w:sz w:val="24"/>
          <w:szCs w:val="24"/>
          <w:lang w:val="hy-AM"/>
        </w:rPr>
        <w:t>12.Ն.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166AB6" w:rsidRPr="005D408D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2C87" w:rsidRDefault="00DC2C87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C2C87">
        <w:rPr>
          <w:rFonts w:ascii="Sylfaen" w:hAnsi="Sylfaen"/>
          <w:sz w:val="24"/>
          <w:szCs w:val="24"/>
          <w:lang w:val="hy-AM"/>
        </w:rPr>
        <w:t>13.Ա.</w:t>
      </w:r>
      <w:r w:rsidRPr="002A49B3">
        <w:rPr>
          <w:rFonts w:ascii="Sylfaen" w:hAnsi="Sylfaen"/>
          <w:sz w:val="24"/>
          <w:szCs w:val="24"/>
          <w:lang w:val="hy-AM"/>
        </w:rPr>
        <w:t>Նազարյան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166AB6" w:rsidRPr="005D408D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2C87" w:rsidRDefault="00DC2C87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C2C87">
        <w:rPr>
          <w:rFonts w:ascii="Sylfaen" w:hAnsi="Sylfaen"/>
          <w:sz w:val="24"/>
          <w:szCs w:val="24"/>
          <w:lang w:val="hy-AM"/>
        </w:rPr>
        <w:t>14.Ա.</w:t>
      </w:r>
      <w:r w:rsidRPr="002A49B3">
        <w:rPr>
          <w:rFonts w:ascii="Sylfaen" w:hAnsi="Sylfaen"/>
          <w:sz w:val="24"/>
          <w:szCs w:val="24"/>
          <w:lang w:val="hy-AM"/>
        </w:rPr>
        <w:t>Վարդանյան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166AB6" w:rsidRPr="005D408D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2C87" w:rsidRDefault="00DC2C87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C2C87">
        <w:rPr>
          <w:rFonts w:ascii="Sylfaen" w:hAnsi="Sylfaen"/>
          <w:sz w:val="24"/>
          <w:szCs w:val="24"/>
          <w:lang w:val="hy-AM"/>
        </w:rPr>
        <w:t>15.Ն.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</w:p>
    <w:p w:rsidR="00166AB6" w:rsidRPr="005D408D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2C87" w:rsidRDefault="00DC2C87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C2C87">
        <w:rPr>
          <w:rFonts w:ascii="Sylfaen" w:hAnsi="Sylfaen"/>
          <w:sz w:val="24"/>
          <w:szCs w:val="24"/>
          <w:lang w:val="hy-AM"/>
        </w:rPr>
        <w:t>16.Վ.</w:t>
      </w:r>
      <w:r w:rsidRPr="002A49B3">
        <w:rPr>
          <w:rFonts w:ascii="Sylfaen" w:hAnsi="Sylfaen"/>
          <w:sz w:val="24"/>
          <w:szCs w:val="24"/>
          <w:lang w:val="hy-AM"/>
        </w:rPr>
        <w:t>Եղիազարյան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166AB6" w:rsidRPr="005D408D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2C87" w:rsidRDefault="00DC2C87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DC2C87">
        <w:rPr>
          <w:rFonts w:ascii="Sylfaen" w:hAnsi="Sylfaen"/>
          <w:sz w:val="24"/>
          <w:szCs w:val="24"/>
          <w:lang w:val="hy-AM"/>
        </w:rPr>
        <w:t>17.</w:t>
      </w:r>
      <w:r w:rsidRPr="00BB46B6">
        <w:rPr>
          <w:rFonts w:ascii="Sylfaen" w:hAnsi="Sylfaen"/>
          <w:sz w:val="24"/>
          <w:szCs w:val="24"/>
          <w:lang w:val="hy-AM"/>
        </w:rPr>
        <w:t>Մ.</w:t>
      </w:r>
      <w:r w:rsidRPr="002A49B3">
        <w:rPr>
          <w:rFonts w:ascii="Sylfaen" w:hAnsi="Sylfaen"/>
          <w:sz w:val="24"/>
          <w:szCs w:val="24"/>
          <w:lang w:val="hy-AM"/>
        </w:rPr>
        <w:t>Մնացականյան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166AB6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66AB6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66AB6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166AB6" w:rsidRDefault="00166AB6" w:rsidP="00166AB6">
      <w:pPr>
        <w:spacing w:after="0"/>
        <w:jc w:val="right"/>
        <w:rPr>
          <w:rFonts w:ascii="Sylfaen" w:hAnsi="Sylfaen" w:cs="Sylfaen"/>
          <w:b/>
          <w:lang w:val="hy-AM"/>
        </w:rPr>
      </w:pPr>
    </w:p>
    <w:p w:rsidR="002C0AD9" w:rsidRDefault="002C0AD9" w:rsidP="00166AB6">
      <w:pPr>
        <w:spacing w:after="0"/>
        <w:jc w:val="right"/>
        <w:rPr>
          <w:rFonts w:ascii="Sylfaen" w:hAnsi="Sylfaen" w:cs="Sylfaen"/>
          <w:b/>
          <w:lang w:val="hy-AM"/>
        </w:rPr>
      </w:pPr>
    </w:p>
    <w:p w:rsidR="00166AB6" w:rsidRDefault="00166AB6" w:rsidP="00166AB6">
      <w:pPr>
        <w:spacing w:after="0"/>
        <w:jc w:val="right"/>
        <w:rPr>
          <w:rFonts w:ascii="Sylfaen" w:hAnsi="Sylfaen" w:cs="Sylfaen"/>
          <w:b/>
          <w:lang w:val="hy-AM"/>
        </w:rPr>
      </w:pPr>
    </w:p>
    <w:p w:rsidR="005B0668" w:rsidRDefault="005B0668" w:rsidP="00166AB6">
      <w:pPr>
        <w:spacing w:after="0"/>
        <w:jc w:val="right"/>
        <w:rPr>
          <w:rFonts w:ascii="Sylfaen" w:hAnsi="Sylfaen" w:cs="Sylfaen"/>
          <w:b/>
          <w:lang w:val="hy-AM"/>
        </w:rPr>
      </w:pPr>
    </w:p>
    <w:p w:rsidR="005B0668" w:rsidRDefault="005B0668" w:rsidP="00166AB6">
      <w:pPr>
        <w:spacing w:after="0"/>
        <w:jc w:val="right"/>
        <w:rPr>
          <w:rFonts w:ascii="Sylfaen" w:hAnsi="Sylfaen" w:cs="Sylfaen"/>
          <w:b/>
          <w:lang w:val="hy-AM"/>
        </w:rPr>
      </w:pPr>
    </w:p>
    <w:p w:rsidR="00166AB6" w:rsidRPr="00BB4DF3" w:rsidRDefault="00166AB6" w:rsidP="00166AB6">
      <w:pPr>
        <w:spacing w:after="0"/>
        <w:jc w:val="right"/>
        <w:rPr>
          <w:rFonts w:ascii="Arial Armenian" w:hAnsi="Arial Armenian"/>
          <w:b/>
          <w:sz w:val="20"/>
          <w:szCs w:val="20"/>
          <w:lang w:val="hy-AM"/>
        </w:rPr>
      </w:pPr>
      <w:r w:rsidRPr="00BB4DF3">
        <w:rPr>
          <w:rFonts w:ascii="Sylfaen" w:hAnsi="Sylfaen" w:cs="Sylfaen"/>
          <w:b/>
          <w:lang w:val="hy-AM"/>
        </w:rPr>
        <w:lastRenderedPageBreak/>
        <w:t>Հավելված</w:t>
      </w:r>
    </w:p>
    <w:p w:rsidR="00166AB6" w:rsidRPr="00BB4DF3" w:rsidRDefault="00166AB6" w:rsidP="00166AB6">
      <w:pPr>
        <w:spacing w:after="0"/>
        <w:jc w:val="right"/>
        <w:rPr>
          <w:rFonts w:ascii="Arial Armenian" w:hAnsi="Arial Armenian"/>
          <w:b/>
          <w:lang w:val="hy-AM"/>
        </w:rPr>
      </w:pPr>
      <w:r w:rsidRPr="00BB4DF3">
        <w:rPr>
          <w:rFonts w:ascii="Sylfaen" w:hAnsi="Sylfaen" w:cs="Sylfaen"/>
          <w:b/>
          <w:lang w:val="hy-AM"/>
        </w:rPr>
        <w:t>Թալին</w:t>
      </w:r>
      <w:r w:rsidRPr="00AB2D5E">
        <w:rPr>
          <w:rFonts w:ascii="Sylfaen" w:hAnsi="Sylfaen" w:cs="Sylfaen"/>
          <w:b/>
          <w:lang w:val="hy-AM"/>
        </w:rPr>
        <w:t xml:space="preserve"> </w:t>
      </w:r>
      <w:r w:rsidRPr="00BB4DF3">
        <w:rPr>
          <w:rFonts w:ascii="Sylfaen" w:hAnsi="Sylfaen" w:cs="Sylfaen"/>
          <w:b/>
          <w:lang w:val="hy-AM"/>
        </w:rPr>
        <w:t>համայնքի</w:t>
      </w:r>
      <w:r w:rsidRPr="00AB2D5E">
        <w:rPr>
          <w:rFonts w:ascii="Sylfaen" w:hAnsi="Sylfaen" w:cs="Sylfaen"/>
          <w:b/>
          <w:lang w:val="hy-AM"/>
        </w:rPr>
        <w:t xml:space="preserve"> </w:t>
      </w:r>
      <w:r w:rsidRPr="00BB4DF3">
        <w:rPr>
          <w:rFonts w:ascii="Sylfaen" w:hAnsi="Sylfaen" w:cs="Sylfaen"/>
          <w:b/>
          <w:lang w:val="hy-AM"/>
        </w:rPr>
        <w:t>ավագանու</w:t>
      </w:r>
    </w:p>
    <w:p w:rsidR="00166AB6" w:rsidRDefault="00166AB6" w:rsidP="00166AB6">
      <w:pPr>
        <w:spacing w:after="0"/>
        <w:jc w:val="right"/>
        <w:rPr>
          <w:rFonts w:ascii="Sylfaen" w:hAnsi="Sylfaen" w:cs="Sylfaen"/>
          <w:b/>
          <w:lang w:val="hy-AM"/>
        </w:rPr>
      </w:pPr>
      <w:r w:rsidRPr="00BB4DF3">
        <w:rPr>
          <w:rFonts w:ascii="Arial Armenian" w:hAnsi="Arial Armenian"/>
          <w:b/>
          <w:lang w:val="hy-AM"/>
        </w:rPr>
        <w:t>2022</w:t>
      </w:r>
      <w:r w:rsidRPr="00BB4DF3">
        <w:rPr>
          <w:rFonts w:ascii="Sylfaen" w:hAnsi="Sylfaen" w:cs="Sylfaen"/>
          <w:b/>
          <w:lang w:val="hy-AM"/>
        </w:rPr>
        <w:t>թ</w:t>
      </w:r>
      <w:r w:rsidRPr="00BB4DF3">
        <w:rPr>
          <w:rFonts w:ascii="Arial Armenian" w:hAnsi="Arial Armenian"/>
          <w:b/>
          <w:lang w:val="hy-AM"/>
        </w:rPr>
        <w:t>-</w:t>
      </w:r>
      <w:r w:rsidRPr="00BB4DF3">
        <w:rPr>
          <w:rFonts w:ascii="Sylfaen" w:hAnsi="Sylfaen" w:cs="Sylfaen"/>
          <w:b/>
          <w:lang w:val="hy-AM"/>
        </w:rPr>
        <w:t xml:space="preserve">ի </w:t>
      </w:r>
      <w:r w:rsidRPr="005D3A29">
        <w:rPr>
          <w:rFonts w:ascii="Sylfaen" w:hAnsi="Sylfaen" w:cs="Sylfaen"/>
          <w:b/>
          <w:lang w:val="hy-AM"/>
        </w:rPr>
        <w:t>դեկտեմբերի</w:t>
      </w:r>
      <w:r w:rsidRPr="00BB4DF3">
        <w:rPr>
          <w:rFonts w:ascii="Sylfaen" w:hAnsi="Sylfaen" w:cs="Sylfaen"/>
          <w:b/>
          <w:lang w:val="hy-AM"/>
        </w:rPr>
        <w:t xml:space="preserve"> </w:t>
      </w:r>
      <w:r w:rsidRPr="005D3A29">
        <w:rPr>
          <w:rFonts w:ascii="Sylfaen" w:hAnsi="Sylfaen" w:cs="Sylfaen"/>
          <w:b/>
          <w:lang w:val="hy-AM"/>
        </w:rPr>
        <w:t>26</w:t>
      </w:r>
      <w:r w:rsidRPr="00BB4DF3">
        <w:rPr>
          <w:rFonts w:ascii="Arial Armenian" w:hAnsi="Arial Armenian"/>
          <w:b/>
          <w:lang w:val="hy-AM"/>
        </w:rPr>
        <w:t>-</w:t>
      </w:r>
      <w:r w:rsidRPr="00BB4DF3">
        <w:rPr>
          <w:rFonts w:ascii="Sylfaen" w:hAnsi="Sylfaen" w:cs="Sylfaen"/>
          <w:b/>
          <w:lang w:val="hy-AM"/>
        </w:rPr>
        <w:t>ի թիվ</w:t>
      </w:r>
      <w:r w:rsidRPr="00BB4DF3">
        <w:rPr>
          <w:rFonts w:ascii="Arial Armenian" w:hAnsi="Arial Armenian"/>
          <w:b/>
          <w:lang w:val="hy-AM"/>
        </w:rPr>
        <w:t xml:space="preserve"> </w:t>
      </w:r>
      <w:r w:rsidRPr="00AB2D5E">
        <w:rPr>
          <w:b/>
          <w:lang w:val="hy-AM"/>
        </w:rPr>
        <w:t>72</w:t>
      </w:r>
      <w:r w:rsidRPr="00BB4DF3">
        <w:rPr>
          <w:rFonts w:ascii="Arial Armenian" w:hAnsi="Arial Armenian"/>
          <w:b/>
          <w:lang w:val="hy-AM"/>
        </w:rPr>
        <w:t>-</w:t>
      </w:r>
      <w:r w:rsidRPr="00BB4DF3">
        <w:rPr>
          <w:rFonts w:ascii="Sylfaen" w:hAnsi="Sylfaen" w:cs="Sylfaen"/>
          <w:b/>
          <w:lang w:val="hy-AM"/>
        </w:rPr>
        <w:t>Ն որոշման</w:t>
      </w:r>
    </w:p>
    <w:p w:rsidR="00166AB6" w:rsidRPr="00BB4DF3" w:rsidRDefault="00166AB6" w:rsidP="00166AB6">
      <w:pPr>
        <w:spacing w:after="0"/>
        <w:jc w:val="right"/>
        <w:rPr>
          <w:rFonts w:ascii="Arial Armenian" w:hAnsi="Arial Armenian"/>
          <w:b/>
          <w:lang w:val="hy-AM"/>
        </w:rPr>
      </w:pPr>
    </w:p>
    <w:p w:rsidR="00166AB6" w:rsidRPr="00D87779" w:rsidRDefault="00166AB6" w:rsidP="00166AB6">
      <w:pPr>
        <w:spacing w:after="0"/>
        <w:rPr>
          <w:rFonts w:ascii="Arial Armenian" w:hAnsi="Arial Armenian"/>
          <w:b/>
          <w:sz w:val="24"/>
          <w:szCs w:val="24"/>
          <w:lang w:val="hy-AM"/>
        </w:rPr>
      </w:pPr>
    </w:p>
    <w:p w:rsidR="00166AB6" w:rsidRPr="00D87779" w:rsidRDefault="00166AB6" w:rsidP="00166AB6">
      <w:pPr>
        <w:spacing w:after="0"/>
        <w:jc w:val="center"/>
        <w:rPr>
          <w:rFonts w:ascii="Arial Armenian" w:hAnsi="Arial Armenian"/>
          <w:b/>
          <w:sz w:val="28"/>
          <w:szCs w:val="28"/>
          <w:lang w:val="hy-AM"/>
        </w:rPr>
      </w:pPr>
      <w:r w:rsidRPr="00D87779">
        <w:rPr>
          <w:rFonts w:ascii="Sylfaen" w:hAnsi="Sylfaen" w:cs="Sylfaen"/>
          <w:b/>
          <w:sz w:val="28"/>
          <w:szCs w:val="28"/>
          <w:lang w:val="hy-AM"/>
        </w:rPr>
        <w:t>ԹԱԼԻՆ</w:t>
      </w:r>
      <w:r w:rsidRPr="00032196">
        <w:rPr>
          <w:rFonts w:ascii="Sylfaen" w:hAnsi="Sylfaen" w:cs="Sylfaen"/>
          <w:b/>
          <w:sz w:val="28"/>
          <w:szCs w:val="28"/>
          <w:lang w:val="hy-AM"/>
        </w:rPr>
        <w:t xml:space="preserve"> 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ՀԱՄԱՅՆՔԻ</w:t>
      </w:r>
      <w:r w:rsidRPr="00D87779">
        <w:rPr>
          <w:rFonts w:ascii="Arial Armenian" w:hAnsi="Arial Armenian"/>
          <w:b/>
          <w:sz w:val="28"/>
          <w:szCs w:val="28"/>
          <w:lang w:val="hy-AM"/>
        </w:rPr>
        <w:t xml:space="preserve">  202</w:t>
      </w:r>
      <w:r>
        <w:rPr>
          <w:rFonts w:ascii="Arial Armenian" w:hAnsi="Arial Armenian"/>
          <w:b/>
          <w:sz w:val="28"/>
          <w:szCs w:val="28"/>
          <w:lang w:val="en-GB"/>
        </w:rPr>
        <w:t>3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Թ</w:t>
      </w:r>
      <w:r w:rsidRPr="00032196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ՏԱՐԵԿԱՆ</w:t>
      </w:r>
      <w:r w:rsidRPr="00032196">
        <w:rPr>
          <w:rFonts w:ascii="Sylfaen" w:hAnsi="Sylfaen" w:cs="Sylfaen"/>
          <w:b/>
          <w:sz w:val="28"/>
          <w:szCs w:val="28"/>
          <w:lang w:val="hy-AM"/>
        </w:rPr>
        <w:t xml:space="preserve"> </w:t>
      </w:r>
      <w:r w:rsidRPr="00D87779">
        <w:rPr>
          <w:rFonts w:ascii="Sylfaen" w:hAnsi="Sylfaen" w:cs="Sylfaen"/>
          <w:b/>
          <w:sz w:val="28"/>
          <w:szCs w:val="28"/>
          <w:lang w:val="hy-AM"/>
        </w:rPr>
        <w:t>ԲՅՈՒՋԵ</w:t>
      </w:r>
    </w:p>
    <w:p w:rsidR="00166AB6" w:rsidRPr="00D87779" w:rsidRDefault="00166AB6" w:rsidP="00166AB6">
      <w:pPr>
        <w:spacing w:after="0"/>
        <w:jc w:val="center"/>
        <w:rPr>
          <w:rFonts w:ascii="Arial Armenian" w:hAnsi="Arial Armenian"/>
          <w:b/>
          <w:lang w:val="hy-AM"/>
        </w:rPr>
      </w:pPr>
    </w:p>
    <w:tbl>
      <w:tblPr>
        <w:tblW w:w="9605" w:type="dxa"/>
        <w:tblLook w:val="04A0" w:firstRow="1" w:lastRow="0" w:firstColumn="1" w:lastColumn="0" w:noHBand="0" w:noVBand="1"/>
      </w:tblPr>
      <w:tblGrid>
        <w:gridCol w:w="645"/>
        <w:gridCol w:w="6100"/>
        <w:gridCol w:w="2860"/>
      </w:tblGrid>
      <w:tr w:rsidR="00166AB6" w:rsidRPr="00D87779" w:rsidTr="008453CE">
        <w:trPr>
          <w:trHeight w:val="345"/>
        </w:trPr>
        <w:tc>
          <w:tcPr>
            <w:tcW w:w="9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Pr="00094257" w:rsidRDefault="00166AB6" w:rsidP="008453C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 w:rsidRPr="00D87779">
              <w:rPr>
                <w:rFonts w:ascii="Sylfaen" w:hAnsi="Sylfaen" w:cs="Sylfaen"/>
                <w:b/>
                <w:lang w:val="hy-AM"/>
              </w:rPr>
              <w:t>ԵԿԱՄՈՒՏՆԵՐ</w:t>
            </w:r>
            <w:r>
              <w:rPr>
                <w:rFonts w:ascii="Sylfaen" w:hAnsi="Sylfaen" w:cs="Sylfaen"/>
                <w:b/>
                <w:lang w:val="en-GB"/>
              </w:rPr>
              <w:t xml:space="preserve">                                                                                                  /հազ դրամ/</w:t>
            </w:r>
          </w:p>
        </w:tc>
      </w:tr>
      <w:tr w:rsidR="00166AB6" w:rsidRPr="00D87779" w:rsidTr="008453CE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D87779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7E6816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Գույքահարկ</w:t>
            </w:r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 xml:space="preserve"> շենք շինությունների համար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53555B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850.0</w:t>
            </w:r>
          </w:p>
        </w:tc>
      </w:tr>
      <w:tr w:rsidR="00166AB6" w:rsidRPr="00D87779" w:rsidTr="008453CE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D87779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D87779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Հողի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հարկ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53555B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20994.5</w:t>
            </w:r>
          </w:p>
        </w:tc>
      </w:tr>
      <w:tr w:rsidR="00166AB6" w:rsidRPr="00D87779" w:rsidTr="008453CE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Pr="007E681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7E681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GB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Անշարժ գույքի հարկ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92595.5</w:t>
            </w:r>
          </w:p>
        </w:tc>
      </w:tr>
      <w:tr w:rsidR="00166AB6" w:rsidRPr="00D87779" w:rsidTr="008453CE">
        <w:trPr>
          <w:trHeight w:val="39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GB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GB" w:eastAsia="ru-RU"/>
              </w:rPr>
              <w:t>Գույքահարկ փոխադրամիջոցների համար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177166.9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094257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D87779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Տեղական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տուրք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53555B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7450.0</w:t>
            </w:r>
          </w:p>
        </w:tc>
      </w:tr>
      <w:tr w:rsidR="00166AB6" w:rsidRPr="00D87779" w:rsidTr="008453CE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094257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D87779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Պետականտուրք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D87779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5000,0</w:t>
            </w:r>
          </w:p>
        </w:tc>
      </w:tr>
      <w:tr w:rsidR="00166AB6" w:rsidRPr="00D87779" w:rsidTr="008453CE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094257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B6" w:rsidRPr="00D87779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Հողի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գույքի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վարձակակալություն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53555B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40 681.3</w:t>
            </w:r>
          </w:p>
        </w:tc>
      </w:tr>
      <w:tr w:rsidR="00166AB6" w:rsidRPr="00D87779" w:rsidTr="008453CE">
        <w:trPr>
          <w:trHeight w:val="31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094257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D87779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Վարչական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գանձումներ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53555B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51980.0</w:t>
            </w:r>
          </w:p>
        </w:tc>
      </w:tr>
      <w:tr w:rsidR="00166AB6" w:rsidRPr="00D87779" w:rsidTr="008453CE">
        <w:trPr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094257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D87779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Մուտքեր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տույժերից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D87779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4</w:t>
            </w: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00,0</w:t>
            </w:r>
          </w:p>
        </w:tc>
      </w:tr>
      <w:tr w:rsidR="00166AB6" w:rsidRPr="00D87779" w:rsidTr="008453CE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094257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D87779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Այլ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եկամուտներ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53555B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19313.9</w:t>
            </w:r>
          </w:p>
        </w:tc>
      </w:tr>
      <w:tr w:rsidR="00166AB6" w:rsidRPr="00D87779" w:rsidTr="008453CE">
        <w:trPr>
          <w:trHeight w:val="46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D87779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B6" w:rsidRPr="00D87779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սեփական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եկամուտներ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8000A4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416432.1</w:t>
            </w:r>
          </w:p>
        </w:tc>
      </w:tr>
      <w:tr w:rsidR="00166AB6" w:rsidRPr="00D87779" w:rsidTr="008453CE">
        <w:trPr>
          <w:trHeight w:val="40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8000A4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D87779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Դոտացիա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8000A4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914190.4</w:t>
            </w:r>
          </w:p>
        </w:tc>
      </w:tr>
      <w:tr w:rsidR="00166AB6" w:rsidRPr="00D87779" w:rsidTr="008453CE">
        <w:trPr>
          <w:trHeight w:val="36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8000A4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8000A4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Սուբվենցիա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/վարչական բյուջին/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8000A4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2428.4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8000A4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B6" w:rsidRPr="00D87779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Պետույան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կողմից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պատվիրակված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լիազորություն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8000A4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1999.0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Pr="008000A4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Pr="008000A4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8000A4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 պաշտոնական դրամաշնորհներ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8000A4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918617.8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Pr="008000A4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 վարչական բյուջեի եկամուտներ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8000A4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1335049.9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Սուբվենցիա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/կապիտալ ծախսերի ֆինանսավորման  նպատակով/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685406.4</w:t>
            </w:r>
          </w:p>
          <w:p w:rsidR="00166AB6" w:rsidRPr="00173362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</w:tr>
      <w:tr w:rsidR="00166AB6" w:rsidRPr="00173362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Pr="00173362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 եկամուտներ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173362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2 020 456.3</w:t>
            </w:r>
          </w:p>
        </w:tc>
      </w:tr>
      <w:tr w:rsidR="00166AB6" w:rsidRPr="00173362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Pr="00173362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Վարչական բյուջեի պահուստային ֆոնդից ֆոնդային բյուջե հատկացումներ /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11.2</w:t>
            </w:r>
            <w:r w:rsidRPr="00173362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տոկոս/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173362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150.000.0</w:t>
            </w:r>
          </w:p>
        </w:tc>
      </w:tr>
      <w:tr w:rsidR="00166AB6" w:rsidRPr="00173362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Pr="00173362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Տարեսկզբի ազատ մնացորդ  01.01.2023թ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173362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180.000.0</w:t>
            </w:r>
          </w:p>
        </w:tc>
      </w:tr>
      <w:tr w:rsidR="00166AB6" w:rsidRPr="00D87779" w:rsidTr="008453CE">
        <w:trPr>
          <w:trHeight w:val="2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AB6" w:rsidRPr="00173362" w:rsidRDefault="00166AB6" w:rsidP="008453C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AB6" w:rsidRDefault="00166AB6" w:rsidP="008453C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                           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  <w:p w:rsidR="00166AB6" w:rsidRPr="008000A4" w:rsidRDefault="00166AB6" w:rsidP="008453C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                     /տնտեսաագիտական դասակարգմամբ/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  <w:p w:rsidR="00166AB6" w:rsidRPr="008000A4" w:rsidRDefault="00166AB6" w:rsidP="008453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D87779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B6" w:rsidRPr="00A72048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Աշխատավարձ</w:t>
            </w:r>
            <w:r w:rsidRPr="00A72048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և</w:t>
            </w:r>
            <w:r w:rsidRPr="00A72048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դրան</w:t>
            </w:r>
            <w:r w:rsidRPr="00A72048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հավասարեցված</w:t>
            </w:r>
            <w:r w:rsidRPr="00A72048">
              <w:rPr>
                <w:rFonts w:ascii="Sylfaen" w:eastAsia="Times New Roman" w:hAnsi="Sylfaen" w:cs="Sylfaen"/>
                <w:color w:val="000000"/>
                <w:lang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վճարումներ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A72048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468079.9</w:t>
            </w:r>
          </w:p>
        </w:tc>
      </w:tr>
      <w:tr w:rsidR="00166AB6" w:rsidRPr="00D87779" w:rsidTr="008453CE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D87779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B6" w:rsidRPr="00D87779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Ծառայությունների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և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ապրանքների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ձեռքբերում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0B369D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155070.0</w:t>
            </w:r>
          </w:p>
        </w:tc>
      </w:tr>
      <w:tr w:rsidR="00166AB6" w:rsidRPr="00D87779" w:rsidTr="008453CE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Բանկային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1500.0</w:t>
            </w:r>
          </w:p>
        </w:tc>
      </w:tr>
      <w:tr w:rsidR="00166AB6" w:rsidRPr="00D87779" w:rsidTr="008453CE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Pr="00A72048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Pr="00A72048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Էներգետիկ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A72048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21400.0</w:t>
            </w:r>
          </w:p>
        </w:tc>
      </w:tr>
      <w:tr w:rsidR="00166AB6" w:rsidRPr="00D87779" w:rsidTr="008453CE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Կոմունալ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7100.0</w:t>
            </w:r>
          </w:p>
        </w:tc>
      </w:tr>
      <w:tr w:rsidR="00166AB6" w:rsidRPr="00D87779" w:rsidTr="008453CE">
        <w:trPr>
          <w:trHeight w:val="43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Կապի ծառայություն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5000.0</w:t>
            </w:r>
          </w:p>
        </w:tc>
      </w:tr>
      <w:tr w:rsidR="00166AB6" w:rsidRPr="00D87779" w:rsidTr="008453CE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0B369D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B6" w:rsidRPr="000B369D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Ապահովագրական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0B369D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400.0</w:t>
            </w:r>
          </w:p>
        </w:tc>
      </w:tr>
      <w:tr w:rsidR="00166AB6" w:rsidRPr="00D87779" w:rsidTr="008453CE">
        <w:trPr>
          <w:trHeight w:val="52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Pr="000B369D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Pr="000B369D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Գործուղումների գծով ծախսեր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0B369D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500.0.0</w:t>
            </w:r>
          </w:p>
        </w:tc>
      </w:tr>
      <w:tr w:rsidR="00166AB6" w:rsidRPr="00D87779" w:rsidTr="008453CE">
        <w:trPr>
          <w:trHeight w:val="512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0B369D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B6" w:rsidRPr="005F5516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Համակարգչայաին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5F551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2800.0</w:t>
            </w:r>
          </w:p>
        </w:tc>
      </w:tr>
      <w:tr w:rsidR="00166AB6" w:rsidRPr="00D87779" w:rsidTr="008453CE">
        <w:trPr>
          <w:trHeight w:val="6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lastRenderedPageBreak/>
              <w:t>2.8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Աշխատակազմի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մասնագիտական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զարգացման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ծառայություններ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200.0</w:t>
            </w:r>
          </w:p>
        </w:tc>
      </w:tr>
      <w:tr w:rsidR="00166AB6" w:rsidRPr="00D87779" w:rsidTr="008453CE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5F551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B6" w:rsidRPr="005F5516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Տեղեկատվական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5F551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500.0</w:t>
            </w:r>
          </w:p>
        </w:tc>
      </w:tr>
      <w:tr w:rsidR="00166AB6" w:rsidRPr="00D87779" w:rsidTr="008453CE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Կառավարչական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500.0</w:t>
            </w:r>
          </w:p>
        </w:tc>
      </w:tr>
      <w:tr w:rsidR="00166AB6" w:rsidRPr="00D87779" w:rsidTr="008453CE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Ներկայացուցչական ծախսեր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2600.0</w:t>
            </w:r>
          </w:p>
        </w:tc>
      </w:tr>
      <w:tr w:rsidR="00166AB6" w:rsidRPr="00D87779" w:rsidTr="008453CE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Ընդհանուր բնույթի այլ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44800.0</w:t>
            </w:r>
          </w:p>
        </w:tc>
      </w:tr>
      <w:tr w:rsidR="00166AB6" w:rsidRPr="00D87779" w:rsidTr="008453CE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Մասնագիտական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17000.0</w:t>
            </w:r>
          </w:p>
        </w:tc>
      </w:tr>
      <w:tr w:rsidR="00166AB6" w:rsidRPr="005F5516" w:rsidTr="008453CE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Շենքերի և կառույցների ընթացիկ նորոգում և պահպանում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5600.0</w:t>
            </w:r>
          </w:p>
        </w:tc>
      </w:tr>
      <w:tr w:rsidR="00166AB6" w:rsidRPr="005F5516" w:rsidTr="008453CE">
        <w:trPr>
          <w:trHeight w:val="48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Մեքենաների և սարքավորումների ընթացիկ նորոգում և պահպանում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1500.0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6C551D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6C551D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Գրասենյակային նյութեր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6C551D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4000.0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Pr="006C551D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6C551D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Տրանսպորտային նյութեր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6C551D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12620.0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Առողջապահական նյութեր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350.0</w:t>
            </w:r>
          </w:p>
        </w:tc>
      </w:tr>
      <w:tr w:rsidR="00166AB6" w:rsidRPr="006C551D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2.19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Կենցաղային և հանրային սննդի նյութեր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7200.0</w:t>
            </w:r>
          </w:p>
        </w:tc>
      </w:tr>
      <w:tr w:rsidR="00166AB6" w:rsidRPr="006C551D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2.20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Հատուկ նպատակային նյութեր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19500.0</w:t>
            </w:r>
          </w:p>
        </w:tc>
      </w:tr>
      <w:tr w:rsidR="00166AB6" w:rsidRPr="006C551D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Սուբսիդիաներ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A67081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531800.0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6C551D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D87779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Սոցիալական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 xml:space="preserve">  </w:t>
            </w:r>
            <w:r w:rsidRPr="00D87779">
              <w:rPr>
                <w:rFonts w:ascii="Sylfaen" w:eastAsia="Times New Roman" w:hAnsi="Sylfaen" w:cs="Sylfaen"/>
                <w:color w:val="000000"/>
                <w:lang w:eastAsia="ru-RU"/>
              </w:rPr>
              <w:t>օգնություն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A67081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25000.0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A67081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 ծախսեր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A67081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510</w:t>
            </w:r>
            <w:r w:rsidRPr="00A67081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0.0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161277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ՎԱՐՉԱԿԱՆ ԲՅՈՒՋԵԻ 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161277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1335049.9</w:t>
            </w:r>
          </w:p>
        </w:tc>
      </w:tr>
      <w:tr w:rsidR="00166AB6" w:rsidRPr="00D87779" w:rsidTr="008453CE">
        <w:trPr>
          <w:trHeight w:val="33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A67081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B6" w:rsidRPr="00161277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161277"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Պահուստային ֆոնդ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A67081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150000.0</w:t>
            </w:r>
          </w:p>
        </w:tc>
      </w:tr>
      <w:tr w:rsidR="00166AB6" w:rsidRPr="00D87779" w:rsidTr="008453CE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D87779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 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D87779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A67081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A67081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13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35049.9</w:t>
            </w:r>
          </w:p>
        </w:tc>
      </w:tr>
      <w:tr w:rsidR="00166AB6" w:rsidRPr="00D87779" w:rsidTr="008453CE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Pr="00A67081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Pr="00A67081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Շենք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շինությունների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կառուցում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564F63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52000.0</w:t>
            </w:r>
          </w:p>
        </w:tc>
      </w:tr>
      <w:tr w:rsidR="00166AB6" w:rsidRPr="00D87779" w:rsidTr="008453CE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Pr="00A67081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Pr="00A67081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Շենք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շինությունների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կապիտալ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վերանորոգում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564F63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909756.4</w:t>
            </w:r>
          </w:p>
        </w:tc>
      </w:tr>
      <w:tr w:rsidR="00166AB6" w:rsidRPr="00D87779" w:rsidTr="008453CE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Pr="00A67081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Pr="00A67081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Տրանսպորտային սարքավորումներ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9923C1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2000.0</w:t>
            </w:r>
          </w:p>
        </w:tc>
      </w:tr>
      <w:tr w:rsidR="00166AB6" w:rsidRPr="00D87779" w:rsidTr="008453CE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Pr="00564F63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Pr="00564F63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Վարչական սարքավորումներ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564F63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23000.0</w:t>
            </w:r>
          </w:p>
        </w:tc>
      </w:tr>
      <w:tr w:rsidR="00166AB6" w:rsidRPr="00D87779" w:rsidTr="008453CE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Այլ մեքենա սարքավորումներ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564F63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16200.0</w:t>
            </w:r>
          </w:p>
        </w:tc>
      </w:tr>
      <w:tr w:rsidR="00166AB6" w:rsidRPr="00D87779" w:rsidTr="008453CE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Գեոդեզիական քարտեզագրական ծախսեր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564F63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500.0</w:t>
            </w:r>
          </w:p>
        </w:tc>
      </w:tr>
      <w:tr w:rsidR="00166AB6" w:rsidRPr="00D87779" w:rsidTr="008453CE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Նախագծահետազոտական ծախսեր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11950.0</w:t>
            </w:r>
          </w:p>
          <w:p w:rsidR="00166AB6" w:rsidRPr="00564F63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</w:tr>
      <w:tr w:rsidR="00166AB6" w:rsidRPr="00D87779" w:rsidTr="008453CE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ՖՈՆԴԱՅԻՆ ԲՅՈՒՋԵԻ 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1015406.4</w:t>
            </w:r>
          </w:p>
        </w:tc>
      </w:tr>
      <w:tr w:rsidR="00166AB6" w:rsidRPr="00D87779" w:rsidTr="008453CE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Pr="007D1BF1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>Ընդամենը ծախսեր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7D1BF1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2200456.3</w:t>
            </w:r>
          </w:p>
        </w:tc>
      </w:tr>
      <w:tr w:rsidR="00166AB6" w:rsidRPr="00DC5E1D" w:rsidTr="008453CE">
        <w:trPr>
          <w:trHeight w:val="49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jc w:val="center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  <w:p w:rsidR="00166AB6" w:rsidRPr="00564F63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          /գործառնական դասակարգմամբ ըստ ոլորտների/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</w:tr>
      <w:tr w:rsidR="00166AB6" w:rsidRPr="00D87779" w:rsidTr="008453CE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564F63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564F63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 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Pr="00564F63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Օրենսդիր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,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գործադիր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մարմիններ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564F63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565829.9</w:t>
            </w:r>
          </w:p>
        </w:tc>
      </w:tr>
      <w:tr w:rsidR="00166AB6" w:rsidRPr="00D87779" w:rsidTr="008453CE">
        <w:trPr>
          <w:trHeight w:val="3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Pr="00564F63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Pr="00564F63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Ընդհանուր բնույթի հանրային ծառայություններ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564F63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149000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564F63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 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Pr="00E41D2B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Քաղաքացիական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պաշտպանություն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E41D2B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4500.0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Pr="00E41D2B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Գյուղատնտեսություն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և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ոռոգում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226406.4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6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Ճանապարհային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և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խողովակաշարային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տրանսպորտ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629200.0</w:t>
            </w:r>
          </w:p>
        </w:tc>
      </w:tr>
      <w:tr w:rsidR="00166AB6" w:rsidRPr="00D87779" w:rsidTr="008453CE">
        <w:trPr>
          <w:trHeight w:val="70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Աղբահանում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25100.0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Ջրամատակարարում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18620.0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Փողոցների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լուսավորում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14000.0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E41D2B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 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B6" w:rsidRPr="00E41D2B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Կոմունալ ծառայություններ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E41D2B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150000.0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Pr="00F75A2D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GB" w:eastAsia="ru-RU"/>
              </w:rPr>
              <w:t>10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Առողջապահություն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85800.0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Pr="006C09F0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Pr="006C09F0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Հանգիստ և մշակույթ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6C09F0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133000.0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Կրթություն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174000.0</w:t>
            </w:r>
          </w:p>
        </w:tc>
      </w:tr>
      <w:tr w:rsidR="00166AB6" w:rsidRPr="00D87779" w:rsidTr="008453CE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AB6" w:rsidRPr="006C09F0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87779">
              <w:rPr>
                <w:rFonts w:ascii="Arial Armenian" w:eastAsia="Times New Roman" w:hAnsi="Arial Armenian" w:cs="Calibri"/>
                <w:color w:val="000000"/>
                <w:lang w:eastAsia="ru-RU"/>
              </w:rPr>
              <w:t> 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13</w:t>
            </w: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AB6" w:rsidRPr="006C09F0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Sylfaen"/>
                <w:color w:val="000000"/>
                <w:lang w:val="en-US" w:eastAsia="ru-RU"/>
              </w:rPr>
              <w:t>Սոցիալական պաշտպանություն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AB6" w:rsidRPr="006C09F0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25000.0</w:t>
            </w:r>
          </w:p>
        </w:tc>
      </w:tr>
      <w:tr w:rsidR="00166AB6" w:rsidRPr="007D1BF1" w:rsidTr="008453CE">
        <w:trPr>
          <w:trHeight w:val="37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B6" w:rsidRPr="00D87779" w:rsidRDefault="00166AB6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AB6" w:rsidRPr="00D87779" w:rsidRDefault="00166AB6" w:rsidP="008453CE">
            <w:pPr>
              <w:spacing w:after="0" w:line="240" w:lineRule="auto"/>
              <w:rPr>
                <w:rFonts w:ascii="Sylfaen" w:eastAsia="Times New Roman" w:hAnsi="Sylfaen" w:cs="Sylfaen"/>
                <w:color w:val="000000"/>
                <w:lang w:eastAsia="ru-RU"/>
              </w:rPr>
            </w:pP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ԸՆԴԱՄԵՆԸ</w:t>
            </w:r>
            <w:r>
              <w:rPr>
                <w:rFonts w:ascii="Sylfaen" w:eastAsia="Times New Roman" w:hAnsi="Sylfaen" w:cs="Sylfaen"/>
                <w:b/>
                <w:bCs/>
                <w:color w:val="000000"/>
                <w:lang w:val="en-US" w:eastAsia="ru-RU"/>
              </w:rPr>
              <w:t xml:space="preserve"> </w:t>
            </w:r>
            <w:r w:rsidRPr="00D87779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ԾԱԽՍԵՐ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AB6" w:rsidRPr="007D1BF1" w:rsidRDefault="00166AB6" w:rsidP="008453CE">
            <w:pPr>
              <w:spacing w:after="0" w:line="240" w:lineRule="auto"/>
              <w:jc w:val="right"/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8"/>
                <w:szCs w:val="28"/>
                <w:lang w:val="en-US" w:eastAsia="ru-RU"/>
              </w:rPr>
              <w:t>2200456.3</w:t>
            </w:r>
          </w:p>
        </w:tc>
      </w:tr>
    </w:tbl>
    <w:p w:rsidR="00166AB6" w:rsidRDefault="00166AB6" w:rsidP="00166AB6"/>
    <w:p w:rsidR="00166AB6" w:rsidRDefault="00166AB6" w:rsidP="00166AB6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166AB6" w:rsidRDefault="00166AB6" w:rsidP="00166AB6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166AB6" w:rsidRDefault="00166AB6" w:rsidP="00166AB6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166AB6" w:rsidRDefault="00166AB6" w:rsidP="00166AB6">
      <w:pPr>
        <w:spacing w:after="0" w:line="240" w:lineRule="auto"/>
        <w:jc w:val="both"/>
        <w:rPr>
          <w:rFonts w:ascii="Sylfaen" w:hAnsi="Sylfaen" w:cs="Sylfaen"/>
          <w:lang w:val="hy-AM"/>
        </w:rPr>
      </w:pPr>
    </w:p>
    <w:p w:rsidR="00166AB6" w:rsidRPr="000F0DBA" w:rsidRDefault="00166AB6" w:rsidP="00166AB6">
      <w:pPr>
        <w:rPr>
          <w:rFonts w:ascii="Sylfaen" w:hAnsi="Sylfaen"/>
          <w:b/>
          <w:sz w:val="26"/>
          <w:szCs w:val="26"/>
          <w:lang w:val="hy-AM"/>
        </w:rPr>
      </w:pPr>
      <w:r w:rsidRPr="000F0DBA">
        <w:rPr>
          <w:rFonts w:ascii="Sylfaen" w:hAnsi="Sylfaen"/>
          <w:b/>
          <w:sz w:val="26"/>
          <w:szCs w:val="26"/>
          <w:lang w:val="hy-AM"/>
        </w:rPr>
        <w:t>Աշխատակազմի քարտուղարի պաշտոնակատար՝                       Ա.Ավետիսյան</w:t>
      </w:r>
    </w:p>
    <w:p w:rsidR="00166AB6" w:rsidRPr="005B68AA" w:rsidRDefault="00166AB6" w:rsidP="00DC2C8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436869" w:rsidRPr="00BD7C38" w:rsidRDefault="00436869" w:rsidP="00DC2C87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956D3D" w:rsidRDefault="00956D3D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332E73" w:rsidRPr="00BD7C38" w:rsidRDefault="00332E73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881F68" w:rsidRPr="00BD7C38" w:rsidRDefault="00881F68" w:rsidP="00436869">
      <w:pPr>
        <w:spacing w:after="0"/>
        <w:jc w:val="both"/>
        <w:rPr>
          <w:rStyle w:val="af8"/>
          <w:rFonts w:ascii="Sylfaen" w:hAnsi="Sylfaen"/>
          <w:i w:val="0"/>
          <w:lang w:val="hy-AM"/>
        </w:rPr>
      </w:pPr>
    </w:p>
    <w:p w:rsidR="00436869" w:rsidRPr="000A0086" w:rsidRDefault="001F4B5F" w:rsidP="003B647C">
      <w:pPr>
        <w:tabs>
          <w:tab w:val="left" w:pos="6840"/>
        </w:tabs>
        <w:jc w:val="both"/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lastRenderedPageBreak/>
        <w:t>Լսեցին 10.</w:t>
      </w:r>
      <w:r w:rsidR="003B647C"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 </w:t>
      </w:r>
      <w:r w:rsidR="000A0086" w:rsidRPr="000A0086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Թալին</w:t>
      </w:r>
      <w:r w:rsidR="000A0086" w:rsidRPr="000A0086">
        <w:rPr>
          <w:rFonts w:ascii="Sylfaen" w:eastAsia="Times New Roman" w:hAnsi="Sylfaen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A0086" w:rsidRPr="000A0086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համայնքի</w:t>
      </w:r>
      <w:r w:rsidR="000A0086" w:rsidRPr="000A0086">
        <w:rPr>
          <w:rFonts w:ascii="Sylfaen" w:eastAsia="Times New Roman" w:hAnsi="Sylfaen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A0086" w:rsidRPr="000A0086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կազմում</w:t>
      </w:r>
      <w:r w:rsidR="000A0086" w:rsidRPr="000A0086">
        <w:rPr>
          <w:rFonts w:ascii="Sylfaen" w:eastAsia="Times New Roman" w:hAnsi="Sylfaen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A0086" w:rsidRPr="000A0086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ներառված</w:t>
      </w:r>
      <w:r w:rsidR="000A0086" w:rsidRPr="000A0086">
        <w:rPr>
          <w:rFonts w:ascii="Sylfaen" w:eastAsia="Times New Roman" w:hAnsi="Sylfaen"/>
          <w:b/>
          <w:i/>
          <w:color w:val="333333"/>
          <w:sz w:val="24"/>
          <w:szCs w:val="24"/>
          <w:lang w:val="hy-AM" w:eastAsia="ru-RU"/>
        </w:rPr>
        <w:t xml:space="preserve">  </w:t>
      </w:r>
      <w:r w:rsidR="000A0086" w:rsidRPr="000A0086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նախկին</w:t>
      </w:r>
      <w:r w:rsidR="000A0086" w:rsidRPr="000A0086">
        <w:rPr>
          <w:rFonts w:ascii="Sylfaen" w:eastAsia="Times New Roman" w:hAnsi="Sylfaen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A0086" w:rsidRPr="000A0086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համայնքների</w:t>
      </w:r>
      <w:r w:rsidR="000A0086" w:rsidRPr="000A0086">
        <w:rPr>
          <w:rFonts w:ascii="Sylfaen" w:eastAsia="Times New Roman" w:hAnsi="Sylfaen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A0086" w:rsidRPr="000A0086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ակտիվների</w:t>
      </w:r>
      <w:r w:rsidR="000A0086" w:rsidRPr="000A0086">
        <w:rPr>
          <w:rFonts w:ascii="Sylfaen" w:eastAsia="Times New Roman" w:hAnsi="Sylfaen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A0086" w:rsidRPr="000A0086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ու</w:t>
      </w:r>
      <w:r w:rsidR="000A0086" w:rsidRPr="000A0086">
        <w:rPr>
          <w:rFonts w:ascii="Sylfaen" w:eastAsia="Times New Roman" w:hAnsi="Sylfaen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A0086" w:rsidRPr="000A0086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պարտավորությունների</w:t>
      </w:r>
      <w:r w:rsidR="000A0086" w:rsidRPr="000A0086">
        <w:rPr>
          <w:rFonts w:ascii="Sylfaen" w:eastAsia="Times New Roman" w:hAnsi="Sylfaen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A0086" w:rsidRPr="000A0086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գույքագրման</w:t>
      </w:r>
      <w:r w:rsidR="000A0086" w:rsidRPr="000A0086">
        <w:rPr>
          <w:rFonts w:ascii="Sylfaen" w:eastAsia="Times New Roman" w:hAnsi="Sylfaen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A0086" w:rsidRPr="000A0086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արդյունքների</w:t>
      </w:r>
      <w:r w:rsidR="000A0086" w:rsidRPr="000A0086">
        <w:rPr>
          <w:rFonts w:ascii="Sylfaen" w:eastAsia="Times New Roman" w:hAnsi="Sylfaen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A0086" w:rsidRPr="000A0086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հաստատման</w:t>
      </w:r>
      <w:r w:rsidR="000A0086" w:rsidRPr="000A0086">
        <w:rPr>
          <w:rFonts w:ascii="Sylfaen" w:eastAsia="Times New Roman" w:hAnsi="Sylfaen"/>
          <w:b/>
          <w:i/>
          <w:color w:val="333333"/>
          <w:sz w:val="24"/>
          <w:szCs w:val="24"/>
          <w:lang w:val="hy-AM" w:eastAsia="ru-RU"/>
        </w:rPr>
        <w:t xml:space="preserve"> </w:t>
      </w:r>
      <w:r w:rsidR="000A0086" w:rsidRPr="000A0086">
        <w:rPr>
          <w:rFonts w:ascii="Sylfaen" w:eastAsia="Times New Roman" w:hAnsi="Sylfaen" w:cs="Sylfaen"/>
          <w:b/>
          <w:i/>
          <w:color w:val="333333"/>
          <w:sz w:val="24"/>
          <w:szCs w:val="24"/>
          <w:lang w:val="hy-AM" w:eastAsia="ru-RU"/>
        </w:rPr>
        <w:t>մասին:</w:t>
      </w:r>
    </w:p>
    <w:p w:rsidR="001F4B5F" w:rsidRDefault="001F4B5F" w:rsidP="001F4B5F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(Զեկուցող՝ Ս.Մկրտչյան)</w:t>
      </w:r>
    </w:p>
    <w:p w:rsidR="00332E73" w:rsidRPr="00BD7C38" w:rsidRDefault="00332E73" w:rsidP="001F4B5F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</w:p>
    <w:p w:rsidR="00881F68" w:rsidRPr="002953C0" w:rsidRDefault="00881F68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</w:t>
      </w:r>
      <w:r w:rsidR="000A0086" w:rsidRPr="000A0086">
        <w:rPr>
          <w:rStyle w:val="af8"/>
          <w:rFonts w:ascii="Sylfaen" w:hAnsi="Sylfaen"/>
          <w:i w:val="0"/>
          <w:lang w:val="hy-AM"/>
        </w:rPr>
        <w:t xml:space="preserve"> Ավագանու անդամ Դ.Մանուկյանը հարց տվեց՝ կա գույք որ տեղում առկա չէ և ինչ է արվում այդ ուղղությամբ: Զեկուցողը պատասխանեց, որ գույքագրման ընթացքում գույքագրվել է այն գույքը, որը փաստացի առկա է, իսկ այն դեպքում, երբ գույքը առկա չէ տեղում, միջոցներ են ձեռնարկվում գույքը վերադարձնելու ուղղությամբ: Գույքագրման ցուցակներում գույքի վիճակի վերաբերյալ տեղեկություն չլինելու մասին հարց տվեց ավագանու </w:t>
      </w:r>
      <w:r w:rsidR="000A0086">
        <w:rPr>
          <w:rStyle w:val="af8"/>
          <w:rFonts w:ascii="Sylfaen" w:hAnsi="Sylfaen"/>
          <w:i w:val="0"/>
          <w:lang w:val="hy-AM"/>
        </w:rPr>
        <w:t>անդ</w:t>
      </w:r>
      <w:r w:rsidR="000A0086" w:rsidRPr="000A0086">
        <w:rPr>
          <w:rStyle w:val="af8"/>
          <w:rFonts w:ascii="Sylfaen" w:hAnsi="Sylfaen"/>
          <w:i w:val="0"/>
          <w:lang w:val="hy-AM"/>
        </w:rPr>
        <w:t>ամ Ս.Մուրադյանը</w:t>
      </w:r>
      <w:r w:rsidRPr="00BD7C38">
        <w:rPr>
          <w:rStyle w:val="af8"/>
          <w:rFonts w:ascii="Sylfaen" w:hAnsi="Sylfaen"/>
          <w:i w:val="0"/>
          <w:lang w:val="hy-AM"/>
        </w:rPr>
        <w:t>։</w:t>
      </w:r>
      <w:r w:rsidR="00332E73">
        <w:rPr>
          <w:rStyle w:val="af8"/>
          <w:rFonts w:ascii="Sylfaen" w:hAnsi="Sylfaen"/>
          <w:i w:val="0"/>
          <w:lang w:val="hy-AM"/>
        </w:rPr>
        <w:t xml:space="preserve"> </w:t>
      </w:r>
      <w:r w:rsidR="000A0086" w:rsidRPr="000A0086">
        <w:rPr>
          <w:rStyle w:val="af8"/>
          <w:rFonts w:ascii="Sylfaen" w:hAnsi="Sylfaen"/>
          <w:i w:val="0"/>
          <w:lang w:val="hy-AM"/>
        </w:rPr>
        <w:t>Զեկուցողը պատասխանեց, որ գույքի վիճակի հետ կապված տեղեկությունները համայնքապետարանում առկա են և ցանկացողները կարող են համայնքապետարանում ծանոթանալ այդ տեղե</w:t>
      </w:r>
      <w:r w:rsidR="000A0086" w:rsidRPr="002953C0">
        <w:rPr>
          <w:rStyle w:val="af8"/>
          <w:rFonts w:ascii="Sylfaen" w:hAnsi="Sylfaen"/>
          <w:i w:val="0"/>
          <w:lang w:val="hy-AM"/>
        </w:rPr>
        <w:t>կատվությանը</w:t>
      </w:r>
      <w:r w:rsidR="00237FB5" w:rsidRPr="00237FB5">
        <w:rPr>
          <w:rStyle w:val="af8"/>
          <w:rFonts w:ascii="Sylfaen" w:hAnsi="Sylfaen"/>
          <w:i w:val="0"/>
          <w:lang w:val="hy-AM"/>
        </w:rPr>
        <w:t>, որը շատ ծավալուն լինելու պատճառով թղթային տարբերակով չի ներկայացվել ավագանու նիստին: Ավագանու անդամ Ա.Գրիգորյանը առաջարկեց գումար նախատեսել և մասնագետների ներգրավմամբ ավելի խորը և պատշաճ մակարդակով իրականացնել</w:t>
      </w:r>
      <w:r w:rsidR="00D21930">
        <w:rPr>
          <w:rStyle w:val="af8"/>
          <w:rFonts w:ascii="Sylfaen" w:hAnsi="Sylfaen"/>
          <w:i w:val="0"/>
          <w:lang w:val="hy-AM"/>
        </w:rPr>
        <w:t xml:space="preserve"> </w:t>
      </w:r>
      <w:r w:rsidR="00237FB5" w:rsidRPr="00237FB5">
        <w:rPr>
          <w:rStyle w:val="af8"/>
          <w:rFonts w:ascii="Sylfaen" w:hAnsi="Sylfaen"/>
          <w:i w:val="0"/>
          <w:lang w:val="hy-AM"/>
        </w:rPr>
        <w:t xml:space="preserve"> </w:t>
      </w:r>
      <w:r w:rsidR="00D21930">
        <w:rPr>
          <w:rStyle w:val="af8"/>
          <w:rFonts w:ascii="Sylfaen" w:hAnsi="Sylfaen"/>
          <w:i w:val="0"/>
          <w:lang w:val="hy-AM"/>
        </w:rPr>
        <w:t>գույքագրումը</w:t>
      </w:r>
      <w:r w:rsidR="00237FB5" w:rsidRPr="00237FB5">
        <w:rPr>
          <w:rStyle w:val="af8"/>
          <w:rFonts w:ascii="Sylfaen" w:hAnsi="Sylfaen"/>
          <w:i w:val="0"/>
          <w:lang w:val="hy-AM"/>
        </w:rPr>
        <w:t>, որին ի պատասխան, զեկուցողը նշեց, որ մենք շատ ավելի ենք շահագրգռված գույքագրումը պատշաճ մակարդակով իրականացնելու համար և  հավաստիացրեց, որ համայնքապետարանի կողմից</w:t>
      </w:r>
      <w:r w:rsidR="00332E73">
        <w:rPr>
          <w:rStyle w:val="af8"/>
          <w:rFonts w:ascii="Sylfaen" w:hAnsi="Sylfaen"/>
          <w:i w:val="0"/>
          <w:lang w:val="hy-AM"/>
        </w:rPr>
        <w:t xml:space="preserve"> </w:t>
      </w:r>
      <w:r w:rsidR="00237FB5" w:rsidRPr="00237FB5">
        <w:rPr>
          <w:rStyle w:val="af8"/>
          <w:rFonts w:ascii="Sylfaen" w:hAnsi="Sylfaen"/>
          <w:i w:val="0"/>
          <w:lang w:val="hy-AM"/>
        </w:rPr>
        <w:t>արվում է ամեն ինչ գույքագրման աշխատանքների պատշաճ մակարդակը ապահովելու համար: Ակտիվ քննարկումներից հետո նախագիծը ներկայացված տեսքով դրվեց քվեարկության</w:t>
      </w:r>
      <w:r w:rsidR="000A0086" w:rsidRPr="002953C0">
        <w:rPr>
          <w:rStyle w:val="af8"/>
          <w:rFonts w:ascii="Sylfaen" w:hAnsi="Sylfaen"/>
          <w:i w:val="0"/>
          <w:lang w:val="hy-AM"/>
        </w:rPr>
        <w:t>:</w:t>
      </w:r>
    </w:p>
    <w:p w:rsidR="00881F68" w:rsidRPr="00BD7C38" w:rsidRDefault="00881F68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237FB5" w:rsidRPr="00332E73" w:rsidRDefault="001F4B5F" w:rsidP="00237FB5">
      <w:pPr>
        <w:ind w:firstLine="284"/>
        <w:jc w:val="both"/>
        <w:rPr>
          <w:rFonts w:ascii="Sylfaen" w:hAnsi="Sylfaen" w:cs="Sylfaen"/>
          <w:b/>
          <w:i/>
          <w:lang w:val="hy-AM" w:eastAsia="ru-RU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Որոշեցին</w:t>
      </w:r>
      <w:r w:rsidR="00436869"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  N </w:t>
      </w:r>
      <w:r w:rsidR="00237FB5" w:rsidRPr="00237FB5">
        <w:rPr>
          <w:rStyle w:val="af8"/>
          <w:rFonts w:ascii="Sylfaen" w:hAnsi="Sylfaen"/>
          <w:b/>
          <w:sz w:val="28"/>
          <w:szCs w:val="28"/>
          <w:lang w:val="hy-AM"/>
        </w:rPr>
        <w:t>73</w:t>
      </w: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-</w:t>
      </w:r>
      <w:r w:rsidR="00237FB5" w:rsidRPr="00237FB5">
        <w:rPr>
          <w:rStyle w:val="af8"/>
          <w:rFonts w:ascii="Sylfaen" w:hAnsi="Sylfaen"/>
          <w:b/>
          <w:sz w:val="28"/>
          <w:szCs w:val="28"/>
          <w:lang w:val="hy-AM"/>
        </w:rPr>
        <w:t>Ա</w:t>
      </w:r>
      <w:r w:rsidR="00AB028A" w:rsidRPr="00BD7C38">
        <w:rPr>
          <w:rFonts w:ascii="Sylfaen" w:hAnsi="Sylfaen"/>
          <w:b/>
          <w:lang w:val="hy-AM"/>
        </w:rPr>
        <w:t xml:space="preserve">   </w:t>
      </w:r>
      <w:r w:rsidR="00237FB5" w:rsidRPr="00332E73">
        <w:rPr>
          <w:rFonts w:ascii="Sylfaen" w:hAnsi="Sylfaen" w:cs="Sylfaen"/>
          <w:b/>
          <w:i/>
          <w:lang w:val="hy-AM"/>
        </w:rPr>
        <w:t>Ղեկավարվելով «</w:t>
      </w:r>
      <w:r w:rsidR="00237FB5" w:rsidRPr="00332E73">
        <w:rPr>
          <w:rFonts w:ascii="Sylfaen" w:hAnsi="Sylfaen"/>
          <w:b/>
          <w:i/>
          <w:lang w:val="hy-AM"/>
        </w:rPr>
        <w:t>&lt;</w:t>
      </w:r>
      <w:r w:rsidR="00237FB5" w:rsidRPr="00332E73">
        <w:rPr>
          <w:rFonts w:ascii="Sylfaen" w:hAnsi="Sylfaen" w:cs="Sylfaen"/>
          <w:b/>
          <w:i/>
          <w:lang w:val="hy-AM"/>
        </w:rPr>
        <w:t>Տեղական ինքնակառավարման մասին» ՀՀ օրենքի</w:t>
      </w:r>
      <w:r w:rsidR="00237FB5" w:rsidRPr="00332E73">
        <w:rPr>
          <w:rFonts w:ascii="Sylfaen" w:hAnsi="Sylfaen"/>
          <w:b/>
          <w:i/>
          <w:lang w:val="hy-AM"/>
        </w:rPr>
        <w:t xml:space="preserve"> 18-</w:t>
      </w:r>
      <w:r w:rsidR="00237FB5" w:rsidRPr="00332E73">
        <w:rPr>
          <w:rFonts w:ascii="Sylfaen" w:hAnsi="Sylfaen" w:cs="Sylfaen"/>
          <w:b/>
          <w:i/>
          <w:lang w:val="hy-AM"/>
        </w:rPr>
        <w:t>րդ հոդվածի</w:t>
      </w:r>
      <w:r w:rsidR="00237FB5" w:rsidRPr="00332E73">
        <w:rPr>
          <w:rFonts w:ascii="Sylfaen" w:hAnsi="Sylfaen"/>
          <w:b/>
          <w:i/>
          <w:lang w:val="hy-AM"/>
        </w:rPr>
        <w:t xml:space="preserve"> 1-</w:t>
      </w:r>
      <w:r w:rsidR="00237FB5" w:rsidRPr="00332E73">
        <w:rPr>
          <w:rFonts w:ascii="Sylfaen" w:hAnsi="Sylfaen" w:cs="Sylfaen"/>
          <w:b/>
          <w:i/>
          <w:lang w:val="hy-AM"/>
        </w:rPr>
        <w:t>ին մասի 32-րդ կետի, 77-րդ հոդվածի պահանջներով, համաձայն ՀՀ ֆինանսների նախարարի 2016թ. հունվարի 8-ի թիվ 2-Ն հրամանի պահանջների, հիմք ընդունելով Թալին համայնքի ղեկավարի 2022թ.հոկտեմբերի 20-ի թիվ 03 և 04    կարգադրությունները՝ համայնքի կազմում ներառված  նախկին համայնքների ակտիվների և պարտավորությունների գույքագրման նպատակով ստեղծված կենտրոնական և աշխատանքային հանձնաժողովների եզրակացությունը,</w:t>
      </w:r>
    </w:p>
    <w:p w:rsidR="00237FB5" w:rsidRDefault="00237FB5" w:rsidP="00237FB5">
      <w:pPr>
        <w:pStyle w:val="a7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3606A4">
        <w:rPr>
          <w:rFonts w:ascii="Sylfaen" w:hAnsi="Sylfaen" w:cs="Sylfaen"/>
          <w:b/>
          <w:i/>
          <w:sz w:val="24"/>
          <w:szCs w:val="24"/>
          <w:lang w:val="hy-AM"/>
        </w:rPr>
        <w:t>Թալին համայնքի ավագանին որոշում է</w:t>
      </w:r>
      <w:r w:rsidRPr="003606A4">
        <w:rPr>
          <w:rFonts w:ascii="Sylfaen" w:hAnsi="Sylfaen"/>
          <w:b/>
          <w:i/>
          <w:sz w:val="24"/>
          <w:szCs w:val="24"/>
          <w:lang w:val="hy-AM"/>
        </w:rPr>
        <w:t>`</w:t>
      </w:r>
    </w:p>
    <w:p w:rsidR="00237FB5" w:rsidRDefault="00237FB5" w:rsidP="00237FB5">
      <w:pPr>
        <w:pStyle w:val="a7"/>
        <w:jc w:val="both"/>
        <w:rPr>
          <w:rFonts w:ascii="Sylfaen" w:hAnsi="Sylfaen"/>
          <w:b/>
          <w:i/>
          <w:sz w:val="24"/>
          <w:szCs w:val="24"/>
          <w:lang w:val="hy-AM"/>
        </w:rPr>
      </w:pPr>
    </w:p>
    <w:p w:rsidR="00237FB5" w:rsidRPr="00561E96" w:rsidRDefault="00237FB5" w:rsidP="00237FB5">
      <w:pPr>
        <w:pStyle w:val="a7"/>
        <w:jc w:val="both"/>
        <w:rPr>
          <w:rFonts w:ascii="Sylfaen" w:hAnsi="Sylfaen"/>
          <w:lang w:val="hy-AM"/>
        </w:rPr>
      </w:pPr>
      <w:r w:rsidRPr="00561E96">
        <w:rPr>
          <w:rFonts w:ascii="Sylfaen" w:eastAsia="Times New Roman" w:hAnsi="Sylfaen" w:cs="Sylfaen"/>
          <w:color w:val="333333"/>
          <w:lang w:val="hy-AM" w:eastAsia="ru-RU"/>
        </w:rPr>
        <w:t>1.</w:t>
      </w:r>
      <w:r w:rsidRPr="00392D0F">
        <w:rPr>
          <w:rFonts w:ascii="Sylfaen" w:eastAsia="Times New Roman" w:hAnsi="Sylfaen" w:cs="Sylfaen"/>
          <w:color w:val="333333"/>
          <w:lang w:val="hy-AM" w:eastAsia="ru-RU"/>
        </w:rPr>
        <w:t xml:space="preserve"> </w:t>
      </w:r>
      <w:r w:rsidRPr="00561E96">
        <w:rPr>
          <w:rFonts w:ascii="Sylfaen" w:eastAsia="Times New Roman" w:hAnsi="Sylfaen" w:cs="Sylfaen"/>
          <w:color w:val="333333"/>
          <w:lang w:val="ro-RO" w:eastAsia="ru-RU"/>
        </w:rPr>
        <w:t>Հաստատել</w:t>
      </w:r>
      <w:r w:rsidRPr="00561E96">
        <w:rPr>
          <w:rFonts w:ascii="Sylfaen" w:eastAsia="Times New Roman" w:hAnsi="Sylfaen"/>
          <w:color w:val="333333"/>
          <w:lang w:val="ro-RO" w:eastAsia="ru-RU"/>
        </w:rPr>
        <w:t> </w:t>
      </w:r>
      <w:r w:rsidRPr="00561E96">
        <w:rPr>
          <w:rFonts w:ascii="Sylfaen" w:eastAsia="Times New Roman" w:hAnsi="Sylfaen" w:cs="Sylfaen"/>
          <w:color w:val="333333"/>
          <w:lang w:val="hy-AM" w:eastAsia="ru-RU"/>
        </w:rPr>
        <w:t>Թալին</w:t>
      </w:r>
      <w:r w:rsidRPr="00561E96">
        <w:rPr>
          <w:rFonts w:ascii="Sylfaen" w:eastAsia="Times New Roman" w:hAnsi="Sylfaen"/>
          <w:color w:val="333333"/>
          <w:lang w:val="ro-RO" w:eastAsia="ru-RU"/>
        </w:rPr>
        <w:t xml:space="preserve"> </w:t>
      </w:r>
      <w:r w:rsidRPr="00561E96">
        <w:rPr>
          <w:rFonts w:ascii="Sylfaen" w:eastAsia="Times New Roman" w:hAnsi="Sylfaen" w:cs="Sylfaen"/>
          <w:color w:val="333333"/>
          <w:lang w:val="ro-RO" w:eastAsia="ru-RU"/>
        </w:rPr>
        <w:t>համայնքի</w:t>
      </w:r>
      <w:r w:rsidRPr="00561E96">
        <w:rPr>
          <w:rFonts w:ascii="Sylfaen" w:eastAsia="Times New Roman" w:hAnsi="Sylfaen"/>
          <w:color w:val="333333"/>
          <w:lang w:val="ro-RO" w:eastAsia="ru-RU"/>
        </w:rPr>
        <w:t> </w:t>
      </w:r>
      <w:r w:rsidRPr="00561E96">
        <w:rPr>
          <w:rFonts w:ascii="Sylfaen" w:eastAsia="Times New Roman" w:hAnsi="Sylfaen" w:cs="Sylfaen"/>
          <w:color w:val="333333"/>
          <w:lang w:val="hy-AM" w:eastAsia="ru-RU"/>
        </w:rPr>
        <w:t>կազմում</w:t>
      </w:r>
      <w:r w:rsidRPr="00561E96">
        <w:rPr>
          <w:rFonts w:ascii="Sylfaen" w:eastAsia="Times New Roman" w:hAnsi="Sylfaen"/>
          <w:color w:val="333333"/>
          <w:lang w:val="hy-AM" w:eastAsia="ru-RU"/>
        </w:rPr>
        <w:t xml:space="preserve"> </w:t>
      </w:r>
      <w:r w:rsidRPr="00561E96">
        <w:rPr>
          <w:rFonts w:ascii="Sylfaen" w:eastAsia="Times New Roman" w:hAnsi="Sylfaen" w:cs="Sylfaen"/>
          <w:color w:val="333333"/>
          <w:lang w:val="hy-AM" w:eastAsia="ru-RU"/>
        </w:rPr>
        <w:t>ներառված</w:t>
      </w:r>
      <w:r w:rsidRPr="00561E96">
        <w:rPr>
          <w:rFonts w:ascii="Sylfaen" w:eastAsia="Times New Roman" w:hAnsi="Sylfaen"/>
          <w:color w:val="333333"/>
          <w:lang w:val="hy-AM" w:eastAsia="ru-RU"/>
        </w:rPr>
        <w:t xml:space="preserve">  </w:t>
      </w:r>
      <w:r w:rsidRPr="00561E96">
        <w:rPr>
          <w:rFonts w:ascii="Sylfaen" w:eastAsia="Times New Roman" w:hAnsi="Sylfaen" w:cs="Sylfaen"/>
          <w:color w:val="333333"/>
          <w:lang w:val="hy-AM" w:eastAsia="ru-RU"/>
        </w:rPr>
        <w:t>նախկին</w:t>
      </w:r>
      <w:r w:rsidRPr="00561E96">
        <w:rPr>
          <w:rFonts w:ascii="Sylfaen" w:eastAsia="Times New Roman" w:hAnsi="Sylfaen"/>
          <w:color w:val="333333"/>
          <w:lang w:val="hy-AM" w:eastAsia="ru-RU"/>
        </w:rPr>
        <w:t xml:space="preserve"> </w:t>
      </w:r>
      <w:r w:rsidRPr="00561E96">
        <w:rPr>
          <w:rFonts w:ascii="Sylfaen" w:eastAsia="Times New Roman" w:hAnsi="Sylfaen" w:cs="Sylfaen"/>
          <w:color w:val="333333"/>
          <w:lang w:val="hy-AM" w:eastAsia="ru-RU"/>
        </w:rPr>
        <w:t>համայնքների</w:t>
      </w:r>
      <w:r w:rsidRPr="00561E96">
        <w:rPr>
          <w:rFonts w:ascii="Sylfaen" w:eastAsia="Times New Roman" w:hAnsi="Sylfaen"/>
          <w:color w:val="333333"/>
          <w:lang w:val="hy-AM" w:eastAsia="ru-RU"/>
        </w:rPr>
        <w:t xml:space="preserve"> </w:t>
      </w:r>
      <w:r w:rsidRPr="00561E96">
        <w:rPr>
          <w:rFonts w:ascii="Sylfaen" w:eastAsia="Times New Roman" w:hAnsi="Sylfaen" w:cs="Sylfaen"/>
          <w:color w:val="333333"/>
          <w:lang w:val="hy-AM" w:eastAsia="ru-RU"/>
        </w:rPr>
        <w:t>ակտիվների</w:t>
      </w:r>
      <w:r w:rsidRPr="00561E96">
        <w:rPr>
          <w:rFonts w:ascii="Sylfaen" w:eastAsia="Times New Roman" w:hAnsi="Sylfaen"/>
          <w:color w:val="333333"/>
          <w:lang w:val="hy-AM" w:eastAsia="ru-RU"/>
        </w:rPr>
        <w:t xml:space="preserve"> </w:t>
      </w:r>
      <w:r w:rsidRPr="00561E96">
        <w:rPr>
          <w:rFonts w:ascii="Sylfaen" w:eastAsia="Times New Roman" w:hAnsi="Sylfaen" w:cs="Sylfaen"/>
          <w:color w:val="333333"/>
          <w:lang w:val="hy-AM" w:eastAsia="ru-RU"/>
        </w:rPr>
        <w:t>ու</w:t>
      </w:r>
      <w:r w:rsidRPr="00561E96">
        <w:rPr>
          <w:rFonts w:ascii="Sylfaen" w:eastAsia="Times New Roman" w:hAnsi="Sylfaen" w:cs="Arial"/>
          <w:color w:val="333333"/>
          <w:lang w:val="hy-AM" w:eastAsia="ru-RU"/>
        </w:rPr>
        <w:t> </w:t>
      </w:r>
      <w:r w:rsidRPr="00561E96">
        <w:rPr>
          <w:rFonts w:ascii="Sylfaen" w:eastAsia="Times New Roman" w:hAnsi="Sylfaen"/>
          <w:color w:val="333333"/>
          <w:lang w:val="hy-AM" w:eastAsia="ru-RU"/>
        </w:rPr>
        <w:t> </w:t>
      </w:r>
      <w:r w:rsidRPr="00561E96">
        <w:rPr>
          <w:rFonts w:ascii="Sylfaen" w:eastAsia="Times New Roman" w:hAnsi="Sylfaen" w:cs="Sylfaen"/>
          <w:color w:val="333333"/>
          <w:lang w:val="hy-AM" w:eastAsia="ru-RU"/>
        </w:rPr>
        <w:t>պարտավորությունների</w:t>
      </w:r>
      <w:r w:rsidRPr="00561E96">
        <w:rPr>
          <w:rFonts w:ascii="Sylfaen" w:eastAsia="Times New Roman" w:hAnsi="Sylfaen"/>
          <w:color w:val="333333"/>
          <w:lang w:val="hy-AM" w:eastAsia="ru-RU"/>
        </w:rPr>
        <w:t xml:space="preserve"> </w:t>
      </w:r>
      <w:r w:rsidRPr="00561E96">
        <w:rPr>
          <w:rFonts w:ascii="Sylfaen" w:eastAsia="Times New Roman" w:hAnsi="Sylfaen" w:cs="Sylfaen"/>
          <w:color w:val="333333"/>
          <w:lang w:val="hy-AM" w:eastAsia="ru-RU"/>
        </w:rPr>
        <w:t>գույքագրման</w:t>
      </w:r>
      <w:r w:rsidRPr="00561E96">
        <w:rPr>
          <w:rFonts w:ascii="Sylfaen" w:eastAsia="Times New Roman" w:hAnsi="Sylfaen"/>
          <w:color w:val="333333"/>
          <w:lang w:val="hy-AM" w:eastAsia="ru-RU"/>
        </w:rPr>
        <w:t xml:space="preserve"> </w:t>
      </w:r>
      <w:r w:rsidRPr="00561E96">
        <w:rPr>
          <w:rFonts w:ascii="Sylfaen" w:eastAsia="Times New Roman" w:hAnsi="Sylfaen" w:cs="Sylfaen"/>
          <w:color w:val="333333"/>
          <w:lang w:val="hy-AM" w:eastAsia="ru-RU"/>
        </w:rPr>
        <w:t>արդյունքները՝</w:t>
      </w:r>
      <w:r w:rsidRPr="00561E96">
        <w:rPr>
          <w:rFonts w:ascii="Sylfaen" w:eastAsia="Times New Roman" w:hAnsi="Sylfaen"/>
          <w:color w:val="333333"/>
          <w:lang w:val="hy-AM" w:eastAsia="ru-RU"/>
        </w:rPr>
        <w:t xml:space="preserve"> </w:t>
      </w:r>
      <w:r w:rsidRPr="00561E96">
        <w:rPr>
          <w:rFonts w:ascii="Sylfaen" w:eastAsia="Times New Roman" w:hAnsi="Sylfaen" w:cs="Sylfaen"/>
          <w:color w:val="333333"/>
          <w:lang w:val="hy-AM" w:eastAsia="ru-RU"/>
        </w:rPr>
        <w:t>համաձայն</w:t>
      </w:r>
      <w:r w:rsidRPr="00561E96">
        <w:rPr>
          <w:rFonts w:ascii="Sylfaen" w:eastAsia="Times New Roman" w:hAnsi="Sylfaen"/>
          <w:color w:val="333333"/>
          <w:lang w:val="hy-AM" w:eastAsia="ru-RU"/>
        </w:rPr>
        <w:t xml:space="preserve"> </w:t>
      </w:r>
      <w:r w:rsidRPr="00561E96">
        <w:rPr>
          <w:rFonts w:ascii="Sylfaen" w:eastAsia="Times New Roman" w:hAnsi="Sylfaen" w:cs="Sylfaen"/>
          <w:color w:val="333333"/>
          <w:lang w:val="hy-AM" w:eastAsia="ru-RU"/>
        </w:rPr>
        <w:t>գույքագրման</w:t>
      </w:r>
      <w:r w:rsidRPr="00561E96">
        <w:rPr>
          <w:rFonts w:ascii="Sylfaen" w:eastAsia="Times New Roman" w:hAnsi="Sylfaen"/>
          <w:color w:val="333333"/>
          <w:lang w:val="hy-AM" w:eastAsia="ru-RU"/>
        </w:rPr>
        <w:t xml:space="preserve"> </w:t>
      </w:r>
      <w:r w:rsidRPr="00561E96">
        <w:rPr>
          <w:rFonts w:ascii="Sylfaen" w:eastAsia="Times New Roman" w:hAnsi="Sylfaen" w:cs="Sylfaen"/>
          <w:color w:val="333333"/>
          <w:lang w:val="hy-AM" w:eastAsia="ru-RU"/>
        </w:rPr>
        <w:t xml:space="preserve">կենտրոնական </w:t>
      </w:r>
      <w:r w:rsidRPr="00561E96">
        <w:rPr>
          <w:rFonts w:ascii="Sylfaen" w:eastAsia="Times New Roman" w:hAnsi="Sylfaen" w:cs="Sylfaen"/>
          <w:color w:val="333333"/>
          <w:lang w:val="ro-RO" w:eastAsia="ru-RU"/>
        </w:rPr>
        <w:t>հանձնաժողովի</w:t>
      </w:r>
      <w:r w:rsidRPr="00561E96">
        <w:rPr>
          <w:rFonts w:ascii="Sylfaen" w:eastAsia="Times New Roman" w:hAnsi="Sylfaen"/>
          <w:color w:val="333333"/>
          <w:lang w:val="ro-RO" w:eastAsia="ru-RU"/>
        </w:rPr>
        <w:t xml:space="preserve"> </w:t>
      </w:r>
      <w:r w:rsidRPr="00561E96">
        <w:rPr>
          <w:rFonts w:ascii="Sylfaen" w:eastAsia="Times New Roman" w:hAnsi="Sylfaen" w:cs="Sylfaen"/>
          <w:color w:val="333333"/>
          <w:lang w:val="ro-RO" w:eastAsia="ru-RU"/>
        </w:rPr>
        <w:t>ակտի</w:t>
      </w:r>
      <w:r w:rsidRPr="00561E96">
        <w:rPr>
          <w:rFonts w:ascii="Sylfaen" w:eastAsia="Times New Roman" w:hAnsi="Sylfaen"/>
          <w:color w:val="333333"/>
          <w:lang w:val="ro-RO" w:eastAsia="ru-RU"/>
        </w:rPr>
        <w:t> </w:t>
      </w:r>
      <w:r w:rsidRPr="00561E96">
        <w:rPr>
          <w:rFonts w:ascii="Sylfaen" w:eastAsia="Times New Roman" w:hAnsi="Sylfaen" w:cs="Sylfaen"/>
          <w:color w:val="333333"/>
          <w:lang w:val="hy-AM" w:eastAsia="ru-RU"/>
        </w:rPr>
        <w:t xml:space="preserve">և </w:t>
      </w:r>
      <w:r>
        <w:rPr>
          <w:rFonts w:ascii="Sylfaen" w:eastAsia="Times New Roman" w:hAnsi="Sylfaen"/>
          <w:color w:val="333333"/>
          <w:lang w:val="hy-AM" w:eastAsia="ru-RU"/>
        </w:rPr>
        <w:t xml:space="preserve">N 1 </w:t>
      </w:r>
      <w:r w:rsidRPr="00561E96">
        <w:rPr>
          <w:rFonts w:ascii="Sylfaen" w:eastAsia="Times New Roman" w:hAnsi="Sylfaen"/>
          <w:color w:val="333333"/>
          <w:lang w:val="hy-AM" w:eastAsia="ru-RU"/>
        </w:rPr>
        <w:t> </w:t>
      </w:r>
      <w:r>
        <w:rPr>
          <w:rFonts w:ascii="Sylfaen" w:eastAsia="Times New Roman" w:hAnsi="Sylfaen" w:cs="Sylfaen"/>
          <w:color w:val="333333"/>
          <w:lang w:val="hy-AM" w:eastAsia="ru-RU"/>
        </w:rPr>
        <w:t>հավելված</w:t>
      </w:r>
      <w:r w:rsidRPr="00561E96">
        <w:rPr>
          <w:rFonts w:ascii="Sylfaen" w:eastAsia="Times New Roman" w:hAnsi="Sylfaen" w:cs="Sylfaen"/>
          <w:color w:val="333333"/>
          <w:lang w:val="hy-AM" w:eastAsia="ru-RU"/>
        </w:rPr>
        <w:t>ի:</w:t>
      </w:r>
    </w:p>
    <w:p w:rsidR="00237FB5" w:rsidRPr="008E756C" w:rsidRDefault="00237FB5" w:rsidP="00237FB5">
      <w:pPr>
        <w:pStyle w:val="a7"/>
        <w:jc w:val="both"/>
        <w:rPr>
          <w:rFonts w:ascii="Sylfaen" w:eastAsia="Times New Roman" w:hAnsi="Sylfaen" w:cs="Sylfaen"/>
          <w:color w:val="333333"/>
          <w:lang w:val="hy-AM" w:eastAsia="ru-RU"/>
        </w:rPr>
      </w:pPr>
      <w:r w:rsidRPr="00561E96">
        <w:rPr>
          <w:rFonts w:ascii="Sylfaen" w:eastAsia="Times New Roman" w:hAnsi="Sylfaen" w:cs="Sylfaen"/>
          <w:color w:val="333333"/>
          <w:lang w:val="hy-AM" w:eastAsia="ru-RU"/>
        </w:rPr>
        <w:t>2.</w:t>
      </w:r>
      <w:r w:rsidRPr="00392D0F">
        <w:rPr>
          <w:rFonts w:ascii="Sylfaen" w:eastAsia="Times New Roman" w:hAnsi="Sylfaen" w:cs="Sylfaen"/>
          <w:color w:val="333333"/>
          <w:lang w:val="hy-AM" w:eastAsia="ru-RU"/>
        </w:rPr>
        <w:t xml:space="preserve"> </w:t>
      </w:r>
      <w:r w:rsidRPr="00561E96">
        <w:rPr>
          <w:rFonts w:ascii="Sylfaen" w:eastAsia="Times New Roman" w:hAnsi="Sylfaen" w:cs="Sylfaen"/>
          <w:color w:val="333333"/>
          <w:lang w:val="hy-AM" w:eastAsia="ru-RU"/>
        </w:rPr>
        <w:t xml:space="preserve">Համայնքի ղեկավար պարոն Տ.Սափեյանին՝ աշխատանքային հանձնաժողովների կողմից ներկայացված </w:t>
      </w:r>
      <w:r w:rsidRPr="008E756C">
        <w:rPr>
          <w:rFonts w:ascii="Sylfaen" w:eastAsia="Times New Roman" w:hAnsi="Sylfaen" w:cs="Sylfaen"/>
          <w:color w:val="333333"/>
          <w:lang w:val="hy-AM" w:eastAsia="ru-RU"/>
        </w:rPr>
        <w:t xml:space="preserve">գույքագրման փաստաթղթերի հիման վրա ապահովել համայնքի սեփականություն </w:t>
      </w:r>
      <w:r>
        <w:rPr>
          <w:rFonts w:ascii="Sylfaen" w:eastAsia="Times New Roman" w:hAnsi="Sylfaen" w:cs="Sylfaen"/>
          <w:color w:val="333333"/>
          <w:lang w:val="hy-AM" w:eastAsia="ru-RU"/>
        </w:rPr>
        <w:t>հանդիսացող ակտիվների, անշար</w:t>
      </w:r>
      <w:r w:rsidRPr="00FC15AD">
        <w:rPr>
          <w:rFonts w:ascii="Sylfaen" w:eastAsia="Times New Roman" w:hAnsi="Sylfaen" w:cs="Sylfaen"/>
          <w:color w:val="333333"/>
          <w:lang w:val="hy-AM" w:eastAsia="ru-RU"/>
        </w:rPr>
        <w:t>ժ և</w:t>
      </w:r>
      <w:r w:rsidRPr="008E756C">
        <w:rPr>
          <w:rFonts w:ascii="Sylfaen" w:eastAsia="Times New Roman" w:hAnsi="Sylfaen" w:cs="Sylfaen"/>
          <w:color w:val="333333"/>
          <w:lang w:val="hy-AM" w:eastAsia="ru-RU"/>
        </w:rPr>
        <w:t xml:space="preserve"> շարժական գույքի ամբողջական մուտքագրումը գույքի կառավարման ծրագրում և գրանցամատյաններում, ժամանակին և սահմանված կարգով ապահովել դրանց շարժը, մաշվածության հաշվարկներն ու հաշվեկշռային արժեքները:</w:t>
      </w:r>
    </w:p>
    <w:p w:rsidR="00237FB5" w:rsidRDefault="00237FB5" w:rsidP="00237FB5">
      <w:pPr>
        <w:pStyle w:val="a7"/>
        <w:jc w:val="both"/>
        <w:rPr>
          <w:rFonts w:ascii="Sylfaen" w:eastAsia="Times New Roman" w:hAnsi="Sylfaen" w:cs="Sylfaen"/>
          <w:color w:val="333333"/>
          <w:lang w:val="hy-AM" w:eastAsia="ru-RU"/>
        </w:rPr>
      </w:pPr>
      <w:r w:rsidRPr="008E756C">
        <w:rPr>
          <w:rFonts w:ascii="Sylfaen" w:eastAsia="Times New Roman" w:hAnsi="Sylfaen" w:cs="Sylfaen"/>
          <w:color w:val="333333"/>
          <w:szCs w:val="24"/>
          <w:lang w:val="hy-AM" w:eastAsia="ru-RU"/>
        </w:rPr>
        <w:t>3.</w:t>
      </w:r>
      <w:r w:rsidRPr="00392D0F">
        <w:rPr>
          <w:rFonts w:ascii="Sylfaen" w:eastAsia="Times New Roman" w:hAnsi="Sylfaen" w:cs="Sylfaen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Սույն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որոշումը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ուժի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մեջ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է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մտնում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պաշտոնական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հրապարակմանը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հաջորդող</w:t>
      </w:r>
      <w:r>
        <w:rPr>
          <w:rFonts w:eastAsia="Times New Roman" w:cstheme="minorHAnsi"/>
          <w:color w:val="333333"/>
          <w:szCs w:val="24"/>
          <w:lang w:val="hy-AM" w:eastAsia="ru-RU"/>
        </w:rPr>
        <w:t xml:space="preserve"> </w:t>
      </w:r>
      <w:r>
        <w:rPr>
          <w:rFonts w:ascii="Sylfaen" w:eastAsia="Times New Roman" w:hAnsi="Sylfaen" w:cs="Sylfaen"/>
          <w:color w:val="333333"/>
          <w:szCs w:val="24"/>
          <w:lang w:val="hy-AM" w:eastAsia="ru-RU"/>
        </w:rPr>
        <w:t>օրվանից</w:t>
      </w:r>
      <w:r>
        <w:rPr>
          <w:rFonts w:eastAsia="Times New Roman" w:cstheme="minorHAnsi"/>
          <w:color w:val="333333"/>
          <w:szCs w:val="24"/>
          <w:lang w:val="hy-AM" w:eastAsia="ru-RU"/>
        </w:rPr>
        <w:t>:</w:t>
      </w:r>
    </w:p>
    <w:p w:rsidR="00237FB5" w:rsidRDefault="00237FB5" w:rsidP="00237FB5">
      <w:pPr>
        <w:pStyle w:val="a7"/>
        <w:jc w:val="both"/>
        <w:rPr>
          <w:rFonts w:ascii="Sylfaen" w:eastAsia="Times New Roman" w:hAnsi="Sylfaen" w:cs="Sylfaen"/>
          <w:color w:val="333333"/>
          <w:lang w:val="hy-AM" w:eastAsia="ru-RU"/>
        </w:rPr>
      </w:pPr>
    </w:p>
    <w:p w:rsidR="00237FB5" w:rsidRPr="00C87C6B" w:rsidRDefault="00237FB5" w:rsidP="00237FB5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5D0E8A">
        <w:rPr>
          <w:rFonts w:ascii="Sylfaen" w:hAnsi="Sylfaen" w:cs="Sylfaen"/>
          <w:b/>
          <w:sz w:val="24"/>
          <w:szCs w:val="24"/>
          <w:lang w:val="hy-AM"/>
        </w:rPr>
        <w:t xml:space="preserve">   </w:t>
      </w:r>
      <w:r w:rsidRPr="003F1273">
        <w:rPr>
          <w:rFonts w:ascii="Sylfaen" w:hAnsi="Sylfaen" w:cs="Sylfaen"/>
          <w:b/>
          <w:sz w:val="24"/>
          <w:szCs w:val="24"/>
          <w:lang w:val="hy-AM"/>
        </w:rPr>
        <w:t>Կողմ</w:t>
      </w:r>
      <w:r w:rsidRPr="003F1273">
        <w:rPr>
          <w:rFonts w:ascii="Sylfaen" w:hAnsi="Sylfaen"/>
          <w:b/>
          <w:sz w:val="24"/>
          <w:szCs w:val="24"/>
          <w:lang w:val="hy-AM"/>
        </w:rPr>
        <w:t xml:space="preserve"> -</w:t>
      </w:r>
      <w:r w:rsidRPr="009A7527">
        <w:rPr>
          <w:rFonts w:ascii="Sylfaen" w:hAnsi="Sylfaen"/>
          <w:b/>
          <w:sz w:val="24"/>
          <w:szCs w:val="24"/>
          <w:lang w:val="hy-AM"/>
        </w:rPr>
        <w:t>1</w:t>
      </w:r>
      <w:r w:rsidRPr="00C87C6B">
        <w:rPr>
          <w:rFonts w:ascii="Sylfaen" w:hAnsi="Sylfaen"/>
          <w:b/>
          <w:sz w:val="24"/>
          <w:szCs w:val="24"/>
          <w:lang w:val="hy-AM"/>
        </w:rPr>
        <w:t>6</w:t>
      </w:r>
      <w:r w:rsidRPr="003F1273">
        <w:rPr>
          <w:rFonts w:ascii="Sylfaen" w:hAnsi="Sylfaen"/>
          <w:b/>
          <w:sz w:val="24"/>
          <w:szCs w:val="24"/>
          <w:lang w:val="hy-AM"/>
        </w:rPr>
        <w:t xml:space="preserve">                                       </w:t>
      </w:r>
      <w:r w:rsidRPr="009A7527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Pr="003F127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E767C4">
        <w:rPr>
          <w:rFonts w:ascii="Sylfaen" w:hAnsi="Sylfaen"/>
          <w:b/>
          <w:sz w:val="24"/>
          <w:szCs w:val="24"/>
          <w:lang w:val="hy-AM"/>
        </w:rPr>
        <w:t xml:space="preserve">   </w:t>
      </w:r>
      <w:r w:rsidRPr="003F1273">
        <w:rPr>
          <w:rFonts w:ascii="Sylfaen" w:hAnsi="Sylfaen" w:cs="Sylfaen"/>
          <w:b/>
          <w:sz w:val="24"/>
          <w:szCs w:val="24"/>
          <w:lang w:val="hy-AM"/>
        </w:rPr>
        <w:t>Դեմ</w:t>
      </w:r>
      <w:r w:rsidRPr="003F1273">
        <w:rPr>
          <w:rFonts w:ascii="Sylfaen" w:hAnsi="Sylfaen"/>
          <w:b/>
          <w:sz w:val="24"/>
          <w:szCs w:val="24"/>
          <w:lang w:val="hy-AM"/>
        </w:rPr>
        <w:t xml:space="preserve"> -</w:t>
      </w:r>
      <w:r w:rsidRPr="00C87C6B">
        <w:rPr>
          <w:rFonts w:ascii="Sylfaen" w:hAnsi="Sylfaen"/>
          <w:b/>
          <w:sz w:val="24"/>
          <w:szCs w:val="24"/>
          <w:lang w:val="hy-AM"/>
        </w:rPr>
        <w:t>2</w:t>
      </w:r>
      <w:r w:rsidRPr="003F1273">
        <w:rPr>
          <w:rFonts w:ascii="Sylfaen" w:hAnsi="Sylfaen"/>
          <w:b/>
          <w:sz w:val="24"/>
          <w:szCs w:val="24"/>
          <w:lang w:val="hy-AM"/>
        </w:rPr>
        <w:t xml:space="preserve">                                      </w:t>
      </w:r>
      <w:r w:rsidR="00181D0B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9A7527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3F1273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3F1273">
        <w:rPr>
          <w:rFonts w:ascii="Sylfaen" w:hAnsi="Sylfaen" w:cs="Sylfaen"/>
          <w:b/>
          <w:sz w:val="24"/>
          <w:szCs w:val="24"/>
          <w:lang w:val="hy-AM"/>
        </w:rPr>
        <w:t>Ձեռնպահ -</w:t>
      </w:r>
      <w:r w:rsidRPr="00C87C6B">
        <w:rPr>
          <w:rFonts w:ascii="Sylfaen" w:hAnsi="Sylfaen" w:cs="Sylfaen"/>
          <w:b/>
          <w:sz w:val="24"/>
          <w:szCs w:val="24"/>
          <w:lang w:val="hy-AM"/>
        </w:rPr>
        <w:t>6</w:t>
      </w:r>
    </w:p>
    <w:p w:rsidR="00237FB5" w:rsidRPr="003F1273" w:rsidRDefault="00237FB5" w:rsidP="00237FB5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237FB5" w:rsidRDefault="00181D0B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181D0B">
        <w:rPr>
          <w:rFonts w:ascii="Sylfaen" w:hAnsi="Sylfaen"/>
          <w:sz w:val="24"/>
          <w:szCs w:val="24"/>
          <w:lang w:val="hy-AM"/>
        </w:rPr>
        <w:t>1.Տ.</w:t>
      </w:r>
      <w:r w:rsidR="00237FB5" w:rsidRPr="002A49B3">
        <w:rPr>
          <w:rFonts w:ascii="Sylfaen" w:hAnsi="Sylfaen"/>
          <w:sz w:val="24"/>
          <w:szCs w:val="24"/>
          <w:lang w:val="hy-AM"/>
        </w:rPr>
        <w:t>Սափեյան</w:t>
      </w:r>
      <w:r w:rsidR="00237FB5"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Pr="00181D0B">
        <w:rPr>
          <w:rFonts w:ascii="Sylfaen" w:hAnsi="Sylfaen"/>
          <w:sz w:val="24"/>
          <w:szCs w:val="24"/>
          <w:lang w:val="hy-AM"/>
        </w:rPr>
        <w:t xml:space="preserve">        1.Ղ.</w:t>
      </w:r>
      <w:r w:rsidR="00237FB5" w:rsidRPr="00BF3876">
        <w:rPr>
          <w:rFonts w:ascii="Sylfaen" w:hAnsi="Sylfaen"/>
          <w:sz w:val="24"/>
          <w:szCs w:val="24"/>
          <w:lang w:val="hy-AM"/>
        </w:rPr>
        <w:t>Հակոբյան</w:t>
      </w:r>
      <w:r w:rsidR="00237FB5" w:rsidRPr="00C87C6B">
        <w:rPr>
          <w:rFonts w:ascii="Sylfaen" w:hAnsi="Sylfaen"/>
          <w:sz w:val="24"/>
          <w:szCs w:val="24"/>
          <w:lang w:val="hy-AM"/>
        </w:rPr>
        <w:t xml:space="preserve">         </w:t>
      </w:r>
      <w:r w:rsidR="00237FB5">
        <w:rPr>
          <w:rFonts w:ascii="Sylfaen" w:hAnsi="Sylfaen"/>
          <w:sz w:val="24"/>
          <w:szCs w:val="24"/>
          <w:lang w:val="hy-AM"/>
        </w:rPr>
        <w:t xml:space="preserve">              </w:t>
      </w:r>
      <w:r w:rsidRPr="00181D0B">
        <w:rPr>
          <w:rFonts w:ascii="Sylfaen" w:hAnsi="Sylfaen"/>
          <w:sz w:val="24"/>
          <w:szCs w:val="24"/>
          <w:lang w:val="hy-AM"/>
        </w:rPr>
        <w:t xml:space="preserve">     </w:t>
      </w:r>
      <w:r w:rsidR="00237FB5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1</w:t>
      </w:r>
      <w:r w:rsidRPr="00181D0B">
        <w:rPr>
          <w:rFonts w:ascii="Sylfaen" w:hAnsi="Sylfaen"/>
          <w:sz w:val="24"/>
          <w:szCs w:val="24"/>
          <w:lang w:val="hy-AM"/>
        </w:rPr>
        <w:t>.Վ.</w:t>
      </w:r>
      <w:r w:rsidR="00237FB5" w:rsidRPr="002A49B3">
        <w:rPr>
          <w:rFonts w:ascii="Sylfaen" w:hAnsi="Sylfaen"/>
          <w:sz w:val="24"/>
          <w:szCs w:val="24"/>
          <w:lang w:val="hy-AM"/>
        </w:rPr>
        <w:t>Եղիազարյան</w:t>
      </w:r>
      <w:r w:rsidR="00237FB5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874EAC" w:rsidRPr="005D408D" w:rsidRDefault="00874EAC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37FB5" w:rsidRDefault="00181D0B" w:rsidP="00237FB5">
      <w:pPr>
        <w:pStyle w:val="a7"/>
        <w:tabs>
          <w:tab w:val="left" w:pos="7213"/>
        </w:tabs>
        <w:jc w:val="both"/>
        <w:rPr>
          <w:rFonts w:ascii="Sylfaen" w:hAnsi="Sylfaen"/>
          <w:sz w:val="24"/>
          <w:szCs w:val="24"/>
          <w:lang w:val="hy-AM"/>
        </w:rPr>
      </w:pPr>
      <w:r w:rsidRPr="00181D0B">
        <w:rPr>
          <w:rFonts w:ascii="Sylfaen" w:hAnsi="Sylfaen"/>
          <w:sz w:val="24"/>
          <w:szCs w:val="24"/>
          <w:lang w:val="hy-AM"/>
        </w:rPr>
        <w:t>2.Ա.</w:t>
      </w:r>
      <w:r w:rsidR="00237FB5" w:rsidRPr="002A49B3">
        <w:rPr>
          <w:rFonts w:ascii="Sylfaen" w:hAnsi="Sylfaen"/>
          <w:sz w:val="24"/>
          <w:szCs w:val="24"/>
          <w:lang w:val="hy-AM"/>
        </w:rPr>
        <w:t>Կարապետյան</w:t>
      </w:r>
      <w:r w:rsidR="00237FB5">
        <w:rPr>
          <w:rFonts w:ascii="Sylfaen" w:hAnsi="Sylfaen"/>
          <w:sz w:val="24"/>
          <w:szCs w:val="24"/>
          <w:lang w:val="hy-AM"/>
        </w:rPr>
        <w:t xml:space="preserve">            </w:t>
      </w:r>
      <w:r w:rsidR="00237FB5" w:rsidRPr="009A7527">
        <w:rPr>
          <w:rFonts w:ascii="Sylfaen" w:hAnsi="Sylfaen"/>
          <w:sz w:val="24"/>
          <w:szCs w:val="24"/>
          <w:lang w:val="hy-AM"/>
        </w:rPr>
        <w:t xml:space="preserve">       </w:t>
      </w:r>
      <w:r w:rsidRPr="00181D0B">
        <w:rPr>
          <w:rFonts w:ascii="Sylfaen" w:hAnsi="Sylfaen"/>
          <w:sz w:val="24"/>
          <w:szCs w:val="24"/>
          <w:lang w:val="hy-AM"/>
        </w:rPr>
        <w:t xml:space="preserve">      2.Ս.</w:t>
      </w:r>
      <w:r w:rsidR="00237FB5" w:rsidRPr="009A7527">
        <w:rPr>
          <w:rFonts w:ascii="Sylfaen" w:hAnsi="Sylfaen"/>
          <w:sz w:val="24"/>
          <w:szCs w:val="24"/>
          <w:lang w:val="hy-AM"/>
        </w:rPr>
        <w:t>Մուրադյան</w:t>
      </w:r>
      <w:r w:rsidR="00237FB5">
        <w:rPr>
          <w:rFonts w:ascii="Sylfaen" w:hAnsi="Sylfaen"/>
          <w:sz w:val="24"/>
          <w:szCs w:val="24"/>
          <w:lang w:val="hy-AM"/>
        </w:rPr>
        <w:t xml:space="preserve">                   </w:t>
      </w:r>
      <w:r w:rsidR="00237FB5" w:rsidRPr="00E767C4">
        <w:rPr>
          <w:rFonts w:ascii="Sylfaen" w:hAnsi="Sylfaen"/>
          <w:sz w:val="24"/>
          <w:szCs w:val="24"/>
          <w:lang w:val="hy-AM"/>
        </w:rPr>
        <w:t xml:space="preserve"> </w:t>
      </w:r>
      <w:r w:rsidR="00237FB5">
        <w:rPr>
          <w:rFonts w:ascii="Sylfaen" w:hAnsi="Sylfaen"/>
          <w:sz w:val="24"/>
          <w:szCs w:val="24"/>
          <w:lang w:val="hy-AM"/>
        </w:rPr>
        <w:t xml:space="preserve"> </w:t>
      </w:r>
      <w:r w:rsidR="00237FB5" w:rsidRPr="00C87C6B">
        <w:rPr>
          <w:rFonts w:ascii="Sylfaen" w:hAnsi="Sylfaen"/>
          <w:sz w:val="24"/>
          <w:szCs w:val="24"/>
          <w:lang w:val="hy-AM"/>
        </w:rPr>
        <w:t xml:space="preserve"> </w:t>
      </w:r>
      <w:r w:rsidRPr="00181D0B">
        <w:rPr>
          <w:rFonts w:ascii="Sylfaen" w:hAnsi="Sylfaen"/>
          <w:sz w:val="24"/>
          <w:szCs w:val="24"/>
          <w:lang w:val="hy-AM"/>
        </w:rPr>
        <w:t xml:space="preserve">      2.Գ.</w:t>
      </w:r>
      <w:r w:rsidR="00237FB5" w:rsidRPr="002A49B3">
        <w:rPr>
          <w:rFonts w:ascii="Sylfaen" w:hAnsi="Sylfaen"/>
          <w:sz w:val="24"/>
          <w:szCs w:val="24"/>
          <w:lang w:val="hy-AM"/>
        </w:rPr>
        <w:t>Սահակյան</w:t>
      </w:r>
      <w:r w:rsidR="00237FB5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874EAC" w:rsidRPr="005D408D" w:rsidRDefault="00874EAC" w:rsidP="00237FB5">
      <w:pPr>
        <w:pStyle w:val="a7"/>
        <w:tabs>
          <w:tab w:val="left" w:pos="7213"/>
        </w:tabs>
        <w:jc w:val="both"/>
        <w:rPr>
          <w:rFonts w:ascii="Sylfaen" w:hAnsi="Sylfaen"/>
          <w:sz w:val="24"/>
          <w:szCs w:val="24"/>
          <w:lang w:val="hy-AM"/>
        </w:rPr>
      </w:pPr>
    </w:p>
    <w:p w:rsidR="00237FB5" w:rsidRDefault="00181D0B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181D0B">
        <w:rPr>
          <w:rFonts w:ascii="Sylfaen" w:hAnsi="Sylfaen"/>
          <w:sz w:val="24"/>
          <w:szCs w:val="24"/>
          <w:lang w:val="hy-AM"/>
        </w:rPr>
        <w:t>3.Ս.</w:t>
      </w:r>
      <w:r w:rsidR="00237FB5" w:rsidRPr="002A49B3">
        <w:rPr>
          <w:rFonts w:ascii="Sylfaen" w:hAnsi="Sylfaen"/>
          <w:sz w:val="24"/>
          <w:szCs w:val="24"/>
          <w:lang w:val="hy-AM"/>
        </w:rPr>
        <w:t>Գրիգորյան</w:t>
      </w:r>
      <w:r w:rsidR="00237FB5">
        <w:rPr>
          <w:rFonts w:ascii="Sylfaen" w:hAnsi="Sylfaen"/>
          <w:sz w:val="24"/>
          <w:szCs w:val="24"/>
          <w:lang w:val="hy-AM"/>
        </w:rPr>
        <w:tab/>
        <w:t xml:space="preserve">            </w:t>
      </w:r>
      <w:r w:rsidR="00237FB5" w:rsidRPr="005D0E8A">
        <w:rPr>
          <w:rFonts w:ascii="Sylfaen" w:hAnsi="Sylfaen"/>
          <w:sz w:val="24"/>
          <w:szCs w:val="24"/>
          <w:lang w:val="hy-AM"/>
        </w:rPr>
        <w:t xml:space="preserve"> </w:t>
      </w:r>
      <w:r w:rsidR="00237FB5" w:rsidRPr="002A49B3">
        <w:rPr>
          <w:rFonts w:ascii="Sylfaen" w:hAnsi="Sylfaen"/>
          <w:sz w:val="24"/>
          <w:szCs w:val="24"/>
          <w:lang w:val="hy-AM"/>
        </w:rPr>
        <w:t xml:space="preserve"> </w:t>
      </w:r>
      <w:r w:rsidR="00237FB5" w:rsidRPr="005D0E8A">
        <w:rPr>
          <w:rFonts w:ascii="Sylfaen" w:hAnsi="Sylfaen"/>
          <w:sz w:val="24"/>
          <w:szCs w:val="24"/>
          <w:lang w:val="hy-AM"/>
        </w:rPr>
        <w:t xml:space="preserve">            </w:t>
      </w:r>
      <w:r w:rsidR="00237FB5">
        <w:rPr>
          <w:rFonts w:ascii="Sylfaen" w:hAnsi="Sylfaen"/>
          <w:sz w:val="24"/>
          <w:szCs w:val="24"/>
          <w:lang w:val="hy-AM"/>
        </w:rPr>
        <w:t xml:space="preserve">   </w:t>
      </w:r>
      <w:r w:rsidR="00237FB5" w:rsidRPr="005D0E8A">
        <w:rPr>
          <w:rFonts w:ascii="Sylfaen" w:hAnsi="Sylfaen"/>
          <w:sz w:val="24"/>
          <w:szCs w:val="24"/>
          <w:lang w:val="hy-AM"/>
        </w:rPr>
        <w:t xml:space="preserve">       </w:t>
      </w:r>
      <w:r w:rsidR="00237FB5" w:rsidRPr="00E767C4">
        <w:rPr>
          <w:rFonts w:ascii="Sylfaen" w:hAnsi="Sylfaen"/>
          <w:sz w:val="24"/>
          <w:szCs w:val="24"/>
          <w:lang w:val="hy-AM"/>
        </w:rPr>
        <w:t xml:space="preserve"> </w:t>
      </w:r>
      <w:r w:rsidR="00237FB5">
        <w:rPr>
          <w:rFonts w:ascii="Sylfaen" w:hAnsi="Sylfaen"/>
          <w:sz w:val="24"/>
          <w:szCs w:val="24"/>
          <w:lang w:val="hy-AM"/>
        </w:rPr>
        <w:t xml:space="preserve"> </w:t>
      </w:r>
      <w:r w:rsidR="00237FB5" w:rsidRPr="00C87C6B">
        <w:rPr>
          <w:rFonts w:ascii="Sylfaen" w:hAnsi="Sylfaen"/>
          <w:sz w:val="24"/>
          <w:szCs w:val="24"/>
          <w:lang w:val="hy-AM"/>
        </w:rPr>
        <w:t xml:space="preserve">                                   </w:t>
      </w:r>
      <w:r w:rsidRPr="00181D0B">
        <w:rPr>
          <w:rFonts w:ascii="Sylfaen" w:hAnsi="Sylfaen"/>
          <w:sz w:val="24"/>
          <w:szCs w:val="24"/>
          <w:lang w:val="hy-AM"/>
        </w:rPr>
        <w:t xml:space="preserve">       3.Կ.</w:t>
      </w:r>
      <w:r w:rsidR="00237FB5" w:rsidRPr="002A49B3">
        <w:rPr>
          <w:rFonts w:ascii="Sylfaen" w:hAnsi="Sylfaen"/>
          <w:sz w:val="24"/>
          <w:szCs w:val="24"/>
          <w:lang w:val="hy-AM"/>
        </w:rPr>
        <w:t>Գրիգորյան</w:t>
      </w:r>
      <w:r w:rsidR="00237FB5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874EAC" w:rsidRPr="005D408D" w:rsidRDefault="00874EAC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37FB5" w:rsidRDefault="00181D0B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181D0B">
        <w:rPr>
          <w:rFonts w:ascii="Sylfaen" w:hAnsi="Sylfaen"/>
          <w:sz w:val="24"/>
          <w:szCs w:val="24"/>
          <w:lang w:val="hy-AM"/>
        </w:rPr>
        <w:t>4.Ս.</w:t>
      </w:r>
      <w:r w:rsidR="00237FB5" w:rsidRPr="002A49B3">
        <w:rPr>
          <w:rFonts w:ascii="Sylfaen" w:hAnsi="Sylfaen"/>
          <w:sz w:val="24"/>
          <w:szCs w:val="24"/>
          <w:lang w:val="hy-AM"/>
        </w:rPr>
        <w:t>Սիմոնյան</w:t>
      </w:r>
      <w:r w:rsidR="00237FB5" w:rsidRPr="005D408D">
        <w:rPr>
          <w:rFonts w:ascii="Sylfaen" w:hAnsi="Sylfaen"/>
          <w:sz w:val="24"/>
          <w:szCs w:val="24"/>
          <w:lang w:val="hy-AM"/>
        </w:rPr>
        <w:t xml:space="preserve"> </w:t>
      </w:r>
      <w:r w:rsidR="00237FB5">
        <w:rPr>
          <w:rFonts w:ascii="Sylfaen" w:hAnsi="Sylfaen"/>
          <w:sz w:val="24"/>
          <w:szCs w:val="24"/>
          <w:lang w:val="hy-AM"/>
        </w:rPr>
        <w:tab/>
      </w:r>
      <w:r w:rsidR="00237FB5">
        <w:rPr>
          <w:rFonts w:ascii="Sylfaen" w:hAnsi="Sylfaen"/>
          <w:sz w:val="24"/>
          <w:szCs w:val="24"/>
          <w:lang w:val="hy-AM"/>
        </w:rPr>
        <w:tab/>
      </w:r>
      <w:r w:rsidR="00237FB5" w:rsidRPr="00E767C4">
        <w:rPr>
          <w:rFonts w:ascii="Sylfaen" w:hAnsi="Sylfaen"/>
          <w:sz w:val="24"/>
          <w:szCs w:val="24"/>
          <w:lang w:val="hy-AM"/>
        </w:rPr>
        <w:t xml:space="preserve">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            </w:t>
      </w:r>
      <w:r w:rsidR="00237FB5" w:rsidRPr="00E767C4">
        <w:rPr>
          <w:rFonts w:ascii="Sylfaen" w:hAnsi="Sylfaen"/>
          <w:sz w:val="24"/>
          <w:szCs w:val="24"/>
          <w:lang w:val="hy-AM"/>
        </w:rPr>
        <w:t xml:space="preserve"> </w:t>
      </w:r>
      <w:r w:rsidRPr="00181D0B">
        <w:rPr>
          <w:rFonts w:ascii="Sylfaen" w:hAnsi="Sylfaen"/>
          <w:sz w:val="24"/>
          <w:szCs w:val="24"/>
          <w:lang w:val="hy-AM"/>
        </w:rPr>
        <w:t>4.Ա.</w:t>
      </w:r>
      <w:r w:rsidR="00237FB5" w:rsidRPr="009A7527">
        <w:rPr>
          <w:rFonts w:ascii="Sylfaen" w:hAnsi="Sylfaen"/>
          <w:sz w:val="24"/>
          <w:szCs w:val="24"/>
          <w:lang w:val="hy-AM"/>
        </w:rPr>
        <w:t xml:space="preserve">Գրիգորյան </w:t>
      </w:r>
    </w:p>
    <w:p w:rsidR="00874EAC" w:rsidRPr="005D408D" w:rsidRDefault="00874EAC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37FB5" w:rsidRDefault="00181D0B" w:rsidP="00237FB5">
      <w:pPr>
        <w:pStyle w:val="a7"/>
        <w:tabs>
          <w:tab w:val="left" w:pos="7288"/>
        </w:tabs>
        <w:jc w:val="both"/>
        <w:rPr>
          <w:rFonts w:ascii="Sylfaen" w:hAnsi="Sylfaen"/>
          <w:sz w:val="24"/>
          <w:szCs w:val="24"/>
          <w:lang w:val="hy-AM"/>
        </w:rPr>
      </w:pPr>
      <w:r w:rsidRPr="00181D0B">
        <w:rPr>
          <w:rFonts w:ascii="Sylfaen" w:hAnsi="Sylfaen"/>
          <w:sz w:val="24"/>
          <w:szCs w:val="24"/>
          <w:lang w:val="hy-AM"/>
        </w:rPr>
        <w:t>5.Գ.</w:t>
      </w:r>
      <w:r w:rsidR="00237FB5" w:rsidRPr="002A49B3">
        <w:rPr>
          <w:rFonts w:ascii="Sylfaen" w:hAnsi="Sylfaen"/>
          <w:sz w:val="24"/>
          <w:szCs w:val="24"/>
          <w:lang w:val="hy-AM"/>
        </w:rPr>
        <w:t>Ղազարյան</w:t>
      </w:r>
      <w:r w:rsidR="00237FB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</w:t>
      </w:r>
      <w:r w:rsidRPr="00181D0B">
        <w:rPr>
          <w:rFonts w:ascii="Sylfaen" w:hAnsi="Sylfaen"/>
          <w:sz w:val="24"/>
          <w:szCs w:val="24"/>
          <w:lang w:val="hy-AM"/>
        </w:rPr>
        <w:t xml:space="preserve">   </w:t>
      </w:r>
      <w:r w:rsidR="00237FB5">
        <w:rPr>
          <w:rFonts w:ascii="Sylfaen" w:hAnsi="Sylfaen"/>
          <w:sz w:val="24"/>
          <w:szCs w:val="24"/>
          <w:lang w:val="hy-AM"/>
        </w:rPr>
        <w:t xml:space="preserve"> </w:t>
      </w:r>
      <w:r w:rsidRPr="00181D0B">
        <w:rPr>
          <w:rFonts w:ascii="Sylfaen" w:hAnsi="Sylfaen"/>
          <w:sz w:val="24"/>
          <w:szCs w:val="24"/>
          <w:lang w:val="hy-AM"/>
        </w:rPr>
        <w:t>5.</w:t>
      </w:r>
      <w:r w:rsidRPr="00BB46B6">
        <w:rPr>
          <w:rFonts w:ascii="Sylfaen" w:hAnsi="Sylfaen"/>
          <w:sz w:val="24"/>
          <w:szCs w:val="24"/>
          <w:lang w:val="hy-AM"/>
        </w:rPr>
        <w:t>Գ.</w:t>
      </w:r>
      <w:r w:rsidR="00237FB5" w:rsidRPr="002A49B3">
        <w:rPr>
          <w:rFonts w:ascii="Sylfaen" w:hAnsi="Sylfaen"/>
          <w:sz w:val="24"/>
          <w:szCs w:val="24"/>
          <w:lang w:val="hy-AM"/>
        </w:rPr>
        <w:t>Ավետիսյան</w:t>
      </w:r>
      <w:r w:rsidR="00237FB5"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874EAC" w:rsidRPr="005D408D" w:rsidRDefault="00874EAC" w:rsidP="00237FB5">
      <w:pPr>
        <w:pStyle w:val="a7"/>
        <w:tabs>
          <w:tab w:val="left" w:pos="7288"/>
        </w:tabs>
        <w:jc w:val="both"/>
        <w:rPr>
          <w:rFonts w:ascii="Sylfaen" w:hAnsi="Sylfaen"/>
          <w:sz w:val="24"/>
          <w:szCs w:val="24"/>
          <w:lang w:val="hy-AM"/>
        </w:rPr>
      </w:pPr>
    </w:p>
    <w:p w:rsidR="00237FB5" w:rsidRDefault="00181D0B" w:rsidP="00237FB5">
      <w:pPr>
        <w:pStyle w:val="a7"/>
        <w:tabs>
          <w:tab w:val="left" w:pos="7288"/>
        </w:tabs>
        <w:jc w:val="both"/>
        <w:rPr>
          <w:rFonts w:ascii="Sylfaen" w:hAnsi="Sylfaen"/>
          <w:sz w:val="24"/>
          <w:szCs w:val="24"/>
          <w:lang w:val="hy-AM"/>
        </w:rPr>
      </w:pPr>
      <w:r w:rsidRPr="00181D0B">
        <w:rPr>
          <w:rFonts w:ascii="Sylfaen" w:hAnsi="Sylfaen"/>
          <w:sz w:val="24"/>
          <w:szCs w:val="24"/>
          <w:lang w:val="hy-AM"/>
        </w:rPr>
        <w:lastRenderedPageBreak/>
        <w:t>6.Ս.</w:t>
      </w:r>
      <w:r w:rsidR="00237FB5" w:rsidRPr="002A49B3">
        <w:rPr>
          <w:rFonts w:ascii="Sylfaen" w:hAnsi="Sylfaen"/>
          <w:sz w:val="24"/>
          <w:szCs w:val="24"/>
          <w:lang w:val="hy-AM"/>
        </w:rPr>
        <w:t>Մկրտչյան</w:t>
      </w:r>
      <w:r w:rsidR="00237FB5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 </w:t>
      </w:r>
      <w:r w:rsidRPr="00181D0B">
        <w:rPr>
          <w:rFonts w:ascii="Sylfaen" w:hAnsi="Sylfaen"/>
          <w:sz w:val="24"/>
          <w:szCs w:val="24"/>
          <w:lang w:val="hy-AM"/>
        </w:rPr>
        <w:t>6.</w:t>
      </w:r>
      <w:r w:rsidRPr="00BB46B6">
        <w:rPr>
          <w:rFonts w:ascii="Sylfaen" w:hAnsi="Sylfaen"/>
          <w:sz w:val="24"/>
          <w:szCs w:val="24"/>
          <w:lang w:val="hy-AM"/>
        </w:rPr>
        <w:t>Դ.</w:t>
      </w:r>
      <w:r w:rsidR="00237FB5" w:rsidRPr="002A49B3">
        <w:rPr>
          <w:rFonts w:ascii="Sylfaen" w:hAnsi="Sylfaen"/>
          <w:sz w:val="24"/>
          <w:szCs w:val="24"/>
          <w:lang w:val="hy-AM"/>
        </w:rPr>
        <w:t>Մանուկյան</w:t>
      </w:r>
      <w:r w:rsidR="00237FB5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874EAC" w:rsidRPr="005D408D" w:rsidRDefault="00874EAC" w:rsidP="00237FB5">
      <w:pPr>
        <w:pStyle w:val="a7"/>
        <w:tabs>
          <w:tab w:val="left" w:pos="7288"/>
        </w:tabs>
        <w:jc w:val="both"/>
        <w:rPr>
          <w:rFonts w:ascii="Sylfaen" w:hAnsi="Sylfaen"/>
          <w:sz w:val="24"/>
          <w:szCs w:val="24"/>
          <w:lang w:val="hy-AM"/>
        </w:rPr>
      </w:pPr>
    </w:p>
    <w:p w:rsidR="00237FB5" w:rsidRDefault="00181D0B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181D0B">
        <w:rPr>
          <w:rFonts w:ascii="Sylfaen" w:hAnsi="Sylfaen"/>
          <w:sz w:val="24"/>
          <w:szCs w:val="24"/>
          <w:lang w:val="hy-AM"/>
        </w:rPr>
        <w:t>7.Մ.</w:t>
      </w:r>
      <w:r w:rsidR="00237FB5" w:rsidRPr="002A49B3">
        <w:rPr>
          <w:rFonts w:ascii="Sylfaen" w:hAnsi="Sylfaen"/>
          <w:sz w:val="24"/>
          <w:szCs w:val="24"/>
          <w:lang w:val="hy-AM"/>
        </w:rPr>
        <w:t>Մարգարյան</w:t>
      </w:r>
      <w:r w:rsidR="00237FB5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874EAC" w:rsidRPr="005D408D" w:rsidRDefault="00874EAC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37FB5" w:rsidRDefault="00181D0B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181D0B">
        <w:rPr>
          <w:rFonts w:ascii="Sylfaen" w:hAnsi="Sylfaen"/>
          <w:sz w:val="24"/>
          <w:szCs w:val="24"/>
          <w:lang w:val="hy-AM"/>
        </w:rPr>
        <w:t>8.Ա.</w:t>
      </w:r>
      <w:r w:rsidR="00237FB5" w:rsidRPr="002A49B3">
        <w:rPr>
          <w:rFonts w:ascii="Sylfaen" w:hAnsi="Sylfaen"/>
          <w:sz w:val="24"/>
          <w:szCs w:val="24"/>
          <w:lang w:val="hy-AM"/>
        </w:rPr>
        <w:t>Մինասյան</w:t>
      </w:r>
      <w:r w:rsidR="00237FB5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874EAC" w:rsidRPr="005D408D" w:rsidRDefault="00874EAC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37FB5" w:rsidRDefault="00181D0B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181D0B">
        <w:rPr>
          <w:rFonts w:ascii="Sylfaen" w:hAnsi="Sylfaen"/>
          <w:sz w:val="24"/>
          <w:szCs w:val="24"/>
          <w:lang w:val="hy-AM"/>
        </w:rPr>
        <w:t>9.Հ.</w:t>
      </w:r>
      <w:r w:rsidR="00237FB5" w:rsidRPr="002A49B3">
        <w:rPr>
          <w:rFonts w:ascii="Sylfaen" w:hAnsi="Sylfaen"/>
          <w:sz w:val="24"/>
          <w:szCs w:val="24"/>
          <w:lang w:val="hy-AM"/>
        </w:rPr>
        <w:t>Կարապետյան</w:t>
      </w:r>
      <w:r w:rsidR="00237FB5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874EAC" w:rsidRPr="005D408D" w:rsidRDefault="00874EAC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37FB5" w:rsidRDefault="00181D0B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181D0B">
        <w:rPr>
          <w:rFonts w:ascii="Sylfaen" w:hAnsi="Sylfaen"/>
          <w:sz w:val="24"/>
          <w:szCs w:val="24"/>
          <w:lang w:val="hy-AM"/>
        </w:rPr>
        <w:t>10.Է.</w:t>
      </w:r>
      <w:r w:rsidR="00237FB5" w:rsidRPr="002A49B3">
        <w:rPr>
          <w:rFonts w:ascii="Sylfaen" w:hAnsi="Sylfaen"/>
          <w:sz w:val="24"/>
          <w:szCs w:val="24"/>
          <w:lang w:val="hy-AM"/>
        </w:rPr>
        <w:t>Մկրտչյան</w:t>
      </w:r>
      <w:r w:rsidR="00237FB5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874EAC" w:rsidRPr="005D408D" w:rsidRDefault="00874EAC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37FB5" w:rsidRDefault="00181D0B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181D0B">
        <w:rPr>
          <w:rFonts w:ascii="Sylfaen" w:hAnsi="Sylfaen"/>
          <w:sz w:val="24"/>
          <w:szCs w:val="24"/>
          <w:lang w:val="hy-AM"/>
        </w:rPr>
        <w:t>11</w:t>
      </w:r>
      <w:r w:rsidR="00F97A65">
        <w:rPr>
          <w:rFonts w:ascii="Sylfaen" w:hAnsi="Sylfaen"/>
          <w:sz w:val="24"/>
          <w:szCs w:val="24"/>
          <w:lang w:val="hy-AM"/>
        </w:rPr>
        <w:t>.</w:t>
      </w:r>
      <w:r w:rsidRPr="00181D0B">
        <w:rPr>
          <w:rFonts w:ascii="Sylfaen" w:hAnsi="Sylfaen"/>
          <w:sz w:val="24"/>
          <w:szCs w:val="24"/>
          <w:lang w:val="hy-AM"/>
        </w:rPr>
        <w:t>Ա..</w:t>
      </w:r>
      <w:r w:rsidR="00237FB5" w:rsidRPr="002A49B3">
        <w:rPr>
          <w:rFonts w:ascii="Sylfaen" w:hAnsi="Sylfaen"/>
          <w:sz w:val="24"/>
          <w:szCs w:val="24"/>
          <w:lang w:val="hy-AM"/>
        </w:rPr>
        <w:t>Ծառուկյան</w:t>
      </w:r>
      <w:r w:rsidR="00237FB5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874EAC" w:rsidRPr="005D408D" w:rsidRDefault="00874EAC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37FB5" w:rsidRDefault="00181D0B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181D0B">
        <w:rPr>
          <w:rFonts w:ascii="Sylfaen" w:hAnsi="Sylfaen"/>
          <w:sz w:val="24"/>
          <w:szCs w:val="24"/>
          <w:lang w:val="hy-AM"/>
        </w:rPr>
        <w:t>12.Ն.</w:t>
      </w:r>
      <w:r w:rsidR="00237FB5" w:rsidRPr="002A49B3">
        <w:rPr>
          <w:rFonts w:ascii="Sylfaen" w:hAnsi="Sylfaen"/>
          <w:sz w:val="24"/>
          <w:szCs w:val="24"/>
          <w:lang w:val="hy-AM"/>
        </w:rPr>
        <w:t>Մարգարյան</w:t>
      </w:r>
      <w:r w:rsidR="00237FB5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874EAC" w:rsidRPr="005D408D" w:rsidRDefault="00874EAC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37FB5" w:rsidRDefault="00181D0B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181D0B">
        <w:rPr>
          <w:rFonts w:ascii="Sylfaen" w:hAnsi="Sylfaen"/>
          <w:sz w:val="24"/>
          <w:szCs w:val="24"/>
          <w:lang w:val="hy-AM"/>
        </w:rPr>
        <w:t>13.Ա.</w:t>
      </w:r>
      <w:r w:rsidR="00237FB5" w:rsidRPr="002A49B3">
        <w:rPr>
          <w:rFonts w:ascii="Sylfaen" w:hAnsi="Sylfaen"/>
          <w:sz w:val="24"/>
          <w:szCs w:val="24"/>
          <w:lang w:val="hy-AM"/>
        </w:rPr>
        <w:t>Նազարյան</w:t>
      </w:r>
      <w:r w:rsidR="00237FB5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874EAC" w:rsidRPr="005D408D" w:rsidRDefault="00874EAC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37FB5" w:rsidRDefault="00181D0B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181D0B">
        <w:rPr>
          <w:rFonts w:ascii="Sylfaen" w:hAnsi="Sylfaen"/>
          <w:sz w:val="24"/>
          <w:szCs w:val="24"/>
          <w:lang w:val="hy-AM"/>
        </w:rPr>
        <w:t>14.Ա.</w:t>
      </w:r>
      <w:r w:rsidR="00237FB5" w:rsidRPr="002A49B3">
        <w:rPr>
          <w:rFonts w:ascii="Sylfaen" w:hAnsi="Sylfaen"/>
          <w:sz w:val="24"/>
          <w:szCs w:val="24"/>
          <w:lang w:val="hy-AM"/>
        </w:rPr>
        <w:t>Վարդանյան</w:t>
      </w:r>
      <w:r w:rsidR="00237FB5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874EAC" w:rsidRPr="005D408D" w:rsidRDefault="00874EAC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37FB5" w:rsidRDefault="00181D0B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181D0B">
        <w:rPr>
          <w:rFonts w:ascii="Sylfaen" w:hAnsi="Sylfaen"/>
          <w:sz w:val="24"/>
          <w:szCs w:val="24"/>
          <w:lang w:val="hy-AM"/>
        </w:rPr>
        <w:t>15.Ն.</w:t>
      </w:r>
      <w:r w:rsidR="00237FB5" w:rsidRPr="002A49B3">
        <w:rPr>
          <w:rFonts w:ascii="Sylfaen" w:hAnsi="Sylfaen"/>
          <w:sz w:val="24"/>
          <w:szCs w:val="24"/>
          <w:lang w:val="hy-AM"/>
        </w:rPr>
        <w:t>Գրիգորյան</w:t>
      </w:r>
      <w:r w:rsidR="00237FB5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874EAC" w:rsidRPr="005D408D" w:rsidRDefault="00874EAC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37FB5" w:rsidRDefault="00181D0B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181D0B">
        <w:rPr>
          <w:rFonts w:ascii="Sylfaen" w:hAnsi="Sylfaen"/>
          <w:sz w:val="24"/>
          <w:szCs w:val="24"/>
          <w:lang w:val="hy-AM"/>
        </w:rPr>
        <w:t>16.Մ.</w:t>
      </w:r>
      <w:r w:rsidR="00237FB5" w:rsidRPr="002A49B3">
        <w:rPr>
          <w:rFonts w:ascii="Sylfaen" w:hAnsi="Sylfaen"/>
          <w:sz w:val="24"/>
          <w:szCs w:val="24"/>
          <w:lang w:val="hy-AM"/>
        </w:rPr>
        <w:t>Մնացականյան</w:t>
      </w:r>
      <w:r w:rsidR="00237FB5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tbl>
      <w:tblPr>
        <w:tblpPr w:leftFromText="180" w:rightFromText="180" w:horzAnchor="page" w:tblpX="501" w:tblpY="-705"/>
        <w:tblW w:w="11165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567"/>
        <w:gridCol w:w="425"/>
        <w:gridCol w:w="425"/>
        <w:gridCol w:w="425"/>
        <w:gridCol w:w="709"/>
        <w:gridCol w:w="709"/>
        <w:gridCol w:w="567"/>
        <w:gridCol w:w="709"/>
        <w:gridCol w:w="1275"/>
        <w:gridCol w:w="1276"/>
        <w:gridCol w:w="1134"/>
        <w:gridCol w:w="1384"/>
      </w:tblGrid>
      <w:tr w:rsidR="00CE2607" w:rsidRPr="00DC5E1D" w:rsidTr="004F43CF">
        <w:trPr>
          <w:trHeight w:val="1095"/>
        </w:trPr>
        <w:tc>
          <w:tcPr>
            <w:tcW w:w="11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0668" w:rsidRDefault="005B0668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</w:p>
          <w:p w:rsidR="005B0668" w:rsidRDefault="005B0668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</w:p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t>Հավելված N 1</w:t>
            </w: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br/>
              <w:t xml:space="preserve"> Թալին համայնքի ավագանու </w:t>
            </w: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lang w:val="hy-AM" w:eastAsia="ru-RU"/>
              </w:rPr>
              <w:br/>
              <w:t>2022թ. Դեկտեմբերի 26-ի N 73-Ա որոշում</w:t>
            </w:r>
          </w:p>
        </w:tc>
      </w:tr>
      <w:tr w:rsidR="00CE2607" w:rsidRPr="00CE2607" w:rsidTr="004F43CF">
        <w:trPr>
          <w:trHeight w:val="360"/>
        </w:trPr>
        <w:tc>
          <w:tcPr>
            <w:tcW w:w="1116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24"/>
                <w:szCs w:val="24"/>
                <w:lang w:eastAsia="ru-RU"/>
              </w:rPr>
              <w:t>ԹԱԼԻՆ ՀԱՄԱՅՆՔԻ ԳՈՒՅՔԱԳՐՄԱՆ ԱՐԴՅՈՒՆՔՆԵՐ</w:t>
            </w:r>
          </w:p>
        </w:tc>
      </w:tr>
      <w:tr w:rsidR="00CE2607" w:rsidRPr="00CE2607" w:rsidTr="004F43CF">
        <w:trPr>
          <w:trHeight w:val="765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>Հ/Հ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>Բնակավայր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Անշարժ </w:t>
            </w: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>գույքի միավոր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>Կառուցվածք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>Գյուղ.տեխնիկա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>Ավտոմեքենա,ավտոբուս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01.10.2022թ դրությամբ </w:t>
            </w: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>Առկա դրամական միջոցներ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>Դեբիտորական</w:t>
            </w: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>պարտքեր</w:t>
            </w:r>
          </w:p>
        </w:tc>
        <w:tc>
          <w:tcPr>
            <w:tcW w:w="13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 xml:space="preserve">Կրեդիտորական </w:t>
            </w: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>պարտքեր</w:t>
            </w:r>
          </w:p>
        </w:tc>
      </w:tr>
      <w:tr w:rsidR="00CE2607" w:rsidRPr="00CE2607" w:rsidTr="004F43CF">
        <w:trPr>
          <w:trHeight w:val="114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>տրակտոր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>կոմբայն</w:t>
            </w: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 հացի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>Ինքնաթափ,բեռնատար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>էքսկավատոր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>Այլ</w:t>
            </w: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br/>
              <w:t>գործիք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>Վարչական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  <w:t>Ֆոնդային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Թալին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5695268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8644432.6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8536970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Արագածավան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13923314.4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12135295.1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3859489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Արտենի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Մաստարա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22171406.4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1785955.6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7559051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10829491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Ն.Բազմաբերդ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13317.4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1478.5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2807733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Վ.Բազմաբերդ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6385656.1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615050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Ն.Սասնաշեն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19864008.5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3062669.1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1011600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18191010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Վ.Սասնաշեն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4233498.4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32774.7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14100657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Կաթնաղբյուր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21"/>
                <w:szCs w:val="21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18021575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10757918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Աշնակ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15723342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49252.2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337855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Ագարակավան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13908297.9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1963687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Կաքավաձոր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11546388.9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673616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8947062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Թաթուլ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12429.04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37181.5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783500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Ն.Արթիկ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6044243.4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119590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Սուսեր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4342132.1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Ցամաքասար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2858975.1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470000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Զարինջա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9437159.5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5566.1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189677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Հացաշեն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1909465.5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525.5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1638305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Գառնահովիտ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3929078.9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100012.5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50000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Ոսկեթաս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3888904.4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4460629.5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445000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Կարմրաշեն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10709970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491145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2348188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Զովասար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3798958.9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2477305.9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6620158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492014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Ակունք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11594008.8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4174361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Դիան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943429.8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179038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Պարտիզակ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2629918.6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405.5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500421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Իրինդ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15731626.7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1521069.1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3880500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3783538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Շղարշիկ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6394114.2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22890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4057620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Եղնիկ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8750576.1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470155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595874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3297558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Դավթաշեն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8842300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718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Լուսակն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Դաշտադեմ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4448873.4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7054749.9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6184750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25182012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Ծաղկասար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1403444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Գետափ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lang w:eastAsia="ru-RU"/>
              </w:rPr>
              <w:t>0</w:t>
            </w:r>
          </w:p>
        </w:tc>
      </w:tr>
      <w:tr w:rsidR="00CE2607" w:rsidRPr="00CE2607" w:rsidTr="004F43CF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Ընդամենը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239155681.4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54400836.3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26635433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  <w:t>116501276</w:t>
            </w:r>
          </w:p>
        </w:tc>
      </w:tr>
      <w:tr w:rsidR="00CE2607" w:rsidRPr="00CE2607" w:rsidTr="004F43CF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07" w:rsidRPr="00CE2607" w:rsidRDefault="00CE2607" w:rsidP="004F43CF">
            <w:pPr>
              <w:spacing w:after="0" w:line="240" w:lineRule="auto"/>
              <w:jc w:val="right"/>
              <w:rPr>
                <w:rFonts w:ascii="Sylfaen" w:eastAsia="Times New Roman" w:hAnsi="Sylfae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07" w:rsidRPr="00CE2607" w:rsidRDefault="00CE2607" w:rsidP="004F4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E2607" w:rsidRPr="00CE2607" w:rsidTr="004F43CF">
        <w:trPr>
          <w:trHeight w:val="390"/>
        </w:trPr>
        <w:tc>
          <w:tcPr>
            <w:tcW w:w="1116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E2607" w:rsidRPr="00CE2607" w:rsidRDefault="00CE2607" w:rsidP="004F43C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2607">
              <w:rPr>
                <w:rFonts w:ascii="Sylfaen" w:eastAsia="Times New Roman" w:hAnsi="Sylfaen" w:cs="Calibri"/>
                <w:b/>
                <w:bCs/>
                <w:color w:val="000000"/>
                <w:sz w:val="28"/>
                <w:szCs w:val="28"/>
                <w:lang w:eastAsia="ru-RU"/>
              </w:rPr>
              <w:t>Աշխատակազմի քարտուղարի պաշտոնակատար՝                       Ա.Ավետիսյան</w:t>
            </w:r>
          </w:p>
        </w:tc>
      </w:tr>
    </w:tbl>
    <w:p w:rsidR="00CE2607" w:rsidRPr="00CE2607" w:rsidRDefault="00CE2607" w:rsidP="00237FB5">
      <w:pPr>
        <w:pStyle w:val="a7"/>
        <w:jc w:val="both"/>
        <w:rPr>
          <w:rFonts w:ascii="Sylfaen" w:hAnsi="Sylfaen"/>
          <w:sz w:val="24"/>
          <w:szCs w:val="24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E2607" w:rsidRDefault="00CE2607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57515" w:rsidRDefault="00057515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57515" w:rsidRDefault="00057515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57515" w:rsidRDefault="00057515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57515" w:rsidRDefault="00057515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4F43CF" w:rsidRDefault="004F43CF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4F43CF" w:rsidRDefault="004F43CF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57515" w:rsidRDefault="00057515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4F43CF" w:rsidRDefault="004F43CF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57515" w:rsidRPr="00057515" w:rsidRDefault="00057515" w:rsidP="00057515">
      <w:pPr>
        <w:jc w:val="center"/>
        <w:rPr>
          <w:rFonts w:ascii="Sylfaen" w:hAnsi="Sylfaen"/>
          <w:sz w:val="36"/>
          <w:szCs w:val="36"/>
          <w:lang w:val="hy-AM"/>
        </w:rPr>
      </w:pPr>
      <w:r w:rsidRPr="00057515">
        <w:rPr>
          <w:rFonts w:ascii="Sylfaen" w:hAnsi="Sylfaen"/>
          <w:sz w:val="36"/>
          <w:szCs w:val="36"/>
          <w:lang w:val="hy-AM"/>
        </w:rPr>
        <w:t>ԱԿՏ</w:t>
      </w:r>
    </w:p>
    <w:p w:rsidR="00057515" w:rsidRPr="00057515" w:rsidRDefault="00057515" w:rsidP="00057515">
      <w:pPr>
        <w:jc w:val="center"/>
        <w:rPr>
          <w:rFonts w:ascii="Sylfaen" w:hAnsi="Sylfaen"/>
          <w:sz w:val="28"/>
          <w:szCs w:val="28"/>
          <w:lang w:val="hy-AM"/>
        </w:rPr>
      </w:pPr>
      <w:r w:rsidRPr="00057515">
        <w:rPr>
          <w:rFonts w:ascii="Sylfaen" w:hAnsi="Sylfaen"/>
          <w:sz w:val="28"/>
          <w:szCs w:val="28"/>
          <w:lang w:val="hy-AM"/>
        </w:rPr>
        <w:t>ԹԱԼԻՆ ՀԱՄԱՅՆՔԻ ԿԱԶՄՈՒՄ ՆԵՐԱՌՎԱԾ  ՆԱԽԿԻՆ ՀԱՄԱՅՆՔՆԵՐԻ ԱԿՏԻՎՆԵՐԻ ՈՒ ՊԱՐՏԱՎՈՐՈՒԹՅՈՒՆՆԵՐԻ ԳՈՒՅՔԱԳՐՄԱՆ ԱՐԴՅՈՒՆՔՆԵՐԻ ԱՄՓՈՓՈՒՄ</w:t>
      </w:r>
    </w:p>
    <w:p w:rsidR="00057515" w:rsidRPr="00C2484D" w:rsidRDefault="00057515" w:rsidP="00057515">
      <w:pPr>
        <w:jc w:val="both"/>
        <w:rPr>
          <w:rFonts w:ascii="Sylfaen" w:hAnsi="Sylfaen"/>
          <w:sz w:val="26"/>
          <w:szCs w:val="26"/>
          <w:lang w:val="hy-AM"/>
        </w:rPr>
      </w:pPr>
      <w:r w:rsidRPr="00663CFD">
        <w:rPr>
          <w:rFonts w:ascii="Sylfaen" w:hAnsi="Sylfaen"/>
          <w:sz w:val="26"/>
          <w:szCs w:val="26"/>
          <w:lang w:val="hy-AM"/>
        </w:rPr>
        <w:t xml:space="preserve">    </w:t>
      </w:r>
      <w:r w:rsidRPr="00C2484D">
        <w:rPr>
          <w:rFonts w:ascii="Sylfaen" w:hAnsi="Sylfaen"/>
          <w:sz w:val="26"/>
          <w:szCs w:val="26"/>
          <w:lang w:val="hy-AM"/>
        </w:rPr>
        <w:t>Թալին համայնքի գույքագրման կենտրոնական հանձնաժողովը ուսումնասիրելով և ամփոփելով գույքագրման աշխատանքային հանձնաժողովի կողմից  նախկին համայնքների ակտիվների ու պարտավորությունների գույքագրման արդյունքների վերաբերյալ ներկայացված փաստաթղթերը,արձանագրեց հետևյալը՝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663CFD">
        <w:rPr>
          <w:rFonts w:ascii="Sylfaen" w:hAnsi="Sylfaen"/>
          <w:sz w:val="28"/>
          <w:szCs w:val="28"/>
          <w:lang w:val="hy-AM"/>
        </w:rPr>
        <w:t>Ն</w:t>
      </w:r>
      <w:r w:rsidRPr="00C2484D">
        <w:rPr>
          <w:rFonts w:ascii="Sylfaen" w:hAnsi="Sylfaen"/>
          <w:sz w:val="28"/>
          <w:szCs w:val="28"/>
          <w:lang w:val="hy-AM"/>
        </w:rPr>
        <w:t>ախկին համայնքապետարանների կողմից Թալին համայնքին է հանձնվում՝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>1.Անշարժ գույք/շենք-շինություն/՝-144 միավոր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>2.Կառուցվածքներ՝-154 միավոր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Այդ թվում՝ ճանապարհներ ասֆալտապատ՝ 101,2 կմ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ջրամբար՝-43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Խմելու ջրի արտաքին և ներքին ցանց՝-276.45 կմ</w:t>
      </w:r>
    </w:p>
    <w:p w:rsidR="00057515" w:rsidRPr="00663CF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Ոռոգման ջրագիծ՝</w:t>
      </w:r>
      <w:r w:rsidRPr="00663CFD">
        <w:rPr>
          <w:rFonts w:ascii="Sylfaen" w:hAnsi="Sylfaen"/>
          <w:sz w:val="28"/>
          <w:szCs w:val="28"/>
          <w:lang w:val="hy-AM"/>
        </w:rPr>
        <w:t>-217,25 կմ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Կամուրջ՝-5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Լուսավորություն՝-126.4 կմ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>3.Գյուղատնտեսական տեխնիկա՝- 66 միավոր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>4.Գյուղատնտեսական գործիքներ՝- 72 միավոր</w:t>
      </w:r>
    </w:p>
    <w:p w:rsidR="00057515" w:rsidRPr="00057515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057515">
        <w:rPr>
          <w:rFonts w:ascii="Sylfaen" w:hAnsi="Sylfaen"/>
          <w:sz w:val="28"/>
          <w:szCs w:val="28"/>
          <w:lang w:val="hy-AM"/>
        </w:rPr>
        <w:t>5.Ավտոմեքենա,</w:t>
      </w:r>
      <w:r w:rsidRPr="00663CFD">
        <w:rPr>
          <w:rFonts w:ascii="Sylfaen" w:hAnsi="Sylfaen"/>
          <w:sz w:val="28"/>
          <w:szCs w:val="28"/>
          <w:lang w:val="hy-AM"/>
        </w:rPr>
        <w:t xml:space="preserve"> </w:t>
      </w:r>
      <w:r w:rsidRPr="00057515">
        <w:rPr>
          <w:rFonts w:ascii="Sylfaen" w:hAnsi="Sylfaen"/>
          <w:sz w:val="28"/>
          <w:szCs w:val="28"/>
          <w:lang w:val="hy-AM"/>
        </w:rPr>
        <w:t>Ավտոբուս՝- 29 միավոր</w:t>
      </w:r>
    </w:p>
    <w:p w:rsidR="00057515" w:rsidRPr="00057515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057515">
        <w:rPr>
          <w:rFonts w:ascii="Sylfaen" w:hAnsi="Sylfaen"/>
          <w:sz w:val="28"/>
          <w:szCs w:val="28"/>
          <w:lang w:val="hy-AM"/>
        </w:rPr>
        <w:t>6.Համակարգչային տեխնիկա՝-279 միավոր,</w:t>
      </w:r>
      <w:r w:rsidRPr="00663CFD">
        <w:rPr>
          <w:rFonts w:ascii="Sylfaen" w:hAnsi="Sylfaen"/>
          <w:sz w:val="28"/>
          <w:szCs w:val="28"/>
          <w:lang w:val="hy-AM"/>
        </w:rPr>
        <w:t xml:space="preserve"> </w:t>
      </w:r>
      <w:r w:rsidRPr="00057515">
        <w:rPr>
          <w:rFonts w:ascii="Sylfaen" w:hAnsi="Sylfaen"/>
          <w:sz w:val="28"/>
          <w:szCs w:val="28"/>
          <w:lang w:val="hy-AM"/>
        </w:rPr>
        <w:t>որից՝166 համակարգիչ,</w:t>
      </w:r>
      <w:r w:rsidRPr="00663CFD">
        <w:rPr>
          <w:rFonts w:ascii="Sylfaen" w:hAnsi="Sylfaen"/>
          <w:sz w:val="28"/>
          <w:szCs w:val="28"/>
          <w:lang w:val="hy-AM"/>
        </w:rPr>
        <w:t xml:space="preserve"> </w:t>
      </w:r>
      <w:r w:rsidRPr="00057515">
        <w:rPr>
          <w:rFonts w:ascii="Sylfaen" w:hAnsi="Sylfaen"/>
          <w:sz w:val="28"/>
          <w:szCs w:val="28"/>
          <w:lang w:val="hy-AM"/>
        </w:rPr>
        <w:t>113 տպիչ և սկան</w:t>
      </w:r>
    </w:p>
    <w:p w:rsidR="00057515" w:rsidRPr="00057515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057515">
        <w:rPr>
          <w:rFonts w:ascii="Sylfaen" w:hAnsi="Sylfaen"/>
          <w:sz w:val="28"/>
          <w:szCs w:val="28"/>
          <w:lang w:val="hy-AM"/>
        </w:rPr>
        <w:t>7.Գրասենյակային գույք՝8902 միավոր,</w:t>
      </w:r>
      <w:r w:rsidRPr="00663CFD">
        <w:rPr>
          <w:rFonts w:ascii="Sylfaen" w:hAnsi="Sylfaen"/>
          <w:sz w:val="28"/>
          <w:szCs w:val="28"/>
          <w:lang w:val="hy-AM"/>
        </w:rPr>
        <w:t xml:space="preserve"> </w:t>
      </w:r>
      <w:r w:rsidRPr="00057515">
        <w:rPr>
          <w:rFonts w:ascii="Sylfaen" w:hAnsi="Sylfaen"/>
          <w:sz w:val="28"/>
          <w:szCs w:val="28"/>
          <w:lang w:val="hy-AM"/>
        </w:rPr>
        <w:t>որից՝ 235 գրասեղան,</w:t>
      </w:r>
      <w:r w:rsidRPr="00663CFD">
        <w:rPr>
          <w:rFonts w:ascii="Sylfaen" w:hAnsi="Sylfaen"/>
          <w:sz w:val="28"/>
          <w:szCs w:val="28"/>
          <w:lang w:val="hy-AM"/>
        </w:rPr>
        <w:t xml:space="preserve"> </w:t>
      </w:r>
      <w:r w:rsidRPr="00057515">
        <w:rPr>
          <w:rFonts w:ascii="Sylfaen" w:hAnsi="Sylfaen"/>
          <w:sz w:val="28"/>
          <w:szCs w:val="28"/>
          <w:lang w:val="hy-AM"/>
        </w:rPr>
        <w:t>1093 սեղան,</w:t>
      </w:r>
      <w:r w:rsidRPr="00663CFD">
        <w:rPr>
          <w:rFonts w:ascii="Sylfaen" w:hAnsi="Sylfaen"/>
          <w:sz w:val="28"/>
          <w:szCs w:val="28"/>
          <w:lang w:val="hy-AM"/>
        </w:rPr>
        <w:t xml:space="preserve"> </w:t>
      </w:r>
      <w:r w:rsidRPr="00057515">
        <w:rPr>
          <w:rFonts w:ascii="Sylfaen" w:hAnsi="Sylfaen"/>
          <w:sz w:val="28"/>
          <w:szCs w:val="28"/>
          <w:lang w:val="hy-AM"/>
        </w:rPr>
        <w:t>844 պահարան,</w:t>
      </w:r>
      <w:r w:rsidRPr="00663CFD">
        <w:rPr>
          <w:rFonts w:ascii="Sylfaen" w:hAnsi="Sylfaen"/>
          <w:sz w:val="28"/>
          <w:szCs w:val="28"/>
          <w:lang w:val="hy-AM"/>
        </w:rPr>
        <w:t xml:space="preserve"> </w:t>
      </w:r>
      <w:r w:rsidRPr="00057515">
        <w:rPr>
          <w:rFonts w:ascii="Sylfaen" w:hAnsi="Sylfaen"/>
          <w:sz w:val="28"/>
          <w:szCs w:val="28"/>
          <w:lang w:val="hy-AM"/>
        </w:rPr>
        <w:t>6730 աթոռ</w:t>
      </w:r>
    </w:p>
    <w:p w:rsidR="00057515" w:rsidRPr="00057515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057515">
        <w:rPr>
          <w:rFonts w:ascii="Sylfaen" w:hAnsi="Sylfaen"/>
          <w:sz w:val="28"/>
          <w:szCs w:val="28"/>
          <w:lang w:val="hy-AM"/>
        </w:rPr>
        <w:t>8.Գրքային ֆոնդ՝-125.304</w:t>
      </w:r>
    </w:p>
    <w:p w:rsidR="00057515" w:rsidRPr="00057515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057515">
        <w:rPr>
          <w:rFonts w:ascii="Sylfaen" w:hAnsi="Sylfaen"/>
          <w:sz w:val="28"/>
          <w:szCs w:val="28"/>
          <w:lang w:val="hy-AM"/>
        </w:rPr>
        <w:t>9.Վարչական Տարածք-94.874,48 հա</w:t>
      </w:r>
    </w:p>
    <w:p w:rsidR="00057515" w:rsidRPr="00057515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057515">
        <w:rPr>
          <w:rFonts w:ascii="Sylfaen" w:hAnsi="Sylfaen"/>
          <w:sz w:val="28"/>
          <w:szCs w:val="28"/>
          <w:lang w:val="hy-AM"/>
        </w:rPr>
        <w:t xml:space="preserve"> Այդ թվում՝</w:t>
      </w:r>
    </w:p>
    <w:p w:rsidR="00057515" w:rsidRPr="00057515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057515">
        <w:rPr>
          <w:rFonts w:ascii="Sylfaen" w:hAnsi="Sylfaen"/>
          <w:sz w:val="28"/>
          <w:szCs w:val="28"/>
          <w:lang w:val="hy-AM"/>
        </w:rPr>
        <w:t xml:space="preserve">  -Համայնքային սեփականության հողատարածքներ-47.099,35 հա</w:t>
      </w:r>
    </w:p>
    <w:p w:rsidR="00057515" w:rsidRPr="00057515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057515">
        <w:rPr>
          <w:rFonts w:ascii="Sylfaen" w:hAnsi="Sylfaen"/>
          <w:sz w:val="28"/>
          <w:szCs w:val="28"/>
          <w:lang w:val="hy-AM"/>
        </w:rPr>
        <w:t xml:space="preserve"> -Պետական սեփականության հողատարածքներ-24.836,40 հա</w:t>
      </w:r>
    </w:p>
    <w:p w:rsidR="00057515" w:rsidRPr="00057515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057515">
        <w:rPr>
          <w:rFonts w:ascii="Sylfaen" w:hAnsi="Sylfaen"/>
          <w:sz w:val="28"/>
          <w:szCs w:val="28"/>
          <w:lang w:val="hy-AM"/>
        </w:rPr>
        <w:lastRenderedPageBreak/>
        <w:t xml:space="preserve"> -Մասնավոր սեփականության հողատարածքներ՝-22.938,73 հա</w:t>
      </w:r>
    </w:p>
    <w:p w:rsidR="00057515" w:rsidRPr="00057515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057515">
        <w:rPr>
          <w:rFonts w:ascii="Sylfaen" w:hAnsi="Sylfaen"/>
          <w:sz w:val="28"/>
          <w:szCs w:val="28"/>
          <w:lang w:val="hy-AM"/>
        </w:rPr>
        <w:t>10.Դրամական միջոցներ /01.10.2022թ դրությամբ/՝</w:t>
      </w:r>
    </w:p>
    <w:p w:rsidR="00057515" w:rsidRPr="00057515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057515">
        <w:rPr>
          <w:rFonts w:ascii="Sylfaen" w:hAnsi="Sylfaen"/>
          <w:sz w:val="28"/>
          <w:szCs w:val="28"/>
          <w:lang w:val="hy-AM"/>
        </w:rPr>
        <w:t xml:space="preserve">            Դեբիտորական պարտքեր՝-26.635.433 դր.</w:t>
      </w:r>
    </w:p>
    <w:p w:rsidR="00057515" w:rsidRPr="00057515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057515">
        <w:rPr>
          <w:rFonts w:ascii="Sylfaen" w:hAnsi="Sylfaen"/>
          <w:sz w:val="28"/>
          <w:szCs w:val="28"/>
          <w:lang w:val="hy-AM"/>
        </w:rPr>
        <w:t xml:space="preserve">            Կրեդիտորական պարտքեր՝-116.501.276 դր.</w:t>
      </w:r>
    </w:p>
    <w:p w:rsidR="00057515" w:rsidRPr="00663CF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057515">
        <w:rPr>
          <w:rFonts w:ascii="Sylfaen" w:hAnsi="Sylfaen"/>
          <w:sz w:val="28"/>
          <w:szCs w:val="28"/>
          <w:lang w:val="hy-AM"/>
        </w:rPr>
        <w:t xml:space="preserve">            Վարչական բյուջե՝-239.155.681</w:t>
      </w:r>
      <w:r w:rsidRPr="00663CFD">
        <w:rPr>
          <w:rFonts w:ascii="Sylfaen" w:hAnsi="Sylfaen"/>
          <w:sz w:val="28"/>
          <w:szCs w:val="28"/>
          <w:lang w:val="hy-AM"/>
        </w:rPr>
        <w:t>դր</w:t>
      </w:r>
    </w:p>
    <w:p w:rsidR="00057515" w:rsidRPr="00663CF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Ֆոնդային բյուջե՝-54</w:t>
      </w:r>
      <w:r w:rsidRPr="00663CFD">
        <w:rPr>
          <w:rFonts w:ascii="Sylfaen" w:hAnsi="Sylfaen"/>
          <w:sz w:val="28"/>
          <w:szCs w:val="28"/>
          <w:lang w:val="hy-AM"/>
        </w:rPr>
        <w:t>.</w:t>
      </w:r>
      <w:r w:rsidRPr="00C2484D">
        <w:rPr>
          <w:rFonts w:ascii="Sylfaen" w:hAnsi="Sylfaen"/>
          <w:sz w:val="28"/>
          <w:szCs w:val="28"/>
          <w:lang w:val="hy-AM"/>
        </w:rPr>
        <w:t>400</w:t>
      </w:r>
      <w:r w:rsidRPr="00663CFD">
        <w:rPr>
          <w:rFonts w:ascii="Sylfaen" w:hAnsi="Sylfaen"/>
          <w:sz w:val="28"/>
          <w:szCs w:val="28"/>
          <w:lang w:val="hy-AM"/>
        </w:rPr>
        <w:t>.</w:t>
      </w:r>
      <w:r w:rsidRPr="00C2484D">
        <w:rPr>
          <w:rFonts w:ascii="Sylfaen" w:hAnsi="Sylfaen"/>
          <w:sz w:val="28"/>
          <w:szCs w:val="28"/>
          <w:lang w:val="hy-AM"/>
        </w:rPr>
        <w:t>836</w:t>
      </w:r>
      <w:r w:rsidRPr="00663CFD">
        <w:rPr>
          <w:rFonts w:ascii="Sylfaen" w:hAnsi="Sylfaen"/>
          <w:sz w:val="28"/>
          <w:szCs w:val="28"/>
          <w:lang w:val="hy-AM"/>
        </w:rPr>
        <w:t>դր</w:t>
      </w:r>
    </w:p>
    <w:p w:rsidR="00057515" w:rsidRPr="00816C20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816C20">
        <w:rPr>
          <w:rFonts w:ascii="Sylfaen" w:hAnsi="Sylfaen"/>
          <w:sz w:val="28"/>
          <w:szCs w:val="28"/>
          <w:lang w:val="hy-AM"/>
        </w:rPr>
        <w:t>Հիմք՝ աշխատանքային հանձնաժողովների կողմից ներկայացված գույքագրման փաստաթղթերի փաթեթները: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>Կենտրոնական հանձնաժողով՝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</w:t>
      </w:r>
      <w:r w:rsidRPr="00C2484D">
        <w:rPr>
          <w:rFonts w:ascii="Sylfaen" w:hAnsi="Sylfaen"/>
          <w:sz w:val="28"/>
          <w:szCs w:val="28"/>
          <w:lang w:val="hy-AM"/>
        </w:rPr>
        <w:t>Թալին համայնքի ղեկավար՝                                      Տավրոս Սափեյան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</w:t>
      </w:r>
      <w:r w:rsidRPr="00C2484D">
        <w:rPr>
          <w:rFonts w:ascii="Sylfaen" w:hAnsi="Sylfaen"/>
          <w:sz w:val="28"/>
          <w:szCs w:val="28"/>
          <w:lang w:val="hy-AM"/>
        </w:rPr>
        <w:t xml:space="preserve"> Համայնքի ղեկավարի տեղակալ՝</w:t>
      </w:r>
      <w:r>
        <w:rPr>
          <w:rFonts w:ascii="Sylfaen" w:hAnsi="Sylfaen"/>
          <w:sz w:val="28"/>
          <w:szCs w:val="28"/>
          <w:lang w:val="hy-AM"/>
        </w:rPr>
        <w:t xml:space="preserve">                               </w:t>
      </w:r>
      <w:r w:rsidRPr="00C2484D">
        <w:rPr>
          <w:rFonts w:ascii="Sylfaen" w:hAnsi="Sylfaen"/>
          <w:sz w:val="28"/>
          <w:szCs w:val="28"/>
          <w:lang w:val="hy-AM"/>
        </w:rPr>
        <w:t>Սերգե Մկրտչյան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</w:t>
      </w:r>
      <w:r w:rsidRPr="00C2484D">
        <w:rPr>
          <w:rFonts w:ascii="Sylfaen" w:hAnsi="Sylfaen"/>
          <w:sz w:val="28"/>
          <w:szCs w:val="28"/>
          <w:lang w:val="hy-AM"/>
        </w:rPr>
        <w:t xml:space="preserve">Համայնքի ղեկավարի օգնական՝          </w:t>
      </w:r>
      <w:r>
        <w:rPr>
          <w:rFonts w:ascii="Sylfaen" w:hAnsi="Sylfaen"/>
          <w:sz w:val="28"/>
          <w:szCs w:val="28"/>
          <w:lang w:val="hy-AM"/>
        </w:rPr>
        <w:t xml:space="preserve">                    </w:t>
      </w:r>
      <w:r w:rsidRPr="00C2484D">
        <w:rPr>
          <w:rFonts w:ascii="Sylfaen" w:hAnsi="Sylfaen"/>
          <w:sz w:val="28"/>
          <w:szCs w:val="28"/>
          <w:lang w:val="hy-AM"/>
        </w:rPr>
        <w:t xml:space="preserve"> Պատվական Թորոսյան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</w:t>
      </w:r>
      <w:r w:rsidRPr="00C2484D">
        <w:rPr>
          <w:rFonts w:ascii="Sylfaen" w:hAnsi="Sylfaen"/>
          <w:sz w:val="28"/>
          <w:szCs w:val="28"/>
          <w:lang w:val="hy-AM"/>
        </w:rPr>
        <w:t xml:space="preserve"> Աշխատակազմի մասնագետ՝                                 </w:t>
      </w:r>
      <w:r>
        <w:rPr>
          <w:rFonts w:ascii="Sylfaen" w:hAnsi="Sylfaen"/>
          <w:sz w:val="28"/>
          <w:szCs w:val="28"/>
          <w:lang w:val="hy-AM"/>
        </w:rPr>
        <w:t xml:space="preserve">    </w:t>
      </w:r>
      <w:r w:rsidRPr="00C2484D">
        <w:rPr>
          <w:rFonts w:ascii="Sylfaen" w:hAnsi="Sylfaen"/>
          <w:sz w:val="28"/>
          <w:szCs w:val="28"/>
          <w:lang w:val="hy-AM"/>
        </w:rPr>
        <w:t>Արմեն Գրիգորյան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</w:t>
      </w:r>
      <w:r w:rsidRPr="00C2484D">
        <w:rPr>
          <w:rFonts w:ascii="Sylfaen" w:hAnsi="Sylfaen"/>
          <w:sz w:val="28"/>
          <w:szCs w:val="28"/>
          <w:lang w:val="hy-AM"/>
        </w:rPr>
        <w:t xml:space="preserve">Աշխատակազմի մասնագետ՝                                </w:t>
      </w:r>
      <w:r w:rsidRPr="00663CFD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   </w:t>
      </w:r>
      <w:r w:rsidRPr="00C2484D">
        <w:rPr>
          <w:rFonts w:ascii="Sylfaen" w:hAnsi="Sylfaen"/>
          <w:sz w:val="28"/>
          <w:szCs w:val="28"/>
          <w:lang w:val="hy-AM"/>
        </w:rPr>
        <w:t xml:space="preserve"> Արտակ Դիլանյան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</w:t>
      </w:r>
      <w:r w:rsidRPr="00C2484D">
        <w:rPr>
          <w:rFonts w:ascii="Sylfaen" w:hAnsi="Sylfaen"/>
          <w:sz w:val="28"/>
          <w:szCs w:val="28"/>
          <w:lang w:val="hy-AM"/>
        </w:rPr>
        <w:t xml:space="preserve"> Աշխատակազմի մասնագետ՝                                   </w:t>
      </w:r>
      <w:r>
        <w:rPr>
          <w:rFonts w:ascii="Sylfaen" w:hAnsi="Sylfaen"/>
          <w:sz w:val="28"/>
          <w:szCs w:val="28"/>
          <w:lang w:val="hy-AM"/>
        </w:rPr>
        <w:t xml:space="preserve">  </w:t>
      </w:r>
      <w:r w:rsidRPr="00C2484D">
        <w:rPr>
          <w:rFonts w:ascii="Sylfaen" w:hAnsi="Sylfaen"/>
          <w:sz w:val="28"/>
          <w:szCs w:val="28"/>
          <w:lang w:val="hy-AM"/>
        </w:rPr>
        <w:t>Լևոն Կարապետյան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</w:t>
      </w:r>
      <w:r w:rsidRPr="00C2484D">
        <w:rPr>
          <w:rFonts w:ascii="Sylfaen" w:hAnsi="Sylfaen"/>
          <w:sz w:val="28"/>
          <w:szCs w:val="28"/>
          <w:lang w:val="hy-AM"/>
        </w:rPr>
        <w:t xml:space="preserve"> Աշխատակազմի մասնագետ՝                                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C2484D">
        <w:rPr>
          <w:rFonts w:ascii="Sylfaen" w:hAnsi="Sylfaen"/>
          <w:sz w:val="28"/>
          <w:szCs w:val="28"/>
          <w:lang w:val="hy-AM"/>
        </w:rPr>
        <w:t xml:space="preserve"> </w:t>
      </w:r>
      <w:r>
        <w:rPr>
          <w:rFonts w:ascii="Sylfaen" w:hAnsi="Sylfaen"/>
          <w:sz w:val="28"/>
          <w:szCs w:val="28"/>
          <w:lang w:val="hy-AM"/>
        </w:rPr>
        <w:t xml:space="preserve">   </w:t>
      </w:r>
      <w:r w:rsidRPr="00C2484D">
        <w:rPr>
          <w:rFonts w:ascii="Sylfaen" w:hAnsi="Sylfaen"/>
          <w:sz w:val="28"/>
          <w:szCs w:val="28"/>
          <w:lang w:val="hy-AM"/>
        </w:rPr>
        <w:t>Արթուր Կարապետյան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</w:t>
      </w:r>
      <w:r w:rsidRPr="00C2484D">
        <w:rPr>
          <w:rFonts w:ascii="Sylfaen" w:hAnsi="Sylfaen"/>
          <w:sz w:val="28"/>
          <w:szCs w:val="28"/>
          <w:lang w:val="hy-AM"/>
        </w:rPr>
        <w:t xml:space="preserve"> Աշխատակազմի մասնագետ՝                                    </w:t>
      </w:r>
      <w:r>
        <w:rPr>
          <w:rFonts w:ascii="Sylfaen" w:hAnsi="Sylfaen"/>
          <w:sz w:val="28"/>
          <w:szCs w:val="28"/>
          <w:lang w:val="hy-AM"/>
        </w:rPr>
        <w:t xml:space="preserve"> </w:t>
      </w:r>
      <w:r w:rsidRPr="00C2484D">
        <w:rPr>
          <w:rFonts w:ascii="Sylfaen" w:hAnsi="Sylfaen"/>
          <w:sz w:val="28"/>
          <w:szCs w:val="28"/>
          <w:lang w:val="hy-AM"/>
        </w:rPr>
        <w:t>Գայանե Ստեփանյան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</w:t>
      </w:r>
      <w:r w:rsidRPr="00C2484D">
        <w:rPr>
          <w:rFonts w:ascii="Sylfaen" w:hAnsi="Sylfaen"/>
          <w:sz w:val="28"/>
          <w:szCs w:val="28"/>
          <w:lang w:val="hy-AM"/>
        </w:rPr>
        <w:t xml:space="preserve">Աշխատակազմի մասնագետ՝                </w:t>
      </w:r>
      <w:r>
        <w:rPr>
          <w:rFonts w:ascii="Sylfaen" w:hAnsi="Sylfaen"/>
          <w:sz w:val="28"/>
          <w:szCs w:val="28"/>
          <w:lang w:val="hy-AM"/>
        </w:rPr>
        <w:t xml:space="preserve">                     </w:t>
      </w:r>
      <w:r w:rsidRPr="00C2484D">
        <w:rPr>
          <w:rFonts w:ascii="Sylfaen" w:hAnsi="Sylfaen"/>
          <w:sz w:val="28"/>
          <w:szCs w:val="28"/>
          <w:lang w:val="hy-AM"/>
        </w:rPr>
        <w:t>Անահիտ Ներսիսյան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</w:t>
      </w:r>
      <w:r w:rsidRPr="00C2484D">
        <w:rPr>
          <w:rFonts w:ascii="Sylfaen" w:hAnsi="Sylfaen"/>
          <w:sz w:val="28"/>
          <w:szCs w:val="28"/>
          <w:lang w:val="hy-AM"/>
        </w:rPr>
        <w:t xml:space="preserve">Աշխատակազմի մասնագետ՝               </w:t>
      </w:r>
      <w:r>
        <w:rPr>
          <w:rFonts w:ascii="Sylfaen" w:hAnsi="Sylfaen"/>
          <w:sz w:val="28"/>
          <w:szCs w:val="28"/>
          <w:lang w:val="hy-AM"/>
        </w:rPr>
        <w:t xml:space="preserve">                      </w:t>
      </w:r>
      <w:r w:rsidRPr="00C2484D">
        <w:rPr>
          <w:rFonts w:ascii="Sylfaen" w:hAnsi="Sylfaen"/>
          <w:sz w:val="28"/>
          <w:szCs w:val="28"/>
          <w:lang w:val="hy-AM"/>
        </w:rPr>
        <w:t>Տաթևիկ Ղազարյան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</w:t>
      </w:r>
      <w:r w:rsidRPr="00C2484D">
        <w:rPr>
          <w:rFonts w:ascii="Sylfaen" w:hAnsi="Sylfaen"/>
          <w:sz w:val="28"/>
          <w:szCs w:val="28"/>
          <w:lang w:val="hy-AM"/>
        </w:rPr>
        <w:t xml:space="preserve">Աշխատակազմի մասնագետ՝                           </w:t>
      </w:r>
      <w:r>
        <w:rPr>
          <w:rFonts w:ascii="Sylfaen" w:hAnsi="Sylfaen"/>
          <w:sz w:val="28"/>
          <w:szCs w:val="28"/>
          <w:lang w:val="hy-AM"/>
        </w:rPr>
        <w:t xml:space="preserve">          </w:t>
      </w:r>
      <w:r w:rsidRPr="00C2484D">
        <w:rPr>
          <w:rFonts w:ascii="Sylfaen" w:hAnsi="Sylfaen"/>
          <w:sz w:val="28"/>
          <w:szCs w:val="28"/>
          <w:lang w:val="hy-AM"/>
        </w:rPr>
        <w:t>Սվետլանա Դարմանյան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663CFD">
        <w:rPr>
          <w:rFonts w:ascii="Sylfaen" w:hAnsi="Sylfaen"/>
          <w:sz w:val="28"/>
          <w:szCs w:val="28"/>
          <w:lang w:val="hy-AM"/>
        </w:rPr>
        <w:t xml:space="preserve">              </w:t>
      </w:r>
      <w:r w:rsidRPr="00C2484D">
        <w:rPr>
          <w:rFonts w:ascii="Sylfaen" w:hAnsi="Sylfaen"/>
          <w:sz w:val="28"/>
          <w:szCs w:val="28"/>
          <w:lang w:val="hy-AM"/>
        </w:rPr>
        <w:t>Ավագանու անդամներ՝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                            Արման Կարապետյան</w:t>
      </w:r>
    </w:p>
    <w:p w:rsidR="00057515" w:rsidRPr="00C2484D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                             Նելլի Մարգարյան</w:t>
      </w:r>
    </w:p>
    <w:p w:rsidR="00057515" w:rsidRPr="00057515" w:rsidRDefault="00057515" w:rsidP="00057515">
      <w:pPr>
        <w:jc w:val="both"/>
        <w:rPr>
          <w:rFonts w:ascii="Sylfaen" w:hAnsi="Sylfaen"/>
          <w:sz w:val="28"/>
          <w:szCs w:val="28"/>
          <w:lang w:val="hy-AM"/>
        </w:rPr>
      </w:pPr>
      <w:r w:rsidRPr="00C2484D">
        <w:rPr>
          <w:rFonts w:ascii="Sylfaen" w:hAnsi="Sylfaen"/>
          <w:sz w:val="28"/>
          <w:szCs w:val="28"/>
          <w:lang w:val="hy-AM"/>
        </w:rPr>
        <w:t xml:space="preserve">                                                                                               </w:t>
      </w:r>
      <w:r w:rsidRPr="00057515">
        <w:rPr>
          <w:rFonts w:ascii="Sylfaen" w:hAnsi="Sylfaen"/>
          <w:sz w:val="28"/>
          <w:szCs w:val="28"/>
          <w:lang w:val="hy-AM"/>
        </w:rPr>
        <w:t>Էմին Մկրտչյան</w:t>
      </w:r>
    </w:p>
    <w:p w:rsidR="00057515" w:rsidRDefault="00057515" w:rsidP="00057515">
      <w:pPr>
        <w:rPr>
          <w:rFonts w:ascii="Sylfaen" w:hAnsi="Sylfaen"/>
          <w:sz w:val="28"/>
          <w:szCs w:val="28"/>
          <w:lang w:val="hy-AM"/>
        </w:rPr>
      </w:pPr>
    </w:p>
    <w:p w:rsidR="00057515" w:rsidRPr="00057515" w:rsidRDefault="00057515" w:rsidP="00057515">
      <w:pPr>
        <w:rPr>
          <w:rFonts w:ascii="Sylfaen" w:hAnsi="Sylfaen"/>
          <w:b/>
          <w:sz w:val="28"/>
          <w:szCs w:val="28"/>
          <w:lang w:val="hy-AM"/>
        </w:rPr>
      </w:pPr>
      <w:r w:rsidRPr="00057515">
        <w:rPr>
          <w:rFonts w:ascii="Sylfaen" w:hAnsi="Sylfaen"/>
          <w:b/>
          <w:sz w:val="28"/>
          <w:szCs w:val="28"/>
          <w:lang w:val="hy-AM"/>
        </w:rPr>
        <w:t>Աշխատակազմի քարտուղարի պաշտոնակատար՝</w:t>
      </w:r>
      <w:r>
        <w:rPr>
          <w:rFonts w:ascii="Sylfaen" w:hAnsi="Sylfaen"/>
          <w:b/>
          <w:sz w:val="28"/>
          <w:szCs w:val="28"/>
          <w:lang w:val="hy-AM"/>
        </w:rPr>
        <w:t xml:space="preserve">        </w:t>
      </w:r>
      <w:r w:rsidRPr="00057515">
        <w:rPr>
          <w:rFonts w:ascii="Sylfaen" w:hAnsi="Sylfaen"/>
          <w:b/>
          <w:sz w:val="28"/>
          <w:szCs w:val="28"/>
          <w:lang w:val="hy-AM"/>
        </w:rPr>
        <w:t xml:space="preserve">    Ավետիք Ավետիսյան</w:t>
      </w:r>
    </w:p>
    <w:p w:rsidR="00057515" w:rsidRPr="005B68AA" w:rsidRDefault="00057515" w:rsidP="00237FB5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436869" w:rsidRPr="00BD7C38" w:rsidRDefault="00436869" w:rsidP="00057515">
      <w:pPr>
        <w:pStyle w:val="13"/>
        <w:ind w:left="0"/>
        <w:rPr>
          <w:rFonts w:ascii="Sylfaen" w:hAnsi="Sylfaen"/>
          <w:lang w:val="hy-AM"/>
        </w:rPr>
      </w:pPr>
    </w:p>
    <w:p w:rsidR="00167261" w:rsidRDefault="006518FF" w:rsidP="00167261">
      <w:pPr>
        <w:pStyle w:val="a7"/>
        <w:jc w:val="both"/>
        <w:rPr>
          <w:rStyle w:val="af8"/>
          <w:rFonts w:ascii="Sylfaen" w:hAnsi="Sylfaen" w:cs="Sylfaen"/>
          <w:b/>
          <w:sz w:val="24"/>
          <w:szCs w:val="24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lastRenderedPageBreak/>
        <w:t xml:space="preserve">Լսեցին 11. </w:t>
      </w:r>
      <w:r w:rsidR="00167261" w:rsidRPr="00696822">
        <w:rPr>
          <w:rStyle w:val="af8"/>
          <w:rFonts w:ascii="Sylfaen" w:hAnsi="Sylfaen" w:cs="Sylfaen"/>
          <w:b/>
          <w:sz w:val="24"/>
          <w:szCs w:val="24"/>
          <w:lang w:val="hy-AM"/>
        </w:rPr>
        <w:t>&lt;&lt;ՀՀ Պ</w:t>
      </w:r>
      <w:r w:rsidR="00F97A65" w:rsidRPr="00696822">
        <w:rPr>
          <w:rStyle w:val="af8"/>
          <w:rFonts w:ascii="Sylfaen" w:hAnsi="Sylfaen" w:cs="Sylfaen"/>
          <w:b/>
          <w:sz w:val="24"/>
          <w:szCs w:val="24"/>
          <w:lang w:val="hy-AM"/>
        </w:rPr>
        <w:t>ետական</w:t>
      </w:r>
      <w:r w:rsidR="00167261" w:rsidRPr="00696822">
        <w:rPr>
          <w:rStyle w:val="af8"/>
          <w:rFonts w:ascii="Sylfaen" w:hAnsi="Sylfaen" w:cs="Sylfaen"/>
          <w:b/>
          <w:sz w:val="24"/>
          <w:szCs w:val="24"/>
          <w:lang w:val="hy-AM"/>
        </w:rPr>
        <w:t xml:space="preserve"> բյուջեից նպատակային հատկացումներ (սուբվենցիաներ) ստանալու 2023 թվականի ծրագրային հայտերը հաստատելու մասին&gt;&gt; 2022 թվականի նոյեմբերի 18-ի թիվ 34-</w:t>
      </w:r>
      <w:r w:rsidR="00057515">
        <w:rPr>
          <w:rStyle w:val="af8"/>
          <w:rFonts w:ascii="Sylfaen" w:hAnsi="Sylfaen" w:cs="Sylfaen"/>
          <w:b/>
          <w:sz w:val="24"/>
          <w:szCs w:val="24"/>
          <w:lang w:val="hy-AM"/>
        </w:rPr>
        <w:t>Ա</w:t>
      </w:r>
      <w:r w:rsidR="00167261" w:rsidRPr="00696822">
        <w:rPr>
          <w:rStyle w:val="af8"/>
          <w:rFonts w:ascii="Sylfaen" w:hAnsi="Sylfaen" w:cs="Sylfaen"/>
          <w:b/>
          <w:sz w:val="24"/>
          <w:szCs w:val="24"/>
          <w:lang w:val="hy-AM"/>
        </w:rPr>
        <w:t xml:space="preserve"> որոշման մեջ լրացումներ կատարելու մասին</w:t>
      </w:r>
    </w:p>
    <w:p w:rsidR="006518FF" w:rsidRDefault="006518FF" w:rsidP="00167261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 (Զեկուցող՝ Ս.Մկրտչյան)</w:t>
      </w:r>
    </w:p>
    <w:p w:rsidR="00057515" w:rsidRPr="00BD7C38" w:rsidRDefault="00057515" w:rsidP="00167261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</w:p>
    <w:p w:rsidR="00881F68" w:rsidRPr="00BD7C38" w:rsidRDefault="00881F68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Զեկուցողը ներկայացրեց որոշման նախագիծը։</w:t>
      </w:r>
      <w:r w:rsidR="00F97A65">
        <w:rPr>
          <w:rStyle w:val="af8"/>
          <w:rFonts w:ascii="Sylfaen" w:hAnsi="Sylfaen"/>
          <w:i w:val="0"/>
          <w:lang w:val="hy-AM"/>
        </w:rPr>
        <w:t xml:space="preserve"> </w:t>
      </w:r>
      <w:r w:rsidRPr="00BD7C38">
        <w:rPr>
          <w:rStyle w:val="af8"/>
          <w:rFonts w:ascii="Sylfaen" w:hAnsi="Sylfaen"/>
          <w:i w:val="0"/>
          <w:lang w:val="hy-AM"/>
        </w:rPr>
        <w:t>Հարցեր</w:t>
      </w:r>
      <w:r w:rsidR="00167261" w:rsidRPr="00167261">
        <w:rPr>
          <w:rStyle w:val="af8"/>
          <w:rFonts w:ascii="Sylfaen" w:hAnsi="Sylfaen"/>
          <w:i w:val="0"/>
          <w:lang w:val="hy-AM"/>
        </w:rPr>
        <w:t xml:space="preserve"> և </w:t>
      </w:r>
      <w:r w:rsidRPr="00BD7C38">
        <w:rPr>
          <w:rStyle w:val="af8"/>
          <w:rFonts w:ascii="Sylfaen" w:hAnsi="Sylfaen"/>
          <w:i w:val="0"/>
          <w:lang w:val="hy-AM"/>
        </w:rPr>
        <w:t>առաջարկություններ չեղան։</w:t>
      </w:r>
      <w:r w:rsidR="00167261" w:rsidRPr="00167261">
        <w:rPr>
          <w:rStyle w:val="af8"/>
          <w:rFonts w:ascii="Sylfaen" w:hAnsi="Sylfaen"/>
          <w:i w:val="0"/>
          <w:lang w:val="hy-AM"/>
        </w:rPr>
        <w:t xml:space="preserve"> </w:t>
      </w:r>
    </w:p>
    <w:p w:rsidR="009418DA" w:rsidRPr="00BD7C38" w:rsidRDefault="009418DA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C462A7" w:rsidRPr="00F13053" w:rsidRDefault="00117365" w:rsidP="00C462A7">
      <w:pPr>
        <w:pStyle w:val="a7"/>
        <w:jc w:val="both"/>
        <w:rPr>
          <w:rFonts w:ascii="Sylfaen" w:hAnsi="Sylfaen" w:cs="Sylfaen"/>
          <w:b/>
          <w:i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Որոշեցին</w:t>
      </w:r>
      <w:r w:rsidR="00FD05B8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 N </w:t>
      </w:r>
      <w:r w:rsidR="00167261" w:rsidRPr="00167261">
        <w:rPr>
          <w:rFonts w:ascii="Sylfaen" w:hAnsi="Sylfaen"/>
          <w:b/>
          <w:i/>
          <w:sz w:val="28"/>
          <w:szCs w:val="28"/>
          <w:lang w:val="hy-AM"/>
        </w:rPr>
        <w:t>74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167261" w:rsidRPr="00167261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BD7C38">
        <w:rPr>
          <w:rFonts w:ascii="Sylfaen" w:hAnsi="Sylfaen" w:cs="Sylfaen"/>
          <w:b/>
          <w:i/>
          <w:sz w:val="28"/>
          <w:szCs w:val="28"/>
          <w:lang w:val="hy-AM"/>
        </w:rPr>
        <w:t xml:space="preserve">  </w:t>
      </w:r>
      <w:r w:rsidRPr="00BD7C38">
        <w:rPr>
          <w:rFonts w:ascii="Sylfaen" w:hAnsi="Sylfaen" w:cs="Sylfaen"/>
          <w:b/>
          <w:i/>
          <w:lang w:val="hy-AM"/>
        </w:rPr>
        <w:t xml:space="preserve"> </w:t>
      </w:r>
      <w:r w:rsidR="00C462A7" w:rsidRPr="00F13053">
        <w:rPr>
          <w:rFonts w:ascii="Sylfaen" w:hAnsi="Sylfaen" w:cs="Sylfaen"/>
          <w:b/>
          <w:i/>
          <w:lang w:val="hy-AM"/>
        </w:rPr>
        <w:t>Ղեկավարվելով «Նորմատիվ իրավական ակտերի մասին» ՀՀ օրենքի 33-րդ և 4-րդ հոդվածների և «Տեղական ինքնակառավարման մասին» ՀՀ օրենքի 18-րդ հոդվածի 1-ին մասի    25-րդ կետով, հիմք ընդունելով համայնքի ղեկավարի առաջարկությունը,</w:t>
      </w:r>
    </w:p>
    <w:p w:rsidR="00C462A7" w:rsidRDefault="00C462A7" w:rsidP="00C462A7">
      <w:pPr>
        <w:pStyle w:val="a7"/>
        <w:jc w:val="both"/>
        <w:rPr>
          <w:rFonts w:ascii="Sylfaen" w:hAnsi="Sylfaen" w:cs="Sylfaen"/>
          <w:lang w:val="hy-AM"/>
        </w:rPr>
      </w:pPr>
    </w:p>
    <w:p w:rsidR="00C462A7" w:rsidRDefault="00C462A7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606A4">
        <w:rPr>
          <w:rFonts w:ascii="Sylfaen" w:hAnsi="Sylfaen" w:cs="Sylfaen"/>
          <w:b/>
          <w:i/>
          <w:sz w:val="24"/>
          <w:szCs w:val="24"/>
          <w:lang w:val="hy-AM"/>
        </w:rPr>
        <w:t>Թալին համայնքի ավագանին որոշում է</w:t>
      </w:r>
      <w:r w:rsidRPr="003606A4">
        <w:rPr>
          <w:rFonts w:ascii="Sylfaen" w:hAnsi="Sylfaen"/>
          <w:b/>
          <w:i/>
          <w:sz w:val="24"/>
          <w:szCs w:val="24"/>
          <w:lang w:val="hy-AM"/>
        </w:rPr>
        <w:t>`</w:t>
      </w:r>
    </w:p>
    <w:p w:rsidR="00C462A7" w:rsidRPr="00895A80" w:rsidRDefault="00C462A7" w:rsidP="00C462A7">
      <w:pPr>
        <w:pStyle w:val="a7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A13523">
        <w:rPr>
          <w:rFonts w:ascii="Sylfaen" w:hAnsi="Sylfaen"/>
          <w:sz w:val="24"/>
          <w:szCs w:val="24"/>
          <w:lang w:val="hy-AM"/>
        </w:rPr>
        <w:t>&lt;&lt;</w:t>
      </w:r>
      <w:r w:rsidRPr="00B965EE">
        <w:rPr>
          <w:rFonts w:ascii="Sylfaen" w:hAnsi="Sylfaen"/>
          <w:sz w:val="24"/>
          <w:szCs w:val="24"/>
          <w:lang w:val="hy-AM"/>
        </w:rPr>
        <w:t xml:space="preserve">ՀՀ պետական բյուջեից նպատակային հատկացումներ՝ սուբվենցիաներ ստանալու 2023 թվականի </w:t>
      </w:r>
      <w:r>
        <w:rPr>
          <w:rFonts w:ascii="Sylfaen" w:hAnsi="Sylfaen"/>
          <w:sz w:val="24"/>
          <w:szCs w:val="24"/>
          <w:lang w:val="hy-AM"/>
        </w:rPr>
        <w:t>ծրագրերը</w:t>
      </w:r>
      <w:r w:rsidRPr="00895A80">
        <w:rPr>
          <w:rFonts w:ascii="Sylfaen" w:hAnsi="Sylfaen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>հաստատելու մասին</w:t>
      </w:r>
      <w:r w:rsidRPr="00A13523">
        <w:rPr>
          <w:rFonts w:ascii="Sylfaen" w:hAnsi="Sylfaen"/>
          <w:sz w:val="24"/>
          <w:szCs w:val="24"/>
          <w:lang w:val="hy-AM"/>
        </w:rPr>
        <w:t>&gt;&gt; Թալին համայնքի ավագանու</w:t>
      </w:r>
      <w:r>
        <w:rPr>
          <w:rFonts w:ascii="Sylfaen" w:hAnsi="Sylfaen"/>
          <w:sz w:val="24"/>
          <w:szCs w:val="24"/>
          <w:lang w:val="hy-AM"/>
        </w:rPr>
        <w:t xml:space="preserve"> 2022թ. </w:t>
      </w:r>
      <w:r w:rsidRPr="00895A80">
        <w:rPr>
          <w:rFonts w:ascii="Sylfaen" w:hAnsi="Sylfaen"/>
          <w:sz w:val="24"/>
          <w:szCs w:val="24"/>
          <w:lang w:val="hy-AM"/>
        </w:rPr>
        <w:t>նոյեմբերի 18-ի թիվ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895A80">
        <w:rPr>
          <w:rFonts w:ascii="Sylfaen" w:hAnsi="Sylfaen"/>
          <w:sz w:val="24"/>
          <w:szCs w:val="24"/>
          <w:lang w:val="hy-AM"/>
        </w:rPr>
        <w:t>34-Ա որոշման</w:t>
      </w:r>
      <w:r w:rsidRPr="00B965EE">
        <w:rPr>
          <w:rFonts w:ascii="Sylfaen" w:hAnsi="Sylfaen"/>
          <w:sz w:val="24"/>
          <w:szCs w:val="24"/>
          <w:lang w:val="hy-AM"/>
        </w:rPr>
        <w:t xml:space="preserve"> </w:t>
      </w:r>
      <w:r w:rsidRPr="00895A80">
        <w:rPr>
          <w:rFonts w:ascii="Sylfaen" w:hAnsi="Sylfaen"/>
          <w:sz w:val="24"/>
          <w:szCs w:val="24"/>
          <w:lang w:val="hy-AM"/>
        </w:rPr>
        <w:t>1-ին կետում ավելացնել 5-րդ</w:t>
      </w:r>
      <w:r w:rsidRPr="004A31C1">
        <w:rPr>
          <w:rFonts w:ascii="Sylfaen" w:hAnsi="Sylfaen"/>
          <w:sz w:val="24"/>
          <w:szCs w:val="24"/>
          <w:lang w:val="hy-AM"/>
        </w:rPr>
        <w:t>, 6-րդ և 7-րդ</w:t>
      </w:r>
      <w:r w:rsidRPr="00895A80">
        <w:rPr>
          <w:rFonts w:ascii="Sylfaen" w:hAnsi="Sylfaen"/>
          <w:sz w:val="24"/>
          <w:szCs w:val="24"/>
          <w:lang w:val="hy-AM"/>
        </w:rPr>
        <w:t xml:space="preserve"> կետ</w:t>
      </w:r>
      <w:r w:rsidRPr="004A31C1">
        <w:rPr>
          <w:rFonts w:ascii="Sylfaen" w:hAnsi="Sylfaen"/>
          <w:sz w:val="24"/>
          <w:szCs w:val="24"/>
          <w:lang w:val="hy-AM"/>
        </w:rPr>
        <w:t>եր</w:t>
      </w:r>
      <w:r w:rsidRPr="00895A80">
        <w:rPr>
          <w:rFonts w:ascii="Sylfaen" w:hAnsi="Sylfaen"/>
          <w:sz w:val="24"/>
          <w:szCs w:val="24"/>
          <w:lang w:val="hy-AM"/>
        </w:rPr>
        <w:t>՝ հետևյալ բովանդակությամբ.</w:t>
      </w:r>
    </w:p>
    <w:p w:rsidR="00C462A7" w:rsidRDefault="00C462A7" w:rsidP="00C462A7">
      <w:pPr>
        <w:pStyle w:val="a7"/>
        <w:ind w:left="720"/>
        <w:jc w:val="both"/>
        <w:rPr>
          <w:rFonts w:ascii="Sylfaen" w:eastAsia="Times New Roman" w:hAnsi="Sylfaen"/>
          <w:color w:val="333333"/>
          <w:sz w:val="24"/>
          <w:szCs w:val="24"/>
          <w:lang w:val="hy-AM"/>
        </w:rPr>
      </w:pPr>
      <w:r w:rsidRPr="00A13523">
        <w:rPr>
          <w:rFonts w:ascii="Sylfaen" w:hAnsi="Sylfaen"/>
          <w:sz w:val="24"/>
          <w:szCs w:val="24"/>
          <w:lang w:val="hy-AM"/>
        </w:rPr>
        <w:t xml:space="preserve">5) </w:t>
      </w:r>
      <w:r w:rsidRPr="004A31C1">
        <w:rPr>
          <w:rFonts w:ascii="Sylfaen" w:hAnsi="Sylfaen"/>
          <w:sz w:val="24"/>
          <w:szCs w:val="24"/>
          <w:lang w:val="hy-AM"/>
        </w:rPr>
        <w:t xml:space="preserve">ՀՀ Արագածոտնի մարզի Թալին համայնքի </w:t>
      </w:r>
      <w:r w:rsidRPr="00A13523">
        <w:rPr>
          <w:rFonts w:ascii="Sylfaen" w:eastAsia="Times New Roman" w:hAnsi="Sylfaen"/>
          <w:color w:val="333333"/>
          <w:sz w:val="24"/>
          <w:szCs w:val="24"/>
          <w:lang w:val="hy-AM"/>
        </w:rPr>
        <w:t>Արագածավան, Արտենի, Լուսակն բնակավայրերում ասֆալտբետոնե ծածկի հիմնանորոգման աշխատանքներ։</w:t>
      </w:r>
    </w:p>
    <w:p w:rsidR="00C462A7" w:rsidRPr="004A31C1" w:rsidRDefault="00C462A7" w:rsidP="00C462A7">
      <w:pPr>
        <w:pStyle w:val="a7"/>
        <w:ind w:left="720"/>
        <w:jc w:val="both"/>
        <w:rPr>
          <w:rFonts w:ascii="Sylfaen" w:hAnsi="Sylfaen"/>
          <w:sz w:val="24"/>
          <w:szCs w:val="24"/>
          <w:lang w:val="hy-AM"/>
        </w:rPr>
      </w:pPr>
      <w:r w:rsidRPr="004A31C1">
        <w:rPr>
          <w:rFonts w:ascii="Sylfaen" w:hAnsi="Sylfaen"/>
          <w:sz w:val="24"/>
          <w:szCs w:val="24"/>
          <w:lang w:val="hy-AM"/>
        </w:rPr>
        <w:t>6) ՀՀ Արագածոտնի մարզի Թալին համայնքի Ագարակավան, Կաքավաձոր բնակավայրերի խմելաջրի ներքին ցանցի հիմնանորոգման աշխատանքներ:</w:t>
      </w:r>
    </w:p>
    <w:p w:rsidR="00C462A7" w:rsidRPr="002150E2" w:rsidRDefault="00C462A7" w:rsidP="00C462A7">
      <w:pPr>
        <w:pStyle w:val="a7"/>
        <w:ind w:left="720"/>
        <w:jc w:val="both"/>
        <w:rPr>
          <w:rFonts w:ascii="Sylfaen" w:hAnsi="Sylfaen"/>
          <w:sz w:val="24"/>
          <w:szCs w:val="24"/>
          <w:lang w:val="hy-AM"/>
        </w:rPr>
      </w:pPr>
      <w:r w:rsidRPr="004A31C1">
        <w:rPr>
          <w:rFonts w:ascii="Sylfaen" w:hAnsi="Sylfaen"/>
          <w:sz w:val="24"/>
          <w:szCs w:val="24"/>
          <w:lang w:val="hy-AM"/>
        </w:rPr>
        <w:t>7) ՀՀ Արագածոտնի մարզի Թալին համայնքի</w:t>
      </w:r>
      <w:r w:rsidRPr="002150E2">
        <w:rPr>
          <w:rFonts w:ascii="Sylfaen" w:hAnsi="Sylfaen"/>
          <w:sz w:val="24"/>
          <w:szCs w:val="24"/>
          <w:lang w:val="hy-AM"/>
        </w:rPr>
        <w:t xml:space="preserve"> Թալին քաղաքի թիվ 2 մանկապարտեզի շենքի վերանորոգման աշխատանքներ:</w:t>
      </w:r>
    </w:p>
    <w:p w:rsidR="00C462A7" w:rsidRDefault="00C462A7" w:rsidP="00C462A7">
      <w:pPr>
        <w:pStyle w:val="a7"/>
        <w:numPr>
          <w:ilvl w:val="0"/>
          <w:numId w:val="13"/>
        </w:numPr>
        <w:jc w:val="both"/>
        <w:rPr>
          <w:rFonts w:ascii="Sylfaen" w:hAnsi="Sylfaen"/>
          <w:sz w:val="24"/>
          <w:szCs w:val="24"/>
          <w:lang w:val="hy-AM"/>
        </w:rPr>
      </w:pPr>
      <w:r w:rsidRPr="00B965EE">
        <w:rPr>
          <w:rFonts w:ascii="Sylfaen" w:hAnsi="Sylfaen"/>
          <w:sz w:val="24"/>
          <w:szCs w:val="24"/>
          <w:lang w:val="hy-AM"/>
        </w:rPr>
        <w:t xml:space="preserve">Սույն որոշումը ուժի մեջ է մտնում </w:t>
      </w:r>
      <w:r w:rsidRPr="00A13523">
        <w:rPr>
          <w:rFonts w:ascii="Sylfaen" w:hAnsi="Sylfaen"/>
          <w:sz w:val="24"/>
          <w:szCs w:val="24"/>
          <w:lang w:val="hy-AM"/>
        </w:rPr>
        <w:t>պաշտոնական հրապարակմանը</w:t>
      </w:r>
      <w:r w:rsidRPr="00B965EE">
        <w:rPr>
          <w:rFonts w:ascii="Sylfaen" w:hAnsi="Sylfaen"/>
          <w:sz w:val="24"/>
          <w:szCs w:val="24"/>
          <w:lang w:val="hy-AM"/>
        </w:rPr>
        <w:t xml:space="preserve"> հաջորդող օրվանից։</w:t>
      </w:r>
    </w:p>
    <w:p w:rsidR="00C462A7" w:rsidRDefault="00C462A7" w:rsidP="00C462A7">
      <w:pPr>
        <w:pStyle w:val="a7"/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C462A7" w:rsidP="00C462A7">
      <w:pPr>
        <w:pStyle w:val="a7"/>
        <w:ind w:left="720"/>
        <w:jc w:val="both"/>
        <w:rPr>
          <w:rFonts w:ascii="Sylfaen" w:hAnsi="Sylfaen"/>
          <w:sz w:val="24"/>
          <w:szCs w:val="24"/>
          <w:lang w:val="hy-AM"/>
        </w:rPr>
      </w:pPr>
    </w:p>
    <w:p w:rsidR="00C462A7" w:rsidRPr="005B68AA" w:rsidRDefault="001B7B9F" w:rsidP="00C462A7">
      <w:pPr>
        <w:pStyle w:val="a7"/>
        <w:jc w:val="both"/>
        <w:rPr>
          <w:rFonts w:ascii="Sylfaen" w:hAnsi="Sylfaen"/>
          <w:b/>
          <w:sz w:val="24"/>
          <w:szCs w:val="24"/>
          <w:lang w:val="hy-AM"/>
        </w:rPr>
      </w:pPr>
      <w:r w:rsidRPr="001B7B9F"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C462A7" w:rsidRPr="005B68AA">
        <w:rPr>
          <w:rFonts w:ascii="Sylfaen" w:hAnsi="Sylfaen"/>
          <w:b/>
          <w:sz w:val="24"/>
          <w:szCs w:val="24"/>
          <w:lang w:val="hy-AM"/>
        </w:rPr>
        <w:t xml:space="preserve">Կողմ - 23             </w:t>
      </w:r>
      <w:r w:rsidR="00C462A7">
        <w:rPr>
          <w:rFonts w:ascii="Sylfaen" w:hAnsi="Sylfaen"/>
          <w:b/>
          <w:sz w:val="24"/>
          <w:szCs w:val="24"/>
          <w:lang w:val="hy-AM"/>
        </w:rPr>
        <w:t xml:space="preserve">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</w:t>
      </w:r>
      <w:r w:rsidR="00C462A7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462A7" w:rsidRPr="005B68AA">
        <w:rPr>
          <w:rFonts w:ascii="Sylfaen" w:hAnsi="Sylfaen"/>
          <w:b/>
          <w:sz w:val="24"/>
          <w:szCs w:val="24"/>
          <w:lang w:val="hy-AM"/>
        </w:rPr>
        <w:t xml:space="preserve">   Դեմ -0</w:t>
      </w:r>
      <w:r w:rsidR="00C462A7">
        <w:rPr>
          <w:rFonts w:ascii="Sylfaen" w:hAnsi="Sylfaen"/>
          <w:b/>
          <w:sz w:val="24"/>
          <w:szCs w:val="24"/>
          <w:lang w:val="hy-AM"/>
        </w:rPr>
        <w:t xml:space="preserve">                                       </w:t>
      </w:r>
      <w:r w:rsidR="00DA6155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253304" w:rsidRPr="00BB46B6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C462A7" w:rsidRPr="005B68AA">
        <w:rPr>
          <w:rFonts w:ascii="Sylfaen" w:hAnsi="Sylfaen"/>
          <w:b/>
          <w:sz w:val="24"/>
          <w:szCs w:val="24"/>
          <w:lang w:val="hy-AM"/>
        </w:rPr>
        <w:t xml:space="preserve"> Ձեռնպահ -</w:t>
      </w:r>
      <w:r w:rsidR="00C462A7" w:rsidRPr="00C462A7">
        <w:rPr>
          <w:rFonts w:ascii="Sylfaen" w:hAnsi="Sylfaen"/>
          <w:b/>
          <w:sz w:val="24"/>
          <w:szCs w:val="24"/>
          <w:lang w:val="hy-AM"/>
        </w:rPr>
        <w:t>1</w:t>
      </w:r>
      <w:r w:rsidR="00C462A7" w:rsidRPr="005B68AA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C462A7" w:rsidRPr="00C462A7" w:rsidRDefault="00C462A7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1.</w:t>
      </w:r>
      <w:r w:rsidR="00C462A7" w:rsidRPr="00E46224">
        <w:rPr>
          <w:rFonts w:ascii="Sylfaen" w:hAnsi="Sylfaen"/>
          <w:sz w:val="24"/>
          <w:szCs w:val="24"/>
          <w:lang w:val="hy-AM"/>
        </w:rPr>
        <w:t>Տ.</w:t>
      </w:r>
      <w:r w:rsidR="00C462A7" w:rsidRPr="002A49B3">
        <w:rPr>
          <w:rFonts w:ascii="Sylfaen" w:hAnsi="Sylfaen"/>
          <w:sz w:val="24"/>
          <w:szCs w:val="24"/>
          <w:lang w:val="hy-AM"/>
        </w:rPr>
        <w:t>Սափեյան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  <w:r w:rsidR="00C462A7" w:rsidRPr="001B7B9F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</w:t>
      </w:r>
      <w:r w:rsidR="00DA6155">
        <w:rPr>
          <w:rFonts w:ascii="Sylfaen" w:hAnsi="Sylfaen"/>
          <w:sz w:val="24"/>
          <w:szCs w:val="24"/>
          <w:lang w:val="hy-AM"/>
        </w:rPr>
        <w:t xml:space="preserve">                    </w:t>
      </w:r>
      <w:r w:rsidR="00C462A7" w:rsidRPr="001B7B9F">
        <w:rPr>
          <w:rFonts w:ascii="Sylfaen" w:hAnsi="Sylfaen"/>
          <w:sz w:val="24"/>
          <w:szCs w:val="24"/>
          <w:lang w:val="hy-AM"/>
        </w:rPr>
        <w:t xml:space="preserve">  1.Ղ.Հակոբյան</w:t>
      </w:r>
    </w:p>
    <w:p w:rsidR="00F13053" w:rsidRPr="001B7B9F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2.</w:t>
      </w:r>
      <w:r w:rsidR="00C462A7" w:rsidRPr="00E46224">
        <w:rPr>
          <w:rFonts w:ascii="Sylfaen" w:hAnsi="Sylfaen"/>
          <w:sz w:val="24"/>
          <w:szCs w:val="24"/>
          <w:lang w:val="hy-AM"/>
        </w:rPr>
        <w:t>Ա.</w:t>
      </w:r>
      <w:r w:rsidR="00C462A7" w:rsidRPr="002A49B3">
        <w:rPr>
          <w:rFonts w:ascii="Sylfaen" w:hAnsi="Sylfaen"/>
          <w:sz w:val="24"/>
          <w:szCs w:val="24"/>
          <w:lang w:val="hy-AM"/>
        </w:rPr>
        <w:t>Կարապետյան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97A65" w:rsidRDefault="00F97A65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3.</w:t>
      </w:r>
      <w:r w:rsidR="00C462A7" w:rsidRPr="00E46224">
        <w:rPr>
          <w:rFonts w:ascii="Sylfaen" w:hAnsi="Sylfaen"/>
          <w:sz w:val="24"/>
          <w:szCs w:val="24"/>
          <w:lang w:val="hy-AM"/>
        </w:rPr>
        <w:t>Ս.</w:t>
      </w:r>
      <w:r w:rsidR="00C462A7" w:rsidRPr="002A49B3">
        <w:rPr>
          <w:rFonts w:ascii="Sylfaen" w:hAnsi="Sylfaen"/>
          <w:sz w:val="24"/>
          <w:szCs w:val="24"/>
          <w:lang w:val="hy-AM"/>
        </w:rPr>
        <w:t>Գրիգորյան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4.</w:t>
      </w:r>
      <w:r w:rsidR="00C462A7" w:rsidRPr="00E46224">
        <w:rPr>
          <w:rFonts w:ascii="Sylfaen" w:hAnsi="Sylfaen"/>
          <w:sz w:val="24"/>
          <w:szCs w:val="24"/>
          <w:lang w:val="hy-AM"/>
        </w:rPr>
        <w:t>Ս.</w:t>
      </w:r>
      <w:r w:rsidR="00C462A7" w:rsidRPr="002A49B3">
        <w:rPr>
          <w:rFonts w:ascii="Sylfaen" w:hAnsi="Sylfaen"/>
          <w:sz w:val="24"/>
          <w:szCs w:val="24"/>
          <w:lang w:val="hy-AM"/>
        </w:rPr>
        <w:t>Սիմոնյան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5.</w:t>
      </w:r>
      <w:r w:rsidR="00C462A7" w:rsidRPr="00E46224">
        <w:rPr>
          <w:rFonts w:ascii="Sylfaen" w:hAnsi="Sylfaen"/>
          <w:sz w:val="24"/>
          <w:szCs w:val="24"/>
          <w:lang w:val="hy-AM"/>
        </w:rPr>
        <w:t>Գ.</w:t>
      </w:r>
      <w:r w:rsidR="00C462A7" w:rsidRPr="002A49B3">
        <w:rPr>
          <w:rFonts w:ascii="Sylfaen" w:hAnsi="Sylfaen"/>
          <w:sz w:val="24"/>
          <w:szCs w:val="24"/>
          <w:lang w:val="hy-AM"/>
        </w:rPr>
        <w:t>Ղազարյան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E46224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6.</w:t>
      </w:r>
      <w:r w:rsidR="00C462A7" w:rsidRPr="00E46224">
        <w:rPr>
          <w:rFonts w:ascii="Sylfaen" w:hAnsi="Sylfaen"/>
          <w:sz w:val="24"/>
          <w:szCs w:val="24"/>
          <w:lang w:val="hy-AM"/>
        </w:rPr>
        <w:t>Ս.</w:t>
      </w:r>
      <w:r w:rsidR="00C462A7" w:rsidRPr="002A49B3">
        <w:rPr>
          <w:rFonts w:ascii="Sylfaen" w:hAnsi="Sylfaen"/>
          <w:sz w:val="24"/>
          <w:szCs w:val="24"/>
          <w:lang w:val="hy-AM"/>
        </w:rPr>
        <w:t>Մկրտչյան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7.</w:t>
      </w:r>
      <w:r w:rsidR="00C462A7" w:rsidRPr="00E46224">
        <w:rPr>
          <w:rFonts w:ascii="Sylfaen" w:hAnsi="Sylfaen"/>
          <w:sz w:val="24"/>
          <w:szCs w:val="24"/>
          <w:lang w:val="hy-AM"/>
        </w:rPr>
        <w:t>Մ.</w:t>
      </w:r>
      <w:r w:rsidR="00C462A7" w:rsidRPr="002A49B3">
        <w:rPr>
          <w:rFonts w:ascii="Sylfaen" w:hAnsi="Sylfaen"/>
          <w:sz w:val="24"/>
          <w:szCs w:val="24"/>
          <w:lang w:val="hy-AM"/>
        </w:rPr>
        <w:t>Մարգարյան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8.</w:t>
      </w:r>
      <w:r w:rsidR="00C462A7" w:rsidRPr="00E46224">
        <w:rPr>
          <w:rFonts w:ascii="Sylfaen" w:hAnsi="Sylfaen"/>
          <w:sz w:val="24"/>
          <w:szCs w:val="24"/>
          <w:lang w:val="hy-AM"/>
        </w:rPr>
        <w:t>Ա.</w:t>
      </w:r>
      <w:r w:rsidR="00C462A7" w:rsidRPr="002A49B3">
        <w:rPr>
          <w:rFonts w:ascii="Sylfaen" w:hAnsi="Sylfaen"/>
          <w:sz w:val="24"/>
          <w:szCs w:val="24"/>
          <w:lang w:val="hy-AM"/>
        </w:rPr>
        <w:t>Մինասյան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9.</w:t>
      </w:r>
      <w:r w:rsidR="00C462A7" w:rsidRPr="00E46224">
        <w:rPr>
          <w:rFonts w:ascii="Sylfaen" w:hAnsi="Sylfaen"/>
          <w:sz w:val="24"/>
          <w:szCs w:val="24"/>
          <w:lang w:val="hy-AM"/>
        </w:rPr>
        <w:t>Հ.</w:t>
      </w:r>
      <w:r w:rsidR="00C462A7" w:rsidRPr="002A49B3">
        <w:rPr>
          <w:rFonts w:ascii="Sylfaen" w:hAnsi="Sylfaen"/>
          <w:sz w:val="24"/>
          <w:szCs w:val="24"/>
          <w:lang w:val="hy-AM"/>
        </w:rPr>
        <w:t>Կարապետյան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13053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10.</w:t>
      </w:r>
      <w:r w:rsidR="00C462A7" w:rsidRPr="00E46224">
        <w:rPr>
          <w:rFonts w:ascii="Sylfaen" w:hAnsi="Sylfaen"/>
          <w:sz w:val="24"/>
          <w:szCs w:val="24"/>
          <w:lang w:val="hy-AM"/>
        </w:rPr>
        <w:t>Է.</w:t>
      </w:r>
      <w:r w:rsidR="00C462A7" w:rsidRPr="002A49B3">
        <w:rPr>
          <w:rFonts w:ascii="Sylfaen" w:hAnsi="Sylfaen"/>
          <w:sz w:val="24"/>
          <w:szCs w:val="24"/>
          <w:lang w:val="hy-AM"/>
        </w:rPr>
        <w:t>Մկրտչյան</w:t>
      </w:r>
    </w:p>
    <w:p w:rsidR="00C462A7" w:rsidRPr="005D408D" w:rsidRDefault="00C462A7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11.</w:t>
      </w:r>
      <w:r w:rsidR="00C462A7" w:rsidRPr="00E46224">
        <w:rPr>
          <w:rFonts w:ascii="Sylfaen" w:hAnsi="Sylfaen"/>
          <w:sz w:val="24"/>
          <w:szCs w:val="24"/>
          <w:lang w:val="hy-AM"/>
        </w:rPr>
        <w:t>Ա.</w:t>
      </w:r>
      <w:r w:rsidR="00C462A7" w:rsidRPr="002A49B3">
        <w:rPr>
          <w:rFonts w:ascii="Sylfaen" w:hAnsi="Sylfaen"/>
          <w:sz w:val="24"/>
          <w:szCs w:val="24"/>
          <w:lang w:val="hy-AM"/>
        </w:rPr>
        <w:t>Ծառուկյան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12.</w:t>
      </w:r>
      <w:r w:rsidR="00C462A7" w:rsidRPr="00E46224">
        <w:rPr>
          <w:rFonts w:ascii="Sylfaen" w:hAnsi="Sylfaen"/>
          <w:sz w:val="24"/>
          <w:szCs w:val="24"/>
          <w:lang w:val="hy-AM"/>
        </w:rPr>
        <w:t>Ն.</w:t>
      </w:r>
      <w:r w:rsidR="00C462A7" w:rsidRPr="002A49B3">
        <w:rPr>
          <w:rFonts w:ascii="Sylfaen" w:hAnsi="Sylfaen"/>
          <w:sz w:val="24"/>
          <w:szCs w:val="24"/>
          <w:lang w:val="hy-AM"/>
        </w:rPr>
        <w:t>Մարգարյան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E46224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13.</w:t>
      </w:r>
      <w:r w:rsidR="00C462A7" w:rsidRPr="00E46224">
        <w:rPr>
          <w:rFonts w:ascii="Sylfaen" w:hAnsi="Sylfaen"/>
          <w:sz w:val="24"/>
          <w:szCs w:val="24"/>
          <w:lang w:val="hy-AM"/>
        </w:rPr>
        <w:t>Ա.</w:t>
      </w:r>
      <w:r w:rsidR="00C462A7" w:rsidRPr="002A49B3">
        <w:rPr>
          <w:rFonts w:ascii="Sylfaen" w:hAnsi="Sylfaen"/>
          <w:sz w:val="24"/>
          <w:szCs w:val="24"/>
          <w:lang w:val="hy-AM"/>
        </w:rPr>
        <w:t>Նազարյան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13053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14.</w:t>
      </w:r>
      <w:r w:rsidR="00C462A7" w:rsidRPr="00E46224">
        <w:rPr>
          <w:rFonts w:ascii="Sylfaen" w:hAnsi="Sylfaen"/>
          <w:sz w:val="24"/>
          <w:szCs w:val="24"/>
          <w:lang w:val="hy-AM"/>
        </w:rPr>
        <w:t>Ա.</w:t>
      </w:r>
      <w:r w:rsidR="00C462A7" w:rsidRPr="002A49B3">
        <w:rPr>
          <w:rFonts w:ascii="Sylfaen" w:hAnsi="Sylfaen"/>
          <w:sz w:val="24"/>
          <w:szCs w:val="24"/>
          <w:lang w:val="hy-AM"/>
        </w:rPr>
        <w:t>Վարդանյան</w:t>
      </w:r>
    </w:p>
    <w:p w:rsidR="00C462A7" w:rsidRPr="005D408D" w:rsidRDefault="00C462A7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15.</w:t>
      </w:r>
      <w:r w:rsidR="00C462A7" w:rsidRPr="00E46224">
        <w:rPr>
          <w:rFonts w:ascii="Sylfaen" w:hAnsi="Sylfaen"/>
          <w:sz w:val="24"/>
          <w:szCs w:val="24"/>
          <w:lang w:val="hy-AM"/>
        </w:rPr>
        <w:t>Ն.</w:t>
      </w:r>
      <w:r w:rsidR="00C462A7" w:rsidRPr="002A49B3">
        <w:rPr>
          <w:rFonts w:ascii="Sylfaen" w:hAnsi="Sylfaen"/>
          <w:sz w:val="24"/>
          <w:szCs w:val="24"/>
          <w:lang w:val="hy-AM"/>
        </w:rPr>
        <w:t>Գրիգորյան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16.</w:t>
      </w:r>
      <w:r w:rsidR="00C462A7" w:rsidRPr="00E46224">
        <w:rPr>
          <w:rFonts w:ascii="Sylfaen" w:hAnsi="Sylfaen"/>
          <w:sz w:val="24"/>
          <w:szCs w:val="24"/>
          <w:lang w:val="hy-AM"/>
        </w:rPr>
        <w:t>Ա.</w:t>
      </w:r>
      <w:r w:rsidR="00C462A7" w:rsidRPr="002A49B3">
        <w:rPr>
          <w:rFonts w:ascii="Sylfaen" w:hAnsi="Sylfaen"/>
          <w:sz w:val="24"/>
          <w:szCs w:val="24"/>
          <w:lang w:val="hy-AM"/>
        </w:rPr>
        <w:t>Գրիգորյան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17.</w:t>
      </w:r>
      <w:r w:rsidR="00C462A7" w:rsidRPr="00E46224">
        <w:rPr>
          <w:rFonts w:ascii="Sylfaen" w:hAnsi="Sylfaen"/>
          <w:sz w:val="24"/>
          <w:szCs w:val="24"/>
          <w:lang w:val="hy-AM"/>
        </w:rPr>
        <w:t>Կ.</w:t>
      </w:r>
      <w:r w:rsidR="00C462A7" w:rsidRPr="002A49B3">
        <w:rPr>
          <w:rFonts w:ascii="Sylfaen" w:hAnsi="Sylfaen"/>
          <w:sz w:val="24"/>
          <w:szCs w:val="24"/>
          <w:lang w:val="hy-AM"/>
        </w:rPr>
        <w:t>Գրիգորյան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18.</w:t>
      </w:r>
      <w:r w:rsidR="00C462A7" w:rsidRPr="00E46224">
        <w:rPr>
          <w:rFonts w:ascii="Sylfaen" w:hAnsi="Sylfaen"/>
          <w:sz w:val="24"/>
          <w:szCs w:val="24"/>
          <w:lang w:val="hy-AM"/>
        </w:rPr>
        <w:t>Վ.</w:t>
      </w:r>
      <w:r w:rsidR="00C462A7" w:rsidRPr="002A49B3">
        <w:rPr>
          <w:rFonts w:ascii="Sylfaen" w:hAnsi="Sylfaen"/>
          <w:sz w:val="24"/>
          <w:szCs w:val="24"/>
          <w:lang w:val="hy-AM"/>
        </w:rPr>
        <w:t>Եղիազարյան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19.</w:t>
      </w:r>
      <w:r w:rsidR="00C462A7" w:rsidRPr="00E46224">
        <w:rPr>
          <w:rFonts w:ascii="Sylfaen" w:hAnsi="Sylfaen"/>
          <w:sz w:val="24"/>
          <w:szCs w:val="24"/>
          <w:lang w:val="hy-AM"/>
        </w:rPr>
        <w:t>Գ.</w:t>
      </w:r>
      <w:r w:rsidR="00C462A7" w:rsidRPr="002A49B3">
        <w:rPr>
          <w:rFonts w:ascii="Sylfaen" w:hAnsi="Sylfaen"/>
          <w:sz w:val="24"/>
          <w:szCs w:val="24"/>
          <w:lang w:val="hy-AM"/>
        </w:rPr>
        <w:t>Սահակյան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20.</w:t>
      </w:r>
      <w:r w:rsidR="00C462A7" w:rsidRPr="00E46224">
        <w:rPr>
          <w:rFonts w:ascii="Sylfaen" w:hAnsi="Sylfaen"/>
          <w:sz w:val="24"/>
          <w:szCs w:val="24"/>
          <w:lang w:val="hy-AM"/>
        </w:rPr>
        <w:t>Մ.</w:t>
      </w:r>
      <w:r w:rsidR="00C462A7" w:rsidRPr="002A49B3">
        <w:rPr>
          <w:rFonts w:ascii="Sylfaen" w:hAnsi="Sylfaen"/>
          <w:sz w:val="24"/>
          <w:szCs w:val="24"/>
          <w:lang w:val="hy-AM"/>
        </w:rPr>
        <w:t>Մնացականյան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253304">
        <w:rPr>
          <w:rFonts w:ascii="Sylfaen" w:hAnsi="Sylfaen"/>
          <w:sz w:val="24"/>
          <w:szCs w:val="24"/>
          <w:lang w:val="hy-AM"/>
        </w:rPr>
        <w:t>21.</w:t>
      </w:r>
      <w:r w:rsidR="00C462A7" w:rsidRPr="00E46224">
        <w:rPr>
          <w:rFonts w:ascii="Sylfaen" w:hAnsi="Sylfaen"/>
          <w:sz w:val="24"/>
          <w:szCs w:val="24"/>
          <w:lang w:val="hy-AM"/>
        </w:rPr>
        <w:t>Դ.</w:t>
      </w:r>
      <w:r w:rsidR="00C462A7" w:rsidRPr="002A49B3">
        <w:rPr>
          <w:rFonts w:ascii="Sylfaen" w:hAnsi="Sylfaen"/>
          <w:sz w:val="24"/>
          <w:szCs w:val="24"/>
          <w:lang w:val="hy-AM"/>
        </w:rPr>
        <w:t>Մանուկյան</w:t>
      </w:r>
      <w:r w:rsidR="00C462A7"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253304">
        <w:rPr>
          <w:rFonts w:ascii="Sylfaen" w:hAnsi="Sylfaen"/>
          <w:sz w:val="24"/>
          <w:szCs w:val="24"/>
          <w:lang w:val="hy-AM"/>
        </w:rPr>
        <w:t>22.</w:t>
      </w:r>
      <w:r w:rsidR="00C462A7" w:rsidRPr="00E46224">
        <w:rPr>
          <w:rFonts w:ascii="Sylfaen" w:hAnsi="Sylfaen"/>
          <w:sz w:val="24"/>
          <w:szCs w:val="24"/>
          <w:lang w:val="hy-AM"/>
        </w:rPr>
        <w:t>Գ.</w:t>
      </w:r>
      <w:r w:rsidR="00C462A7" w:rsidRPr="002A49B3">
        <w:rPr>
          <w:rFonts w:ascii="Sylfaen" w:hAnsi="Sylfaen"/>
          <w:sz w:val="24"/>
          <w:szCs w:val="24"/>
          <w:lang w:val="hy-AM"/>
        </w:rPr>
        <w:t>Ավետիսյան</w:t>
      </w:r>
      <w:r w:rsidR="00C462A7"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B68AA" w:rsidRDefault="00F13053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2A7" w:rsidRPr="005B68AA" w:rsidRDefault="006D757B" w:rsidP="00C462A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253304">
        <w:rPr>
          <w:rFonts w:ascii="Sylfaen" w:hAnsi="Sylfaen"/>
          <w:sz w:val="24"/>
          <w:szCs w:val="24"/>
          <w:lang w:val="hy-AM"/>
        </w:rPr>
        <w:t>23.</w:t>
      </w:r>
      <w:r w:rsidR="00C462A7" w:rsidRPr="00E46224">
        <w:rPr>
          <w:rFonts w:ascii="Sylfaen" w:hAnsi="Sylfaen"/>
          <w:sz w:val="24"/>
          <w:szCs w:val="24"/>
          <w:lang w:val="hy-AM"/>
        </w:rPr>
        <w:t>Ս.</w:t>
      </w:r>
      <w:r w:rsidR="00C462A7" w:rsidRPr="002A49B3">
        <w:rPr>
          <w:rFonts w:ascii="Sylfaen" w:hAnsi="Sylfaen"/>
          <w:sz w:val="24"/>
          <w:szCs w:val="24"/>
          <w:lang w:val="hy-AM"/>
        </w:rPr>
        <w:t>Մուրադյան</w:t>
      </w:r>
      <w:r w:rsidR="00C462A7"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E82385" w:rsidRPr="00BD7C38" w:rsidRDefault="00E82385" w:rsidP="00436869">
      <w:pPr>
        <w:spacing w:after="0" w:line="276" w:lineRule="auto"/>
        <w:rPr>
          <w:rStyle w:val="af8"/>
          <w:rFonts w:ascii="Sylfaen" w:hAnsi="Sylfaen"/>
          <w:i w:val="0"/>
          <w:lang w:val="hy-AM"/>
        </w:rPr>
      </w:pPr>
    </w:p>
    <w:p w:rsidR="00436869" w:rsidRPr="00BD7C38" w:rsidRDefault="00436869" w:rsidP="00436869">
      <w:pPr>
        <w:spacing w:after="0" w:line="276" w:lineRule="auto"/>
        <w:rPr>
          <w:rStyle w:val="af8"/>
          <w:rFonts w:ascii="Sylfaen" w:hAnsi="Sylfaen"/>
          <w:i w:val="0"/>
          <w:lang w:val="hy-AM"/>
        </w:rPr>
      </w:pPr>
    </w:p>
    <w:p w:rsidR="00E82385" w:rsidRDefault="00E82385" w:rsidP="00E13BFF">
      <w:pPr>
        <w:tabs>
          <w:tab w:val="left" w:pos="6840"/>
        </w:tabs>
        <w:spacing w:after="0"/>
        <w:jc w:val="both"/>
        <w:rPr>
          <w:rStyle w:val="answerbarlinktext"/>
          <w:rFonts w:ascii="Sylfaen" w:hAnsi="Sylfaen"/>
          <w:i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Լսեցին 12. </w:t>
      </w:r>
      <w:r w:rsidR="00E13BFF" w:rsidRPr="00F13053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 xml:space="preserve">ՀՀ Արագածոտնի մարզի </w:t>
      </w:r>
      <w:r w:rsidR="00D25381" w:rsidRPr="00F13053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>Թ</w:t>
      </w:r>
      <w:r w:rsidR="00E13BFF" w:rsidRPr="00F13053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 xml:space="preserve">ալին համայնքի ավագանու  կանոնակարգը հաստատելու մասին </w:t>
      </w:r>
      <w:r w:rsidR="00D25381" w:rsidRPr="00F13053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>Թ</w:t>
      </w:r>
      <w:r w:rsidR="00E13BFF" w:rsidRPr="00F13053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 xml:space="preserve">ալին համայնքի ավագանու 12 հոկտեմբերի 2022 թվականի </w:t>
      </w:r>
      <w:r w:rsidR="00D25381" w:rsidRPr="00F13053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>N</w:t>
      </w:r>
      <w:r w:rsidR="00E13BFF" w:rsidRPr="00F13053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 xml:space="preserve"> 02-</w:t>
      </w:r>
      <w:r w:rsidR="00D25381" w:rsidRPr="00F13053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 xml:space="preserve">Ա </w:t>
      </w:r>
      <w:r w:rsidR="00E13BFF" w:rsidRPr="00F13053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 xml:space="preserve">որոշմամբ հաստատված ավագանու կանոնակարգում փոփոխություն </w:t>
      </w:r>
      <w:r w:rsidR="00D25381" w:rsidRPr="00F13053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>և</w:t>
      </w:r>
      <w:r w:rsidR="00E13BFF" w:rsidRPr="00F13053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 xml:space="preserve"> լրացումներ կատարելու մասին</w:t>
      </w:r>
      <w:r w:rsidR="00E13BFF" w:rsidRPr="00BD7C38">
        <w:rPr>
          <w:rStyle w:val="answerbarlinktext"/>
          <w:rFonts w:ascii="Sylfaen" w:hAnsi="Sylfaen"/>
          <w:i/>
          <w:sz w:val="18"/>
          <w:szCs w:val="18"/>
          <w:lang w:val="hy-AM"/>
        </w:rPr>
        <w:t xml:space="preserve"> </w:t>
      </w:r>
      <w:r w:rsidR="00E13BFF" w:rsidRPr="00E13BFF">
        <w:rPr>
          <w:rStyle w:val="answerbarlinktext"/>
          <w:rFonts w:ascii="Sylfaen" w:hAnsi="Sylfaen"/>
          <w:i/>
          <w:sz w:val="18"/>
          <w:szCs w:val="18"/>
          <w:lang w:val="hy-AM"/>
        </w:rPr>
        <w:t xml:space="preserve">           </w:t>
      </w:r>
    </w:p>
    <w:p w:rsidR="00E13BFF" w:rsidRDefault="00E13BFF" w:rsidP="00E13BFF">
      <w:pPr>
        <w:tabs>
          <w:tab w:val="left" w:pos="6840"/>
        </w:tabs>
        <w:spacing w:after="0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(Զեկուցող՝ </w:t>
      </w:r>
      <w:r w:rsidR="00F13053">
        <w:rPr>
          <w:rStyle w:val="af8"/>
          <w:rFonts w:ascii="Sylfaen" w:hAnsi="Sylfaen"/>
          <w:i w:val="0"/>
          <w:sz w:val="18"/>
          <w:szCs w:val="18"/>
          <w:lang w:val="hy-AM"/>
        </w:rPr>
        <w:t>Վ</w:t>
      </w: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.</w:t>
      </w:r>
      <w:r w:rsidR="00F13053">
        <w:rPr>
          <w:rStyle w:val="af8"/>
          <w:rFonts w:ascii="Sylfaen" w:hAnsi="Sylfaen"/>
          <w:i w:val="0"/>
          <w:sz w:val="18"/>
          <w:szCs w:val="18"/>
          <w:lang w:val="hy-AM"/>
        </w:rPr>
        <w:t>Եղիազար</w:t>
      </w: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յան)</w:t>
      </w:r>
    </w:p>
    <w:p w:rsidR="00BF16B0" w:rsidRPr="00BD7C38" w:rsidRDefault="00BF16B0" w:rsidP="00E13BFF">
      <w:pPr>
        <w:tabs>
          <w:tab w:val="left" w:pos="6840"/>
        </w:tabs>
        <w:spacing w:after="0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</w:p>
    <w:p w:rsidR="00436869" w:rsidRDefault="00881F68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</w:t>
      </w:r>
      <w:r w:rsidR="002157ED">
        <w:rPr>
          <w:rStyle w:val="af8"/>
          <w:rFonts w:ascii="Sylfaen" w:hAnsi="Sylfaen"/>
          <w:i w:val="0"/>
          <w:lang w:val="hy-AM"/>
        </w:rPr>
        <w:t xml:space="preserve"> </w:t>
      </w:r>
      <w:r w:rsidR="00BF16B0" w:rsidRPr="00BF16B0">
        <w:rPr>
          <w:rStyle w:val="af8"/>
          <w:rFonts w:ascii="Sylfaen" w:hAnsi="Sylfaen"/>
          <w:i w:val="0"/>
          <w:lang w:val="hy-AM"/>
        </w:rPr>
        <w:t xml:space="preserve">Նախագծի 2-րդ հարցի վերաբերյալ ավագանու անդամ Ս.Մուրադյանը կարծիք հայտնեց, որ օրենքը գերակա է </w:t>
      </w:r>
      <w:r w:rsidR="00EC76EF">
        <w:rPr>
          <w:rStyle w:val="af8"/>
          <w:rFonts w:ascii="Sylfaen" w:hAnsi="Sylfaen"/>
          <w:i w:val="0"/>
          <w:lang w:val="hy-AM"/>
        </w:rPr>
        <w:t xml:space="preserve">և </w:t>
      </w:r>
      <w:r w:rsidR="00BF16B0" w:rsidRPr="00BF16B0">
        <w:rPr>
          <w:rStyle w:val="af8"/>
          <w:rFonts w:ascii="Sylfaen" w:hAnsi="Sylfaen"/>
          <w:i w:val="0"/>
          <w:lang w:val="hy-AM"/>
        </w:rPr>
        <w:t>իմաստ չունի օրենքի բոլոր կետերը ներառել ավագանու կանոնակարգում:</w:t>
      </w:r>
    </w:p>
    <w:p w:rsidR="00C33AB6" w:rsidRPr="00C33AB6" w:rsidRDefault="00C33AB6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C33AB6">
        <w:rPr>
          <w:rStyle w:val="af8"/>
          <w:rFonts w:ascii="Sylfaen" w:hAnsi="Sylfaen"/>
          <w:i w:val="0"/>
          <w:lang w:val="hy-AM"/>
        </w:rPr>
        <w:t>Նախագծի վերաբերյալ կարծիք հայտնելով, ավագանու անդամ Ս.Մկրտչյանը նշեց, որ նախագծի 1-ին հարցը՝ հանձնաժողովի անդամների թվաքանակը բազմիցս քննարկվել է ավագանու նիստերում և հանձնաժողովների անդամների թվաքանակը 11 հոգի դարձնելը նպատակահարմար չեմ գտնում, իսկ 2-րդ հարցի հետ կապված որևէ խնդիր չեմ տեսնում:</w:t>
      </w:r>
    </w:p>
    <w:p w:rsidR="00DF5E6D" w:rsidRDefault="00C33AB6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C33AB6">
        <w:rPr>
          <w:rStyle w:val="af8"/>
          <w:rFonts w:ascii="Sylfaen" w:hAnsi="Sylfaen"/>
          <w:i w:val="0"/>
          <w:lang w:val="hy-AM"/>
        </w:rPr>
        <w:t>Նիստը վարողը հաշվի առնելով արտահայտված կարծիքնները նախագծի հարցերը քվեարկության դրեց առանձին-առանձին, որի արդյունքում 1-ին հարցը 9-կողմ</w:t>
      </w:r>
      <w:r>
        <w:rPr>
          <w:rStyle w:val="af8"/>
          <w:rFonts w:ascii="Sylfaen" w:hAnsi="Sylfaen"/>
          <w:i w:val="0"/>
          <w:lang w:val="hy-AM"/>
        </w:rPr>
        <w:t xml:space="preserve">, </w:t>
      </w:r>
      <w:r w:rsidRPr="00C33AB6">
        <w:rPr>
          <w:rStyle w:val="af8"/>
          <w:rFonts w:ascii="Sylfaen" w:hAnsi="Sylfaen"/>
          <w:i w:val="0"/>
          <w:lang w:val="hy-AM"/>
        </w:rPr>
        <w:t xml:space="preserve">14-դեմ, 1-ձեռնպահ ձայների հարաբերակցությամբ չնդունվեց և հանվեց նախագծից </w:t>
      </w:r>
      <w:r>
        <w:rPr>
          <w:rStyle w:val="af8"/>
          <w:rFonts w:ascii="Sylfaen" w:hAnsi="Sylfaen"/>
          <w:i w:val="0"/>
          <w:lang w:val="hy-AM"/>
        </w:rPr>
        <w:t>(</w:t>
      </w:r>
      <w:r w:rsidRPr="00C33AB6">
        <w:rPr>
          <w:rStyle w:val="af8"/>
          <w:rFonts w:ascii="Sylfaen" w:hAnsi="Sylfaen"/>
          <w:i w:val="0"/>
          <w:lang w:val="hy-AM"/>
        </w:rPr>
        <w:t>կողմ-9՝ Վ.Եղիազարյան, Գ.Սահակյան</w:t>
      </w:r>
      <w:r w:rsidR="00F13053">
        <w:rPr>
          <w:rStyle w:val="af8"/>
          <w:rFonts w:ascii="Sylfaen" w:hAnsi="Sylfaen"/>
          <w:i w:val="0"/>
          <w:lang w:val="hy-AM"/>
        </w:rPr>
        <w:t xml:space="preserve">, </w:t>
      </w:r>
      <w:r w:rsidRPr="00C33AB6">
        <w:rPr>
          <w:rStyle w:val="af8"/>
          <w:rFonts w:ascii="Sylfaen" w:hAnsi="Sylfaen"/>
          <w:i w:val="0"/>
          <w:lang w:val="hy-AM"/>
        </w:rPr>
        <w:t>Կ.Գրիգորյան, Ա.Գրիգորյան, Մ.Մնացականյան, Ս.Մուրադյան, Ղ.Հակոբյան, Դ.Մանուկյան, Գ.Ավետիսյան, դեմ-14՝ Ա.Կարապետյան</w:t>
      </w:r>
      <w:r w:rsidR="00F13053">
        <w:rPr>
          <w:rStyle w:val="af8"/>
          <w:rFonts w:ascii="Sylfaen" w:hAnsi="Sylfaen"/>
          <w:i w:val="0"/>
          <w:lang w:val="hy-AM"/>
        </w:rPr>
        <w:t>,</w:t>
      </w:r>
      <w:r w:rsidRPr="00C33AB6">
        <w:rPr>
          <w:rStyle w:val="af8"/>
          <w:rFonts w:ascii="Sylfaen" w:hAnsi="Sylfaen"/>
          <w:i w:val="0"/>
          <w:lang w:val="hy-AM"/>
        </w:rPr>
        <w:t xml:space="preserve"> Ս.Գրիգորյան, Ս.Սիմոնյան, Գ.Ղազարյան, Ս.Մկրտչյան, Մ.Մարգարյան, Ա.Մինասյան, Հ.</w:t>
      </w:r>
      <w:r w:rsidR="00DF5E6D" w:rsidRPr="00DF5E6D">
        <w:rPr>
          <w:rStyle w:val="af8"/>
          <w:rFonts w:ascii="Sylfaen" w:hAnsi="Sylfaen"/>
          <w:i w:val="0"/>
          <w:lang w:val="hy-AM"/>
        </w:rPr>
        <w:t>Կարապետյան, Է.Մկրտչյան, Ա.Ծառուկյան, Ն.Մարգարյան, Ա.Նազարյան, Ա.Վարդանյան, Ն.Գրիգորյան,, ձեռնպահ-1՝ Տ.Սափեյան</w:t>
      </w:r>
      <w:r>
        <w:rPr>
          <w:rStyle w:val="af8"/>
          <w:rFonts w:ascii="Sylfaen" w:hAnsi="Sylfaen"/>
          <w:i w:val="0"/>
          <w:lang w:val="hy-AM"/>
        </w:rPr>
        <w:t>)</w:t>
      </w:r>
      <w:r w:rsidR="00DF5E6D" w:rsidRPr="00DF5E6D">
        <w:rPr>
          <w:rStyle w:val="af8"/>
          <w:rFonts w:ascii="Sylfaen" w:hAnsi="Sylfaen"/>
          <w:i w:val="0"/>
          <w:lang w:val="hy-AM"/>
        </w:rPr>
        <w:t>, իսկ 2-րդ հարցը 24 կողմ ձայնով ընդունվեց:</w:t>
      </w:r>
    </w:p>
    <w:p w:rsidR="00F13053" w:rsidRPr="00DF5E6D" w:rsidRDefault="00F13053" w:rsidP="00881F6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C316FE" w:rsidRDefault="00000A82" w:rsidP="00C316FE">
      <w:pPr>
        <w:spacing w:after="0" w:line="240" w:lineRule="auto"/>
        <w:ind w:firstLine="708"/>
        <w:jc w:val="both"/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>Որոշեցին</w:t>
      </w:r>
      <w:r w:rsidR="00FD05B8">
        <w:rPr>
          <w:rFonts w:ascii="Sylfaen" w:hAnsi="Sylfaen"/>
          <w:b/>
          <w:i/>
          <w:sz w:val="28"/>
          <w:szCs w:val="28"/>
          <w:lang w:val="hy-AM"/>
        </w:rPr>
        <w:t xml:space="preserve"> </w:t>
      </w:r>
      <w:r w:rsidR="00436869" w:rsidRPr="00BD7C38">
        <w:rPr>
          <w:rFonts w:ascii="Sylfaen" w:hAnsi="Sylfaen"/>
          <w:b/>
          <w:i/>
          <w:sz w:val="28"/>
          <w:szCs w:val="28"/>
          <w:lang w:val="hy-AM"/>
        </w:rPr>
        <w:t xml:space="preserve">N </w:t>
      </w:r>
      <w:r w:rsidR="00AF1A19" w:rsidRPr="00AF1A19">
        <w:rPr>
          <w:rFonts w:ascii="Sylfaen" w:hAnsi="Sylfaen"/>
          <w:b/>
          <w:i/>
          <w:sz w:val="28"/>
          <w:szCs w:val="28"/>
          <w:lang w:val="hy-AM"/>
        </w:rPr>
        <w:t>75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712B08" w:rsidRPr="00712B08">
        <w:rPr>
          <w:rFonts w:ascii="Sylfaen" w:hAnsi="Sylfaen"/>
          <w:b/>
          <w:i/>
          <w:sz w:val="28"/>
          <w:szCs w:val="28"/>
          <w:lang w:val="hy-AM"/>
        </w:rPr>
        <w:t>Ա</w:t>
      </w:r>
      <w:r w:rsidR="00FD05B8">
        <w:rPr>
          <w:rFonts w:ascii="Sylfaen" w:hAnsi="Sylfaen" w:cs="Sylfaen"/>
          <w:b/>
          <w:i/>
          <w:lang w:val="hy-AM"/>
        </w:rPr>
        <w:t xml:space="preserve"> </w:t>
      </w:r>
      <w:r w:rsidR="00C316FE" w:rsidRPr="00C316FE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 xml:space="preserve">Ղեկավարվելով «Նորմատիվ իրավական ակտերի մասին» ՀՀ օրենքի 33 և 34 -րդ հովածներով և «Տեղական ինքնակառավարման մասին» ՀՀ օրենքի 20 </w:t>
      </w:r>
      <w:r w:rsidR="00EB1FBA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>-</w:t>
      </w:r>
      <w:r w:rsidR="00F97A65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 xml:space="preserve">րդ </w:t>
      </w:r>
      <w:r w:rsidR="00F97A65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lastRenderedPageBreak/>
        <w:t>հոդվածի 1–ին  մասի 3-րդ և 4</w:t>
      </w:r>
      <w:r w:rsidR="00C316FE" w:rsidRPr="00C316FE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>–րդ ենթակետերով,  «Տեղական ինքնակառավարման մասին» ՀՀ օրենքի 13 –րդ հոդվածի 6 և 7 –րդ մասերով</w:t>
      </w:r>
    </w:p>
    <w:p w:rsidR="00F13053" w:rsidRPr="00C316FE" w:rsidRDefault="00F13053" w:rsidP="00C316FE">
      <w:pPr>
        <w:spacing w:after="0" w:line="240" w:lineRule="auto"/>
        <w:ind w:firstLine="708"/>
        <w:jc w:val="both"/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</w:pPr>
    </w:p>
    <w:p w:rsidR="00C316FE" w:rsidRPr="00C316FE" w:rsidRDefault="00C316FE" w:rsidP="00C316FE">
      <w:pPr>
        <w:spacing w:after="150" w:line="240" w:lineRule="auto"/>
        <w:jc w:val="both"/>
        <w:rPr>
          <w:rFonts w:ascii="Sylfaen" w:eastAsia="Times New Roman" w:hAnsi="Sylfaen"/>
          <w:b/>
          <w:bCs/>
          <w:i/>
          <w:iCs/>
          <w:color w:val="333333"/>
          <w:sz w:val="24"/>
          <w:szCs w:val="24"/>
          <w:lang w:val="hy-AM"/>
        </w:rPr>
      </w:pPr>
      <w:r w:rsidRPr="00C316FE">
        <w:rPr>
          <w:rFonts w:ascii="Sylfaen" w:eastAsia="Times New Roman" w:hAnsi="Sylfaen"/>
          <w:b/>
          <w:bCs/>
          <w:i/>
          <w:iCs/>
          <w:color w:val="333333"/>
          <w:sz w:val="24"/>
          <w:szCs w:val="24"/>
          <w:lang w:val="hy-AM"/>
        </w:rPr>
        <w:t>Թալին համայնքի ավագանին որոշում է՝</w:t>
      </w:r>
    </w:p>
    <w:p w:rsidR="00C316FE" w:rsidRPr="00525CFF" w:rsidRDefault="00C316FE" w:rsidP="00F13053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/>
        </w:rPr>
      </w:pPr>
      <w:r w:rsidRPr="00525CFF">
        <w:rPr>
          <w:rFonts w:ascii="Sylfaen" w:eastAsia="Times New Roman" w:hAnsi="Sylfaen"/>
          <w:color w:val="333333"/>
          <w:sz w:val="24"/>
          <w:szCs w:val="24"/>
          <w:lang w:val="hy-AM"/>
        </w:rPr>
        <w:t xml:space="preserve">Կանոնակարգի </w:t>
      </w:r>
      <w:r w:rsidRPr="00506FAF">
        <w:rPr>
          <w:rFonts w:ascii="Sylfaen" w:hAnsi="Sylfaen"/>
          <w:b/>
          <w:sz w:val="24"/>
          <w:szCs w:val="24"/>
          <w:lang w:val="hy-AM"/>
        </w:rPr>
        <w:t>28.2</w:t>
      </w:r>
      <w:r w:rsidRPr="00525CFF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Pr="00525CFF">
        <w:rPr>
          <w:rFonts w:ascii="Sylfaen" w:eastAsia="Times New Roman" w:hAnsi="Sylfaen"/>
          <w:color w:val="333333"/>
          <w:sz w:val="24"/>
          <w:szCs w:val="24"/>
          <w:lang w:val="hy-AM"/>
        </w:rPr>
        <w:t>կետը լրացնել նոր պարբերություններով՝ հետևյալ խմբագրությամբ`</w:t>
      </w:r>
    </w:p>
    <w:p w:rsidR="00C316FE" w:rsidRPr="00525CFF" w:rsidRDefault="00C316FE" w:rsidP="00F13053">
      <w:pPr>
        <w:pStyle w:val="af6"/>
        <w:shd w:val="clear" w:color="auto" w:fill="FFFFFF"/>
        <w:spacing w:before="0" w:beforeAutospacing="0" w:after="0" w:afterAutospacing="0"/>
        <w:ind w:left="720" w:firstLine="696"/>
        <w:jc w:val="both"/>
        <w:rPr>
          <w:rFonts w:ascii="Sylfaen" w:hAnsi="Sylfaen"/>
          <w:b/>
          <w:i/>
          <w:color w:val="000000"/>
          <w:lang w:val="hy-AM"/>
        </w:rPr>
      </w:pPr>
      <w:r w:rsidRPr="00525CFF">
        <w:rPr>
          <w:rFonts w:ascii="Sylfaen" w:hAnsi="Sylfaen"/>
          <w:b/>
          <w:i/>
          <w:color w:val="000000"/>
          <w:lang w:val="hy-AM"/>
        </w:rPr>
        <w:t>համայնքի ղեկավարից պահանջելու և ստանալու նրա, աշխատակազմի, համայնքային ենթակայության կազմակերպությունների գործունեության վերաբերյալ տեղեկատվություն.</w:t>
      </w:r>
    </w:p>
    <w:p w:rsidR="00C316FE" w:rsidRPr="00525CFF" w:rsidRDefault="00C316FE" w:rsidP="00F13053">
      <w:pPr>
        <w:pStyle w:val="af6"/>
        <w:shd w:val="clear" w:color="auto" w:fill="FFFFFF"/>
        <w:spacing w:before="0" w:beforeAutospacing="0"/>
        <w:ind w:left="720" w:firstLine="696"/>
        <w:jc w:val="both"/>
        <w:rPr>
          <w:rFonts w:ascii="Sylfaen" w:hAnsi="Sylfaen"/>
          <w:color w:val="000000"/>
          <w:lang w:val="hy-AM"/>
        </w:rPr>
      </w:pPr>
      <w:r w:rsidRPr="00525CFF">
        <w:rPr>
          <w:rFonts w:ascii="Sylfaen" w:hAnsi="Sylfaen"/>
          <w:b/>
          <w:i/>
          <w:color w:val="000000"/>
          <w:lang w:val="hy-AM"/>
        </w:rPr>
        <w:t>վարչական ղեկավարից պահանջելու և ստանալու նրա գործունեության վերաբերյալ տեղեկատվություն</w:t>
      </w:r>
      <w:r w:rsidRPr="00525CFF">
        <w:rPr>
          <w:rFonts w:ascii="Sylfaen" w:hAnsi="Sylfaen"/>
          <w:color w:val="000000"/>
          <w:lang w:val="hy-AM"/>
        </w:rPr>
        <w:t>:</w:t>
      </w:r>
    </w:p>
    <w:p w:rsidR="00C316FE" w:rsidRPr="00525CFF" w:rsidRDefault="00C316FE" w:rsidP="00C316FE">
      <w:pPr>
        <w:pStyle w:val="af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525CFF">
        <w:rPr>
          <w:rFonts w:ascii="Sylfaen" w:hAnsi="Sylfaen"/>
          <w:color w:val="000000"/>
          <w:lang w:val="hy-AM"/>
        </w:rPr>
        <w:t xml:space="preserve">Թալին համայնքի ավագանու 18. 11. 2022 թ. N 32-Ա որոշման հավելվածը փոփոխել և հրապարակել նոր խմբագրությամբ՝ այն համապատասխանեցնելով սույն որոշման  </w:t>
      </w:r>
      <w:r w:rsidR="005B0668">
        <w:rPr>
          <w:rFonts w:ascii="Sylfaen" w:hAnsi="Sylfaen"/>
          <w:color w:val="000000"/>
          <w:lang w:val="hy-AM"/>
        </w:rPr>
        <w:t xml:space="preserve"> 1-</w:t>
      </w:r>
      <w:r w:rsidRPr="00525CFF">
        <w:rPr>
          <w:rFonts w:ascii="Sylfaen" w:hAnsi="Sylfaen"/>
          <w:color w:val="000000"/>
          <w:lang w:val="hy-AM"/>
        </w:rPr>
        <w:t xml:space="preserve">ին կետին: </w:t>
      </w:r>
    </w:p>
    <w:p w:rsidR="00C316FE" w:rsidRPr="00525CFF" w:rsidRDefault="00C316FE" w:rsidP="00C316FE">
      <w:pPr>
        <w:pStyle w:val="af6"/>
        <w:numPr>
          <w:ilvl w:val="0"/>
          <w:numId w:val="28"/>
        </w:numPr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000000"/>
          <w:lang w:val="hy-AM"/>
        </w:rPr>
      </w:pPr>
      <w:r w:rsidRPr="00525CFF">
        <w:rPr>
          <w:rFonts w:ascii="Sylfaen" w:hAnsi="Sylfaen"/>
          <w:color w:val="333333"/>
          <w:lang w:val="hy-AM"/>
        </w:rPr>
        <w:t>Սույն որոշումն ուժի մեջ է մտնում պաշտոնական հրապարակմանը հաջորդող օրվանից:</w:t>
      </w:r>
    </w:p>
    <w:p w:rsidR="007B3759" w:rsidRPr="00BD7C38" w:rsidRDefault="00436869" w:rsidP="00C316FE">
      <w:pPr>
        <w:pStyle w:val="a6"/>
        <w:tabs>
          <w:tab w:val="left" w:pos="360"/>
        </w:tabs>
        <w:spacing w:before="60" w:after="0" w:line="240" w:lineRule="auto"/>
        <w:ind w:left="0"/>
        <w:jc w:val="both"/>
        <w:rPr>
          <w:rFonts w:ascii="Sylfaen" w:hAnsi="Sylfaen"/>
          <w:sz w:val="24"/>
          <w:szCs w:val="24"/>
          <w:lang w:val="hy-AM"/>
        </w:rPr>
      </w:pPr>
      <w:r w:rsidRPr="00BD7C38">
        <w:rPr>
          <w:rFonts w:ascii="Sylfaen" w:hAnsi="Sylfaen"/>
          <w:lang w:val="hy-AM"/>
        </w:rPr>
        <w:t xml:space="preserve"> </w:t>
      </w:r>
      <w:r w:rsidRPr="00BD7C38">
        <w:rPr>
          <w:rFonts w:ascii="Sylfaen" w:hAnsi="Sylfaen"/>
          <w:sz w:val="24"/>
          <w:szCs w:val="24"/>
          <w:lang w:val="hy-AM"/>
        </w:rPr>
        <w:t xml:space="preserve">               </w:t>
      </w:r>
    </w:p>
    <w:p w:rsidR="00436869" w:rsidRPr="00BD7C38" w:rsidRDefault="00436869" w:rsidP="00436869">
      <w:pPr>
        <w:tabs>
          <w:tab w:val="left" w:pos="360"/>
        </w:tabs>
        <w:spacing w:before="60" w:after="0" w:line="240" w:lineRule="auto"/>
        <w:jc w:val="both"/>
        <w:rPr>
          <w:rFonts w:ascii="Sylfaen" w:hAnsi="Sylfaen"/>
          <w:b/>
          <w:sz w:val="26"/>
          <w:szCs w:val="26"/>
          <w:lang w:val="hy-AM"/>
        </w:rPr>
      </w:pPr>
      <w:r w:rsidRPr="00BD7C38">
        <w:rPr>
          <w:rFonts w:ascii="Sylfaen" w:hAnsi="Sylfaen"/>
          <w:sz w:val="24"/>
          <w:szCs w:val="24"/>
          <w:lang w:val="hy-AM"/>
        </w:rPr>
        <w:t xml:space="preserve">    </w:t>
      </w:r>
    </w:p>
    <w:p w:rsidR="00C316FE" w:rsidRPr="005B68AA" w:rsidRDefault="00436869" w:rsidP="00C316FE">
      <w:pPr>
        <w:pStyle w:val="a7"/>
        <w:jc w:val="both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  </w:t>
      </w:r>
      <w:r w:rsidR="00C316FE" w:rsidRPr="005B68AA">
        <w:rPr>
          <w:rFonts w:ascii="Sylfaen" w:hAnsi="Sylfaen"/>
          <w:b/>
          <w:sz w:val="24"/>
          <w:szCs w:val="24"/>
          <w:lang w:val="hy-AM"/>
        </w:rPr>
        <w:t>Կողմ - 2</w:t>
      </w:r>
      <w:r w:rsidR="00C316FE" w:rsidRPr="00B54C94">
        <w:rPr>
          <w:rFonts w:ascii="Sylfaen" w:hAnsi="Sylfaen"/>
          <w:b/>
          <w:sz w:val="24"/>
          <w:szCs w:val="24"/>
          <w:lang w:val="hy-AM"/>
        </w:rPr>
        <w:t>4</w:t>
      </w:r>
      <w:r w:rsidR="00C316FE" w:rsidRPr="005B68AA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="00C316FE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</w:t>
      </w:r>
      <w:r w:rsidR="00C316FE" w:rsidRPr="005B68AA">
        <w:rPr>
          <w:rFonts w:ascii="Sylfaen" w:hAnsi="Sylfaen"/>
          <w:b/>
          <w:sz w:val="24"/>
          <w:szCs w:val="24"/>
          <w:lang w:val="hy-AM"/>
        </w:rPr>
        <w:t xml:space="preserve">   Դեմ -0</w:t>
      </w:r>
      <w:r w:rsidR="00C316FE">
        <w:rPr>
          <w:rFonts w:ascii="Sylfaen" w:hAnsi="Sylfaen"/>
          <w:b/>
          <w:sz w:val="24"/>
          <w:szCs w:val="24"/>
          <w:lang w:val="hy-AM"/>
        </w:rPr>
        <w:t xml:space="preserve">                                       </w:t>
      </w:r>
      <w:r w:rsidR="00C316FE" w:rsidRPr="005B68AA">
        <w:rPr>
          <w:rFonts w:ascii="Sylfaen" w:hAnsi="Sylfaen"/>
          <w:b/>
          <w:sz w:val="24"/>
          <w:szCs w:val="24"/>
          <w:lang w:val="hy-AM"/>
        </w:rPr>
        <w:t xml:space="preserve">       Ձեռնպահ -0 </w:t>
      </w: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1.</w:t>
      </w:r>
      <w:r w:rsidRPr="00965A2E">
        <w:rPr>
          <w:rFonts w:ascii="Sylfaen" w:hAnsi="Sylfaen"/>
          <w:sz w:val="24"/>
          <w:szCs w:val="24"/>
          <w:lang w:val="hy-AM"/>
        </w:rPr>
        <w:t>Տ.</w:t>
      </w:r>
      <w:r w:rsidRPr="002A49B3">
        <w:rPr>
          <w:rFonts w:ascii="Sylfaen" w:hAnsi="Sylfaen"/>
          <w:sz w:val="24"/>
          <w:szCs w:val="24"/>
          <w:lang w:val="hy-AM"/>
        </w:rPr>
        <w:t>Սափեյան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2.</w:t>
      </w:r>
      <w:r w:rsidRPr="00965A2E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3.</w:t>
      </w:r>
      <w:r w:rsidRPr="00965A2E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4.</w:t>
      </w:r>
      <w:r w:rsidRPr="00965A2E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Սիմոնյան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5.</w:t>
      </w:r>
      <w:r w:rsidRPr="00965A2E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Ղազարյան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6.</w:t>
      </w:r>
      <w:r w:rsidRPr="00965A2E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13053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7.</w:t>
      </w:r>
      <w:r w:rsidRPr="00965A2E">
        <w:rPr>
          <w:rFonts w:ascii="Sylfaen" w:hAnsi="Sylfaen"/>
          <w:sz w:val="24"/>
          <w:szCs w:val="24"/>
          <w:lang w:val="hy-AM"/>
        </w:rPr>
        <w:t>Մ.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</w:p>
    <w:p w:rsidR="00C316FE" w:rsidRPr="005D408D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8.</w:t>
      </w:r>
      <w:r w:rsidRPr="00965A2E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Մինասյան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9.</w:t>
      </w:r>
      <w:r w:rsidRPr="00965A2E">
        <w:rPr>
          <w:rFonts w:ascii="Sylfaen" w:hAnsi="Sylfaen"/>
          <w:sz w:val="24"/>
          <w:szCs w:val="24"/>
          <w:lang w:val="hy-AM"/>
        </w:rPr>
        <w:t>Հ.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10.</w:t>
      </w:r>
      <w:r w:rsidRPr="00965A2E">
        <w:rPr>
          <w:rFonts w:ascii="Sylfaen" w:hAnsi="Sylfaen"/>
          <w:sz w:val="24"/>
          <w:szCs w:val="24"/>
          <w:lang w:val="hy-AM"/>
        </w:rPr>
        <w:t>Է.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11.</w:t>
      </w:r>
      <w:r w:rsidRPr="00965A2E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Ծառուկյան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12.</w:t>
      </w:r>
      <w:r w:rsidRPr="00965A2E">
        <w:rPr>
          <w:rFonts w:ascii="Sylfaen" w:hAnsi="Sylfaen"/>
          <w:sz w:val="24"/>
          <w:szCs w:val="24"/>
          <w:lang w:val="hy-AM"/>
        </w:rPr>
        <w:t>Ն.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13.</w:t>
      </w:r>
      <w:r w:rsidRPr="00965A2E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Նազարյան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13053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14.</w:t>
      </w:r>
      <w:r w:rsidRPr="00965A2E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Վարդանյան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4F43CF" w:rsidRPr="005D408D" w:rsidRDefault="004F43CF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15</w:t>
      </w:r>
      <w:r w:rsidR="00F13053">
        <w:rPr>
          <w:rFonts w:ascii="Sylfaen" w:hAnsi="Sylfaen"/>
          <w:sz w:val="24"/>
          <w:szCs w:val="24"/>
          <w:lang w:val="hy-AM"/>
        </w:rPr>
        <w:t>.</w:t>
      </w:r>
      <w:r w:rsidRPr="00965A2E">
        <w:rPr>
          <w:rFonts w:ascii="Sylfaen" w:hAnsi="Sylfaen"/>
          <w:sz w:val="24"/>
          <w:szCs w:val="24"/>
          <w:lang w:val="hy-AM"/>
        </w:rPr>
        <w:t>Ն.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16.</w:t>
      </w:r>
      <w:r w:rsidRPr="00965A2E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F13053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17.</w:t>
      </w:r>
      <w:r w:rsidRPr="00965A2E">
        <w:rPr>
          <w:rFonts w:ascii="Sylfaen" w:hAnsi="Sylfaen"/>
          <w:sz w:val="24"/>
          <w:szCs w:val="24"/>
          <w:lang w:val="hy-AM"/>
        </w:rPr>
        <w:t>Կ.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</w:p>
    <w:p w:rsidR="00C316FE" w:rsidRPr="005D408D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18.</w:t>
      </w:r>
      <w:r w:rsidRPr="00965A2E">
        <w:rPr>
          <w:rFonts w:ascii="Sylfaen" w:hAnsi="Sylfaen"/>
          <w:sz w:val="24"/>
          <w:szCs w:val="24"/>
          <w:lang w:val="hy-AM"/>
        </w:rPr>
        <w:t>Վ.</w:t>
      </w:r>
      <w:r w:rsidRPr="002A49B3">
        <w:rPr>
          <w:rFonts w:ascii="Sylfaen" w:hAnsi="Sylfaen"/>
          <w:sz w:val="24"/>
          <w:szCs w:val="24"/>
          <w:lang w:val="hy-AM"/>
        </w:rPr>
        <w:t>Եղիազարյան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19.</w:t>
      </w:r>
      <w:r w:rsidRPr="00965A2E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Սահակյան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20.</w:t>
      </w:r>
      <w:r w:rsidRPr="00965A2E">
        <w:rPr>
          <w:rFonts w:ascii="Sylfaen" w:hAnsi="Sylfaen"/>
          <w:sz w:val="24"/>
          <w:szCs w:val="24"/>
          <w:lang w:val="hy-AM"/>
        </w:rPr>
        <w:t>Մ.</w:t>
      </w:r>
      <w:r w:rsidRPr="002A49B3">
        <w:rPr>
          <w:rFonts w:ascii="Sylfaen" w:hAnsi="Sylfaen"/>
          <w:sz w:val="24"/>
          <w:szCs w:val="24"/>
          <w:lang w:val="hy-AM"/>
        </w:rPr>
        <w:t>Մնացականյան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21.</w:t>
      </w:r>
      <w:r w:rsidRPr="00965A2E">
        <w:rPr>
          <w:rFonts w:ascii="Sylfaen" w:hAnsi="Sylfaen"/>
          <w:sz w:val="24"/>
          <w:szCs w:val="24"/>
          <w:lang w:val="hy-AM"/>
        </w:rPr>
        <w:t>Դ.</w:t>
      </w:r>
      <w:r w:rsidRPr="002A49B3">
        <w:rPr>
          <w:rFonts w:ascii="Sylfaen" w:hAnsi="Sylfaen"/>
          <w:sz w:val="24"/>
          <w:szCs w:val="24"/>
          <w:lang w:val="hy-AM"/>
        </w:rPr>
        <w:t>Մանուկյան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D408D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B0A12">
        <w:rPr>
          <w:rFonts w:ascii="Sylfaen" w:hAnsi="Sylfaen"/>
          <w:sz w:val="24"/>
          <w:szCs w:val="24"/>
          <w:lang w:val="hy-AM"/>
        </w:rPr>
        <w:t>22.</w:t>
      </w:r>
      <w:r w:rsidRPr="00965A2E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Ավետիսյան</w:t>
      </w:r>
      <w:r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B68AA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B0A12">
        <w:rPr>
          <w:rFonts w:ascii="Sylfaen" w:hAnsi="Sylfaen"/>
          <w:sz w:val="24"/>
          <w:szCs w:val="24"/>
          <w:lang w:val="hy-AM"/>
        </w:rPr>
        <w:t>23.</w:t>
      </w:r>
      <w:r w:rsidRPr="00965A2E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Մուրադյան</w:t>
      </w:r>
      <w:r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F13053" w:rsidRPr="005B68AA" w:rsidRDefault="00F13053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316FE" w:rsidRPr="00B54C94" w:rsidRDefault="00C316FE" w:rsidP="00C316FE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B0A12">
        <w:rPr>
          <w:rFonts w:ascii="Sylfaen" w:hAnsi="Sylfaen"/>
          <w:sz w:val="24"/>
          <w:szCs w:val="24"/>
          <w:lang w:val="hy-AM"/>
        </w:rPr>
        <w:t>24.</w:t>
      </w:r>
      <w:r w:rsidRPr="005009F0">
        <w:rPr>
          <w:rFonts w:ascii="Sylfaen" w:hAnsi="Sylfaen"/>
          <w:sz w:val="24"/>
          <w:szCs w:val="24"/>
          <w:lang w:val="hy-AM"/>
        </w:rPr>
        <w:t>Ղ.</w:t>
      </w:r>
      <w:r w:rsidRPr="00B54C94">
        <w:rPr>
          <w:rFonts w:ascii="Sylfaen" w:hAnsi="Sylfaen"/>
          <w:sz w:val="24"/>
          <w:szCs w:val="24"/>
          <w:lang w:val="hy-AM"/>
        </w:rPr>
        <w:t xml:space="preserve">Հակոբյան </w:t>
      </w:r>
    </w:p>
    <w:p w:rsidR="00EB5751" w:rsidRDefault="00EB5751" w:rsidP="00C316F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13053" w:rsidRDefault="00F13053" w:rsidP="00C316F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13053" w:rsidRPr="00BD7C38" w:rsidRDefault="00F13053" w:rsidP="00EB5751">
      <w:pPr>
        <w:tabs>
          <w:tab w:val="left" w:pos="6840"/>
        </w:tabs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DF5E6D" w:rsidRPr="00F13053" w:rsidRDefault="00EB5751" w:rsidP="00DF5E6D">
      <w:pPr>
        <w:shd w:val="clear" w:color="auto" w:fill="FFFFFF"/>
        <w:spacing w:after="150" w:line="240" w:lineRule="auto"/>
        <w:jc w:val="both"/>
        <w:rPr>
          <w:rFonts w:ascii="Sylfaen" w:eastAsia="Times New Roman" w:hAnsi="Sylfaen"/>
          <w:b/>
          <w:bCs/>
          <w:i/>
          <w:color w:val="333333"/>
          <w:sz w:val="24"/>
          <w:szCs w:val="24"/>
          <w:lang w:val="fr-FR"/>
        </w:rPr>
      </w:pPr>
      <w:r w:rsidRPr="00BD7C38">
        <w:rPr>
          <w:rStyle w:val="af8"/>
          <w:rFonts w:ascii="Sylfaen" w:hAnsi="Sylfaen"/>
          <w:b/>
          <w:color w:val="0D0D0D" w:themeColor="text1" w:themeTint="F2"/>
          <w:sz w:val="28"/>
          <w:szCs w:val="28"/>
          <w:lang w:val="hy-AM"/>
        </w:rPr>
        <w:t xml:space="preserve">Լսեցին 13. </w:t>
      </w:r>
      <w:r w:rsidR="00DF5E6D" w:rsidRPr="00F13053">
        <w:rPr>
          <w:rFonts w:ascii="Sylfaen" w:eastAsia="Times New Roman" w:hAnsi="Sylfaen"/>
          <w:b/>
          <w:bCs/>
          <w:i/>
          <w:color w:val="333333"/>
          <w:sz w:val="24"/>
          <w:szCs w:val="24"/>
          <w:lang w:val="hy-AM"/>
        </w:rPr>
        <w:t xml:space="preserve">Անշարժ </w:t>
      </w:r>
      <w:r w:rsidR="00DF5E6D" w:rsidRPr="00F13053">
        <w:rPr>
          <w:rFonts w:ascii="Sylfaen" w:eastAsia="Times New Roman" w:hAnsi="Sylfaen"/>
          <w:b/>
          <w:bCs/>
          <w:i/>
          <w:color w:val="333333"/>
          <w:sz w:val="24"/>
          <w:szCs w:val="24"/>
          <w:lang w:val="fr-FR"/>
        </w:rPr>
        <w:t xml:space="preserve"> </w:t>
      </w:r>
      <w:r w:rsidR="00DF5E6D" w:rsidRPr="00F13053">
        <w:rPr>
          <w:rFonts w:ascii="Sylfaen" w:eastAsia="Times New Roman" w:hAnsi="Sylfaen"/>
          <w:b/>
          <w:bCs/>
          <w:i/>
          <w:color w:val="333333"/>
          <w:sz w:val="24"/>
          <w:szCs w:val="24"/>
          <w:lang w:val="hy-AM"/>
        </w:rPr>
        <w:t>գույքի</w:t>
      </w:r>
      <w:r w:rsidR="00DF5E6D" w:rsidRPr="00F13053">
        <w:rPr>
          <w:rFonts w:ascii="Sylfaen" w:eastAsia="Times New Roman" w:hAnsi="Sylfaen"/>
          <w:b/>
          <w:bCs/>
          <w:i/>
          <w:color w:val="333333"/>
          <w:sz w:val="24"/>
          <w:szCs w:val="24"/>
          <w:lang w:val="fr-FR"/>
        </w:rPr>
        <w:t xml:space="preserve">  </w:t>
      </w:r>
      <w:r w:rsidR="00DF5E6D" w:rsidRPr="00F13053">
        <w:rPr>
          <w:rFonts w:ascii="Sylfaen" w:eastAsia="Times New Roman" w:hAnsi="Sylfaen"/>
          <w:b/>
          <w:bCs/>
          <w:i/>
          <w:color w:val="333333"/>
          <w:sz w:val="24"/>
          <w:szCs w:val="24"/>
          <w:lang w:val="hy-AM"/>
        </w:rPr>
        <w:t>հարկի նկատմամբ</w:t>
      </w:r>
      <w:r w:rsidR="00DF5E6D" w:rsidRPr="00F13053">
        <w:rPr>
          <w:rFonts w:ascii="Sylfaen" w:eastAsia="Times New Roman" w:hAnsi="Sylfaen"/>
          <w:b/>
          <w:bCs/>
          <w:i/>
          <w:color w:val="333333"/>
          <w:sz w:val="24"/>
          <w:szCs w:val="24"/>
          <w:lang w:val="fr-FR"/>
        </w:rPr>
        <w:t xml:space="preserve"> </w:t>
      </w:r>
      <w:r w:rsidR="00DF5E6D" w:rsidRPr="00F13053">
        <w:rPr>
          <w:rFonts w:ascii="Sylfaen" w:eastAsia="Times New Roman" w:hAnsi="Sylfaen"/>
          <w:b/>
          <w:bCs/>
          <w:i/>
          <w:color w:val="333333"/>
          <w:sz w:val="24"/>
          <w:szCs w:val="24"/>
          <w:lang w:val="hy-AM"/>
        </w:rPr>
        <w:t xml:space="preserve"> հաշվարկված</w:t>
      </w:r>
      <w:r w:rsidR="00DF5E6D" w:rsidRPr="00F13053">
        <w:rPr>
          <w:rFonts w:ascii="Sylfaen" w:eastAsia="Times New Roman" w:hAnsi="Sylfaen"/>
          <w:b/>
          <w:bCs/>
          <w:i/>
          <w:color w:val="333333"/>
          <w:sz w:val="24"/>
          <w:szCs w:val="24"/>
          <w:lang w:val="fr-FR"/>
        </w:rPr>
        <w:t xml:space="preserve"> </w:t>
      </w:r>
      <w:r w:rsidR="00DF5E6D" w:rsidRPr="00F13053">
        <w:rPr>
          <w:rFonts w:ascii="Sylfaen" w:eastAsia="Times New Roman" w:hAnsi="Sylfaen"/>
          <w:b/>
          <w:bCs/>
          <w:i/>
          <w:color w:val="333333"/>
          <w:sz w:val="24"/>
          <w:szCs w:val="24"/>
          <w:lang w:val="hy-AM"/>
        </w:rPr>
        <w:t xml:space="preserve"> տույժերի</w:t>
      </w:r>
      <w:r w:rsidR="00DF5E6D" w:rsidRPr="00F13053">
        <w:rPr>
          <w:rFonts w:ascii="Sylfaen" w:eastAsia="Times New Roman" w:hAnsi="Sylfaen"/>
          <w:b/>
          <w:bCs/>
          <w:i/>
          <w:color w:val="333333"/>
          <w:sz w:val="24"/>
          <w:szCs w:val="24"/>
          <w:lang w:val="fr-FR"/>
        </w:rPr>
        <w:t xml:space="preserve">  </w:t>
      </w:r>
      <w:r w:rsidR="00DF5E6D" w:rsidRPr="00F13053">
        <w:rPr>
          <w:rFonts w:ascii="Sylfaen" w:eastAsia="Times New Roman" w:hAnsi="Sylfaen"/>
          <w:b/>
          <w:bCs/>
          <w:i/>
          <w:color w:val="333333"/>
          <w:sz w:val="24"/>
          <w:szCs w:val="24"/>
          <w:lang w:val="hy-AM"/>
        </w:rPr>
        <w:t>մասով արտոնություն</w:t>
      </w:r>
      <w:r w:rsidR="00DF5E6D" w:rsidRPr="00F13053">
        <w:rPr>
          <w:rFonts w:ascii="Sylfaen" w:eastAsia="Times New Roman" w:hAnsi="Sylfaen"/>
          <w:b/>
          <w:bCs/>
          <w:i/>
          <w:color w:val="333333"/>
          <w:sz w:val="24"/>
          <w:szCs w:val="24"/>
          <w:lang w:val="fr-FR"/>
        </w:rPr>
        <w:t xml:space="preserve">  </w:t>
      </w:r>
      <w:r w:rsidR="00DF5E6D" w:rsidRPr="00F13053">
        <w:rPr>
          <w:rFonts w:ascii="Sylfaen" w:eastAsia="Times New Roman" w:hAnsi="Sylfaen"/>
          <w:b/>
          <w:bCs/>
          <w:i/>
          <w:color w:val="333333"/>
          <w:sz w:val="24"/>
          <w:szCs w:val="24"/>
          <w:lang w:val="hy-AM"/>
        </w:rPr>
        <w:t>տրամադրելու</w:t>
      </w:r>
      <w:r w:rsidR="00DF5E6D" w:rsidRPr="00F13053">
        <w:rPr>
          <w:rFonts w:ascii="Sylfaen" w:eastAsia="Times New Roman" w:hAnsi="Sylfaen"/>
          <w:b/>
          <w:bCs/>
          <w:i/>
          <w:color w:val="333333"/>
          <w:sz w:val="24"/>
          <w:szCs w:val="24"/>
          <w:lang w:val="fr-FR"/>
        </w:rPr>
        <w:t xml:space="preserve">  </w:t>
      </w:r>
      <w:r w:rsidR="00DF5E6D" w:rsidRPr="00F13053">
        <w:rPr>
          <w:rFonts w:ascii="Sylfaen" w:eastAsia="Times New Roman" w:hAnsi="Sylfaen"/>
          <w:b/>
          <w:bCs/>
          <w:i/>
          <w:color w:val="333333"/>
          <w:sz w:val="24"/>
          <w:szCs w:val="24"/>
          <w:lang w:val="hy-AM"/>
        </w:rPr>
        <w:t>մասին</w:t>
      </w:r>
    </w:p>
    <w:p w:rsidR="00EB5751" w:rsidRPr="00BD7C38" w:rsidRDefault="00EB5751" w:rsidP="00E77F8E">
      <w:pPr>
        <w:tabs>
          <w:tab w:val="left" w:pos="6840"/>
        </w:tabs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 (Զեկուցող՝ </w:t>
      </w:r>
      <w:r w:rsidR="00E77F8E">
        <w:rPr>
          <w:rStyle w:val="af8"/>
          <w:rFonts w:ascii="Sylfaen" w:hAnsi="Sylfaen"/>
          <w:i w:val="0"/>
          <w:sz w:val="18"/>
          <w:szCs w:val="18"/>
          <w:lang w:val="hy-AM"/>
        </w:rPr>
        <w:t>Ն</w:t>
      </w: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.</w:t>
      </w:r>
      <w:r w:rsidR="00E77F8E">
        <w:rPr>
          <w:rStyle w:val="af8"/>
          <w:rFonts w:ascii="Sylfaen" w:hAnsi="Sylfaen"/>
          <w:i w:val="0"/>
          <w:sz w:val="18"/>
          <w:szCs w:val="18"/>
          <w:lang w:val="hy-AM"/>
        </w:rPr>
        <w:t>Մելքոն</w:t>
      </w: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յան)</w:t>
      </w:r>
    </w:p>
    <w:p w:rsidR="005777B2" w:rsidRPr="00BD7C38" w:rsidRDefault="005777B2" w:rsidP="005777B2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</w:t>
      </w:r>
      <w:r w:rsidR="002157ED">
        <w:rPr>
          <w:rStyle w:val="af8"/>
          <w:rFonts w:ascii="Sylfaen" w:hAnsi="Sylfaen"/>
          <w:i w:val="0"/>
          <w:lang w:val="hy-AM"/>
        </w:rPr>
        <w:t xml:space="preserve"> </w:t>
      </w:r>
      <w:r w:rsidR="00E77F8E" w:rsidRPr="00E77F8E">
        <w:rPr>
          <w:rStyle w:val="af8"/>
          <w:rFonts w:ascii="Sylfaen" w:hAnsi="Sylfaen"/>
          <w:i w:val="0"/>
          <w:lang w:val="hy-AM"/>
        </w:rPr>
        <w:t xml:space="preserve">Ավագանու անդամ Մ. Մնացականյանը հարց տվեց գումարի չափի մասին: </w:t>
      </w:r>
      <w:r w:rsidR="00E77F8E">
        <w:rPr>
          <w:rStyle w:val="af8"/>
          <w:rFonts w:ascii="Sylfaen" w:hAnsi="Sylfaen"/>
          <w:i w:val="0"/>
          <w:lang w:val="hy-AM"/>
        </w:rPr>
        <w:t>Հարցին պատասխանեց զեկուցողը</w:t>
      </w:r>
      <w:r w:rsidRPr="00BD7C38">
        <w:rPr>
          <w:rStyle w:val="af8"/>
          <w:rFonts w:ascii="Sylfaen" w:hAnsi="Sylfaen"/>
          <w:i w:val="0"/>
          <w:lang w:val="hy-AM"/>
        </w:rPr>
        <w:t>։</w:t>
      </w:r>
    </w:p>
    <w:p w:rsidR="00436869" w:rsidRPr="00BD7C38" w:rsidRDefault="00436869" w:rsidP="005777B2">
      <w:pPr>
        <w:pStyle w:val="a7"/>
        <w:jc w:val="both"/>
        <w:rPr>
          <w:rStyle w:val="af8"/>
          <w:rFonts w:ascii="Sylfaen" w:hAnsi="Sylfaen"/>
          <w:i w:val="0"/>
          <w:sz w:val="18"/>
          <w:szCs w:val="18"/>
          <w:lang w:val="hy-AM"/>
        </w:rPr>
      </w:pPr>
    </w:p>
    <w:p w:rsidR="00620BC7" w:rsidRPr="00530618" w:rsidRDefault="00BB031B" w:rsidP="00620BC7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b/>
          <w:bCs/>
          <w:color w:val="333333"/>
          <w:sz w:val="20"/>
          <w:szCs w:val="20"/>
          <w:lang w:val="fr-FR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Որոշեցին N </w:t>
      </w:r>
      <w:r w:rsidR="00620BC7" w:rsidRPr="00620BC7">
        <w:rPr>
          <w:rFonts w:ascii="Sylfaen" w:hAnsi="Sylfaen"/>
          <w:b/>
          <w:i/>
          <w:sz w:val="28"/>
          <w:szCs w:val="28"/>
          <w:lang w:val="hy-AM"/>
        </w:rPr>
        <w:t>76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620BC7" w:rsidRPr="00620BC7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BD7C38">
        <w:rPr>
          <w:rFonts w:ascii="Sylfaen" w:hAnsi="Sylfaen" w:cs="Sylfaen"/>
          <w:b/>
          <w:i/>
          <w:lang w:val="hy-AM"/>
        </w:rPr>
        <w:t xml:space="preserve">   </w:t>
      </w:r>
      <w:r w:rsidR="00620BC7" w:rsidRPr="00620BC7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 xml:space="preserve">Ղեկավարվելով ՀՀ </w:t>
      </w:r>
      <w:r w:rsidR="002157ED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>հ</w:t>
      </w:r>
      <w:r w:rsidR="00620BC7" w:rsidRPr="00620BC7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>արկային օրենսգրքի 230-րդ հոդվածի 3-րդ կետի պահանջներով,</w:t>
      </w:r>
      <w:r w:rsidR="00620BC7" w:rsidRPr="00620BC7">
        <w:rPr>
          <w:rFonts w:ascii="Sylfaen" w:eastAsia="Times New Roman" w:hAnsi="Sylfaen"/>
          <w:b/>
          <w:i/>
          <w:iCs/>
          <w:color w:val="333333"/>
          <w:sz w:val="24"/>
          <w:szCs w:val="24"/>
          <w:lang w:val="hy-AM"/>
        </w:rPr>
        <w:t xml:space="preserve"> </w:t>
      </w:r>
      <w:r w:rsidR="00620BC7" w:rsidRPr="00620BC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>ՀՀ</w:t>
      </w:r>
      <w:r w:rsidR="00620BC7" w:rsidRPr="00620BC7">
        <w:rPr>
          <w:rFonts w:ascii="Sylfaen" w:hAnsi="Sylfaen" w:cs="Calibri"/>
          <w:b/>
          <w:i/>
          <w:color w:val="333333"/>
          <w:sz w:val="24"/>
          <w:szCs w:val="24"/>
          <w:shd w:val="clear" w:color="auto" w:fill="FFFFFF"/>
          <w:lang w:val="hy-AM"/>
        </w:rPr>
        <w:t> </w:t>
      </w:r>
      <w:r w:rsidR="00620BC7" w:rsidRPr="00620BC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կառավարության </w:t>
      </w:r>
      <w:r w:rsidR="00620BC7" w:rsidRPr="00620BC7">
        <w:rPr>
          <w:rFonts w:ascii="Sylfaen" w:hAnsi="Sylfaen" w:cs="Calibri"/>
          <w:b/>
          <w:i/>
          <w:color w:val="333333"/>
          <w:sz w:val="24"/>
          <w:szCs w:val="24"/>
          <w:shd w:val="clear" w:color="auto" w:fill="FFFFFF"/>
          <w:lang w:val="fr-FR"/>
        </w:rPr>
        <w:t> </w:t>
      </w:r>
      <w:r w:rsidR="00620BC7" w:rsidRPr="00620BC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fr-FR"/>
        </w:rPr>
        <w:t>22.06.2012</w:t>
      </w:r>
      <w:r w:rsidR="00620BC7" w:rsidRPr="00620BC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>թ</w:t>
      </w:r>
      <w:r w:rsidR="00620BC7" w:rsidRPr="00620BC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fr-FR"/>
        </w:rPr>
        <w:t>.</w:t>
      </w:r>
      <w:r w:rsidR="00620BC7" w:rsidRPr="00620BC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620BC7" w:rsidRPr="00620BC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fr-FR"/>
        </w:rPr>
        <w:t>N-822-</w:t>
      </w:r>
      <w:r w:rsidR="00620BC7" w:rsidRPr="00620BC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>Ն</w:t>
      </w:r>
      <w:r w:rsidR="00620BC7" w:rsidRPr="00620BC7">
        <w:rPr>
          <w:rFonts w:ascii="Sylfaen" w:hAnsi="Sylfaen" w:cs="Calibri"/>
          <w:b/>
          <w:i/>
          <w:color w:val="333333"/>
          <w:sz w:val="24"/>
          <w:szCs w:val="24"/>
          <w:shd w:val="clear" w:color="auto" w:fill="FFFFFF"/>
          <w:lang w:val="hy-AM"/>
        </w:rPr>
        <w:t> </w:t>
      </w:r>
      <w:r w:rsidR="00620BC7" w:rsidRPr="00620BC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>որոշման</w:t>
      </w:r>
      <w:r w:rsidR="00620BC7" w:rsidRPr="00620BC7">
        <w:rPr>
          <w:rFonts w:ascii="Sylfaen" w:hAnsi="Sylfaen" w:cs="Calibri"/>
          <w:b/>
          <w:i/>
          <w:color w:val="333333"/>
          <w:sz w:val="24"/>
          <w:szCs w:val="24"/>
          <w:shd w:val="clear" w:color="auto" w:fill="FFFFFF"/>
          <w:lang w:val="hy-AM"/>
        </w:rPr>
        <w:t> </w:t>
      </w:r>
      <w:r w:rsidR="00620BC7" w:rsidRPr="00620BC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>դրույթներով</w:t>
      </w:r>
      <w:r w:rsidR="00620BC7" w:rsidRPr="00620BC7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 xml:space="preserve"> և հիմք ընդունելով Թալին համայնքի Արտենի բնակավայրի բնակիչ Հրաչիկ Բաշխինի Բաղդասարյանի դիմումը</w:t>
      </w:r>
      <w:r w:rsidR="00620BC7" w:rsidRPr="00620BC7">
        <w:rPr>
          <w:rFonts w:ascii="Sylfaen" w:eastAsia="Times New Roman" w:hAnsi="Sylfaen" w:cs="Calibri"/>
          <w:b/>
          <w:i/>
          <w:color w:val="333333"/>
          <w:sz w:val="24"/>
          <w:szCs w:val="24"/>
          <w:lang w:val="hy-AM"/>
        </w:rPr>
        <w:t> </w:t>
      </w:r>
      <w:r w:rsidR="00620BC7" w:rsidRPr="00620BC7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>և</w:t>
      </w:r>
      <w:r w:rsidR="00620BC7" w:rsidRPr="00620BC7">
        <w:rPr>
          <w:rFonts w:ascii="Sylfaen" w:eastAsia="Times New Roman" w:hAnsi="Sylfaen" w:cs="Calibri"/>
          <w:b/>
          <w:i/>
          <w:color w:val="333333"/>
          <w:sz w:val="24"/>
          <w:szCs w:val="24"/>
          <w:lang w:val="hy-AM"/>
        </w:rPr>
        <w:t> </w:t>
      </w:r>
      <w:r w:rsidR="00620BC7" w:rsidRPr="00620BC7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>համայնքի</w:t>
      </w:r>
      <w:r w:rsidR="00620BC7" w:rsidRPr="00620BC7">
        <w:rPr>
          <w:rFonts w:ascii="Sylfaen" w:eastAsia="Times New Roman" w:hAnsi="Sylfaen" w:cs="Calibri"/>
          <w:b/>
          <w:i/>
          <w:color w:val="333333"/>
          <w:sz w:val="24"/>
          <w:szCs w:val="24"/>
          <w:lang w:val="hy-AM"/>
        </w:rPr>
        <w:t> </w:t>
      </w:r>
      <w:r w:rsidR="00620BC7" w:rsidRPr="00620BC7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>ղեկավարի</w:t>
      </w:r>
      <w:r w:rsidR="00620BC7" w:rsidRPr="00620BC7">
        <w:rPr>
          <w:rFonts w:ascii="Sylfaen" w:eastAsia="Times New Roman" w:hAnsi="Sylfaen" w:cs="Calibri"/>
          <w:b/>
          <w:i/>
          <w:color w:val="333333"/>
          <w:sz w:val="24"/>
          <w:szCs w:val="24"/>
          <w:lang w:val="hy-AM"/>
        </w:rPr>
        <w:t> </w:t>
      </w:r>
      <w:r w:rsidR="00620BC7" w:rsidRPr="00620BC7">
        <w:rPr>
          <w:rFonts w:ascii="Sylfaen" w:eastAsia="Times New Roman" w:hAnsi="Sylfaen"/>
          <w:b/>
          <w:i/>
          <w:color w:val="333333"/>
          <w:sz w:val="24"/>
          <w:szCs w:val="24"/>
          <w:lang w:val="hy-AM"/>
        </w:rPr>
        <w:t>առաջարկությունը</w:t>
      </w:r>
      <w:r w:rsidR="00620BC7" w:rsidRPr="00620BC7">
        <w:rPr>
          <w:rFonts w:ascii="Sylfaen" w:eastAsia="Times New Roman" w:hAnsi="Sylfaen"/>
          <w:b/>
          <w:i/>
          <w:color w:val="333333"/>
          <w:sz w:val="24"/>
          <w:szCs w:val="24"/>
          <w:lang w:val="fr-FR"/>
        </w:rPr>
        <w:t>,</w:t>
      </w:r>
      <w:r w:rsidR="00620BC7" w:rsidRPr="00530618">
        <w:rPr>
          <w:rFonts w:ascii="Sylfaen" w:eastAsia="Times New Roman" w:hAnsi="Sylfaen" w:cs="Calibri"/>
          <w:color w:val="333333"/>
          <w:sz w:val="24"/>
          <w:szCs w:val="24"/>
          <w:lang w:val="fr-FR"/>
        </w:rPr>
        <w:t> </w:t>
      </w:r>
    </w:p>
    <w:p w:rsidR="00620BC7" w:rsidRPr="00530618" w:rsidRDefault="00620BC7" w:rsidP="00620BC7">
      <w:pPr>
        <w:shd w:val="clear" w:color="auto" w:fill="FFFFFF"/>
        <w:spacing w:after="150" w:line="240" w:lineRule="auto"/>
        <w:jc w:val="both"/>
        <w:rPr>
          <w:rFonts w:ascii="Sylfaen" w:eastAsia="Times New Roman" w:hAnsi="Sylfaen"/>
          <w:b/>
          <w:bCs/>
          <w:color w:val="333333"/>
          <w:sz w:val="20"/>
          <w:szCs w:val="20"/>
          <w:lang w:val="fr-FR"/>
        </w:rPr>
      </w:pPr>
    </w:p>
    <w:p w:rsidR="00620BC7" w:rsidRPr="00DE2BA3" w:rsidRDefault="00620BC7" w:rsidP="00620BC7">
      <w:pPr>
        <w:spacing w:after="0"/>
        <w:jc w:val="both"/>
        <w:rPr>
          <w:rFonts w:ascii="Sylfaen" w:hAnsi="Sylfaen"/>
          <w:sz w:val="24"/>
          <w:lang w:val="hy-AM"/>
        </w:rPr>
      </w:pPr>
      <w:r w:rsidRPr="00530618">
        <w:rPr>
          <w:rFonts w:ascii="Sylfaen" w:hAnsi="Sylfaen" w:cs="Sylfaen"/>
          <w:b/>
          <w:i/>
          <w:sz w:val="24"/>
          <w:lang w:val="hy-AM"/>
        </w:rPr>
        <w:t>Թալին</w:t>
      </w:r>
      <w:r w:rsidRPr="00530618">
        <w:rPr>
          <w:rFonts w:ascii="Sylfaen" w:hAnsi="Sylfaen"/>
          <w:b/>
          <w:i/>
          <w:sz w:val="24"/>
          <w:lang w:val="hy-AM"/>
        </w:rPr>
        <w:t xml:space="preserve"> </w:t>
      </w:r>
      <w:r w:rsidRPr="00530618">
        <w:rPr>
          <w:rFonts w:ascii="Sylfaen" w:hAnsi="Sylfaen" w:cs="Sylfaen"/>
          <w:b/>
          <w:i/>
          <w:sz w:val="24"/>
          <w:lang w:val="hy-AM"/>
        </w:rPr>
        <w:t>համայնքի</w:t>
      </w:r>
      <w:r w:rsidRPr="00530618">
        <w:rPr>
          <w:rFonts w:ascii="Sylfaen" w:hAnsi="Sylfaen"/>
          <w:b/>
          <w:i/>
          <w:sz w:val="24"/>
          <w:lang w:val="hy-AM"/>
        </w:rPr>
        <w:t xml:space="preserve"> </w:t>
      </w:r>
      <w:r w:rsidRPr="00530618">
        <w:rPr>
          <w:rFonts w:ascii="Sylfaen" w:hAnsi="Sylfaen" w:cs="Sylfaen"/>
          <w:b/>
          <w:i/>
          <w:sz w:val="24"/>
          <w:lang w:val="hy-AM"/>
        </w:rPr>
        <w:t>ավագանին</w:t>
      </w:r>
      <w:r w:rsidRPr="00530618">
        <w:rPr>
          <w:rFonts w:ascii="Sylfaen" w:hAnsi="Sylfaen"/>
          <w:b/>
          <w:i/>
          <w:sz w:val="24"/>
          <w:lang w:val="hy-AM"/>
        </w:rPr>
        <w:t xml:space="preserve"> </w:t>
      </w:r>
      <w:r w:rsidRPr="00530618">
        <w:rPr>
          <w:rFonts w:ascii="Sylfaen" w:hAnsi="Sylfaen" w:cs="Sylfaen"/>
          <w:b/>
          <w:i/>
          <w:sz w:val="24"/>
          <w:lang w:val="hy-AM"/>
        </w:rPr>
        <w:t>որոշում</w:t>
      </w:r>
      <w:r w:rsidRPr="00530618">
        <w:rPr>
          <w:rFonts w:ascii="Sylfaen" w:hAnsi="Sylfaen"/>
          <w:b/>
          <w:i/>
          <w:sz w:val="24"/>
          <w:lang w:val="hy-AM"/>
        </w:rPr>
        <w:t xml:space="preserve"> </w:t>
      </w:r>
      <w:r w:rsidRPr="00530618">
        <w:rPr>
          <w:rFonts w:ascii="Sylfaen" w:hAnsi="Sylfaen" w:cs="Sylfaen"/>
          <w:b/>
          <w:i/>
          <w:sz w:val="24"/>
          <w:lang w:val="hy-AM"/>
        </w:rPr>
        <w:t>է</w:t>
      </w:r>
      <w:r w:rsidRPr="00530618">
        <w:rPr>
          <w:rFonts w:ascii="Sylfaen" w:hAnsi="Sylfaen"/>
          <w:b/>
          <w:i/>
          <w:sz w:val="24"/>
          <w:lang w:val="hy-AM"/>
        </w:rPr>
        <w:t>.</w:t>
      </w:r>
    </w:p>
    <w:p w:rsidR="00620BC7" w:rsidRPr="00530618" w:rsidRDefault="00620BC7" w:rsidP="00620BC7">
      <w:pPr>
        <w:shd w:val="clear" w:color="auto" w:fill="FFFFFF"/>
        <w:spacing w:after="0" w:line="240" w:lineRule="auto"/>
        <w:jc w:val="both"/>
        <w:rPr>
          <w:rFonts w:ascii="Sylfaen" w:eastAsia="Times New Roman" w:hAnsi="Sylfaen"/>
          <w:color w:val="333333"/>
          <w:sz w:val="24"/>
          <w:szCs w:val="24"/>
          <w:lang w:val="hy-AM"/>
        </w:rPr>
      </w:pPr>
      <w:r w:rsidRPr="00530618">
        <w:rPr>
          <w:rFonts w:ascii="Sylfaen" w:eastAsia="Times New Roman" w:hAnsi="Sylfaen"/>
          <w:color w:val="333333"/>
          <w:sz w:val="24"/>
          <w:szCs w:val="24"/>
          <w:lang w:val="fr-FR"/>
        </w:rPr>
        <w:t>1.</w:t>
      </w:r>
      <w:r w:rsidRPr="00530618">
        <w:rPr>
          <w:rFonts w:ascii="Sylfaen" w:eastAsia="Times New Roman" w:hAnsi="Sylfaen"/>
          <w:color w:val="333333"/>
          <w:sz w:val="24"/>
          <w:szCs w:val="24"/>
          <w:lang w:val="hy-AM"/>
        </w:rPr>
        <w:t xml:space="preserve"> Հրաչիկ Բաշխինի Բաղդասարյանին </w:t>
      </w:r>
      <w:r w:rsidRPr="00564C69">
        <w:rPr>
          <w:rFonts w:ascii="Sylfaen" w:eastAsia="Times New Roman" w:hAnsi="Sylfaen"/>
          <w:color w:val="333333"/>
          <w:sz w:val="24"/>
          <w:szCs w:val="24"/>
          <w:lang w:val="hy-AM"/>
        </w:rPr>
        <w:t>պատկանող</w:t>
      </w:r>
      <w:r w:rsidRPr="00A65B7F">
        <w:rPr>
          <w:rFonts w:ascii="Sylfaen" w:eastAsia="Times New Roman" w:hAnsi="Sylfaen"/>
          <w:color w:val="333333"/>
          <w:sz w:val="24"/>
          <w:szCs w:val="24"/>
          <w:lang w:val="fr-FR"/>
        </w:rPr>
        <w:t xml:space="preserve"> </w:t>
      </w:r>
      <w:r w:rsidRPr="00530618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>02-052-0127-0002</w:t>
      </w:r>
      <w:r w:rsidRPr="00A65B7F">
        <w:rPr>
          <w:rFonts w:ascii="Sylfaen" w:hAnsi="Sylfaen" w:cs="Arial"/>
          <w:color w:val="333333"/>
          <w:sz w:val="24"/>
          <w:szCs w:val="24"/>
          <w:shd w:val="clear" w:color="auto" w:fill="FFFFFF"/>
          <w:lang w:val="fr-FR"/>
        </w:rPr>
        <w:t xml:space="preserve">, </w:t>
      </w:r>
      <w:r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 xml:space="preserve">02-052-0126-0027, </w:t>
      </w:r>
      <w:r w:rsidRPr="00530618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>02-059-0009-0004</w:t>
      </w:r>
      <w:r w:rsidRPr="00A65B7F">
        <w:rPr>
          <w:rFonts w:ascii="Sylfaen" w:hAnsi="Sylfaen" w:cs="Arial"/>
          <w:color w:val="333333"/>
          <w:sz w:val="24"/>
          <w:szCs w:val="24"/>
          <w:shd w:val="clear" w:color="auto" w:fill="FFFFFF"/>
          <w:lang w:val="fr-FR"/>
        </w:rPr>
        <w:t xml:space="preserve">, </w:t>
      </w:r>
      <w:r w:rsidRPr="00530618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>02-052-0130-0009</w:t>
      </w:r>
      <w:r w:rsidRPr="00A65B7F">
        <w:rPr>
          <w:rFonts w:ascii="Sylfaen" w:hAnsi="Sylfaen" w:cs="Arial"/>
          <w:color w:val="333333"/>
          <w:sz w:val="24"/>
          <w:szCs w:val="24"/>
          <w:shd w:val="clear" w:color="auto" w:fill="FFFFFF"/>
          <w:lang w:val="fr-FR"/>
        </w:rPr>
        <w:t xml:space="preserve">, </w:t>
      </w:r>
      <w:r w:rsidRPr="00530618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>02-052-0127-0003</w:t>
      </w:r>
      <w:r w:rsidRPr="00A65B7F">
        <w:rPr>
          <w:rFonts w:ascii="Sylfaen" w:hAnsi="Sylfaen" w:cs="Arial"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Pr="00530618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>ծածկագր</w:t>
      </w:r>
      <w:r w:rsidRPr="00564C69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>եր</w:t>
      </w:r>
      <w:r w:rsidRPr="00530618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>ով</w:t>
      </w:r>
      <w:r>
        <w:rPr>
          <w:rFonts w:ascii="Sylfaen" w:hAnsi="Sylfaen" w:cs="Arial"/>
          <w:color w:val="333333"/>
          <w:sz w:val="24"/>
          <w:szCs w:val="24"/>
          <w:shd w:val="clear" w:color="auto" w:fill="FFFFFF"/>
          <w:lang w:val="fr-FR"/>
        </w:rPr>
        <w:t xml:space="preserve"> անշարժ գույքերի </w:t>
      </w:r>
      <w:r w:rsidRPr="00A65B7F">
        <w:rPr>
          <w:rFonts w:ascii="Sylfaen" w:hAnsi="Sylfaen" w:cs="Arial"/>
          <w:color w:val="333333"/>
          <w:sz w:val="24"/>
          <w:szCs w:val="24"/>
          <w:shd w:val="clear" w:color="auto" w:fill="FFFFFF"/>
          <w:lang w:val="fr-FR"/>
        </w:rPr>
        <w:t>(</w:t>
      </w:r>
      <w:r w:rsidRPr="00564C69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>հողամասերի</w:t>
      </w:r>
      <w:r w:rsidRPr="00A65B7F">
        <w:rPr>
          <w:rFonts w:ascii="Sylfaen" w:hAnsi="Sylfaen" w:cs="Arial"/>
          <w:color w:val="333333"/>
          <w:sz w:val="24"/>
          <w:szCs w:val="24"/>
          <w:shd w:val="clear" w:color="auto" w:fill="FFFFFF"/>
          <w:lang w:val="fr-FR"/>
        </w:rPr>
        <w:t xml:space="preserve">) </w:t>
      </w:r>
      <w:r w:rsidRPr="00564C69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>հարկի</w:t>
      </w:r>
      <w:r w:rsidRPr="00A65B7F">
        <w:rPr>
          <w:rFonts w:ascii="Sylfaen" w:hAnsi="Sylfaen" w:cs="Arial"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Pr="00564C69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>գումարի</w:t>
      </w:r>
      <w:r w:rsidRPr="00A65B7F">
        <w:rPr>
          <w:rFonts w:ascii="Sylfaen" w:hAnsi="Sylfaen" w:cs="Arial"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="009E5B7F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>տ</w:t>
      </w:r>
      <w:r w:rsidRPr="00564C69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>ույժերի</w:t>
      </w:r>
      <w:r w:rsidRPr="00A65B7F">
        <w:rPr>
          <w:rFonts w:ascii="Sylfaen" w:hAnsi="Sylfaen" w:cs="Arial"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Pr="00564C69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>չափով՝</w:t>
      </w:r>
      <w:r w:rsidRPr="00A65B7F">
        <w:rPr>
          <w:rFonts w:ascii="Sylfaen" w:hAnsi="Sylfaen" w:cs="Arial"/>
          <w:color w:val="333333"/>
          <w:sz w:val="24"/>
          <w:szCs w:val="24"/>
          <w:shd w:val="clear" w:color="auto" w:fill="FFFFFF"/>
          <w:lang w:val="fr-FR"/>
        </w:rPr>
        <w:t xml:space="preserve"> 176411 </w:t>
      </w:r>
      <w:r w:rsidRPr="00564C69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>ՀՀ</w:t>
      </w:r>
      <w:r w:rsidRPr="00A65B7F">
        <w:rPr>
          <w:rFonts w:ascii="Sylfaen" w:hAnsi="Sylfaen" w:cs="Arial"/>
          <w:color w:val="333333"/>
          <w:sz w:val="24"/>
          <w:szCs w:val="24"/>
          <w:shd w:val="clear" w:color="auto" w:fill="FFFFFF"/>
          <w:lang w:val="fr-FR"/>
        </w:rPr>
        <w:t xml:space="preserve"> </w:t>
      </w:r>
      <w:r w:rsidRPr="00564C69">
        <w:rPr>
          <w:rFonts w:ascii="Sylfaen" w:hAnsi="Sylfaen" w:cs="Arial"/>
          <w:color w:val="333333"/>
          <w:sz w:val="24"/>
          <w:szCs w:val="24"/>
          <w:shd w:val="clear" w:color="auto" w:fill="FFFFFF"/>
          <w:lang w:val="hy-AM"/>
        </w:rPr>
        <w:t>դրամ</w:t>
      </w:r>
      <w:r w:rsidRPr="00A65B7F">
        <w:rPr>
          <w:rFonts w:ascii="Sylfaen" w:hAnsi="Sylfaen" w:cs="Arial"/>
          <w:color w:val="333333"/>
          <w:sz w:val="24"/>
          <w:szCs w:val="24"/>
          <w:shd w:val="clear" w:color="auto" w:fill="FFFFFF"/>
          <w:lang w:val="fr-FR"/>
        </w:rPr>
        <w:t xml:space="preserve">, </w:t>
      </w:r>
      <w:r w:rsidRPr="00530618">
        <w:rPr>
          <w:rFonts w:ascii="Sylfaen" w:eastAsia="Times New Roman" w:hAnsi="Sylfaen"/>
          <w:color w:val="333333"/>
          <w:sz w:val="24"/>
          <w:szCs w:val="24"/>
          <w:lang w:val="hy-AM"/>
        </w:rPr>
        <w:t>տրամադրել արտոնություն պայմանով, որ դիմումատուն պարտավորվում է հնարավորինս սեղմ ժամկետում  մարել անշարժ գույքի հարկի ապառքի գումարները:</w:t>
      </w: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A65B7F">
        <w:rPr>
          <w:rFonts w:ascii="Sylfaen" w:hAnsi="Sylfaen"/>
          <w:sz w:val="24"/>
          <w:szCs w:val="24"/>
          <w:lang w:val="hy-AM"/>
        </w:rPr>
        <w:t>2.</w:t>
      </w:r>
      <w:r w:rsidRPr="00B965EE">
        <w:rPr>
          <w:rFonts w:ascii="Sylfaen" w:hAnsi="Sylfaen"/>
          <w:sz w:val="24"/>
          <w:szCs w:val="24"/>
          <w:lang w:val="hy-AM"/>
        </w:rPr>
        <w:t xml:space="preserve">Սույն որոշումը ուժի մեջ է մտնում </w:t>
      </w:r>
      <w:r w:rsidRPr="00A13523">
        <w:rPr>
          <w:rFonts w:ascii="Sylfaen" w:hAnsi="Sylfaen"/>
          <w:sz w:val="24"/>
          <w:szCs w:val="24"/>
          <w:lang w:val="hy-AM"/>
        </w:rPr>
        <w:t>պաշտոնական հրապարակմանը</w:t>
      </w:r>
      <w:r w:rsidRPr="00B965EE">
        <w:rPr>
          <w:rFonts w:ascii="Sylfaen" w:hAnsi="Sylfaen"/>
          <w:sz w:val="24"/>
          <w:szCs w:val="24"/>
          <w:lang w:val="hy-AM"/>
        </w:rPr>
        <w:t xml:space="preserve"> հաջորդող օրվանից։</w:t>
      </w:r>
    </w:p>
    <w:p w:rsidR="005777B2" w:rsidRPr="00BD7C38" w:rsidRDefault="005777B2" w:rsidP="00620BC7">
      <w:pPr>
        <w:spacing w:after="0" w:line="240" w:lineRule="auto"/>
        <w:jc w:val="both"/>
        <w:rPr>
          <w:rFonts w:ascii="Sylfaen" w:hAnsi="Sylfaen"/>
          <w:lang w:val="hy-AM"/>
        </w:rPr>
      </w:pPr>
    </w:p>
    <w:p w:rsidR="00620BC7" w:rsidRPr="005B68AA" w:rsidRDefault="00620BC7" w:rsidP="00620BC7">
      <w:pPr>
        <w:pStyle w:val="a7"/>
        <w:jc w:val="both"/>
        <w:rPr>
          <w:rFonts w:ascii="Sylfaen" w:hAnsi="Sylfaen"/>
          <w:b/>
          <w:sz w:val="24"/>
          <w:szCs w:val="24"/>
          <w:lang w:val="hy-AM"/>
        </w:rPr>
      </w:pPr>
      <w:r w:rsidRPr="005B68AA">
        <w:rPr>
          <w:rFonts w:ascii="Sylfaen" w:hAnsi="Sylfaen"/>
          <w:b/>
          <w:sz w:val="24"/>
          <w:szCs w:val="24"/>
          <w:lang w:val="hy-AM"/>
        </w:rPr>
        <w:t>Կողմ - 2</w:t>
      </w:r>
      <w:r w:rsidRPr="00B54C94">
        <w:rPr>
          <w:rFonts w:ascii="Sylfaen" w:hAnsi="Sylfaen"/>
          <w:b/>
          <w:sz w:val="24"/>
          <w:szCs w:val="24"/>
          <w:lang w:val="hy-AM"/>
        </w:rPr>
        <w:t>4</w:t>
      </w:r>
      <w:r w:rsidRPr="005B68AA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</w:t>
      </w:r>
      <w:r w:rsidRPr="005B68AA">
        <w:rPr>
          <w:rFonts w:ascii="Sylfaen" w:hAnsi="Sylfaen"/>
          <w:b/>
          <w:sz w:val="24"/>
          <w:szCs w:val="24"/>
          <w:lang w:val="hy-AM"/>
        </w:rPr>
        <w:t xml:space="preserve">   Դեմ -0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</w:t>
      </w:r>
      <w:r w:rsidRPr="005B68AA">
        <w:rPr>
          <w:rFonts w:ascii="Sylfaen" w:hAnsi="Sylfaen"/>
          <w:b/>
          <w:sz w:val="24"/>
          <w:szCs w:val="24"/>
          <w:lang w:val="hy-AM"/>
        </w:rPr>
        <w:t xml:space="preserve">       Ձեռնպահ -0 </w:t>
      </w: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1.</w:t>
      </w:r>
      <w:r w:rsidRPr="00965A2E">
        <w:rPr>
          <w:rFonts w:ascii="Sylfaen" w:hAnsi="Sylfaen"/>
          <w:sz w:val="24"/>
          <w:szCs w:val="24"/>
          <w:lang w:val="hy-AM"/>
        </w:rPr>
        <w:t>Տ.</w:t>
      </w:r>
      <w:r w:rsidRPr="002A49B3">
        <w:rPr>
          <w:rFonts w:ascii="Sylfaen" w:hAnsi="Sylfaen"/>
          <w:sz w:val="24"/>
          <w:szCs w:val="24"/>
          <w:lang w:val="hy-AM"/>
        </w:rPr>
        <w:t>Սափեյան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2.</w:t>
      </w:r>
      <w:r w:rsidRPr="00965A2E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3.</w:t>
      </w:r>
      <w:r w:rsidRPr="00965A2E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4.</w:t>
      </w:r>
      <w:r w:rsidRPr="00965A2E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Սիմոնյան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5.</w:t>
      </w:r>
      <w:r w:rsidRPr="00965A2E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Ղազարյան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6.</w:t>
      </w:r>
      <w:r w:rsidRPr="00965A2E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7.</w:t>
      </w:r>
      <w:r w:rsidRPr="00965A2E">
        <w:rPr>
          <w:rFonts w:ascii="Sylfaen" w:hAnsi="Sylfaen"/>
          <w:sz w:val="24"/>
          <w:szCs w:val="24"/>
          <w:lang w:val="hy-AM"/>
        </w:rPr>
        <w:t>Մ.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8.</w:t>
      </w:r>
      <w:r w:rsidRPr="00965A2E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Մինասյան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9.</w:t>
      </w:r>
      <w:r w:rsidRPr="00965A2E">
        <w:rPr>
          <w:rFonts w:ascii="Sylfaen" w:hAnsi="Sylfaen"/>
          <w:sz w:val="24"/>
          <w:szCs w:val="24"/>
          <w:lang w:val="hy-AM"/>
        </w:rPr>
        <w:t>Հ.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10.</w:t>
      </w:r>
      <w:r w:rsidRPr="00965A2E">
        <w:rPr>
          <w:rFonts w:ascii="Sylfaen" w:hAnsi="Sylfaen"/>
          <w:sz w:val="24"/>
          <w:szCs w:val="24"/>
          <w:lang w:val="hy-AM"/>
        </w:rPr>
        <w:t>Է.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11.</w:t>
      </w:r>
      <w:r w:rsidRPr="00965A2E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Ծառուկյան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12.</w:t>
      </w:r>
      <w:r w:rsidRPr="00965A2E">
        <w:rPr>
          <w:rFonts w:ascii="Sylfaen" w:hAnsi="Sylfaen"/>
          <w:sz w:val="24"/>
          <w:szCs w:val="24"/>
          <w:lang w:val="hy-AM"/>
        </w:rPr>
        <w:t>Ն.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13.</w:t>
      </w:r>
      <w:r w:rsidRPr="00965A2E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Նազարյան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14.</w:t>
      </w:r>
      <w:r w:rsidRPr="00965A2E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Վարդանյան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6AA0" w:rsidRPr="005D408D" w:rsidRDefault="00D66AA0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15</w:t>
      </w:r>
      <w:r w:rsidR="002157ED">
        <w:rPr>
          <w:rFonts w:ascii="Sylfaen" w:hAnsi="Sylfaen"/>
          <w:sz w:val="24"/>
          <w:szCs w:val="24"/>
          <w:lang w:val="hy-AM"/>
        </w:rPr>
        <w:t>.</w:t>
      </w:r>
      <w:r w:rsidRPr="00965A2E">
        <w:rPr>
          <w:rFonts w:ascii="Sylfaen" w:hAnsi="Sylfaen"/>
          <w:sz w:val="24"/>
          <w:szCs w:val="24"/>
          <w:lang w:val="hy-AM"/>
        </w:rPr>
        <w:t>Ն.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16.</w:t>
      </w:r>
      <w:r w:rsidRPr="00965A2E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17.</w:t>
      </w:r>
      <w:r w:rsidRPr="00965A2E">
        <w:rPr>
          <w:rFonts w:ascii="Sylfaen" w:hAnsi="Sylfaen"/>
          <w:sz w:val="24"/>
          <w:szCs w:val="24"/>
          <w:lang w:val="hy-AM"/>
        </w:rPr>
        <w:t>Կ.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18.</w:t>
      </w:r>
      <w:r w:rsidRPr="00965A2E">
        <w:rPr>
          <w:rFonts w:ascii="Sylfaen" w:hAnsi="Sylfaen"/>
          <w:sz w:val="24"/>
          <w:szCs w:val="24"/>
          <w:lang w:val="hy-AM"/>
        </w:rPr>
        <w:t>Վ.</w:t>
      </w:r>
      <w:r w:rsidRPr="002A49B3">
        <w:rPr>
          <w:rFonts w:ascii="Sylfaen" w:hAnsi="Sylfaen"/>
          <w:sz w:val="24"/>
          <w:szCs w:val="24"/>
          <w:lang w:val="hy-AM"/>
        </w:rPr>
        <w:t>Եղիազարյան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19.</w:t>
      </w:r>
      <w:r w:rsidRPr="00965A2E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Սահակյան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20.</w:t>
      </w:r>
      <w:r w:rsidRPr="00965A2E">
        <w:rPr>
          <w:rFonts w:ascii="Sylfaen" w:hAnsi="Sylfaen"/>
          <w:sz w:val="24"/>
          <w:szCs w:val="24"/>
          <w:lang w:val="hy-AM"/>
        </w:rPr>
        <w:t>Մ.</w:t>
      </w:r>
      <w:r w:rsidRPr="002A49B3">
        <w:rPr>
          <w:rFonts w:ascii="Sylfaen" w:hAnsi="Sylfaen"/>
          <w:sz w:val="24"/>
          <w:szCs w:val="24"/>
          <w:lang w:val="hy-AM"/>
        </w:rPr>
        <w:t>Մնացականյան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9F1967">
        <w:rPr>
          <w:rFonts w:ascii="Sylfaen" w:hAnsi="Sylfaen"/>
          <w:sz w:val="24"/>
          <w:szCs w:val="24"/>
          <w:lang w:val="hy-AM"/>
        </w:rPr>
        <w:t>21.</w:t>
      </w:r>
      <w:r w:rsidRPr="00965A2E">
        <w:rPr>
          <w:rFonts w:ascii="Sylfaen" w:hAnsi="Sylfaen"/>
          <w:sz w:val="24"/>
          <w:szCs w:val="24"/>
          <w:lang w:val="hy-AM"/>
        </w:rPr>
        <w:t>Դ.</w:t>
      </w:r>
      <w:r w:rsidRPr="002A49B3">
        <w:rPr>
          <w:rFonts w:ascii="Sylfaen" w:hAnsi="Sylfaen"/>
          <w:sz w:val="24"/>
          <w:szCs w:val="24"/>
          <w:lang w:val="hy-AM"/>
        </w:rPr>
        <w:t>Մանուկյան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D408D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B0A12">
        <w:rPr>
          <w:rFonts w:ascii="Sylfaen" w:hAnsi="Sylfaen"/>
          <w:sz w:val="24"/>
          <w:szCs w:val="24"/>
          <w:lang w:val="hy-AM"/>
        </w:rPr>
        <w:t>22.</w:t>
      </w:r>
      <w:r w:rsidRPr="00965A2E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Ավետիսյան</w:t>
      </w:r>
      <w:r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B68AA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B0A12">
        <w:rPr>
          <w:rFonts w:ascii="Sylfaen" w:hAnsi="Sylfaen"/>
          <w:sz w:val="24"/>
          <w:szCs w:val="24"/>
          <w:lang w:val="hy-AM"/>
        </w:rPr>
        <w:t>23.</w:t>
      </w:r>
      <w:r w:rsidRPr="00965A2E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Մուրադյան</w:t>
      </w:r>
      <w:r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2157ED" w:rsidRPr="005B68AA" w:rsidRDefault="002157ED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20BC7" w:rsidRPr="00B54C94" w:rsidRDefault="00620BC7" w:rsidP="00620BC7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0B0A12">
        <w:rPr>
          <w:rFonts w:ascii="Sylfaen" w:hAnsi="Sylfaen"/>
          <w:sz w:val="24"/>
          <w:szCs w:val="24"/>
          <w:lang w:val="hy-AM"/>
        </w:rPr>
        <w:t>24.</w:t>
      </w:r>
      <w:r w:rsidRPr="005009F0">
        <w:rPr>
          <w:rFonts w:ascii="Sylfaen" w:hAnsi="Sylfaen"/>
          <w:sz w:val="24"/>
          <w:szCs w:val="24"/>
          <w:lang w:val="hy-AM"/>
        </w:rPr>
        <w:t>Ղ.</w:t>
      </w:r>
      <w:r w:rsidRPr="00B54C94">
        <w:rPr>
          <w:rFonts w:ascii="Sylfaen" w:hAnsi="Sylfaen"/>
          <w:sz w:val="24"/>
          <w:szCs w:val="24"/>
          <w:lang w:val="hy-AM"/>
        </w:rPr>
        <w:t xml:space="preserve">Հակոբյան </w:t>
      </w:r>
    </w:p>
    <w:p w:rsidR="00436869" w:rsidRPr="00BD7C38" w:rsidRDefault="00436869" w:rsidP="00436869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2157ED" w:rsidRPr="00530618" w:rsidRDefault="002157ED" w:rsidP="005C26D1">
      <w:pPr>
        <w:shd w:val="clear" w:color="auto" w:fill="FFFFFF"/>
        <w:spacing w:after="150" w:line="315" w:lineRule="atLeast"/>
        <w:jc w:val="both"/>
        <w:rPr>
          <w:rFonts w:ascii="Sylfaen" w:hAnsi="Sylfaen"/>
          <w:sz w:val="16"/>
          <w:szCs w:val="16"/>
          <w:lang w:val="hy-AM"/>
        </w:rPr>
      </w:pPr>
    </w:p>
    <w:p w:rsidR="002157ED" w:rsidRPr="00BD7C38" w:rsidRDefault="002157ED" w:rsidP="00BB031B">
      <w:pPr>
        <w:tabs>
          <w:tab w:val="left" w:pos="6840"/>
        </w:tabs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D91449" w:rsidRPr="002157ED" w:rsidRDefault="00BB031B" w:rsidP="00D91449">
      <w:pPr>
        <w:spacing w:after="0"/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lastRenderedPageBreak/>
        <w:t xml:space="preserve">Լսեցին 14. </w:t>
      </w:r>
      <w:r w:rsidR="00D91449" w:rsidRPr="002157ED">
        <w:rPr>
          <w:rFonts w:ascii="Sylfaen" w:hAnsi="Sylfaen" w:cs="Sylfaen"/>
          <w:b/>
          <w:i/>
          <w:sz w:val="24"/>
          <w:szCs w:val="24"/>
          <w:lang w:val="hy-AM"/>
        </w:rPr>
        <w:t>Թալին  համայնքի ավագանու  24.10.2022թ.-ի &lt;&lt;ՀՀ</w:t>
      </w:r>
      <w:r w:rsidR="00D91449" w:rsidRPr="002157E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D91449" w:rsidRPr="002157ED">
        <w:rPr>
          <w:rFonts w:ascii="Sylfaen" w:hAnsi="Sylfaen" w:cs="Sylfaen"/>
          <w:b/>
          <w:i/>
          <w:sz w:val="24"/>
          <w:szCs w:val="24"/>
          <w:lang w:val="hy-AM"/>
        </w:rPr>
        <w:t>Արագածոտնի</w:t>
      </w:r>
      <w:r w:rsidR="00D91449" w:rsidRPr="002157E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D91449" w:rsidRPr="002157ED">
        <w:rPr>
          <w:rFonts w:ascii="Sylfaen" w:hAnsi="Sylfaen" w:cs="Sylfaen"/>
          <w:b/>
          <w:i/>
          <w:sz w:val="24"/>
          <w:szCs w:val="24"/>
          <w:lang w:val="hy-AM"/>
        </w:rPr>
        <w:t>մարզի</w:t>
      </w:r>
      <w:r w:rsidR="00D91449" w:rsidRPr="002157E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D91449" w:rsidRPr="002157ED">
        <w:rPr>
          <w:rFonts w:ascii="Sylfaen" w:hAnsi="Sylfaen" w:cs="Sylfaen"/>
          <w:b/>
          <w:i/>
          <w:sz w:val="24"/>
          <w:szCs w:val="24"/>
          <w:lang w:val="hy-AM"/>
        </w:rPr>
        <w:t>Թալինի</w:t>
      </w:r>
      <w:r w:rsidR="00D91449" w:rsidRPr="002157E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D91449" w:rsidRPr="002157ED">
        <w:rPr>
          <w:rFonts w:ascii="Sylfaen" w:hAnsi="Sylfaen" w:cs="Sylfaen"/>
          <w:b/>
          <w:i/>
          <w:sz w:val="24"/>
          <w:szCs w:val="24"/>
          <w:lang w:val="hy-AM"/>
        </w:rPr>
        <w:t>համայնքապետարանի</w:t>
      </w:r>
      <w:r w:rsidR="00D91449" w:rsidRPr="002157E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D91449" w:rsidRPr="002157ED">
        <w:rPr>
          <w:rFonts w:ascii="Sylfaen" w:hAnsi="Sylfaen" w:cs="Sylfaen"/>
          <w:b/>
          <w:i/>
          <w:sz w:val="24"/>
          <w:szCs w:val="24"/>
          <w:lang w:val="hy-AM"/>
        </w:rPr>
        <w:t>աշխատակազմի</w:t>
      </w:r>
      <w:r w:rsidR="00D91449" w:rsidRPr="002157E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D91449" w:rsidRPr="002157ED">
        <w:rPr>
          <w:rFonts w:ascii="Sylfaen" w:hAnsi="Sylfaen" w:cs="Sylfaen"/>
          <w:b/>
          <w:i/>
          <w:sz w:val="24"/>
          <w:szCs w:val="24"/>
          <w:lang w:val="hy-AM"/>
        </w:rPr>
        <w:t>կառուցվածքը</w:t>
      </w:r>
      <w:r w:rsidR="00D91449" w:rsidRPr="002157ED">
        <w:rPr>
          <w:rFonts w:ascii="Sylfaen" w:hAnsi="Sylfaen"/>
          <w:b/>
          <w:i/>
          <w:sz w:val="24"/>
          <w:szCs w:val="24"/>
          <w:lang w:val="hy-AM"/>
        </w:rPr>
        <w:t xml:space="preserve">,  </w:t>
      </w:r>
      <w:r w:rsidR="00D91449" w:rsidRPr="002157ED">
        <w:rPr>
          <w:rFonts w:ascii="Sylfaen" w:hAnsi="Sylfaen" w:cs="Sylfaen"/>
          <w:b/>
          <w:i/>
          <w:sz w:val="24"/>
          <w:szCs w:val="24"/>
          <w:lang w:val="hy-AM"/>
        </w:rPr>
        <w:t>աշխատակիցների</w:t>
      </w:r>
      <w:r w:rsidR="00D91449" w:rsidRPr="002157ED">
        <w:rPr>
          <w:rFonts w:ascii="Sylfaen" w:hAnsi="Sylfaen"/>
          <w:b/>
          <w:i/>
          <w:sz w:val="24"/>
          <w:szCs w:val="24"/>
          <w:lang w:val="hy-AM"/>
        </w:rPr>
        <w:t xml:space="preserve">   </w:t>
      </w:r>
      <w:r w:rsidR="00D91449" w:rsidRPr="002157ED">
        <w:rPr>
          <w:rFonts w:ascii="Sylfaen" w:hAnsi="Sylfaen" w:cs="Sylfaen"/>
          <w:b/>
          <w:i/>
          <w:sz w:val="24"/>
          <w:szCs w:val="24"/>
          <w:lang w:val="hy-AM"/>
        </w:rPr>
        <w:t>թվաքանակը</w:t>
      </w:r>
      <w:r w:rsidR="00D91449" w:rsidRPr="002157ED">
        <w:rPr>
          <w:rFonts w:ascii="Sylfaen" w:hAnsi="Sylfaen"/>
          <w:b/>
          <w:i/>
          <w:sz w:val="24"/>
          <w:szCs w:val="24"/>
          <w:lang w:val="hy-AM"/>
        </w:rPr>
        <w:t xml:space="preserve">, </w:t>
      </w:r>
      <w:r w:rsidR="00D91449" w:rsidRPr="002157ED">
        <w:rPr>
          <w:rFonts w:ascii="Sylfaen" w:hAnsi="Sylfaen" w:cs="Sylfaen"/>
          <w:b/>
          <w:i/>
          <w:sz w:val="24"/>
          <w:szCs w:val="24"/>
          <w:lang w:val="hy-AM"/>
        </w:rPr>
        <w:t>հաստիքացուցակը</w:t>
      </w:r>
      <w:r w:rsidR="00D91449" w:rsidRPr="002157ED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="00254EA7">
        <w:rPr>
          <w:rFonts w:ascii="Sylfaen" w:hAnsi="Sylfaen" w:cs="Sylfaen"/>
          <w:b/>
          <w:i/>
          <w:sz w:val="24"/>
          <w:szCs w:val="24"/>
          <w:lang w:val="hy-AM"/>
        </w:rPr>
        <w:t>և</w:t>
      </w:r>
      <w:r w:rsidR="00D91449" w:rsidRPr="002157E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D91449" w:rsidRPr="002157ED">
        <w:rPr>
          <w:rFonts w:ascii="Sylfaen" w:hAnsi="Sylfaen" w:cs="Sylfaen"/>
          <w:b/>
          <w:i/>
          <w:sz w:val="24"/>
          <w:szCs w:val="24"/>
          <w:lang w:val="hy-AM"/>
        </w:rPr>
        <w:t>պաշտոնային</w:t>
      </w:r>
      <w:r w:rsidR="00D91449" w:rsidRPr="002157ED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="00D91449" w:rsidRPr="002157ED">
        <w:rPr>
          <w:rFonts w:ascii="Sylfaen" w:hAnsi="Sylfaen" w:cs="Sylfaen"/>
          <w:b/>
          <w:i/>
          <w:sz w:val="24"/>
          <w:szCs w:val="24"/>
          <w:lang w:val="hy-AM"/>
        </w:rPr>
        <w:t>դրույքաչափերը</w:t>
      </w:r>
      <w:r w:rsidR="00D91449" w:rsidRPr="002157ED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="00D91449" w:rsidRPr="002157ED">
        <w:rPr>
          <w:rFonts w:ascii="Sylfaen" w:hAnsi="Sylfaen" w:cs="Sylfaen"/>
          <w:b/>
          <w:i/>
          <w:sz w:val="24"/>
          <w:szCs w:val="24"/>
          <w:lang w:val="hy-AM"/>
        </w:rPr>
        <w:t>հաստատելու</w:t>
      </w:r>
      <w:r w:rsidR="00D91449" w:rsidRPr="002157ED">
        <w:rPr>
          <w:rFonts w:ascii="Sylfaen" w:hAnsi="Sylfaen"/>
          <w:b/>
          <w:i/>
          <w:sz w:val="24"/>
          <w:szCs w:val="24"/>
          <w:lang w:val="hy-AM"/>
        </w:rPr>
        <w:t xml:space="preserve"> </w:t>
      </w:r>
      <w:r w:rsidR="00D91449" w:rsidRPr="002157ED">
        <w:rPr>
          <w:rFonts w:ascii="Sylfaen" w:hAnsi="Sylfaen" w:cs="Sylfaen"/>
          <w:b/>
          <w:i/>
          <w:sz w:val="24"/>
          <w:szCs w:val="24"/>
          <w:lang w:val="hy-AM"/>
        </w:rPr>
        <w:t>մասին&gt;&gt; N 11-Ա  որոշման մեջ փոփոխություններ  և լրացումներ  կատարելու մասին</w:t>
      </w:r>
    </w:p>
    <w:p w:rsidR="00BB031B" w:rsidRPr="00BD7C38" w:rsidRDefault="00BB031B" w:rsidP="00D91449">
      <w:pPr>
        <w:tabs>
          <w:tab w:val="left" w:pos="6840"/>
        </w:tabs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 (Զեկուցող՝ Ս.Մկրտչյան)</w:t>
      </w:r>
    </w:p>
    <w:p w:rsidR="005777B2" w:rsidRPr="00BD7C38" w:rsidRDefault="005777B2" w:rsidP="005777B2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</w:t>
      </w:r>
      <w:r w:rsidR="00254EA7">
        <w:rPr>
          <w:rStyle w:val="af8"/>
          <w:rFonts w:ascii="Sylfaen" w:hAnsi="Sylfaen"/>
          <w:i w:val="0"/>
          <w:lang w:val="hy-AM"/>
        </w:rPr>
        <w:t xml:space="preserve"> </w:t>
      </w:r>
      <w:r w:rsidR="00D91449" w:rsidRPr="00D91449">
        <w:rPr>
          <w:rStyle w:val="af8"/>
          <w:rFonts w:ascii="Sylfaen" w:hAnsi="Sylfaen"/>
          <w:i w:val="0"/>
          <w:lang w:val="hy-AM"/>
        </w:rPr>
        <w:t>Հավաքարարների թվաքանակի և բնակավայրերի թվաքանակի անհամապատասխանության առումով հարց տվեց ավագանու անդամ Ղ. Հակոբյանը: Նիստը վարողը պարզաբանեց, որ 33 բնակավայրերի համար նախատեսվում է 20 հավաքարար այն հաշվարկով, որ խոշոր բնակավայրերում լինելու է մեկ հաստիքային միավոր, մյուս բնակավայրերում 0.5 հաստիքային միավոր հավաքարար:</w:t>
      </w:r>
    </w:p>
    <w:p w:rsidR="00EB5751" w:rsidRPr="00BD7C38" w:rsidRDefault="00EB5751" w:rsidP="00000A82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B23066" w:rsidRDefault="007D78E3" w:rsidP="00B23066">
      <w:pPr>
        <w:pStyle w:val="a7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="00B23066" w:rsidRPr="00B23066">
        <w:rPr>
          <w:rFonts w:ascii="Sylfaen" w:hAnsi="Sylfaen"/>
          <w:b/>
          <w:i/>
          <w:sz w:val="28"/>
          <w:szCs w:val="28"/>
          <w:lang w:val="hy-AM"/>
        </w:rPr>
        <w:t>77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B23066" w:rsidRPr="00B23066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BD7C38">
        <w:rPr>
          <w:rFonts w:ascii="Sylfaen" w:hAnsi="Sylfaen"/>
          <w:b/>
          <w:i/>
          <w:lang w:val="hy-AM"/>
        </w:rPr>
        <w:t xml:space="preserve">  </w:t>
      </w:r>
      <w:r w:rsidR="00B23066" w:rsidRPr="00B23066">
        <w:rPr>
          <w:rFonts w:ascii="Sylfaen" w:hAnsi="Sylfaen" w:cs="Sylfaen"/>
          <w:b/>
          <w:i/>
          <w:lang w:val="hy-AM"/>
        </w:rPr>
        <w:t>Ղեկավարվելով</w:t>
      </w:r>
      <w:r w:rsidR="00B23066" w:rsidRPr="00B23066">
        <w:rPr>
          <w:rFonts w:ascii="Sylfaen" w:hAnsi="Sylfaen"/>
          <w:b/>
          <w:i/>
          <w:lang w:val="hy-AM"/>
        </w:rPr>
        <w:t xml:space="preserve"> &lt;&lt;Նորմատիվ իրավական ակտերի մասին&gt;&gt; ՀՀ օրենքի 33-րդ և 34-րդ հոդվածներով և  &lt;&lt;</w:t>
      </w:r>
      <w:r w:rsidR="00B23066" w:rsidRPr="00B23066">
        <w:rPr>
          <w:rFonts w:ascii="Sylfaen" w:hAnsi="Sylfaen" w:cs="Sylfaen"/>
          <w:b/>
          <w:i/>
          <w:lang w:val="hy-AM"/>
        </w:rPr>
        <w:t>Տեղական</w:t>
      </w:r>
      <w:r w:rsidR="00B23066" w:rsidRPr="00B23066">
        <w:rPr>
          <w:rFonts w:ascii="Sylfaen" w:hAnsi="Sylfaen"/>
          <w:b/>
          <w:i/>
          <w:lang w:val="hy-AM"/>
        </w:rPr>
        <w:t xml:space="preserve"> </w:t>
      </w:r>
      <w:r w:rsidR="00B23066" w:rsidRPr="00B23066">
        <w:rPr>
          <w:rFonts w:ascii="Sylfaen" w:hAnsi="Sylfaen" w:cs="Sylfaen"/>
          <w:b/>
          <w:i/>
          <w:lang w:val="hy-AM"/>
        </w:rPr>
        <w:t>ինքնակառավարման</w:t>
      </w:r>
      <w:r w:rsidR="00B23066" w:rsidRPr="00B23066">
        <w:rPr>
          <w:rFonts w:ascii="Sylfaen" w:hAnsi="Sylfaen"/>
          <w:b/>
          <w:i/>
          <w:lang w:val="hy-AM"/>
        </w:rPr>
        <w:t xml:space="preserve"> </w:t>
      </w:r>
      <w:r w:rsidR="00B23066" w:rsidRPr="00B23066">
        <w:rPr>
          <w:rFonts w:ascii="Sylfaen" w:hAnsi="Sylfaen" w:cs="Sylfaen"/>
          <w:b/>
          <w:i/>
          <w:lang w:val="hy-AM"/>
        </w:rPr>
        <w:t>մասին</w:t>
      </w:r>
      <w:r w:rsidR="00B23066" w:rsidRPr="00B23066">
        <w:rPr>
          <w:rFonts w:ascii="Sylfaen" w:hAnsi="Sylfaen"/>
          <w:b/>
          <w:i/>
          <w:lang w:val="hy-AM"/>
        </w:rPr>
        <w:t xml:space="preserve">&gt;&gt;  </w:t>
      </w:r>
      <w:r w:rsidR="00B23066" w:rsidRPr="00B23066">
        <w:rPr>
          <w:rFonts w:ascii="Sylfaen" w:hAnsi="Sylfaen" w:cs="Sylfaen"/>
          <w:b/>
          <w:i/>
          <w:lang w:val="hy-AM"/>
        </w:rPr>
        <w:t>ՀՀ</w:t>
      </w:r>
      <w:r w:rsidR="00B23066" w:rsidRPr="00B23066">
        <w:rPr>
          <w:rFonts w:ascii="Sylfaen" w:hAnsi="Sylfaen"/>
          <w:b/>
          <w:i/>
          <w:lang w:val="hy-AM"/>
        </w:rPr>
        <w:t xml:space="preserve"> </w:t>
      </w:r>
      <w:r w:rsidR="00B23066" w:rsidRPr="00B23066">
        <w:rPr>
          <w:rFonts w:ascii="Sylfaen" w:hAnsi="Sylfaen" w:cs="Sylfaen"/>
          <w:b/>
          <w:i/>
          <w:lang w:val="hy-AM"/>
        </w:rPr>
        <w:t>օրենքի</w:t>
      </w:r>
      <w:r w:rsidR="00B23066" w:rsidRPr="00B23066">
        <w:rPr>
          <w:rFonts w:ascii="Sylfaen" w:hAnsi="Sylfaen"/>
          <w:b/>
          <w:i/>
          <w:lang w:val="hy-AM"/>
        </w:rPr>
        <w:t xml:space="preserve"> 18-</w:t>
      </w:r>
      <w:r w:rsidR="00B23066" w:rsidRPr="00B23066">
        <w:rPr>
          <w:rFonts w:ascii="Sylfaen" w:hAnsi="Sylfaen" w:cs="Sylfaen"/>
          <w:b/>
          <w:i/>
          <w:lang w:val="hy-AM"/>
        </w:rPr>
        <w:t>րդ</w:t>
      </w:r>
      <w:r w:rsidR="00B23066" w:rsidRPr="00B23066">
        <w:rPr>
          <w:rFonts w:ascii="Sylfaen" w:hAnsi="Sylfaen"/>
          <w:b/>
          <w:i/>
          <w:lang w:val="hy-AM"/>
        </w:rPr>
        <w:t xml:space="preserve"> </w:t>
      </w:r>
      <w:r w:rsidR="00B23066" w:rsidRPr="00B23066">
        <w:rPr>
          <w:rFonts w:ascii="Sylfaen" w:hAnsi="Sylfaen" w:cs="Sylfaen"/>
          <w:b/>
          <w:i/>
          <w:lang w:val="hy-AM"/>
        </w:rPr>
        <w:t>հոդվածի</w:t>
      </w:r>
      <w:r w:rsidR="00B23066" w:rsidRPr="00B23066">
        <w:rPr>
          <w:rFonts w:ascii="Sylfaen" w:hAnsi="Sylfaen"/>
          <w:b/>
          <w:i/>
          <w:lang w:val="hy-AM"/>
        </w:rPr>
        <w:t xml:space="preserve"> 1-</w:t>
      </w:r>
      <w:r w:rsidR="00B23066" w:rsidRPr="00B23066">
        <w:rPr>
          <w:rFonts w:ascii="Sylfaen" w:hAnsi="Sylfaen" w:cs="Sylfaen"/>
          <w:b/>
          <w:i/>
          <w:lang w:val="hy-AM"/>
        </w:rPr>
        <w:t>ին</w:t>
      </w:r>
      <w:r w:rsidR="00B23066" w:rsidRPr="00B23066">
        <w:rPr>
          <w:rFonts w:ascii="Sylfaen" w:hAnsi="Sylfaen"/>
          <w:b/>
          <w:i/>
          <w:lang w:val="hy-AM"/>
        </w:rPr>
        <w:t xml:space="preserve"> </w:t>
      </w:r>
      <w:r w:rsidR="00B23066" w:rsidRPr="00B23066">
        <w:rPr>
          <w:rFonts w:ascii="Sylfaen" w:hAnsi="Sylfaen" w:cs="Sylfaen"/>
          <w:b/>
          <w:i/>
          <w:lang w:val="hy-AM"/>
        </w:rPr>
        <w:t>մասի</w:t>
      </w:r>
      <w:r w:rsidR="00B23066" w:rsidRPr="00B23066">
        <w:rPr>
          <w:rFonts w:ascii="Sylfaen" w:hAnsi="Sylfaen"/>
          <w:b/>
          <w:i/>
          <w:lang w:val="hy-AM"/>
        </w:rPr>
        <w:t xml:space="preserve"> 28-</w:t>
      </w:r>
      <w:r w:rsidR="00B23066" w:rsidRPr="00B23066">
        <w:rPr>
          <w:rFonts w:ascii="Sylfaen" w:hAnsi="Sylfaen" w:cs="Sylfaen"/>
          <w:b/>
          <w:i/>
          <w:lang w:val="hy-AM"/>
        </w:rPr>
        <w:t>րդ</w:t>
      </w:r>
      <w:r w:rsidR="00B23066" w:rsidRPr="00B23066">
        <w:rPr>
          <w:rFonts w:ascii="Sylfaen" w:hAnsi="Sylfaen"/>
          <w:b/>
          <w:i/>
          <w:lang w:val="hy-AM"/>
        </w:rPr>
        <w:t xml:space="preserve"> </w:t>
      </w:r>
      <w:r w:rsidR="00B23066" w:rsidRPr="00B23066">
        <w:rPr>
          <w:rFonts w:ascii="Sylfaen" w:hAnsi="Sylfaen" w:cs="Sylfaen"/>
          <w:b/>
          <w:i/>
          <w:lang w:val="hy-AM"/>
        </w:rPr>
        <w:t>կետով, հիմք ընդունելով համայնքի ղեկավարի առաջարկությունը,</w:t>
      </w:r>
      <w:r w:rsidR="00B23066" w:rsidRPr="00F9100F">
        <w:rPr>
          <w:rFonts w:ascii="Sylfaen" w:hAnsi="Sylfaen"/>
          <w:lang w:val="hy-AM"/>
        </w:rPr>
        <w:t xml:space="preserve"> </w:t>
      </w:r>
    </w:p>
    <w:p w:rsidR="00254EA7" w:rsidRPr="00F9100F" w:rsidRDefault="00254EA7" w:rsidP="00B23066">
      <w:pPr>
        <w:pStyle w:val="a7"/>
        <w:jc w:val="both"/>
        <w:rPr>
          <w:rFonts w:ascii="Sylfaen" w:hAnsi="Sylfaen"/>
          <w:lang w:val="hy-AM"/>
        </w:rPr>
      </w:pPr>
    </w:p>
    <w:p w:rsidR="00B23066" w:rsidRDefault="00B23066" w:rsidP="00B23066">
      <w:pPr>
        <w:pStyle w:val="a7"/>
        <w:jc w:val="both"/>
        <w:rPr>
          <w:rFonts w:ascii="Sylfaen" w:hAnsi="Sylfaen"/>
          <w:b/>
          <w:lang w:val="hy-AM"/>
        </w:rPr>
      </w:pPr>
      <w:r w:rsidRPr="00F9100F">
        <w:rPr>
          <w:rFonts w:ascii="Sylfaen" w:hAnsi="Sylfaen" w:cs="Sylfaen"/>
          <w:b/>
          <w:lang w:val="hy-AM"/>
        </w:rPr>
        <w:t>Թալին</w:t>
      </w:r>
      <w:r w:rsidRPr="00F9100F">
        <w:rPr>
          <w:rFonts w:ascii="Sylfaen" w:hAnsi="Sylfaen"/>
          <w:b/>
          <w:lang w:val="hy-AM"/>
        </w:rPr>
        <w:t xml:space="preserve"> </w:t>
      </w:r>
      <w:r w:rsidRPr="00F9100F">
        <w:rPr>
          <w:rFonts w:ascii="Sylfaen" w:hAnsi="Sylfaen" w:cs="Sylfaen"/>
          <w:b/>
          <w:lang w:val="hy-AM"/>
        </w:rPr>
        <w:t>համայնքի</w:t>
      </w:r>
      <w:r w:rsidRPr="00F9100F">
        <w:rPr>
          <w:rFonts w:ascii="Sylfaen" w:hAnsi="Sylfaen"/>
          <w:b/>
          <w:lang w:val="hy-AM"/>
        </w:rPr>
        <w:t xml:space="preserve"> </w:t>
      </w:r>
      <w:r w:rsidRPr="00F9100F">
        <w:rPr>
          <w:rFonts w:ascii="Sylfaen" w:hAnsi="Sylfaen" w:cs="Sylfaen"/>
          <w:b/>
          <w:lang w:val="hy-AM"/>
        </w:rPr>
        <w:t>ավագանին</w:t>
      </w:r>
      <w:r w:rsidRPr="00F9100F">
        <w:rPr>
          <w:rFonts w:ascii="Sylfaen" w:hAnsi="Sylfaen"/>
          <w:b/>
          <w:lang w:val="hy-AM"/>
        </w:rPr>
        <w:t xml:space="preserve"> </w:t>
      </w:r>
      <w:r w:rsidRPr="00F9100F">
        <w:rPr>
          <w:rFonts w:ascii="Sylfaen" w:hAnsi="Sylfaen" w:cs="Sylfaen"/>
          <w:b/>
          <w:lang w:val="hy-AM"/>
        </w:rPr>
        <w:t>որոշում</w:t>
      </w:r>
      <w:r w:rsidRPr="00F9100F">
        <w:rPr>
          <w:rFonts w:ascii="Sylfaen" w:hAnsi="Sylfaen"/>
          <w:b/>
          <w:lang w:val="hy-AM"/>
        </w:rPr>
        <w:t xml:space="preserve"> </w:t>
      </w:r>
      <w:r w:rsidRPr="00F9100F">
        <w:rPr>
          <w:rFonts w:ascii="Sylfaen" w:hAnsi="Sylfaen" w:cs="Sylfaen"/>
          <w:b/>
          <w:lang w:val="hy-AM"/>
        </w:rPr>
        <w:t>է</w:t>
      </w:r>
      <w:r>
        <w:rPr>
          <w:rFonts w:ascii="Sylfaen" w:hAnsi="Sylfaen"/>
          <w:b/>
          <w:lang w:val="hy-AM"/>
        </w:rPr>
        <w:t>.</w:t>
      </w:r>
    </w:p>
    <w:p w:rsidR="00254EA7" w:rsidRPr="00230444" w:rsidRDefault="00254EA7" w:rsidP="00B23066">
      <w:pPr>
        <w:pStyle w:val="a7"/>
        <w:jc w:val="both"/>
        <w:rPr>
          <w:rFonts w:ascii="Sylfaen" w:hAnsi="Sylfaen"/>
          <w:b/>
          <w:lang w:val="hy-AM"/>
        </w:rPr>
      </w:pPr>
    </w:p>
    <w:p w:rsidR="00B23066" w:rsidRPr="00F9100F" w:rsidRDefault="00B23066" w:rsidP="00B23066">
      <w:pPr>
        <w:pStyle w:val="a7"/>
        <w:jc w:val="both"/>
        <w:rPr>
          <w:rFonts w:ascii="Sylfaen" w:hAnsi="Sylfaen"/>
          <w:lang w:val="hy-AM"/>
        </w:rPr>
      </w:pPr>
      <w:r w:rsidRPr="00230444">
        <w:rPr>
          <w:rFonts w:ascii="Sylfaen" w:hAnsi="Sylfaen"/>
          <w:b/>
          <w:lang w:val="hy-AM"/>
        </w:rPr>
        <w:t>1</w:t>
      </w:r>
      <w:r w:rsidRPr="00F9100F">
        <w:rPr>
          <w:rFonts w:ascii="Sylfaen" w:hAnsi="Sylfaen"/>
          <w:lang w:val="hy-AM"/>
        </w:rPr>
        <w:t>.</w:t>
      </w:r>
      <w:r w:rsidRPr="00230444">
        <w:rPr>
          <w:rFonts w:ascii="Sylfaen" w:hAnsi="Sylfaen"/>
          <w:lang w:val="hy-AM"/>
        </w:rPr>
        <w:t>&lt;&lt;</w:t>
      </w:r>
      <w:r>
        <w:rPr>
          <w:rFonts w:ascii="Sylfaen" w:hAnsi="Sylfaen" w:cs="Sylfaen"/>
          <w:lang w:val="hy-AM"/>
        </w:rPr>
        <w:t>ՀՀ</w:t>
      </w:r>
      <w:r>
        <w:rPr>
          <w:rFonts w:ascii="Sylfaen" w:hAnsi="Sylfaen"/>
          <w:lang w:val="hy-AM"/>
        </w:rPr>
        <w:t xml:space="preserve"> </w:t>
      </w:r>
      <w:r w:rsidRPr="00F9100F">
        <w:rPr>
          <w:rFonts w:ascii="Sylfaen" w:hAnsi="Sylfaen" w:cs="Sylfaen"/>
          <w:lang w:val="hy-AM"/>
        </w:rPr>
        <w:t>Արագածոտնի</w:t>
      </w:r>
      <w:r w:rsidRPr="00F9100F">
        <w:rPr>
          <w:rFonts w:ascii="Sylfaen" w:hAnsi="Sylfaen"/>
          <w:lang w:val="hy-AM"/>
        </w:rPr>
        <w:t xml:space="preserve"> </w:t>
      </w:r>
      <w:r w:rsidRPr="00F9100F">
        <w:rPr>
          <w:rFonts w:ascii="Sylfaen" w:hAnsi="Sylfaen" w:cs="Sylfaen"/>
          <w:lang w:val="hy-AM"/>
        </w:rPr>
        <w:t>մարզի</w:t>
      </w:r>
      <w:r w:rsidRPr="00F9100F">
        <w:rPr>
          <w:rFonts w:ascii="Sylfaen" w:hAnsi="Sylfaen"/>
          <w:lang w:val="hy-AM"/>
        </w:rPr>
        <w:t xml:space="preserve"> </w:t>
      </w:r>
      <w:r w:rsidRPr="00F9100F">
        <w:rPr>
          <w:rFonts w:ascii="Sylfaen" w:hAnsi="Sylfaen" w:cs="Sylfaen"/>
          <w:lang w:val="hy-AM"/>
        </w:rPr>
        <w:t>Թալինի</w:t>
      </w:r>
      <w:r w:rsidRPr="00F9100F">
        <w:rPr>
          <w:rFonts w:ascii="Sylfaen" w:hAnsi="Sylfaen"/>
          <w:lang w:val="hy-AM"/>
        </w:rPr>
        <w:t xml:space="preserve"> </w:t>
      </w:r>
      <w:r w:rsidRPr="00F9100F">
        <w:rPr>
          <w:rFonts w:ascii="Sylfaen" w:hAnsi="Sylfaen" w:cs="Sylfaen"/>
          <w:lang w:val="hy-AM"/>
        </w:rPr>
        <w:t>համայնքապետարանի</w:t>
      </w:r>
      <w:r w:rsidRPr="00F9100F">
        <w:rPr>
          <w:rFonts w:ascii="Sylfaen" w:hAnsi="Sylfaen"/>
          <w:lang w:val="hy-AM"/>
        </w:rPr>
        <w:t xml:space="preserve"> </w:t>
      </w:r>
      <w:r w:rsidRPr="00F9100F">
        <w:rPr>
          <w:rFonts w:ascii="Sylfaen" w:hAnsi="Sylfaen" w:cs="Sylfaen"/>
          <w:lang w:val="hy-AM"/>
        </w:rPr>
        <w:t>աշխատակիցների</w:t>
      </w:r>
      <w:r w:rsidRPr="00F9100F">
        <w:rPr>
          <w:rFonts w:ascii="Sylfaen" w:hAnsi="Sylfaen"/>
          <w:lang w:val="hy-AM"/>
        </w:rPr>
        <w:t xml:space="preserve"> </w:t>
      </w:r>
      <w:r w:rsidRPr="00F9100F">
        <w:rPr>
          <w:rFonts w:ascii="Sylfaen" w:hAnsi="Sylfaen" w:cs="Sylfaen"/>
          <w:lang w:val="hy-AM"/>
        </w:rPr>
        <w:t>թվաքանակը</w:t>
      </w:r>
      <w:r w:rsidRPr="00F9100F">
        <w:rPr>
          <w:rFonts w:ascii="Sylfaen" w:hAnsi="Sylfaen"/>
          <w:lang w:val="hy-AM"/>
        </w:rPr>
        <w:t xml:space="preserve">, </w:t>
      </w:r>
      <w:r w:rsidRPr="00F9100F">
        <w:rPr>
          <w:rFonts w:ascii="Sylfaen" w:hAnsi="Sylfaen" w:cs="Sylfaen"/>
          <w:lang w:val="hy-AM"/>
        </w:rPr>
        <w:t>հաստիքացուցակը</w:t>
      </w:r>
      <w:r w:rsidRPr="00F9100F">
        <w:rPr>
          <w:rFonts w:ascii="Sylfaen" w:hAnsi="Sylfaen"/>
          <w:lang w:val="hy-AM"/>
        </w:rPr>
        <w:t xml:space="preserve"> </w:t>
      </w:r>
      <w:r w:rsidRPr="00F9100F">
        <w:rPr>
          <w:rFonts w:ascii="Sylfaen" w:hAnsi="Sylfaen" w:cs="Sylfaen"/>
          <w:lang w:val="hy-AM"/>
        </w:rPr>
        <w:t>և</w:t>
      </w:r>
      <w:r w:rsidRPr="00F9100F">
        <w:rPr>
          <w:rFonts w:ascii="Sylfaen" w:hAnsi="Sylfaen"/>
          <w:lang w:val="hy-AM"/>
        </w:rPr>
        <w:t xml:space="preserve"> </w:t>
      </w:r>
      <w:r w:rsidRPr="00F9100F">
        <w:rPr>
          <w:rFonts w:ascii="Sylfaen" w:hAnsi="Sylfaen" w:cs="Sylfaen"/>
          <w:lang w:val="hy-AM"/>
        </w:rPr>
        <w:t>պաշտոնային</w:t>
      </w:r>
      <w:r w:rsidRPr="00F9100F">
        <w:rPr>
          <w:rFonts w:ascii="Sylfaen" w:hAnsi="Sylfaen"/>
          <w:lang w:val="hy-AM"/>
        </w:rPr>
        <w:t xml:space="preserve"> </w:t>
      </w:r>
      <w:r w:rsidRPr="00F9100F">
        <w:rPr>
          <w:rFonts w:ascii="Sylfaen" w:hAnsi="Sylfaen" w:cs="Sylfaen"/>
          <w:lang w:val="hy-AM"/>
        </w:rPr>
        <w:t>դրույքաչափերը</w:t>
      </w:r>
      <w:r w:rsidRPr="00230444">
        <w:rPr>
          <w:rFonts w:ascii="Sylfaen" w:hAnsi="Sylfaen" w:cs="Sylfaen"/>
          <w:lang w:val="hy-AM"/>
        </w:rPr>
        <w:t xml:space="preserve"> հաստատելու մասին</w:t>
      </w:r>
      <w:r w:rsidRPr="00230444">
        <w:rPr>
          <w:rFonts w:ascii="Sylfaen" w:hAnsi="Sylfaen"/>
          <w:lang w:val="hy-AM"/>
        </w:rPr>
        <w:t>&gt;&gt;</w:t>
      </w:r>
      <w:r w:rsidRPr="00012DDE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Թալին համայնքի ավագանու 24.</w:t>
      </w:r>
      <w:r w:rsidRPr="00230444">
        <w:rPr>
          <w:rFonts w:ascii="Sylfaen" w:hAnsi="Sylfaen" w:cs="Sylfaen"/>
          <w:lang w:val="hy-AM"/>
        </w:rPr>
        <w:t xml:space="preserve">10.2022թ.-ի </w:t>
      </w:r>
      <w:r w:rsidRPr="00F9100F">
        <w:rPr>
          <w:rFonts w:ascii="Sylfaen" w:hAnsi="Sylfaen"/>
          <w:lang w:val="hy-AM"/>
        </w:rPr>
        <w:t xml:space="preserve"> N</w:t>
      </w:r>
      <w:r w:rsidRPr="00230444">
        <w:rPr>
          <w:rFonts w:ascii="Sylfaen" w:hAnsi="Sylfaen"/>
          <w:lang w:val="hy-AM"/>
        </w:rPr>
        <w:t xml:space="preserve">11-Ա որոշման </w:t>
      </w:r>
      <w:r w:rsidRPr="00F9100F">
        <w:rPr>
          <w:rFonts w:ascii="Sylfaen" w:hAnsi="Sylfaen"/>
          <w:lang w:val="hy-AM"/>
        </w:rPr>
        <w:t xml:space="preserve"> </w:t>
      </w:r>
      <w:r w:rsidRPr="00230444">
        <w:rPr>
          <w:rFonts w:ascii="Sylfaen" w:hAnsi="Sylfaen"/>
          <w:lang w:val="hy-AM"/>
        </w:rPr>
        <w:t xml:space="preserve">թիվ </w:t>
      </w:r>
      <w:r w:rsidRPr="00F9100F">
        <w:rPr>
          <w:rFonts w:ascii="Sylfaen" w:hAnsi="Sylfaen"/>
          <w:lang w:val="hy-AM"/>
        </w:rPr>
        <w:t xml:space="preserve">2 </w:t>
      </w:r>
      <w:r w:rsidRPr="00F9100F">
        <w:rPr>
          <w:rFonts w:ascii="Sylfaen" w:hAnsi="Sylfaen" w:cs="Sylfaen"/>
          <w:lang w:val="hy-AM"/>
        </w:rPr>
        <w:t>հավելվածի</w:t>
      </w:r>
      <w:r w:rsidRPr="00CE6858">
        <w:rPr>
          <w:rFonts w:ascii="Sylfaen" w:hAnsi="Sylfaen" w:cs="Sylfaen"/>
          <w:lang w:val="hy-AM"/>
        </w:rPr>
        <w:t xml:space="preserve"> 70-</w:t>
      </w:r>
      <w:r>
        <w:rPr>
          <w:rFonts w:ascii="Sylfaen" w:hAnsi="Sylfaen" w:cs="Sylfaen"/>
          <w:lang w:val="hy-AM"/>
        </w:rPr>
        <w:t>ր</w:t>
      </w:r>
      <w:r w:rsidRPr="00CE6858">
        <w:rPr>
          <w:rFonts w:ascii="Sylfaen" w:hAnsi="Sylfaen" w:cs="Sylfaen"/>
          <w:lang w:val="hy-AM"/>
        </w:rPr>
        <w:t>դ տողում հավաքարարների թվաքանակը 15-ի փոխարեն դարձնել</w:t>
      </w:r>
      <w:r>
        <w:rPr>
          <w:rFonts w:ascii="Sylfaen" w:hAnsi="Sylfaen" w:cs="Sylfaen"/>
          <w:lang w:val="hy-AM"/>
        </w:rPr>
        <w:t xml:space="preserve"> 20 և 73-րդ</w:t>
      </w:r>
      <w:r w:rsidRPr="00CE6858">
        <w:rPr>
          <w:rFonts w:ascii="Sylfaen" w:hAnsi="Sylfaen" w:cs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տողում </w:t>
      </w:r>
      <w:r w:rsidRPr="00CE6858">
        <w:rPr>
          <w:rFonts w:ascii="Sylfaen" w:hAnsi="Sylfaen" w:cs="Sylfaen"/>
          <w:lang w:val="hy-AM"/>
        </w:rPr>
        <w:t>գործավարների պաշտոնային դրույքաչափը 140000 դրամի փոխարեն դարձնել 170000 դրամ:</w:t>
      </w:r>
    </w:p>
    <w:p w:rsidR="009869CF" w:rsidRPr="00BD7C38" w:rsidRDefault="00B23066" w:rsidP="00B23066">
      <w:pPr>
        <w:pStyle w:val="a7"/>
        <w:jc w:val="both"/>
        <w:rPr>
          <w:rFonts w:ascii="Sylfaen" w:hAnsi="Sylfaen"/>
          <w:lang w:val="hy-AM"/>
        </w:rPr>
      </w:pPr>
      <w:r w:rsidRPr="008C6343">
        <w:rPr>
          <w:rFonts w:ascii="Sylfaen" w:hAnsi="Sylfaen"/>
          <w:lang w:val="hy-AM"/>
        </w:rPr>
        <w:t>2</w:t>
      </w:r>
      <w:r w:rsidRPr="00F9100F">
        <w:rPr>
          <w:rFonts w:ascii="Sylfaen" w:hAnsi="Sylfaen"/>
          <w:lang w:val="hy-AM"/>
        </w:rPr>
        <w:t>.</w:t>
      </w:r>
      <w:r w:rsidRPr="00F9100F">
        <w:rPr>
          <w:rFonts w:ascii="Sylfaen" w:hAnsi="Sylfaen" w:cs="Sylfaen"/>
          <w:lang w:val="hy-AM"/>
        </w:rPr>
        <w:t>Սույն</w:t>
      </w:r>
      <w:r w:rsidRPr="00F9100F">
        <w:rPr>
          <w:rFonts w:ascii="Sylfaen" w:hAnsi="Sylfaen"/>
          <w:lang w:val="hy-AM"/>
        </w:rPr>
        <w:t xml:space="preserve"> </w:t>
      </w:r>
      <w:r w:rsidRPr="00F9100F">
        <w:rPr>
          <w:rFonts w:ascii="Sylfaen" w:hAnsi="Sylfaen" w:cs="Sylfaen"/>
          <w:lang w:val="hy-AM"/>
        </w:rPr>
        <w:t>որոշ</w:t>
      </w:r>
      <w:r w:rsidRPr="006B34F8">
        <w:rPr>
          <w:rFonts w:ascii="Sylfaen" w:hAnsi="Sylfaen" w:cs="Sylfaen"/>
          <w:lang w:val="hy-AM"/>
        </w:rPr>
        <w:t>ու</w:t>
      </w:r>
      <w:r w:rsidRPr="00F9100F">
        <w:rPr>
          <w:rFonts w:ascii="Sylfaen" w:hAnsi="Sylfaen" w:cs="Sylfaen"/>
          <w:lang w:val="hy-AM"/>
        </w:rPr>
        <w:t>մ</w:t>
      </w:r>
      <w:r w:rsidRPr="006B34F8">
        <w:rPr>
          <w:rFonts w:ascii="Sylfaen" w:hAnsi="Sylfaen" w:cs="Sylfaen"/>
          <w:lang w:val="hy-AM"/>
        </w:rPr>
        <w:t>ը</w:t>
      </w:r>
      <w:r w:rsidRPr="00F9100F">
        <w:rPr>
          <w:rFonts w:ascii="Sylfaen" w:hAnsi="Sylfaen"/>
          <w:lang w:val="hy-AM"/>
        </w:rPr>
        <w:t xml:space="preserve"> </w:t>
      </w:r>
      <w:r w:rsidRPr="003320F3">
        <w:rPr>
          <w:rFonts w:ascii="Sylfaen" w:hAnsi="Sylfaen"/>
          <w:lang w:val="hy-AM"/>
        </w:rPr>
        <w:t xml:space="preserve"> </w:t>
      </w:r>
      <w:r w:rsidRPr="00F9100F">
        <w:rPr>
          <w:rFonts w:ascii="Sylfaen" w:hAnsi="Sylfaen" w:cs="Sylfaen"/>
          <w:lang w:val="hy-AM"/>
        </w:rPr>
        <w:t>ուժի</w:t>
      </w:r>
      <w:r w:rsidRPr="00F9100F">
        <w:rPr>
          <w:rFonts w:ascii="Sylfaen" w:hAnsi="Sylfaen"/>
          <w:lang w:val="hy-AM"/>
        </w:rPr>
        <w:t xml:space="preserve"> </w:t>
      </w:r>
      <w:r w:rsidRPr="00F9100F">
        <w:rPr>
          <w:rFonts w:ascii="Sylfaen" w:hAnsi="Sylfaen" w:cs="Sylfaen"/>
          <w:lang w:val="hy-AM"/>
        </w:rPr>
        <w:t>մեջ</w:t>
      </w:r>
      <w:r w:rsidRPr="00F9100F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 xml:space="preserve">է </w:t>
      </w:r>
      <w:r w:rsidRPr="00F9100F">
        <w:rPr>
          <w:rFonts w:ascii="Sylfaen" w:hAnsi="Sylfaen"/>
          <w:lang w:val="hy-AM"/>
        </w:rPr>
        <w:t xml:space="preserve"> </w:t>
      </w:r>
      <w:r w:rsidRPr="00F9100F">
        <w:rPr>
          <w:rFonts w:ascii="Sylfaen" w:hAnsi="Sylfaen" w:cs="Sylfaen"/>
          <w:lang w:val="hy-AM"/>
        </w:rPr>
        <w:t>մտնում</w:t>
      </w:r>
      <w:r w:rsidRPr="00F9100F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2023թ.</w:t>
      </w:r>
      <w:r w:rsidRPr="006B34F8">
        <w:rPr>
          <w:rFonts w:ascii="Sylfaen" w:hAnsi="Sylfaen"/>
          <w:lang w:val="hy-AM"/>
        </w:rPr>
        <w:t>-ի հունվարի 1-ից</w:t>
      </w:r>
      <w:r>
        <w:rPr>
          <w:rFonts w:ascii="Sylfaen" w:hAnsi="Sylfaen"/>
          <w:lang w:val="hy-AM"/>
        </w:rPr>
        <w:t>:</w:t>
      </w:r>
    </w:p>
    <w:p w:rsidR="00BA426A" w:rsidRDefault="009869CF" w:rsidP="009869CF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</w:t>
      </w:r>
    </w:p>
    <w:p w:rsidR="00BA426A" w:rsidRPr="005B68AA" w:rsidRDefault="00BA426A" w:rsidP="00BA426A">
      <w:pPr>
        <w:pStyle w:val="a7"/>
        <w:jc w:val="both"/>
        <w:rPr>
          <w:rFonts w:ascii="Sylfaen" w:hAnsi="Sylfaen"/>
          <w:b/>
          <w:sz w:val="24"/>
          <w:szCs w:val="24"/>
          <w:lang w:val="hy-AM"/>
        </w:rPr>
      </w:pPr>
      <w:r w:rsidRPr="00BA426A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9869CF" w:rsidRPr="00BD7C38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5B68AA">
        <w:rPr>
          <w:rFonts w:ascii="Sylfaen" w:hAnsi="Sylfaen"/>
          <w:b/>
          <w:sz w:val="24"/>
          <w:szCs w:val="24"/>
          <w:lang w:val="hy-AM"/>
        </w:rPr>
        <w:t>Կողմ - 2</w:t>
      </w:r>
      <w:r w:rsidR="0092783B" w:rsidRPr="00BB46B6">
        <w:rPr>
          <w:rFonts w:ascii="Sylfaen" w:hAnsi="Sylfaen"/>
          <w:b/>
          <w:sz w:val="24"/>
          <w:szCs w:val="24"/>
          <w:lang w:val="hy-AM"/>
        </w:rPr>
        <w:t>2</w:t>
      </w:r>
      <w:r w:rsidRPr="005B68AA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</w:t>
      </w:r>
      <w:r w:rsidRPr="005B68AA">
        <w:rPr>
          <w:rFonts w:ascii="Sylfaen" w:hAnsi="Sylfaen"/>
          <w:b/>
          <w:sz w:val="24"/>
          <w:szCs w:val="24"/>
          <w:lang w:val="hy-AM"/>
        </w:rPr>
        <w:t xml:space="preserve">   Դեմ -0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   </w:t>
      </w:r>
      <w:r w:rsidRPr="005B68AA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BA426A">
        <w:rPr>
          <w:rFonts w:ascii="Sylfaen" w:hAnsi="Sylfaen"/>
          <w:b/>
          <w:sz w:val="24"/>
          <w:szCs w:val="24"/>
          <w:lang w:val="hy-AM"/>
        </w:rPr>
        <w:t xml:space="preserve">  </w:t>
      </w:r>
      <w:r w:rsidRPr="005B68AA">
        <w:rPr>
          <w:rFonts w:ascii="Sylfaen" w:hAnsi="Sylfaen"/>
          <w:b/>
          <w:sz w:val="24"/>
          <w:szCs w:val="24"/>
          <w:lang w:val="hy-AM"/>
        </w:rPr>
        <w:t xml:space="preserve"> Ձեռնպահ -</w:t>
      </w:r>
      <w:r w:rsidR="0092783B" w:rsidRPr="00BB46B6">
        <w:rPr>
          <w:rFonts w:ascii="Sylfaen" w:hAnsi="Sylfaen"/>
          <w:b/>
          <w:sz w:val="24"/>
          <w:szCs w:val="24"/>
          <w:lang w:val="hy-AM"/>
        </w:rPr>
        <w:t>2</w:t>
      </w:r>
      <w:r w:rsidRPr="005B68AA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BA426A" w:rsidRPr="00C462A7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E1D" w:rsidRDefault="00BA426A" w:rsidP="00DC5E1D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1.</w:t>
      </w:r>
      <w:r w:rsidRPr="00E46224">
        <w:rPr>
          <w:rFonts w:ascii="Sylfaen" w:hAnsi="Sylfaen"/>
          <w:sz w:val="24"/>
          <w:szCs w:val="24"/>
          <w:lang w:val="hy-AM"/>
        </w:rPr>
        <w:t>Տ.</w:t>
      </w:r>
      <w:r w:rsidRPr="002A49B3">
        <w:rPr>
          <w:rFonts w:ascii="Sylfaen" w:hAnsi="Sylfaen"/>
          <w:sz w:val="24"/>
          <w:szCs w:val="24"/>
          <w:lang w:val="hy-AM"/>
        </w:rPr>
        <w:t>Սափեյան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  <w:r w:rsidRPr="001B7B9F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       </w:t>
      </w:r>
      <w:r w:rsidRPr="001B7B9F">
        <w:rPr>
          <w:rFonts w:ascii="Sylfaen" w:hAnsi="Sylfaen"/>
          <w:sz w:val="24"/>
          <w:szCs w:val="24"/>
          <w:lang w:val="hy-AM"/>
        </w:rPr>
        <w:t xml:space="preserve">  </w:t>
      </w:r>
      <w:r w:rsidR="00DC5E1D" w:rsidRPr="00DC5E1D">
        <w:rPr>
          <w:rFonts w:ascii="Sylfaen" w:hAnsi="Sylfaen"/>
          <w:sz w:val="24"/>
          <w:szCs w:val="24"/>
          <w:lang w:val="hy-AM"/>
        </w:rPr>
        <w:t xml:space="preserve"> </w:t>
      </w:r>
      <w:r w:rsidR="00DC5E1D" w:rsidRPr="00BB46B6">
        <w:rPr>
          <w:rFonts w:ascii="Sylfaen" w:hAnsi="Sylfaen"/>
          <w:sz w:val="24"/>
          <w:szCs w:val="24"/>
          <w:lang w:val="hy-AM"/>
        </w:rPr>
        <w:t>1</w:t>
      </w:r>
      <w:r w:rsidR="00DC5E1D" w:rsidRPr="00253304">
        <w:rPr>
          <w:rFonts w:ascii="Sylfaen" w:hAnsi="Sylfaen"/>
          <w:sz w:val="24"/>
          <w:szCs w:val="24"/>
          <w:lang w:val="hy-AM"/>
        </w:rPr>
        <w:t>.</w:t>
      </w:r>
      <w:r w:rsidR="00DC5E1D" w:rsidRPr="00E46224">
        <w:rPr>
          <w:rFonts w:ascii="Sylfaen" w:hAnsi="Sylfaen"/>
          <w:sz w:val="24"/>
          <w:szCs w:val="24"/>
          <w:lang w:val="hy-AM"/>
        </w:rPr>
        <w:t>Գ.</w:t>
      </w:r>
      <w:r w:rsidR="00DC5E1D" w:rsidRPr="002A49B3">
        <w:rPr>
          <w:rFonts w:ascii="Sylfaen" w:hAnsi="Sylfaen"/>
          <w:sz w:val="24"/>
          <w:szCs w:val="24"/>
          <w:lang w:val="hy-AM"/>
        </w:rPr>
        <w:t>Ավետիսյան</w:t>
      </w:r>
      <w:r w:rsidR="00DC5E1D"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Pr="001B7B9F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54EA7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2.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  <w:r w:rsidRPr="00BB46B6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</w:t>
      </w:r>
      <w:r w:rsidRPr="00253304">
        <w:rPr>
          <w:rFonts w:ascii="Sylfaen" w:hAnsi="Sylfaen"/>
          <w:sz w:val="24"/>
          <w:szCs w:val="24"/>
          <w:lang w:val="hy-AM"/>
        </w:rPr>
        <w:t>2.</w:t>
      </w:r>
      <w:r w:rsidRPr="00E46224">
        <w:rPr>
          <w:rFonts w:ascii="Sylfaen" w:hAnsi="Sylfaen"/>
          <w:sz w:val="24"/>
          <w:szCs w:val="24"/>
          <w:lang w:val="hy-AM"/>
        </w:rPr>
        <w:t>Դ.</w:t>
      </w:r>
      <w:r w:rsidRPr="002A49B3">
        <w:rPr>
          <w:rFonts w:ascii="Sylfaen" w:hAnsi="Sylfaen"/>
          <w:sz w:val="24"/>
          <w:szCs w:val="24"/>
          <w:lang w:val="hy-AM"/>
        </w:rPr>
        <w:t>Մանուկյան</w:t>
      </w:r>
    </w:p>
    <w:p w:rsidR="00254EA7" w:rsidRDefault="0092783B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3.</w:t>
      </w:r>
      <w:r w:rsidRPr="00E46224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Pr="005D408D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4.</w:t>
      </w:r>
      <w:r w:rsidRPr="00E46224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Սիմոնյան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Pr="005D408D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5.</w:t>
      </w:r>
      <w:r w:rsidRPr="00E46224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Ղազարյան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Pr="00E46224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6.</w:t>
      </w:r>
      <w:r w:rsidRPr="00E46224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7.</w:t>
      </w:r>
      <w:r w:rsidRPr="00E46224">
        <w:rPr>
          <w:rFonts w:ascii="Sylfaen" w:hAnsi="Sylfaen"/>
          <w:sz w:val="24"/>
          <w:szCs w:val="24"/>
          <w:lang w:val="hy-AM"/>
        </w:rPr>
        <w:t>Մ.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8.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Մինասյան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Pr="005D408D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9.</w:t>
      </w:r>
      <w:r w:rsidRPr="00E46224">
        <w:rPr>
          <w:rFonts w:ascii="Sylfaen" w:hAnsi="Sylfaen"/>
          <w:sz w:val="24"/>
          <w:szCs w:val="24"/>
          <w:lang w:val="hy-AM"/>
        </w:rPr>
        <w:t>Հ.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Pr="005D408D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10.</w:t>
      </w:r>
      <w:r w:rsidRPr="00E46224">
        <w:rPr>
          <w:rFonts w:ascii="Sylfaen" w:hAnsi="Sylfaen"/>
          <w:sz w:val="24"/>
          <w:szCs w:val="24"/>
          <w:lang w:val="hy-AM"/>
        </w:rPr>
        <w:t>Է.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Pr="005D408D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11.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Ծառուկյան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12.</w:t>
      </w:r>
      <w:r w:rsidRPr="00E46224">
        <w:rPr>
          <w:rFonts w:ascii="Sylfaen" w:hAnsi="Sylfaen"/>
          <w:sz w:val="24"/>
          <w:szCs w:val="24"/>
          <w:lang w:val="hy-AM"/>
        </w:rPr>
        <w:t>Ն.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D66AA0" w:rsidRPr="00E46224" w:rsidRDefault="00D66AA0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13.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Նազարյան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14.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Վարդանյան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Pr="005D408D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15.</w:t>
      </w:r>
      <w:r w:rsidRPr="00E46224">
        <w:rPr>
          <w:rFonts w:ascii="Sylfaen" w:hAnsi="Sylfaen"/>
          <w:sz w:val="24"/>
          <w:szCs w:val="24"/>
          <w:lang w:val="hy-AM"/>
        </w:rPr>
        <w:t>Ն.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16.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Pr="005D408D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17.</w:t>
      </w:r>
      <w:r w:rsidRPr="00E46224">
        <w:rPr>
          <w:rFonts w:ascii="Sylfaen" w:hAnsi="Sylfaen"/>
          <w:sz w:val="24"/>
          <w:szCs w:val="24"/>
          <w:lang w:val="hy-AM"/>
        </w:rPr>
        <w:t>Կ.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18.</w:t>
      </w:r>
      <w:r w:rsidRPr="00E46224">
        <w:rPr>
          <w:rFonts w:ascii="Sylfaen" w:hAnsi="Sylfaen"/>
          <w:sz w:val="24"/>
          <w:szCs w:val="24"/>
          <w:lang w:val="hy-AM"/>
        </w:rPr>
        <w:t>Վ.</w:t>
      </w:r>
      <w:r w:rsidRPr="002A49B3">
        <w:rPr>
          <w:rFonts w:ascii="Sylfaen" w:hAnsi="Sylfaen"/>
          <w:sz w:val="24"/>
          <w:szCs w:val="24"/>
          <w:lang w:val="hy-AM"/>
        </w:rPr>
        <w:t>Եղիազարյան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Pr="005D408D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19.</w:t>
      </w:r>
      <w:r w:rsidRPr="00E46224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Սահակյան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Pr="005D408D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20.</w:t>
      </w:r>
      <w:r w:rsidRPr="00E46224">
        <w:rPr>
          <w:rFonts w:ascii="Sylfaen" w:hAnsi="Sylfaen"/>
          <w:sz w:val="24"/>
          <w:szCs w:val="24"/>
          <w:lang w:val="hy-AM"/>
        </w:rPr>
        <w:t>Մ.</w:t>
      </w:r>
      <w:r w:rsidRPr="002A49B3">
        <w:rPr>
          <w:rFonts w:ascii="Sylfaen" w:hAnsi="Sylfaen"/>
          <w:sz w:val="24"/>
          <w:szCs w:val="24"/>
          <w:lang w:val="hy-AM"/>
        </w:rPr>
        <w:t>Մնացականյան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54EA7" w:rsidRPr="005D408D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DC5E1D" w:rsidRDefault="00DC5E1D" w:rsidP="00DC5E1D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</w:rPr>
        <w:t>2</w:t>
      </w:r>
      <w:bookmarkStart w:id="0" w:name="_GoBack"/>
      <w:bookmarkEnd w:id="0"/>
      <w:r w:rsidRPr="001B7B9F">
        <w:rPr>
          <w:rFonts w:ascii="Sylfaen" w:hAnsi="Sylfaen"/>
          <w:sz w:val="24"/>
          <w:szCs w:val="24"/>
          <w:lang w:val="hy-AM"/>
        </w:rPr>
        <w:t>1.Ղ.Հակոբյան</w:t>
      </w:r>
    </w:p>
    <w:p w:rsidR="00254EA7" w:rsidRPr="005B68AA" w:rsidRDefault="00254EA7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A426A" w:rsidRPr="005B68AA" w:rsidRDefault="00BA426A" w:rsidP="00BA426A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253304">
        <w:rPr>
          <w:rFonts w:ascii="Sylfaen" w:hAnsi="Sylfaen"/>
          <w:sz w:val="24"/>
          <w:szCs w:val="24"/>
          <w:lang w:val="hy-AM"/>
        </w:rPr>
        <w:t>2</w:t>
      </w:r>
      <w:r w:rsidRPr="00BB46B6">
        <w:rPr>
          <w:rFonts w:ascii="Sylfaen" w:hAnsi="Sylfaen"/>
          <w:sz w:val="24"/>
          <w:szCs w:val="24"/>
          <w:lang w:val="hy-AM"/>
        </w:rPr>
        <w:t>2</w:t>
      </w:r>
      <w:r w:rsidRPr="00253304">
        <w:rPr>
          <w:rFonts w:ascii="Sylfaen" w:hAnsi="Sylfaen"/>
          <w:sz w:val="24"/>
          <w:szCs w:val="24"/>
          <w:lang w:val="hy-AM"/>
        </w:rPr>
        <w:t>.</w:t>
      </w:r>
      <w:r w:rsidRPr="00E46224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Մուրադյան</w:t>
      </w:r>
      <w:r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9869CF" w:rsidRDefault="009869CF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4C0031">
      <w:pPr>
        <w:spacing w:after="0"/>
        <w:jc w:val="right"/>
        <w:rPr>
          <w:rFonts w:ascii="Arial Armenian" w:hAnsi="Arial Armenian"/>
          <w:lang w:val="hy-AM"/>
        </w:rPr>
      </w:pPr>
      <w:r>
        <w:rPr>
          <w:rFonts w:ascii="Sylfaen" w:hAnsi="Sylfaen" w:cs="Sylfaen"/>
          <w:lang w:val="hy-AM"/>
        </w:rPr>
        <w:t>Հավելված</w:t>
      </w:r>
      <w:r>
        <w:rPr>
          <w:rFonts w:ascii="Arial Armenian" w:hAnsi="Arial Armenian"/>
          <w:lang w:val="hy-AM"/>
        </w:rPr>
        <w:t xml:space="preserve">  </w:t>
      </w:r>
    </w:p>
    <w:p w:rsidR="004C0031" w:rsidRDefault="004C0031" w:rsidP="004C0031">
      <w:pPr>
        <w:spacing w:after="0"/>
        <w:jc w:val="right"/>
        <w:rPr>
          <w:rFonts w:ascii="Arial Armenian" w:hAnsi="Arial Armenian"/>
          <w:lang w:val="hy-AM"/>
        </w:rPr>
      </w:pPr>
      <w:r>
        <w:rPr>
          <w:rFonts w:ascii="Sylfaen" w:hAnsi="Sylfaen" w:cs="Sylfaen"/>
          <w:lang w:val="hy-AM"/>
        </w:rPr>
        <w:t>Թալին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համայնքի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ավագանու</w:t>
      </w:r>
    </w:p>
    <w:p w:rsidR="004C0031" w:rsidRDefault="004C0031" w:rsidP="004C0031">
      <w:pPr>
        <w:spacing w:after="0"/>
        <w:jc w:val="right"/>
        <w:rPr>
          <w:rFonts w:ascii="Arial Armenian" w:hAnsi="Arial Armenian"/>
          <w:lang w:val="hy-AM"/>
        </w:rPr>
      </w:pPr>
      <w:r>
        <w:rPr>
          <w:rFonts w:ascii="Arial Armenian" w:hAnsi="Arial Armenian"/>
          <w:lang w:val="hy-AM"/>
        </w:rPr>
        <w:t>2022</w:t>
      </w:r>
      <w:r>
        <w:rPr>
          <w:rFonts w:ascii="Sylfaen" w:hAnsi="Sylfaen" w:cs="Sylfaen"/>
          <w:lang w:val="hy-AM"/>
        </w:rPr>
        <w:t>թ</w:t>
      </w:r>
      <w:r>
        <w:rPr>
          <w:rFonts w:ascii="Arial Armenian" w:hAnsi="Arial Armenian"/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 w:rsidRPr="00E97E42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դեկ</w:t>
      </w:r>
      <w:r w:rsidRPr="00E97E42">
        <w:rPr>
          <w:rFonts w:ascii="Sylfaen" w:hAnsi="Sylfaen"/>
          <w:lang w:val="hy-AM"/>
        </w:rPr>
        <w:t>տեմբեր</w:t>
      </w:r>
      <w:r w:rsidRPr="00354648">
        <w:rPr>
          <w:rFonts w:ascii="Sylfaen" w:hAnsi="Sylfaen"/>
          <w:lang w:val="hy-AM"/>
        </w:rPr>
        <w:t>ի</w:t>
      </w:r>
      <w:r>
        <w:rPr>
          <w:rFonts w:ascii="Sylfaen" w:hAnsi="Sylfaen"/>
          <w:lang w:val="hy-AM"/>
        </w:rPr>
        <w:t xml:space="preserve"> 26</w:t>
      </w:r>
      <w:r>
        <w:rPr>
          <w:rFonts w:ascii="Arial Armenian" w:hAnsi="Arial Armenian"/>
          <w:lang w:val="hy-AM"/>
        </w:rPr>
        <w:t>-</w:t>
      </w:r>
      <w:r>
        <w:rPr>
          <w:rFonts w:ascii="Sylfaen" w:hAnsi="Sylfaen" w:cs="Sylfaen"/>
          <w:lang w:val="hy-AM"/>
        </w:rPr>
        <w:t>ի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թիվ</w:t>
      </w:r>
      <w:r>
        <w:rPr>
          <w:rFonts w:ascii="Arial Armenian" w:hAnsi="Arial Armenian"/>
          <w:lang w:val="hy-AM"/>
        </w:rPr>
        <w:t xml:space="preserve"> 77-</w:t>
      </w:r>
      <w:r>
        <w:rPr>
          <w:rFonts w:ascii="Sylfaen" w:hAnsi="Sylfaen" w:cs="Sylfaen"/>
          <w:lang w:val="hy-AM"/>
        </w:rPr>
        <w:t>Ա</w:t>
      </w:r>
      <w:r>
        <w:rPr>
          <w:rFonts w:ascii="Arial Armenian" w:hAnsi="Arial Armenian"/>
          <w:lang w:val="hy-AM"/>
        </w:rPr>
        <w:t xml:space="preserve"> </w:t>
      </w:r>
      <w:r>
        <w:rPr>
          <w:rFonts w:ascii="Sylfaen" w:hAnsi="Sylfaen" w:cs="Sylfaen"/>
          <w:lang w:val="hy-AM"/>
        </w:rPr>
        <w:t>որոշման</w:t>
      </w:r>
    </w:p>
    <w:p w:rsidR="004C0031" w:rsidRDefault="004C0031" w:rsidP="004C0031">
      <w:pPr>
        <w:spacing w:after="0"/>
        <w:jc w:val="center"/>
        <w:rPr>
          <w:rFonts w:ascii="Arial Armenian" w:hAnsi="Arial Armenian"/>
          <w:sz w:val="20"/>
          <w:szCs w:val="20"/>
          <w:lang w:val="hy-AM"/>
        </w:rPr>
      </w:pPr>
    </w:p>
    <w:p w:rsidR="004C0031" w:rsidRDefault="004C0031" w:rsidP="004C0031">
      <w:pPr>
        <w:spacing w:after="0"/>
        <w:jc w:val="center"/>
        <w:rPr>
          <w:rFonts w:ascii="Arial Armenian" w:hAnsi="Arial Armenia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ՀԱՅԱՍՏԱՆԻ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ՀԱՆՐԱՊԵՏՈՒԹՅԱՆ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ԱՐԱԳԱԾՈՏՆԻ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ՄԱՐԶԻ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ԹԱԼԻՆԻ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ՀԱՄԱՅՆՔԱՊԵՏԱՐԱՆԻ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ԱՇԽԱՏԱԿԱԶՄԻ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ԱՇԽԱՏԱԿԻՑՆԵՐԻ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ԹՎԱՔԱՆԱԿԸ</w:t>
      </w:r>
      <w:r>
        <w:rPr>
          <w:rFonts w:ascii="Arial Armenian" w:hAnsi="Arial Armenian"/>
          <w:b/>
          <w:sz w:val="24"/>
          <w:szCs w:val="24"/>
          <w:lang w:val="hy-AM"/>
        </w:rPr>
        <w:t>,</w:t>
      </w:r>
    </w:p>
    <w:p w:rsidR="004C0031" w:rsidRDefault="004C0031" w:rsidP="004C0031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  <w:r>
        <w:rPr>
          <w:rFonts w:ascii="Sylfaen" w:hAnsi="Sylfaen" w:cs="Sylfaen"/>
          <w:b/>
          <w:sz w:val="24"/>
          <w:szCs w:val="24"/>
          <w:lang w:val="hy-AM"/>
        </w:rPr>
        <w:t>ՀԱՍՏԻՔԱՑՈՒՑԱԿԸ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 </w:t>
      </w:r>
      <w:r>
        <w:rPr>
          <w:rFonts w:ascii="Sylfaen" w:hAnsi="Sylfaen" w:cs="Sylfaen"/>
          <w:b/>
          <w:sz w:val="24"/>
          <w:szCs w:val="24"/>
          <w:lang w:val="hy-AM"/>
        </w:rPr>
        <w:t>ԵՎ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ՊԱՇՏՈՆԱՅԻՆ</w:t>
      </w:r>
      <w:r>
        <w:rPr>
          <w:rFonts w:ascii="Arial Armenian" w:hAnsi="Arial Armenian"/>
          <w:b/>
          <w:sz w:val="24"/>
          <w:szCs w:val="24"/>
          <w:lang w:val="hy-AM"/>
        </w:rPr>
        <w:t xml:space="preserve"> </w:t>
      </w:r>
      <w:r>
        <w:rPr>
          <w:rFonts w:ascii="Sylfaen" w:hAnsi="Sylfaen" w:cs="Sylfaen"/>
          <w:b/>
          <w:sz w:val="24"/>
          <w:szCs w:val="24"/>
          <w:lang w:val="hy-AM"/>
        </w:rPr>
        <w:t>ԴՐՈՒՅՔԱՉԱՓԵՐԸ</w:t>
      </w:r>
    </w:p>
    <w:p w:rsidR="004C0031" w:rsidRDefault="004C0031" w:rsidP="004C0031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4C0031" w:rsidRPr="00CB39F1" w:rsidRDefault="004C0031" w:rsidP="004C0031">
      <w:pPr>
        <w:pStyle w:val="5"/>
        <w:rPr>
          <w:rFonts w:ascii="Sylfaen" w:hAnsi="Sylfaen"/>
          <w:b/>
          <w:color w:val="0D0D0D" w:themeColor="text1" w:themeTint="F2"/>
          <w:lang w:val="hy-AM"/>
        </w:rPr>
      </w:pPr>
      <w:r w:rsidRPr="00D27086">
        <w:rPr>
          <w:rFonts w:ascii="Sylfaen" w:hAnsi="Sylfaen" w:cs="Sylfaen"/>
          <w:b/>
          <w:color w:val="0D0D0D" w:themeColor="text1" w:themeTint="F2"/>
          <w:lang w:val="hy-AM"/>
        </w:rPr>
        <w:t>Աշխատակիցների</w:t>
      </w:r>
      <w:r w:rsidRPr="00D27086">
        <w:rPr>
          <w:rFonts w:ascii="Arial Armenian" w:hAnsi="Arial Armenian"/>
          <w:b/>
          <w:color w:val="0D0D0D" w:themeColor="text1" w:themeTint="F2"/>
          <w:lang w:val="hy-AM"/>
        </w:rPr>
        <w:t xml:space="preserve"> </w:t>
      </w:r>
      <w:r w:rsidRPr="00D27086">
        <w:rPr>
          <w:rFonts w:ascii="Sylfaen" w:hAnsi="Sylfaen" w:cs="Sylfaen"/>
          <w:b/>
          <w:color w:val="0D0D0D" w:themeColor="text1" w:themeTint="F2"/>
          <w:lang w:val="hy-AM"/>
        </w:rPr>
        <w:t>թվաքանակը՝</w:t>
      </w:r>
      <w:r>
        <w:rPr>
          <w:rFonts w:ascii="Arial Armenian" w:hAnsi="Arial Armenian"/>
          <w:b/>
          <w:color w:val="0D0D0D" w:themeColor="text1" w:themeTint="F2"/>
          <w:lang w:val="hy-AM"/>
        </w:rPr>
        <w:t xml:space="preserve">  204</w:t>
      </w:r>
    </w:p>
    <w:tbl>
      <w:tblPr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3409"/>
        <w:gridCol w:w="983"/>
        <w:gridCol w:w="1851"/>
        <w:gridCol w:w="1100"/>
        <w:gridCol w:w="874"/>
        <w:gridCol w:w="1677"/>
      </w:tblGrid>
      <w:tr w:rsidR="004C0031" w:rsidRPr="00D27086" w:rsidTr="008453CE">
        <w:trPr>
          <w:trHeight w:val="17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31" w:rsidRPr="00D27086" w:rsidRDefault="004C0031" w:rsidP="008453C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ԱՆՎԱՆՈՒՄԸ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31" w:rsidRPr="00D27086" w:rsidRDefault="004C0031" w:rsidP="008453C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ՄԻԱՎՈՐԸ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31" w:rsidRPr="00D27086" w:rsidRDefault="004C0031" w:rsidP="008453C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ՊԱՇՏՈՆԱՅԻՆ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ԴՐՈՒՅՔԱՉԱՓԸ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սահմանվում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է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մեկ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միավորի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համար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31" w:rsidRPr="00D27086" w:rsidRDefault="004C0031" w:rsidP="008453CE">
            <w:pPr>
              <w:spacing w:after="0" w:line="240" w:lineRule="auto"/>
              <w:ind w:hanging="134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Հաստիքների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քանակը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C0031" w:rsidRPr="00D27086" w:rsidRDefault="004C0031" w:rsidP="008453C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ՀԱՎԵԼԱՎՃԱՐԸ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031" w:rsidRPr="00D27086" w:rsidRDefault="004C0031" w:rsidP="008453C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Աշխատավարձի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գումարը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ընդամենը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ՀՀ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դրամ</w:t>
            </w:r>
          </w:p>
        </w:tc>
      </w:tr>
      <w:tr w:rsidR="004C0031" w:rsidRPr="00D27086" w:rsidTr="008453CE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ՀԱՄԱՅՆՔԱՅԻՆ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ՔԱՂԱՔԱԿԱՆ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>465000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iCs/>
                <w:color w:val="000000"/>
                <w:lang w:eastAsia="ru-RU"/>
              </w:rPr>
              <w:t>465</w:t>
            </w:r>
            <w:r w:rsidRPr="00D27086">
              <w:rPr>
                <w:rFonts w:ascii="Arial Armenian" w:eastAsia="Times New Roman" w:hAnsi="Arial Armenian" w:cs="Calibri"/>
                <w:b/>
                <w:bCs/>
                <w:iCs/>
                <w:color w:val="000000"/>
                <w:lang w:val="en-US" w:eastAsia="ru-RU"/>
              </w:rPr>
              <w:t>.</w:t>
            </w:r>
            <w:r w:rsidRPr="00D27086">
              <w:rPr>
                <w:rFonts w:ascii="Arial Armenian" w:eastAsia="Times New Roman" w:hAnsi="Arial Armenian" w:cs="Calibri"/>
                <w:b/>
                <w:bCs/>
                <w:iCs/>
                <w:color w:val="000000"/>
                <w:lang w:eastAsia="ru-RU"/>
              </w:rPr>
              <w:t>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1-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տեղակալ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350.000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350.000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տեղակալ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640.000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1.455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4C0031" w:rsidRPr="00D27086" w:rsidTr="008453CE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ՀԱՄԱՅՆՔԱՅԻՆ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ՀԱՅԵՑՈՂԱԿԱՆ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խորհրդական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280.000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280.000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օգնական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520.000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pStyle w:val="5"/>
              <w:rPr>
                <w:rFonts w:ascii="Arial Armenian" w:eastAsia="Times New Roman" w:hAnsi="Arial Armenian"/>
                <w:b/>
                <w:i/>
                <w:sz w:val="20"/>
                <w:lang w:val="en-US" w:eastAsia="ru-RU"/>
              </w:rPr>
            </w:pPr>
            <w:r w:rsidRPr="00D27086">
              <w:rPr>
                <w:rFonts w:ascii="Sylfaen" w:eastAsia="Times New Roman" w:hAnsi="Sylfaen" w:cs="Sylfaen"/>
                <w:b/>
                <w:i/>
                <w:color w:val="0D0D0D" w:themeColor="text1" w:themeTint="F2"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i/>
                <w:color w:val="0D0D0D" w:themeColor="text1" w:themeTint="F2"/>
                <w:sz w:val="20"/>
                <w:lang w:eastAsia="ru-RU"/>
              </w:rPr>
              <w:t>ղեկավարի</w:t>
            </w:r>
            <w:r w:rsidRPr="00D27086">
              <w:rPr>
                <w:rFonts w:ascii="Arial Armenian" w:eastAsia="Times New Roman" w:hAnsi="Arial Armenia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i/>
                <w:color w:val="0D0D0D" w:themeColor="text1" w:themeTint="F2"/>
                <w:sz w:val="20"/>
                <w:lang w:val="en-US" w:eastAsia="ru-RU"/>
              </w:rPr>
              <w:t>առաջին</w:t>
            </w:r>
            <w:r w:rsidRPr="00D27086">
              <w:rPr>
                <w:rFonts w:ascii="Arial Armenian" w:eastAsia="Times New Roman" w:hAnsi="Arial Armenia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i/>
                <w:color w:val="0D0D0D" w:themeColor="text1" w:themeTint="F2"/>
                <w:sz w:val="20"/>
                <w:lang w:val="en-US" w:eastAsia="ru-RU"/>
              </w:rPr>
              <w:t>տեղակալի</w:t>
            </w:r>
            <w:r w:rsidRPr="00D27086">
              <w:rPr>
                <w:rFonts w:ascii="Arial Armenian" w:eastAsia="Times New Roman" w:hAnsi="Arial Armenian"/>
                <w:b/>
                <w:i/>
                <w:color w:val="0D0D0D" w:themeColor="text1" w:themeTint="F2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i/>
                <w:color w:val="0D0D0D" w:themeColor="text1" w:themeTint="F2"/>
                <w:sz w:val="20"/>
                <w:lang w:eastAsia="ru-RU"/>
              </w:rPr>
              <w:t>օգնական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260.000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Համայնքի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մամուլի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քարտուղար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26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26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1.320.000</w:t>
            </w:r>
          </w:p>
        </w:tc>
      </w:tr>
      <w:tr w:rsidR="004C0031" w:rsidRPr="00D27086" w:rsidTr="008453CE">
        <w:trPr>
          <w:trHeight w:val="300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</w:pPr>
          </w:p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ՀԱՄԱՅՆՔԱՅԻՆ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</w:p>
        </w:tc>
      </w:tr>
      <w:tr w:rsidR="004C0031" w:rsidRPr="00D27086" w:rsidTr="008453CE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Արագածավան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300.000</w:t>
            </w:r>
          </w:p>
        </w:tc>
      </w:tr>
      <w:tr w:rsidR="004C0031" w:rsidRPr="00D27086" w:rsidTr="008453CE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Արտենի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4C0031" w:rsidRPr="00D27086" w:rsidTr="008453CE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Մաստարա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Ձորագյուղ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250.000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250.000</w:t>
            </w:r>
          </w:p>
        </w:tc>
      </w:tr>
      <w:tr w:rsidR="004C0031" w:rsidRPr="00D27086" w:rsidTr="008453CE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Աշնակ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Բազմաբերդ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Կաթնաղբյուր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240.000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720.000</w:t>
            </w:r>
          </w:p>
        </w:tc>
      </w:tr>
      <w:tr w:rsidR="004C0031" w:rsidRPr="00D27086" w:rsidTr="008453CE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Ագարակավան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Կաքավաձոր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Սասնաշեն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230.000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690.000</w:t>
            </w:r>
          </w:p>
        </w:tc>
      </w:tr>
      <w:tr w:rsidR="004C0031" w:rsidRPr="00D27086" w:rsidTr="008453CE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</w:p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Ակունք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Դավթաշեն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Թաթուլ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Իրինդ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880.000</w:t>
            </w:r>
          </w:p>
        </w:tc>
      </w:tr>
      <w:tr w:rsidR="004C0031" w:rsidRPr="00D27086" w:rsidTr="008453CE">
        <w:trPr>
          <w:trHeight w:val="1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14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Դաշտադեմ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Զարինջա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br/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Զովասար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Կարմրաշեն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Նոր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Արթիկ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Շղարշիկ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210.000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1.260.000</w:t>
            </w:r>
          </w:p>
        </w:tc>
      </w:tr>
      <w:tr w:rsidR="004C0031" w:rsidRPr="00D27086" w:rsidTr="008453CE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Գառնահովիտ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Եղնիկ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Հացաշեն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Սուսեր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Ոսկեթաս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Պարտիզակ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Բազմաբերդ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.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Սասնաշեն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Ցաքմաքասար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200.000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1.800.000</w:t>
            </w:r>
          </w:p>
        </w:tc>
      </w:tr>
      <w:tr w:rsidR="004C0031" w:rsidRPr="00D27086" w:rsidTr="008453CE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Լուսակն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Գետափ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190.000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380.000</w:t>
            </w:r>
          </w:p>
        </w:tc>
      </w:tr>
      <w:tr w:rsidR="004C0031" w:rsidRPr="00D27086" w:rsidTr="008453CE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Վարչական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ղեկավար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Դիան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Ծաղկասար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,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180.000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360.000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6.900.000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ՀԱՄԱՅՆՔԱՅԻՆ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ԾԱՌԱՅՈՒԹՅԱՆ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Աշխատակազմի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քարտուղար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320.000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Քաղաքաշինության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հողաշինության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19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660.000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68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Գյուղատնտեսություն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բնապահպանության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440.000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340.000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4C0031" w:rsidRPr="00D27086" w:rsidTr="008453CE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color w:val="000000"/>
                <w:lang w:eastAsia="ru-RU"/>
              </w:rPr>
              <w:t>Ֆինանսատնտեսագիտական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color w:val="00000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color w:val="000000"/>
                <w:lang w:eastAsia="ru-RU"/>
              </w:rPr>
              <w:t>եկամուտների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color w:val="000000"/>
                <w:lang w:eastAsia="ru-RU"/>
              </w:rPr>
              <w:t>հաշվառման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color w:val="000000"/>
                <w:lang w:eastAsia="ru-RU"/>
              </w:rPr>
              <w:t>հավաքագրման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color w:val="000000"/>
                <w:lang w:eastAsia="ru-RU"/>
              </w:rPr>
              <w:t>բաժին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29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1.320.000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1.870.000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1.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68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2.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00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4C0031" w:rsidRPr="00D27086" w:rsidTr="008453CE">
        <w:trPr>
          <w:trHeight w:val="705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lastRenderedPageBreak/>
              <w:t>Զարգացման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ծրագրերի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տուրիզմի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առևտրի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սպասարկման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գովազդի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br/>
            </w:r>
          </w:p>
        </w:tc>
      </w:tr>
      <w:tr w:rsidR="004C0031" w:rsidRPr="00D27086" w:rsidTr="008453CE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4C0031" w:rsidRPr="00D27086" w:rsidTr="008453CE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Կրթության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մշակույթի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սպորտի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երիտասարդության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հարցերի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39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4C0031" w:rsidRPr="00D27086" w:rsidTr="008453CE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</w:pPr>
          </w:p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Կոմունալ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տնտեսության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համատիրությունների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աշխատանքների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համակարգման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և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տրանսպորտի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բաժին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4C0031" w:rsidRPr="00D27086" w:rsidTr="008453CE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Սոցիալական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աջակցության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առողջապահության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հարցերի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49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4C0031" w:rsidRPr="00D27086" w:rsidTr="008453CE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Իրավաբանական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56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lastRenderedPageBreak/>
              <w:t>57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4C0031" w:rsidRPr="00D27086" w:rsidTr="008453CE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Քարտուղարության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անձնակազմի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կառավարման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,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տեղեկատվական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տեխնոլոգիաների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59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66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510.000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280.000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4C0031" w:rsidRPr="00D27086" w:rsidTr="008453CE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val="en-US" w:eastAsia="ru-RU"/>
              </w:rPr>
              <w:t>Գնումների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բաժին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Բաժնի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260.000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220.000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Առաջին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140.000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67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Երկրորդ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կարգի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125.000</w:t>
            </w:r>
          </w:p>
        </w:tc>
      </w:tr>
      <w:tr w:rsidR="004C0031" w:rsidRPr="00D27086" w:rsidTr="008453CE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Աշխատակազմ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կառուցվածքային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ստորաբաժանումների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մեջ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չներառված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պաշտոններ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>)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</w:t>
            </w: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8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Գլխավոր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ՔԿԱԳ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166.583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166.583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6</w:t>
            </w: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Առաջատար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170.000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510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107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18.496.583</w:t>
            </w:r>
          </w:p>
        </w:tc>
      </w:tr>
      <w:tr w:rsidR="004C0031" w:rsidRPr="00D27086" w:rsidTr="008453CE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ՏԵԽՆԻԿԱԿԱՆ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ՍՊԱՍԱՐԿՈՒՄ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ԻՐԱԿԱՆԱՑՆՈՂ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color w:val="000000"/>
                <w:lang w:eastAsia="ru-RU"/>
              </w:rPr>
              <w:t>ԱՆՁՆԱԿԱԶՄ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Հավաքարար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8F61B3" w:rsidRDefault="004C0031" w:rsidP="008453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2.4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00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71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Պահակ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110.000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11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72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Գործավար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22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22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73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Գործավար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7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68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Վարորդ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210.000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210.000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75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Վարորդ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7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34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76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Բանվոր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 (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ցրիչ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24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Էլեկտրիկ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240.000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Հնոցպան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-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փականագործ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190.000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380.000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79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Նկարահանող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օպերատոր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150.000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150.000</w:t>
            </w:r>
          </w:p>
        </w:tc>
      </w:tr>
      <w:tr w:rsidR="004C0031" w:rsidRPr="00D27086" w:rsidTr="008453CE">
        <w:trPr>
          <w:trHeight w:val="1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lastRenderedPageBreak/>
              <w:t>80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Ինտերնետ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կապի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ներքին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ցանցի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>,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համակարգչային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սարքերի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տեխնիկական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և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ծրագրային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սպասարկման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մասնագետ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8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180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4C0031" w:rsidRPr="00D27086" w:rsidTr="008453CE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81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Անվտանգության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աշխատակից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82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Տնտեսվար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120.000</w:t>
            </w:r>
          </w:p>
        </w:tc>
      </w:tr>
      <w:tr w:rsidR="004C0031" w:rsidRPr="009A3F84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9A3F84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9A3F84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9A3F8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CB39F1" w:rsidRDefault="004C0031" w:rsidP="008453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9A3F84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CB39F1" w:rsidRDefault="004C0031" w:rsidP="008453C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9A3F84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9A3F84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5.42</w:t>
            </w: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104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ՔԱՂԱՔԱՑԻԱԿԱՆ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ԱՇԽԱՏԱՆՔ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ԻՐԱԿԱՆԱՑՆՈՂ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ԱՆՁՆԱԿԱԶՄ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hy-AM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hy-AM" w:eastAsia="ru-RU"/>
              </w:rPr>
              <w:t>83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4921A9" w:rsidRDefault="004C0031" w:rsidP="008453CE">
            <w:pPr>
              <w:spacing w:after="0" w:line="240" w:lineRule="auto"/>
              <w:jc w:val="both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val="en-US" w:eastAsia="ru-RU"/>
              </w:rPr>
            </w:pPr>
            <w:r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val="en-US" w:eastAsia="ru-RU"/>
              </w:rPr>
              <w:t>Անասնաբյուժ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4921A9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4921A9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4921A9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1.650.000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4921A9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val="hy-AM" w:eastAsia="ru-RU"/>
              </w:rPr>
              <w:t>8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4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Ցանցային</w:t>
            </w:r>
            <w:r w:rsidRPr="00D27086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 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ադմինիստրատոր</w:t>
            </w:r>
            <w:r w:rsidRPr="00D27086">
              <w:rPr>
                <w:rFonts w:ascii="Arial Armenian" w:eastAsia="Times New Roman" w:hAnsi="Arial Armenian" w:cs="Sylfaen"/>
                <w:b/>
                <w:bCs/>
                <w:i/>
                <w:iCs/>
                <w:color w:val="000000"/>
                <w:sz w:val="20"/>
                <w:lang w:eastAsia="ru-RU"/>
              </w:rPr>
              <w:t xml:space="preserve"> </w:t>
            </w: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ՀԿՏՀ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130.000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130.000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4921A9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</w:pPr>
            <w:r w:rsidRPr="00D27086">
              <w:rPr>
                <w:rFonts w:ascii="Arial Armenian" w:eastAsia="Times New Roman" w:hAnsi="Arial Armenian" w:cs="Calibri"/>
                <w:color w:val="000000"/>
                <w:lang w:eastAsia="ru-RU"/>
              </w:rPr>
              <w:t>8</w:t>
            </w:r>
            <w:r>
              <w:rPr>
                <w:rFonts w:ascii="Arial Armenian" w:eastAsia="Times New Roman" w:hAnsi="Arial Armenian" w:cs="Calibri"/>
                <w:color w:val="000000"/>
                <w:lang w:val="en-US" w:eastAsia="ru-RU"/>
              </w:rPr>
              <w:t>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0"/>
                <w:lang w:eastAsia="ru-RU"/>
              </w:rPr>
            </w:pPr>
            <w:r w:rsidRPr="00D27086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0"/>
                <w:lang w:eastAsia="ru-RU"/>
              </w:rPr>
              <w:t>Համակարգող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200.000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20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0</w:t>
            </w:r>
            <w:r w:rsidRPr="00D27086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9A3F84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9A3F84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lang w:eastAsia="ru-RU"/>
              </w:rPr>
            </w:pPr>
            <w:r w:rsidRPr="009A3F8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lang w:eastAsia="ru-RU"/>
              </w:rPr>
              <w:t>Ընդամենը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743448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9A3F84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743448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lang w:val="en-US" w:eastAsia="ru-RU"/>
              </w:rPr>
              <w:t>17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9A3F84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bottom"/>
            <w:hideMark/>
          </w:tcPr>
          <w:p w:rsidR="004C0031" w:rsidRPr="009A3F84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lang w:eastAsia="ru-RU"/>
              </w:rPr>
              <w:t>330.000</w:t>
            </w:r>
          </w:p>
        </w:tc>
      </w:tr>
      <w:tr w:rsidR="004C0031" w:rsidRPr="00D27086" w:rsidTr="008453CE">
        <w:trPr>
          <w:trHeight w:val="4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D27086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9A3F84" w:rsidRDefault="004C0031" w:rsidP="008453CE">
            <w:pPr>
              <w:spacing w:after="0" w:line="240" w:lineRule="auto"/>
              <w:jc w:val="center"/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A3F8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ԸՆԴԱՄԵՆԸ</w:t>
            </w:r>
            <w:r w:rsidRPr="009A3F84">
              <w:rPr>
                <w:rFonts w:ascii="Arial Armenian" w:eastAsia="Times New Roman" w:hAnsi="Arial Armenian" w:cs="Calibri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3F84">
              <w:rPr>
                <w:rFonts w:ascii="Sylfaen" w:eastAsia="Times New Roman" w:hAnsi="Sylfaen" w:cs="Sylfae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աշխատակազմ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743448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204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9A3F84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3F84"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743448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204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9A3F84" w:rsidRDefault="004C0031" w:rsidP="008453CE">
            <w:pP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C0031" w:rsidRPr="004921A9" w:rsidRDefault="004C0031" w:rsidP="008453CE">
            <w:pPr>
              <w:spacing w:after="0" w:line="240" w:lineRule="auto"/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 Armenian" w:eastAsia="Times New Roman" w:hAnsi="Arial Armenian" w:cs="Calibri"/>
                <w:b/>
                <w:bCs/>
                <w:color w:val="000000"/>
                <w:sz w:val="24"/>
                <w:szCs w:val="24"/>
                <w:lang w:val="en-US" w:eastAsia="ru-RU"/>
              </w:rPr>
              <w:t>35.571.583</w:t>
            </w:r>
          </w:p>
        </w:tc>
      </w:tr>
    </w:tbl>
    <w:p w:rsidR="004C0031" w:rsidRPr="00D27086" w:rsidRDefault="004C0031" w:rsidP="004C0031">
      <w:pPr>
        <w:spacing w:after="0"/>
        <w:rPr>
          <w:rFonts w:ascii="Arial Armenian" w:hAnsi="Arial Armenian"/>
          <w:sz w:val="20"/>
          <w:szCs w:val="20"/>
          <w:lang w:val="hy-AM"/>
        </w:rPr>
      </w:pPr>
    </w:p>
    <w:p w:rsidR="004C0031" w:rsidRPr="00D12215" w:rsidRDefault="004C0031" w:rsidP="004C0031">
      <w:pPr>
        <w:spacing w:after="0"/>
        <w:rPr>
          <w:rFonts w:ascii="Sylfaen" w:hAnsi="Sylfaen"/>
          <w:sz w:val="20"/>
          <w:szCs w:val="20"/>
          <w:lang w:val="hy-AM"/>
        </w:rPr>
      </w:pPr>
    </w:p>
    <w:p w:rsidR="004C0031" w:rsidRPr="00D12215" w:rsidRDefault="004C0031" w:rsidP="004C0031">
      <w:pPr>
        <w:spacing w:after="0"/>
        <w:rPr>
          <w:rFonts w:ascii="Arial Armenian" w:hAnsi="Arial Armenian"/>
          <w:sz w:val="20"/>
          <w:szCs w:val="20"/>
          <w:lang w:val="hy-AM"/>
        </w:rPr>
      </w:pPr>
    </w:p>
    <w:p w:rsidR="004C0031" w:rsidRDefault="004C0031" w:rsidP="004C0031">
      <w:pPr>
        <w:shd w:val="clear" w:color="auto" w:fill="FFFFFF"/>
        <w:spacing w:after="150" w:line="315" w:lineRule="atLeast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4C0031" w:rsidRDefault="004C0031" w:rsidP="004C0031">
      <w:pPr>
        <w:shd w:val="clear" w:color="auto" w:fill="FFFFFF"/>
        <w:spacing w:after="150" w:line="315" w:lineRule="atLeast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4C0031" w:rsidRDefault="004C0031" w:rsidP="004C0031">
      <w:pPr>
        <w:shd w:val="clear" w:color="auto" w:fill="FFFFFF"/>
        <w:spacing w:after="150" w:line="315" w:lineRule="atLeast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4C0031" w:rsidRPr="000F0DBA" w:rsidRDefault="004C0031" w:rsidP="004C0031">
      <w:pPr>
        <w:rPr>
          <w:rFonts w:ascii="Sylfaen" w:hAnsi="Sylfaen"/>
          <w:b/>
          <w:sz w:val="26"/>
          <w:szCs w:val="26"/>
          <w:lang w:val="hy-AM"/>
        </w:rPr>
      </w:pPr>
      <w:r w:rsidRPr="000F0DBA">
        <w:rPr>
          <w:rFonts w:ascii="Sylfaen" w:hAnsi="Sylfaen"/>
          <w:b/>
          <w:sz w:val="26"/>
          <w:szCs w:val="26"/>
          <w:lang w:val="hy-AM"/>
        </w:rPr>
        <w:t>Աշխատակազմի քարտուղարի պաշտոնակատար՝                       Ա.Ավետիսյան</w:t>
      </w: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4C0031" w:rsidRPr="00BD7C38" w:rsidRDefault="004C0031" w:rsidP="00BA426A">
      <w:pPr>
        <w:spacing w:after="0"/>
        <w:rPr>
          <w:rStyle w:val="af8"/>
          <w:rFonts w:ascii="Sylfaen" w:hAnsi="Sylfaen"/>
          <w:i w:val="0"/>
          <w:lang w:val="hy-AM"/>
        </w:rPr>
      </w:pPr>
    </w:p>
    <w:p w:rsidR="009869CF" w:rsidRPr="00BD7C38" w:rsidRDefault="009869CF" w:rsidP="009869CF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D91449" w:rsidRPr="00254EA7" w:rsidRDefault="006A0586" w:rsidP="00D91449">
      <w:pPr>
        <w:tabs>
          <w:tab w:val="left" w:pos="6840"/>
        </w:tabs>
        <w:jc w:val="both"/>
        <w:rPr>
          <w:rFonts w:ascii="Sylfaen" w:hAnsi="Sylfaen"/>
          <w:b/>
          <w:i/>
          <w:sz w:val="24"/>
          <w:szCs w:val="24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lastRenderedPageBreak/>
        <w:t xml:space="preserve">Լսեցին 15. </w:t>
      </w:r>
      <w:r w:rsidR="00D91449" w:rsidRPr="00254EA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Թալին  համայնքի ավագանու  18.11.2022թ.-ի &lt;&lt;ՀՀ Արագածոտնի մարզի Թալին</w:t>
      </w:r>
      <w:r w:rsidR="00D91449" w:rsidRPr="00254EA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91449" w:rsidRPr="00254EA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համայնքի</w:t>
      </w:r>
      <w:r w:rsidR="00D91449" w:rsidRPr="00254EA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91449" w:rsidRPr="00254EA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ՀՈԱԿ</w:t>
      </w:r>
      <w:r w:rsidR="00D91449" w:rsidRPr="00254EA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>-</w:t>
      </w:r>
      <w:r w:rsidR="00D91449" w:rsidRPr="00254EA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ների</w:t>
      </w:r>
      <w:r w:rsidR="00D91449" w:rsidRPr="00254EA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91449" w:rsidRPr="00254EA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կառուցվածքը</w:t>
      </w:r>
      <w:r w:rsidR="00D91449" w:rsidRPr="00254EA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, </w:t>
      </w:r>
      <w:r w:rsidR="00D91449" w:rsidRPr="00254EA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աշխատակիցների</w:t>
      </w:r>
      <w:r w:rsidR="00D91449" w:rsidRPr="00254EA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91449" w:rsidRPr="00254EA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թվաքանակը</w:t>
      </w:r>
      <w:r w:rsidR="00D91449" w:rsidRPr="00254EA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,  </w:t>
      </w:r>
      <w:r w:rsidR="00D91449" w:rsidRPr="00254EA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հաստիքացուցակը</w:t>
      </w:r>
      <w:r w:rsidR="00D91449" w:rsidRPr="00254EA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91449" w:rsidRPr="00254EA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և</w:t>
      </w:r>
      <w:r w:rsidR="00D91449" w:rsidRPr="00254EA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91449" w:rsidRPr="00254EA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պաշտոնային</w:t>
      </w:r>
      <w:r w:rsidR="00D91449" w:rsidRPr="00254EA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91449" w:rsidRPr="00254EA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դրույքաչափերը</w:t>
      </w:r>
      <w:r w:rsidR="00D91449" w:rsidRPr="00254EA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91449" w:rsidRPr="00254EA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հաստատելու</w:t>
      </w:r>
      <w:r w:rsidR="00D91449" w:rsidRPr="00254EA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D91449" w:rsidRPr="00254EA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մասին&gt;&gt; N 30-Ա որոշման մեջ փոփոխություն և լրացում կատարելու  մասին</w:t>
      </w:r>
    </w:p>
    <w:p w:rsidR="006A0586" w:rsidRDefault="00D91449" w:rsidP="00B655A6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nswerbarlinktext"/>
          <w:rFonts w:ascii="Sylfaen" w:hAnsi="Sylfaen"/>
          <w:i/>
          <w:sz w:val="18"/>
          <w:szCs w:val="18"/>
          <w:lang w:val="hy-AM"/>
        </w:rPr>
        <w:t xml:space="preserve"> </w:t>
      </w:r>
      <w:r w:rsidR="006A0586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(Զեկուցող՝ Ս.Մկրտչյան)</w:t>
      </w:r>
    </w:p>
    <w:p w:rsidR="000B5017" w:rsidRPr="00BD7C38" w:rsidRDefault="000B5017" w:rsidP="00B655A6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</w:p>
    <w:p w:rsidR="005777B2" w:rsidRPr="00BD7C38" w:rsidRDefault="005777B2" w:rsidP="005777B2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</w:t>
      </w:r>
      <w:r w:rsidR="000B5017">
        <w:rPr>
          <w:rStyle w:val="af8"/>
          <w:rFonts w:ascii="Sylfaen" w:hAnsi="Sylfaen"/>
          <w:i w:val="0"/>
          <w:lang w:val="hy-AM"/>
        </w:rPr>
        <w:t xml:space="preserve"> </w:t>
      </w:r>
      <w:r w:rsidR="00B655A6">
        <w:rPr>
          <w:rStyle w:val="af8"/>
          <w:rFonts w:ascii="Sylfaen" w:hAnsi="Sylfaen"/>
          <w:i w:val="0"/>
          <w:lang w:val="hy-AM"/>
        </w:rPr>
        <w:t>Ավագանու անդամ Ղ</w:t>
      </w:r>
      <w:r w:rsidR="00AA7ACE">
        <w:rPr>
          <w:rStyle w:val="af8"/>
          <w:rFonts w:ascii="Sylfaen" w:hAnsi="Sylfaen"/>
          <w:i w:val="0"/>
          <w:lang w:val="hy-AM"/>
        </w:rPr>
        <w:t>.</w:t>
      </w:r>
      <w:r w:rsidR="00B655A6">
        <w:rPr>
          <w:rStyle w:val="af8"/>
          <w:rFonts w:ascii="Sylfaen" w:hAnsi="Sylfaen"/>
          <w:i w:val="0"/>
          <w:lang w:val="hy-AM"/>
        </w:rPr>
        <w:t>Հակոբյանը հարցրեց հաստիքացուցակով նախատեսված 25 ջրբաժաններից  Ն. Սասնաշենին քանի հաստիքային միավոր է հասնում, որին ի պատասխան համայնքի ղեկավարը նշեց, որ որքան անհրաժեշտ լինի՝ մեկ, հինգ կամ տաս ջրբաժան, այնքան էլ կտրամադրվի:</w:t>
      </w:r>
    </w:p>
    <w:p w:rsidR="005777B2" w:rsidRPr="00BD7C38" w:rsidRDefault="005777B2" w:rsidP="006A0586">
      <w:pPr>
        <w:pStyle w:val="a7"/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</w:p>
    <w:p w:rsidR="0000116E" w:rsidRPr="0000116E" w:rsidRDefault="006A0586" w:rsidP="0000116E">
      <w:pPr>
        <w:tabs>
          <w:tab w:val="left" w:pos="6840"/>
        </w:tabs>
        <w:jc w:val="both"/>
        <w:rPr>
          <w:rFonts w:ascii="Sylfaen" w:hAnsi="Sylfaen" w:cs="Sylfaen"/>
          <w:b/>
          <w:i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="00180F37" w:rsidRPr="00180F37">
        <w:rPr>
          <w:rFonts w:ascii="Sylfaen" w:hAnsi="Sylfaen"/>
          <w:b/>
          <w:i/>
          <w:sz w:val="28"/>
          <w:szCs w:val="28"/>
          <w:lang w:val="hy-AM"/>
        </w:rPr>
        <w:t>78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00116E" w:rsidRPr="0000116E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BD7C38">
        <w:rPr>
          <w:rFonts w:ascii="Sylfaen" w:hAnsi="Sylfaen" w:cs="Sylfaen"/>
          <w:b/>
          <w:i/>
          <w:lang w:val="hy-AM"/>
        </w:rPr>
        <w:t xml:space="preserve">  </w:t>
      </w:r>
      <w:r w:rsidR="0000116E" w:rsidRPr="0000116E">
        <w:rPr>
          <w:rFonts w:ascii="Sylfaen" w:hAnsi="Sylfaen" w:cs="Sylfaen"/>
          <w:b/>
          <w:i/>
          <w:lang w:val="hy-AM"/>
        </w:rPr>
        <w:t>Ղեկավարվելով</w:t>
      </w:r>
      <w:r w:rsidR="0000116E" w:rsidRPr="0000116E">
        <w:rPr>
          <w:rFonts w:ascii="Sylfaen" w:hAnsi="Sylfaen"/>
          <w:b/>
          <w:i/>
          <w:lang w:val="hy-AM"/>
        </w:rPr>
        <w:t xml:space="preserve"> &lt;&lt;Նորմատիվ իրավական ակտերի մասին&gt;&gt; ՀՀ օրենքի 33-րդ և 34-րդ հոդվածների և &lt;&lt;</w:t>
      </w:r>
      <w:r w:rsidR="0000116E" w:rsidRPr="0000116E">
        <w:rPr>
          <w:rFonts w:ascii="Sylfaen" w:hAnsi="Sylfaen" w:cs="Sylfaen"/>
          <w:b/>
          <w:i/>
          <w:lang w:val="hy-AM"/>
        </w:rPr>
        <w:t>Տեղական</w:t>
      </w:r>
      <w:r w:rsidR="0000116E" w:rsidRPr="0000116E">
        <w:rPr>
          <w:rFonts w:ascii="Sylfaen" w:hAnsi="Sylfaen"/>
          <w:b/>
          <w:i/>
          <w:lang w:val="hy-AM"/>
        </w:rPr>
        <w:t xml:space="preserve"> </w:t>
      </w:r>
      <w:r w:rsidR="0000116E" w:rsidRPr="0000116E">
        <w:rPr>
          <w:rFonts w:ascii="Sylfaen" w:hAnsi="Sylfaen" w:cs="Sylfaen"/>
          <w:b/>
          <w:i/>
          <w:lang w:val="hy-AM"/>
        </w:rPr>
        <w:t>ինքնակառավարման</w:t>
      </w:r>
      <w:r w:rsidR="0000116E" w:rsidRPr="0000116E">
        <w:rPr>
          <w:rFonts w:ascii="Sylfaen" w:hAnsi="Sylfaen"/>
          <w:b/>
          <w:i/>
          <w:lang w:val="hy-AM"/>
        </w:rPr>
        <w:t xml:space="preserve"> </w:t>
      </w:r>
      <w:r w:rsidR="0000116E" w:rsidRPr="0000116E">
        <w:rPr>
          <w:rFonts w:ascii="Sylfaen" w:hAnsi="Sylfaen" w:cs="Sylfaen"/>
          <w:b/>
          <w:i/>
          <w:lang w:val="hy-AM"/>
        </w:rPr>
        <w:t>մասին</w:t>
      </w:r>
      <w:r w:rsidR="0000116E" w:rsidRPr="0000116E">
        <w:rPr>
          <w:rFonts w:ascii="Sylfaen" w:hAnsi="Sylfaen"/>
          <w:b/>
          <w:i/>
          <w:lang w:val="hy-AM"/>
        </w:rPr>
        <w:t xml:space="preserve">&gt;&gt; </w:t>
      </w:r>
      <w:r w:rsidR="0000116E" w:rsidRPr="0000116E">
        <w:rPr>
          <w:rFonts w:ascii="Sylfaen" w:hAnsi="Sylfaen" w:cs="Sylfaen"/>
          <w:b/>
          <w:i/>
          <w:lang w:val="hy-AM"/>
        </w:rPr>
        <w:t>ՀՀ</w:t>
      </w:r>
      <w:r w:rsidR="0000116E" w:rsidRPr="0000116E">
        <w:rPr>
          <w:rFonts w:ascii="Sylfaen" w:hAnsi="Sylfaen"/>
          <w:b/>
          <w:i/>
          <w:lang w:val="hy-AM"/>
        </w:rPr>
        <w:t xml:space="preserve"> </w:t>
      </w:r>
      <w:r w:rsidR="0000116E" w:rsidRPr="0000116E">
        <w:rPr>
          <w:rFonts w:ascii="Sylfaen" w:hAnsi="Sylfaen" w:cs="Sylfaen"/>
          <w:b/>
          <w:i/>
          <w:lang w:val="hy-AM"/>
        </w:rPr>
        <w:t>օրենքի</w:t>
      </w:r>
      <w:r w:rsidR="0000116E" w:rsidRPr="0000116E">
        <w:rPr>
          <w:rFonts w:ascii="Sylfaen" w:hAnsi="Sylfaen"/>
          <w:b/>
          <w:i/>
          <w:lang w:val="hy-AM"/>
        </w:rPr>
        <w:t xml:space="preserve"> 18-</w:t>
      </w:r>
      <w:r w:rsidR="0000116E" w:rsidRPr="0000116E">
        <w:rPr>
          <w:rFonts w:ascii="Sylfaen" w:hAnsi="Sylfaen" w:cs="Sylfaen"/>
          <w:b/>
          <w:i/>
          <w:lang w:val="hy-AM"/>
        </w:rPr>
        <w:t>րդ</w:t>
      </w:r>
      <w:r w:rsidR="0000116E" w:rsidRPr="0000116E">
        <w:rPr>
          <w:rFonts w:ascii="Sylfaen" w:hAnsi="Sylfaen"/>
          <w:b/>
          <w:i/>
          <w:lang w:val="hy-AM"/>
        </w:rPr>
        <w:t xml:space="preserve"> </w:t>
      </w:r>
      <w:r w:rsidR="0000116E" w:rsidRPr="0000116E">
        <w:rPr>
          <w:rFonts w:ascii="Sylfaen" w:hAnsi="Sylfaen" w:cs="Sylfaen"/>
          <w:b/>
          <w:i/>
          <w:lang w:val="hy-AM"/>
        </w:rPr>
        <w:t>հոդվածի</w:t>
      </w:r>
      <w:r w:rsidR="0000116E" w:rsidRPr="0000116E">
        <w:rPr>
          <w:rFonts w:ascii="Sylfaen" w:hAnsi="Sylfaen"/>
          <w:b/>
          <w:i/>
          <w:lang w:val="hy-AM"/>
        </w:rPr>
        <w:t xml:space="preserve"> 1-</w:t>
      </w:r>
      <w:r w:rsidR="0000116E" w:rsidRPr="0000116E">
        <w:rPr>
          <w:rFonts w:ascii="Sylfaen" w:hAnsi="Sylfaen" w:cs="Sylfaen"/>
          <w:b/>
          <w:i/>
          <w:lang w:val="hy-AM"/>
        </w:rPr>
        <w:t>ին մասի 28-րդ կետի  դրույթներով, հիմք ընդունելով համայնքի ղեկավարի առաջարկությունը,</w:t>
      </w:r>
    </w:p>
    <w:p w:rsidR="0000116E" w:rsidRPr="0000116E" w:rsidRDefault="0000116E" w:rsidP="0000116E">
      <w:pPr>
        <w:jc w:val="both"/>
        <w:rPr>
          <w:rFonts w:ascii="Sylfaen" w:hAnsi="Sylfaen" w:cs="Sylfaen"/>
          <w:b/>
          <w:i/>
          <w:lang w:val="hy-AM"/>
        </w:rPr>
      </w:pPr>
      <w:r w:rsidRPr="0000116E">
        <w:rPr>
          <w:rFonts w:ascii="Sylfaen" w:hAnsi="Sylfaen" w:cs="Sylfaen"/>
          <w:b/>
          <w:i/>
          <w:lang w:val="hy-AM"/>
        </w:rPr>
        <w:t>Թալին</w:t>
      </w:r>
      <w:r w:rsidRPr="0000116E">
        <w:rPr>
          <w:rFonts w:ascii="Sylfaen" w:hAnsi="Sylfaen"/>
          <w:b/>
          <w:i/>
          <w:lang w:val="hy-AM"/>
        </w:rPr>
        <w:t xml:space="preserve"> </w:t>
      </w:r>
      <w:r w:rsidRPr="0000116E">
        <w:rPr>
          <w:rFonts w:ascii="Sylfaen" w:hAnsi="Sylfaen" w:cs="Sylfaen"/>
          <w:b/>
          <w:i/>
          <w:lang w:val="hy-AM"/>
        </w:rPr>
        <w:t>համայնքի</w:t>
      </w:r>
      <w:r w:rsidRPr="0000116E">
        <w:rPr>
          <w:rFonts w:ascii="Sylfaen" w:hAnsi="Sylfaen"/>
          <w:b/>
          <w:i/>
          <w:lang w:val="hy-AM"/>
        </w:rPr>
        <w:t xml:space="preserve"> </w:t>
      </w:r>
      <w:r w:rsidRPr="0000116E">
        <w:rPr>
          <w:rFonts w:ascii="Sylfaen" w:hAnsi="Sylfaen" w:cs="Sylfaen"/>
          <w:b/>
          <w:i/>
          <w:lang w:val="hy-AM"/>
        </w:rPr>
        <w:t>ավագանին</w:t>
      </w:r>
      <w:r w:rsidRPr="0000116E">
        <w:rPr>
          <w:rFonts w:ascii="Sylfaen" w:hAnsi="Sylfaen"/>
          <w:b/>
          <w:i/>
          <w:lang w:val="hy-AM"/>
        </w:rPr>
        <w:t xml:space="preserve">  </w:t>
      </w:r>
      <w:r w:rsidRPr="0000116E">
        <w:rPr>
          <w:rFonts w:ascii="Sylfaen" w:hAnsi="Sylfaen" w:cs="Sylfaen"/>
          <w:b/>
          <w:i/>
          <w:lang w:val="hy-AM"/>
        </w:rPr>
        <w:t>որոշում</w:t>
      </w:r>
      <w:r w:rsidRPr="0000116E">
        <w:rPr>
          <w:rFonts w:ascii="Sylfaen" w:hAnsi="Sylfaen"/>
          <w:b/>
          <w:i/>
          <w:lang w:val="hy-AM"/>
        </w:rPr>
        <w:t xml:space="preserve"> </w:t>
      </w:r>
      <w:r w:rsidRPr="0000116E">
        <w:rPr>
          <w:rFonts w:ascii="Sylfaen" w:hAnsi="Sylfaen" w:cs="Sylfaen"/>
          <w:b/>
          <w:i/>
          <w:lang w:val="hy-AM"/>
        </w:rPr>
        <w:t>է՝</w:t>
      </w:r>
    </w:p>
    <w:p w:rsidR="0000116E" w:rsidRDefault="0000116E" w:rsidP="0000116E">
      <w:pPr>
        <w:tabs>
          <w:tab w:val="left" w:pos="6840"/>
        </w:tabs>
        <w:spacing w:after="0" w:line="240" w:lineRule="auto"/>
        <w:jc w:val="both"/>
        <w:rPr>
          <w:rFonts w:ascii="Sylfaen" w:hAnsi="Sylfaen"/>
          <w:lang w:val="hy-AM"/>
        </w:rPr>
      </w:pPr>
      <w:r w:rsidRPr="009D6A7F">
        <w:rPr>
          <w:rFonts w:ascii="Sylfaen" w:hAnsi="Sylfaen"/>
          <w:lang w:val="hy-AM"/>
        </w:rPr>
        <w:t xml:space="preserve"> 1.Թալին համայնքի ավագանու 18.11.2022թ.-ի &lt;&lt;</w:t>
      </w:r>
      <w:r w:rsidRPr="009D6A7F">
        <w:rPr>
          <w:rFonts w:ascii="Sylfaen" w:hAnsi="Sylfaen" w:cs="Sylfaen"/>
          <w:lang w:val="hy-AM"/>
        </w:rPr>
        <w:t>ՀՀ</w:t>
      </w:r>
      <w:r w:rsidRPr="009D6A7F">
        <w:rPr>
          <w:rFonts w:ascii="Sylfaen" w:hAnsi="Sylfaen"/>
          <w:lang w:val="hy-AM"/>
        </w:rPr>
        <w:t xml:space="preserve"> </w:t>
      </w:r>
      <w:r w:rsidRPr="009D6A7F">
        <w:rPr>
          <w:rFonts w:ascii="Sylfaen" w:hAnsi="Sylfaen" w:cs="Sylfaen"/>
          <w:lang w:val="hy-AM"/>
        </w:rPr>
        <w:t>Արագածոտնի</w:t>
      </w:r>
      <w:r w:rsidRPr="009D6A7F">
        <w:rPr>
          <w:rFonts w:ascii="Sylfaen" w:hAnsi="Sylfaen"/>
          <w:lang w:val="hy-AM"/>
        </w:rPr>
        <w:t xml:space="preserve"> </w:t>
      </w:r>
      <w:r w:rsidRPr="009D6A7F">
        <w:rPr>
          <w:rFonts w:ascii="Sylfaen" w:hAnsi="Sylfaen" w:cs="Sylfaen"/>
          <w:lang w:val="hy-AM"/>
        </w:rPr>
        <w:t>մարզի</w:t>
      </w:r>
      <w:r w:rsidRPr="009D6A7F">
        <w:rPr>
          <w:rFonts w:ascii="Sylfaen" w:hAnsi="Sylfaen"/>
          <w:lang w:val="hy-AM"/>
        </w:rPr>
        <w:t xml:space="preserve"> </w:t>
      </w:r>
      <w:r w:rsidRPr="009D6A7F">
        <w:rPr>
          <w:rFonts w:ascii="Sylfaen" w:hAnsi="Sylfaen" w:cs="Sylfaen"/>
          <w:lang w:val="hy-AM"/>
        </w:rPr>
        <w:t>Թալին</w:t>
      </w:r>
      <w:r w:rsidRPr="009D6A7F">
        <w:rPr>
          <w:rFonts w:ascii="Sylfaen" w:hAnsi="Sylfaen"/>
          <w:lang w:val="hy-AM"/>
        </w:rPr>
        <w:t xml:space="preserve"> </w:t>
      </w:r>
      <w:r w:rsidRPr="009D6A7F">
        <w:rPr>
          <w:rFonts w:ascii="Sylfaen" w:hAnsi="Sylfaen" w:cs="Sylfaen"/>
          <w:lang w:val="hy-AM"/>
        </w:rPr>
        <w:t>համայնքի</w:t>
      </w:r>
      <w:r w:rsidRPr="009D6A7F">
        <w:rPr>
          <w:rFonts w:ascii="Sylfaen" w:hAnsi="Sylfaen"/>
          <w:lang w:val="hy-AM"/>
        </w:rPr>
        <w:t xml:space="preserve"> </w:t>
      </w:r>
      <w:r w:rsidRPr="009D6A7F">
        <w:rPr>
          <w:rFonts w:ascii="Sylfaen" w:hAnsi="Sylfaen" w:cs="Sylfaen"/>
          <w:lang w:val="hy-AM"/>
        </w:rPr>
        <w:t>ՀՈԱԿ</w:t>
      </w:r>
      <w:r w:rsidRPr="009D6A7F">
        <w:rPr>
          <w:rFonts w:ascii="Sylfaen" w:hAnsi="Sylfaen"/>
          <w:lang w:val="hy-AM"/>
        </w:rPr>
        <w:t>-</w:t>
      </w:r>
      <w:r w:rsidRPr="009D6A7F">
        <w:rPr>
          <w:rFonts w:ascii="Sylfaen" w:hAnsi="Sylfaen" w:cs="Sylfaen"/>
          <w:lang w:val="hy-AM"/>
        </w:rPr>
        <w:t>ների</w:t>
      </w:r>
      <w:r w:rsidRPr="009D6A7F">
        <w:rPr>
          <w:rFonts w:ascii="Sylfaen" w:hAnsi="Sylfaen"/>
          <w:lang w:val="hy-AM"/>
        </w:rPr>
        <w:t xml:space="preserve"> </w:t>
      </w:r>
      <w:r w:rsidRPr="009D6A7F">
        <w:rPr>
          <w:rFonts w:ascii="Sylfaen" w:hAnsi="Sylfaen" w:cs="Sylfaen"/>
          <w:lang w:val="hy-AM"/>
        </w:rPr>
        <w:t>կառուցվածքը</w:t>
      </w:r>
      <w:r w:rsidRPr="009D6A7F">
        <w:rPr>
          <w:rFonts w:ascii="Sylfaen" w:hAnsi="Sylfaen"/>
          <w:lang w:val="hy-AM"/>
        </w:rPr>
        <w:t xml:space="preserve">, </w:t>
      </w:r>
      <w:r w:rsidRPr="009D6A7F">
        <w:rPr>
          <w:rFonts w:ascii="Sylfaen" w:hAnsi="Sylfaen" w:cs="Sylfaen"/>
          <w:lang w:val="hy-AM"/>
        </w:rPr>
        <w:t>աշխատակիցների</w:t>
      </w:r>
      <w:r w:rsidRPr="009D6A7F">
        <w:rPr>
          <w:rFonts w:ascii="Sylfaen" w:hAnsi="Sylfaen"/>
          <w:lang w:val="hy-AM"/>
        </w:rPr>
        <w:t xml:space="preserve"> </w:t>
      </w:r>
      <w:r w:rsidRPr="009D6A7F">
        <w:rPr>
          <w:rFonts w:ascii="Sylfaen" w:hAnsi="Sylfaen" w:cs="Sylfaen"/>
          <w:lang w:val="hy-AM"/>
        </w:rPr>
        <w:t>թվաքանակը</w:t>
      </w:r>
      <w:r w:rsidRPr="009D6A7F">
        <w:rPr>
          <w:rFonts w:ascii="Sylfaen" w:hAnsi="Sylfaen"/>
          <w:lang w:val="hy-AM"/>
        </w:rPr>
        <w:t xml:space="preserve">, </w:t>
      </w:r>
      <w:r w:rsidRPr="009D6A7F">
        <w:rPr>
          <w:rFonts w:ascii="Sylfaen" w:hAnsi="Sylfaen" w:cs="Sylfaen"/>
          <w:lang w:val="hy-AM"/>
        </w:rPr>
        <w:t>հաստիքացուցակը</w:t>
      </w:r>
      <w:r w:rsidRPr="009D6A7F">
        <w:rPr>
          <w:rFonts w:ascii="Sylfaen" w:hAnsi="Sylfaen"/>
          <w:lang w:val="hy-AM"/>
        </w:rPr>
        <w:t xml:space="preserve"> </w:t>
      </w:r>
      <w:r w:rsidRPr="009D6A7F">
        <w:rPr>
          <w:rFonts w:ascii="Sylfaen" w:hAnsi="Sylfaen" w:cs="Sylfaen"/>
          <w:lang w:val="hy-AM"/>
        </w:rPr>
        <w:t>և</w:t>
      </w:r>
      <w:r w:rsidRPr="009D6A7F">
        <w:rPr>
          <w:rFonts w:ascii="Sylfaen" w:hAnsi="Sylfaen"/>
          <w:lang w:val="hy-AM"/>
        </w:rPr>
        <w:t xml:space="preserve"> </w:t>
      </w:r>
      <w:r w:rsidRPr="009D6A7F">
        <w:rPr>
          <w:rFonts w:ascii="Sylfaen" w:hAnsi="Sylfaen" w:cs="Sylfaen"/>
          <w:lang w:val="hy-AM"/>
        </w:rPr>
        <w:t>պաշտոնային</w:t>
      </w:r>
      <w:r w:rsidRPr="009D6A7F">
        <w:rPr>
          <w:rFonts w:ascii="Sylfaen" w:hAnsi="Sylfaen"/>
          <w:lang w:val="hy-AM"/>
        </w:rPr>
        <w:t xml:space="preserve"> </w:t>
      </w:r>
      <w:r w:rsidRPr="009D6A7F">
        <w:rPr>
          <w:rFonts w:ascii="Sylfaen" w:hAnsi="Sylfaen" w:cs="Sylfaen"/>
          <w:lang w:val="hy-AM"/>
        </w:rPr>
        <w:t>դրույքաչափերը հաստատելու մասին&gt;&gt; N30-Ա</w:t>
      </w:r>
      <w:r w:rsidRPr="009D6A7F">
        <w:rPr>
          <w:rFonts w:ascii="Sylfaen" w:hAnsi="Sylfaen"/>
          <w:lang w:val="hy-AM"/>
        </w:rPr>
        <w:t xml:space="preserve"> որոշման թիվ1 </w:t>
      </w:r>
      <w:r w:rsidRPr="009D6A7F">
        <w:rPr>
          <w:rFonts w:ascii="Sylfaen" w:hAnsi="Sylfaen" w:cs="Sylfaen"/>
          <w:lang w:val="hy-AM"/>
        </w:rPr>
        <w:t>հավելվածի</w:t>
      </w:r>
      <w:r w:rsidRPr="009D6A7F">
        <w:rPr>
          <w:rFonts w:ascii="Sylfaen" w:hAnsi="Sylfaen"/>
          <w:lang w:val="hy-AM"/>
        </w:rPr>
        <w:t xml:space="preserve"> 4-րդ տողում հսկիչների  թվաքանակը 4-ի փոխարեն դարձնել 11: </w:t>
      </w:r>
      <w:r w:rsidRPr="000C41F5">
        <w:rPr>
          <w:rFonts w:ascii="Sylfaen" w:hAnsi="Sylfaen"/>
          <w:lang w:val="hy-AM"/>
        </w:rPr>
        <w:t xml:space="preserve">   </w:t>
      </w:r>
    </w:p>
    <w:p w:rsidR="0000116E" w:rsidRPr="000C41F5" w:rsidRDefault="0000116E" w:rsidP="0000116E">
      <w:pPr>
        <w:tabs>
          <w:tab w:val="left" w:pos="6840"/>
        </w:tabs>
        <w:spacing w:after="0" w:line="240" w:lineRule="auto"/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</w:t>
      </w:r>
      <w:r w:rsidRPr="005B5CE8">
        <w:rPr>
          <w:rFonts w:ascii="Sylfaen" w:hAnsi="Sylfaen"/>
          <w:lang w:val="hy-AM"/>
        </w:rPr>
        <w:t>2</w:t>
      </w:r>
      <w:r>
        <w:rPr>
          <w:rFonts w:ascii="Sylfaen" w:hAnsi="Sylfaen"/>
          <w:lang w:val="hy-AM"/>
        </w:rPr>
        <w:t>.</w:t>
      </w:r>
      <w:r w:rsidRPr="000C41F5">
        <w:rPr>
          <w:rFonts w:ascii="Sylfaen" w:hAnsi="Sylfaen"/>
          <w:lang w:val="hy-AM"/>
        </w:rPr>
        <w:t xml:space="preserve">  </w:t>
      </w:r>
      <w:r w:rsidRPr="005B5CE8">
        <w:rPr>
          <w:rFonts w:ascii="Sylfaen" w:hAnsi="Sylfaen"/>
          <w:lang w:val="hy-AM"/>
        </w:rPr>
        <w:t xml:space="preserve">ՙՀՀ Արագածոտնի մարզի Թալին համայնքի &lt;&lt; Ներքին Բազմաբերդի մանկապատեզ&gt;&gt; ՀՈԱԿ-ի կառուցվածքը, աշխատակիցների թվաքանակը, հաստիքացուցակը և պաշտոնային դրույքաչափերը հաստատելու մասին թիվ 11 հավելվածում ավելացնել 0.5 հաստիքային միավոր՝ խոհարարի օգնականի հաստիք, մեկ հաստիքային միավորի հաշվով 105000 ՀՀ դրամ պաշտոնային դրույքաչափով: </w:t>
      </w:r>
      <w:r w:rsidRPr="000C41F5">
        <w:rPr>
          <w:rFonts w:ascii="Sylfaen" w:hAnsi="Sylfaen"/>
          <w:lang w:val="hy-AM"/>
        </w:rPr>
        <w:t xml:space="preserve">                                                                                                                     </w:t>
      </w:r>
    </w:p>
    <w:p w:rsidR="0000116E" w:rsidRPr="009D6A7F" w:rsidRDefault="0000116E" w:rsidP="0000116E">
      <w:pPr>
        <w:tabs>
          <w:tab w:val="left" w:pos="6840"/>
        </w:tabs>
        <w:spacing w:after="0"/>
        <w:rPr>
          <w:rFonts w:ascii="Sylfaen" w:hAnsi="Sylfaen"/>
          <w:color w:val="333333"/>
          <w:shd w:val="clear" w:color="auto" w:fill="FFFFFF"/>
          <w:lang w:val="hy-AM"/>
        </w:rPr>
      </w:pPr>
      <w:r w:rsidRPr="00AD4B10">
        <w:rPr>
          <w:rFonts w:ascii="Sylfaen" w:hAnsi="Sylfaen"/>
          <w:color w:val="333333"/>
          <w:shd w:val="clear" w:color="auto" w:fill="FFFFFF"/>
          <w:lang w:val="hy-AM"/>
        </w:rPr>
        <w:t>3</w:t>
      </w:r>
      <w:r w:rsidRPr="009D6A7F">
        <w:rPr>
          <w:rFonts w:ascii="Sylfaen" w:hAnsi="Sylfaen"/>
          <w:color w:val="333333"/>
          <w:shd w:val="clear" w:color="auto" w:fill="FFFFFF"/>
          <w:lang w:val="hy-AM"/>
        </w:rPr>
        <w:t>.Սույն որոշումը ուժի մեջ է մտնում 2023թ.-ի հունվարի 1-ից:</w:t>
      </w:r>
    </w:p>
    <w:p w:rsidR="009869CF" w:rsidRPr="00BD7C38" w:rsidRDefault="009869CF" w:rsidP="0000116E">
      <w:pPr>
        <w:spacing w:after="0" w:line="276" w:lineRule="auto"/>
        <w:jc w:val="both"/>
        <w:rPr>
          <w:rFonts w:ascii="Sylfaen" w:hAnsi="Sylfaen"/>
          <w:lang w:val="hy-AM"/>
        </w:rPr>
      </w:pPr>
      <w:r w:rsidRPr="00BD7C38">
        <w:rPr>
          <w:rFonts w:ascii="Sylfaen" w:hAnsi="Sylfaen"/>
          <w:lang w:val="hy-AM"/>
        </w:rPr>
        <w:t xml:space="preserve">              </w:t>
      </w:r>
    </w:p>
    <w:p w:rsidR="009869CF" w:rsidRPr="00BD7C38" w:rsidRDefault="009869CF" w:rsidP="009869CF">
      <w:pPr>
        <w:spacing w:after="0"/>
        <w:jc w:val="center"/>
        <w:rPr>
          <w:rFonts w:ascii="Sylfaen" w:hAnsi="Sylfaen" w:cs="Sylfaen"/>
          <w:b/>
          <w:sz w:val="24"/>
          <w:szCs w:val="24"/>
          <w:lang w:val="hy-AM"/>
        </w:rPr>
      </w:pPr>
    </w:p>
    <w:p w:rsidR="00201324" w:rsidRPr="005B68AA" w:rsidRDefault="009869CF" w:rsidP="00201324">
      <w:pPr>
        <w:pStyle w:val="a7"/>
        <w:jc w:val="both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  </w:t>
      </w:r>
      <w:r w:rsidR="00201324" w:rsidRPr="005B68AA">
        <w:rPr>
          <w:rFonts w:ascii="Sylfaen" w:hAnsi="Sylfaen"/>
          <w:b/>
          <w:sz w:val="24"/>
          <w:szCs w:val="24"/>
          <w:lang w:val="hy-AM"/>
        </w:rPr>
        <w:t>Կողմ - 2</w:t>
      </w:r>
      <w:r w:rsidR="00CB095D">
        <w:rPr>
          <w:rFonts w:ascii="Sylfaen" w:hAnsi="Sylfaen"/>
          <w:b/>
          <w:sz w:val="24"/>
          <w:szCs w:val="24"/>
          <w:lang w:val="hy-AM"/>
        </w:rPr>
        <w:t>1</w:t>
      </w:r>
      <w:r w:rsidR="00201324" w:rsidRPr="005B68AA">
        <w:rPr>
          <w:rFonts w:ascii="Sylfaen" w:hAnsi="Sylfaen"/>
          <w:b/>
          <w:sz w:val="24"/>
          <w:szCs w:val="24"/>
          <w:lang w:val="hy-AM"/>
        </w:rPr>
        <w:t xml:space="preserve">             </w:t>
      </w:r>
      <w:r w:rsidR="00201324">
        <w:rPr>
          <w:rFonts w:ascii="Sylfaen" w:hAnsi="Sylfaen"/>
          <w:b/>
          <w:sz w:val="24"/>
          <w:szCs w:val="24"/>
          <w:lang w:val="hy-AM"/>
        </w:rPr>
        <w:t xml:space="preserve">                                  </w:t>
      </w:r>
      <w:r w:rsidR="00201324" w:rsidRPr="005B68AA">
        <w:rPr>
          <w:rFonts w:ascii="Sylfaen" w:hAnsi="Sylfaen"/>
          <w:b/>
          <w:sz w:val="24"/>
          <w:szCs w:val="24"/>
          <w:lang w:val="hy-AM"/>
        </w:rPr>
        <w:t xml:space="preserve">   Դեմ -0</w:t>
      </w:r>
      <w:r w:rsidR="00201324">
        <w:rPr>
          <w:rFonts w:ascii="Sylfaen" w:hAnsi="Sylfaen"/>
          <w:b/>
          <w:sz w:val="24"/>
          <w:szCs w:val="24"/>
          <w:lang w:val="hy-AM"/>
        </w:rPr>
        <w:t xml:space="preserve">       </w:t>
      </w:r>
      <w:r w:rsidR="00A54051">
        <w:rPr>
          <w:rFonts w:ascii="Sylfaen" w:hAnsi="Sylfaen"/>
          <w:b/>
          <w:sz w:val="24"/>
          <w:szCs w:val="24"/>
          <w:lang w:val="hy-AM"/>
        </w:rPr>
        <w:t xml:space="preserve">                             </w:t>
      </w:r>
      <w:r w:rsidR="00201324" w:rsidRPr="005B68AA">
        <w:rPr>
          <w:rFonts w:ascii="Sylfaen" w:hAnsi="Sylfaen"/>
          <w:b/>
          <w:sz w:val="24"/>
          <w:szCs w:val="24"/>
          <w:lang w:val="hy-AM"/>
        </w:rPr>
        <w:t xml:space="preserve"> Ձեռնպահ -</w:t>
      </w:r>
      <w:r w:rsidR="00201324" w:rsidRPr="00201324">
        <w:rPr>
          <w:rFonts w:ascii="Sylfaen" w:hAnsi="Sylfaen"/>
          <w:b/>
          <w:sz w:val="24"/>
          <w:szCs w:val="24"/>
          <w:lang w:val="hy-AM"/>
        </w:rPr>
        <w:t>2</w:t>
      </w:r>
      <w:r w:rsidR="00201324" w:rsidRPr="005B68AA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201324" w:rsidRPr="00C462A7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01324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1.</w:t>
      </w:r>
      <w:r w:rsidRPr="00E46224">
        <w:rPr>
          <w:rFonts w:ascii="Sylfaen" w:hAnsi="Sylfaen"/>
          <w:sz w:val="24"/>
          <w:szCs w:val="24"/>
          <w:lang w:val="hy-AM"/>
        </w:rPr>
        <w:t>Տ.</w:t>
      </w:r>
      <w:r w:rsidRPr="002A49B3">
        <w:rPr>
          <w:rFonts w:ascii="Sylfaen" w:hAnsi="Sylfaen"/>
          <w:sz w:val="24"/>
          <w:szCs w:val="24"/>
          <w:lang w:val="hy-AM"/>
        </w:rPr>
        <w:t>Սափեյան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  <w:r w:rsidRPr="001B7B9F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       </w:t>
      </w:r>
      <w:r w:rsidRPr="001B7B9F">
        <w:rPr>
          <w:rFonts w:ascii="Sylfaen" w:hAnsi="Sylfaen"/>
          <w:sz w:val="24"/>
          <w:szCs w:val="24"/>
          <w:lang w:val="hy-AM"/>
        </w:rPr>
        <w:t xml:space="preserve">   </w:t>
      </w:r>
      <w:r w:rsidRPr="006D757B">
        <w:rPr>
          <w:rFonts w:ascii="Sylfaen" w:hAnsi="Sylfaen"/>
          <w:sz w:val="24"/>
          <w:szCs w:val="24"/>
          <w:lang w:val="hy-AM"/>
        </w:rPr>
        <w:t>1.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</w:p>
    <w:p w:rsidR="000B5017" w:rsidRPr="001B7B9F" w:rsidRDefault="000B5017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01324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2.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  <w:r w:rsidRPr="00201324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 2</w:t>
      </w:r>
      <w:r w:rsidRPr="006D757B">
        <w:rPr>
          <w:rFonts w:ascii="Sylfaen" w:hAnsi="Sylfaen"/>
          <w:sz w:val="24"/>
          <w:szCs w:val="24"/>
          <w:lang w:val="hy-AM"/>
        </w:rPr>
        <w:t>.</w:t>
      </w:r>
      <w:r w:rsidRPr="00E46224">
        <w:rPr>
          <w:rFonts w:ascii="Sylfaen" w:hAnsi="Sylfaen"/>
          <w:sz w:val="24"/>
          <w:szCs w:val="24"/>
          <w:lang w:val="hy-AM"/>
        </w:rPr>
        <w:t>Կ.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92783B" w:rsidRDefault="000B5017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01324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3.</w:t>
      </w:r>
      <w:r w:rsidRPr="00E46224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01324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4.</w:t>
      </w:r>
      <w:r w:rsidRPr="00E46224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Սիմոնյան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01324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5.</w:t>
      </w:r>
      <w:r w:rsidRPr="00E46224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Ղազարյան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E46224" w:rsidRDefault="000B5017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01324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6.</w:t>
      </w:r>
      <w:r w:rsidRPr="00E46224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Default="000B5017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01324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7.</w:t>
      </w:r>
      <w:r w:rsidRPr="00E46224">
        <w:rPr>
          <w:rFonts w:ascii="Sylfaen" w:hAnsi="Sylfaen"/>
          <w:sz w:val="24"/>
          <w:szCs w:val="24"/>
          <w:lang w:val="hy-AM"/>
        </w:rPr>
        <w:t>Մ.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Default="000B5017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01324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8.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Մինասյան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01324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9.</w:t>
      </w:r>
      <w:r w:rsidRPr="00E46224">
        <w:rPr>
          <w:rFonts w:ascii="Sylfaen" w:hAnsi="Sylfaen"/>
          <w:sz w:val="24"/>
          <w:szCs w:val="24"/>
          <w:lang w:val="hy-AM"/>
        </w:rPr>
        <w:t>Հ.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01324" w:rsidRPr="005D408D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10.</w:t>
      </w:r>
      <w:r w:rsidRPr="00E46224">
        <w:rPr>
          <w:rFonts w:ascii="Sylfaen" w:hAnsi="Sylfaen"/>
          <w:sz w:val="24"/>
          <w:szCs w:val="24"/>
          <w:lang w:val="hy-AM"/>
        </w:rPr>
        <w:t>Է.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01324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lastRenderedPageBreak/>
        <w:t>11.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Ծառուկյան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Default="000B5017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01324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12.</w:t>
      </w:r>
      <w:r w:rsidRPr="00E46224">
        <w:rPr>
          <w:rFonts w:ascii="Sylfaen" w:hAnsi="Sylfaen"/>
          <w:sz w:val="24"/>
          <w:szCs w:val="24"/>
          <w:lang w:val="hy-AM"/>
        </w:rPr>
        <w:t>Ն.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E46224" w:rsidRDefault="000B5017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B5017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13.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Նազարյան</w:t>
      </w:r>
    </w:p>
    <w:p w:rsidR="00201324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01324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14.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Վարդանյան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01324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15.</w:t>
      </w:r>
      <w:r w:rsidRPr="00E46224">
        <w:rPr>
          <w:rFonts w:ascii="Sylfaen" w:hAnsi="Sylfaen"/>
          <w:sz w:val="24"/>
          <w:szCs w:val="24"/>
          <w:lang w:val="hy-AM"/>
        </w:rPr>
        <w:t>Ն.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Default="000B5017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01324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</w:t>
      </w:r>
      <w:r w:rsidR="00A54051" w:rsidRPr="00A54051">
        <w:rPr>
          <w:rFonts w:ascii="Sylfaen" w:hAnsi="Sylfaen"/>
          <w:sz w:val="24"/>
          <w:szCs w:val="24"/>
          <w:lang w:val="hy-AM"/>
        </w:rPr>
        <w:t>6</w:t>
      </w:r>
      <w:r w:rsidRPr="006D757B">
        <w:rPr>
          <w:rFonts w:ascii="Sylfaen" w:hAnsi="Sylfaen"/>
          <w:sz w:val="24"/>
          <w:szCs w:val="24"/>
          <w:lang w:val="hy-AM"/>
        </w:rPr>
        <w:t>.</w:t>
      </w:r>
      <w:r w:rsidRPr="00E46224">
        <w:rPr>
          <w:rFonts w:ascii="Sylfaen" w:hAnsi="Sylfaen"/>
          <w:sz w:val="24"/>
          <w:szCs w:val="24"/>
          <w:lang w:val="hy-AM"/>
        </w:rPr>
        <w:t>Վ.</w:t>
      </w:r>
      <w:r w:rsidRPr="002A49B3">
        <w:rPr>
          <w:rFonts w:ascii="Sylfaen" w:hAnsi="Sylfaen"/>
          <w:sz w:val="24"/>
          <w:szCs w:val="24"/>
          <w:lang w:val="hy-AM"/>
        </w:rPr>
        <w:t>Եղիազարյան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01324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</w:t>
      </w:r>
      <w:r w:rsidR="00A54051" w:rsidRPr="00A54051">
        <w:rPr>
          <w:rFonts w:ascii="Sylfaen" w:hAnsi="Sylfaen"/>
          <w:sz w:val="24"/>
          <w:szCs w:val="24"/>
          <w:lang w:val="hy-AM"/>
        </w:rPr>
        <w:t>7</w:t>
      </w:r>
      <w:r w:rsidRPr="006D757B">
        <w:rPr>
          <w:rFonts w:ascii="Sylfaen" w:hAnsi="Sylfaen"/>
          <w:sz w:val="24"/>
          <w:szCs w:val="24"/>
          <w:lang w:val="hy-AM"/>
        </w:rPr>
        <w:t>.</w:t>
      </w:r>
      <w:r w:rsidRPr="00E46224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Սահակյան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B5017" w:rsidRDefault="00A54051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A54051">
        <w:rPr>
          <w:rFonts w:ascii="Sylfaen" w:hAnsi="Sylfaen"/>
          <w:sz w:val="24"/>
          <w:szCs w:val="24"/>
          <w:lang w:val="hy-AM"/>
        </w:rPr>
        <w:t>18</w:t>
      </w:r>
      <w:r w:rsidR="00201324" w:rsidRPr="006D757B">
        <w:rPr>
          <w:rFonts w:ascii="Sylfaen" w:hAnsi="Sylfaen"/>
          <w:sz w:val="24"/>
          <w:szCs w:val="24"/>
          <w:lang w:val="hy-AM"/>
        </w:rPr>
        <w:t>.</w:t>
      </w:r>
      <w:r w:rsidR="00201324" w:rsidRPr="00E46224">
        <w:rPr>
          <w:rFonts w:ascii="Sylfaen" w:hAnsi="Sylfaen"/>
          <w:sz w:val="24"/>
          <w:szCs w:val="24"/>
          <w:lang w:val="hy-AM"/>
        </w:rPr>
        <w:t>Մ.</w:t>
      </w:r>
      <w:r w:rsidR="00201324" w:rsidRPr="002A49B3">
        <w:rPr>
          <w:rFonts w:ascii="Sylfaen" w:hAnsi="Sylfaen"/>
          <w:sz w:val="24"/>
          <w:szCs w:val="24"/>
          <w:lang w:val="hy-AM"/>
        </w:rPr>
        <w:t>Մնացականյան</w:t>
      </w:r>
    </w:p>
    <w:p w:rsidR="00201324" w:rsidRPr="005D408D" w:rsidRDefault="00201324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201324" w:rsidRDefault="00A54051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A54051">
        <w:rPr>
          <w:rFonts w:ascii="Sylfaen" w:hAnsi="Sylfaen"/>
          <w:sz w:val="24"/>
          <w:szCs w:val="24"/>
          <w:lang w:val="hy-AM"/>
        </w:rPr>
        <w:t>19</w:t>
      </w:r>
      <w:r w:rsidR="00201324" w:rsidRPr="00253304">
        <w:rPr>
          <w:rFonts w:ascii="Sylfaen" w:hAnsi="Sylfaen"/>
          <w:sz w:val="24"/>
          <w:szCs w:val="24"/>
          <w:lang w:val="hy-AM"/>
        </w:rPr>
        <w:t>.</w:t>
      </w:r>
      <w:r w:rsidR="00201324" w:rsidRPr="00E46224">
        <w:rPr>
          <w:rFonts w:ascii="Sylfaen" w:hAnsi="Sylfaen"/>
          <w:sz w:val="24"/>
          <w:szCs w:val="24"/>
          <w:lang w:val="hy-AM"/>
        </w:rPr>
        <w:t>Գ.</w:t>
      </w:r>
      <w:r w:rsidR="00201324" w:rsidRPr="002A49B3">
        <w:rPr>
          <w:rFonts w:ascii="Sylfaen" w:hAnsi="Sylfaen"/>
          <w:sz w:val="24"/>
          <w:szCs w:val="24"/>
          <w:lang w:val="hy-AM"/>
        </w:rPr>
        <w:t>Ավետիսյան</w:t>
      </w:r>
      <w:r w:rsidR="00201324"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B68AA" w:rsidRDefault="000B5017" w:rsidP="00201324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01324" w:rsidRDefault="00A54051" w:rsidP="00201324">
      <w:pPr>
        <w:pStyle w:val="a7"/>
        <w:rPr>
          <w:rFonts w:ascii="Sylfaen" w:hAnsi="Sylfaen"/>
          <w:sz w:val="24"/>
          <w:szCs w:val="24"/>
          <w:lang w:val="hy-AM"/>
        </w:rPr>
      </w:pPr>
      <w:r w:rsidRPr="00A54051">
        <w:rPr>
          <w:rFonts w:ascii="Sylfaen" w:hAnsi="Sylfaen"/>
          <w:sz w:val="24"/>
          <w:szCs w:val="24"/>
          <w:lang w:val="hy-AM"/>
        </w:rPr>
        <w:t>2</w:t>
      </w:r>
      <w:r w:rsidR="00CB095D">
        <w:rPr>
          <w:rFonts w:ascii="Sylfaen" w:hAnsi="Sylfaen"/>
          <w:sz w:val="24"/>
          <w:szCs w:val="24"/>
          <w:lang w:val="hy-AM"/>
        </w:rPr>
        <w:t>0</w:t>
      </w:r>
      <w:r w:rsidR="00201324" w:rsidRPr="001B7B9F">
        <w:rPr>
          <w:rFonts w:ascii="Sylfaen" w:hAnsi="Sylfaen"/>
          <w:sz w:val="24"/>
          <w:szCs w:val="24"/>
          <w:lang w:val="hy-AM"/>
        </w:rPr>
        <w:t>.Ղ.Հակոբյան</w:t>
      </w:r>
    </w:p>
    <w:p w:rsidR="000B5017" w:rsidRDefault="000B5017" w:rsidP="00201324">
      <w:pPr>
        <w:pStyle w:val="a7"/>
        <w:rPr>
          <w:rFonts w:ascii="Sylfaen" w:hAnsi="Sylfaen"/>
          <w:sz w:val="24"/>
          <w:szCs w:val="24"/>
          <w:lang w:val="hy-AM"/>
        </w:rPr>
      </w:pPr>
    </w:p>
    <w:p w:rsidR="00201324" w:rsidRDefault="00A54051" w:rsidP="00201324">
      <w:pPr>
        <w:pStyle w:val="a7"/>
        <w:rPr>
          <w:rFonts w:ascii="Sylfaen" w:hAnsi="Sylfaen"/>
          <w:sz w:val="24"/>
          <w:szCs w:val="24"/>
          <w:lang w:val="hy-AM"/>
        </w:rPr>
      </w:pPr>
      <w:r w:rsidRPr="00BB46B6">
        <w:rPr>
          <w:rFonts w:ascii="Sylfaen" w:hAnsi="Sylfaen"/>
          <w:sz w:val="24"/>
          <w:szCs w:val="24"/>
          <w:lang w:val="hy-AM"/>
        </w:rPr>
        <w:t>2</w:t>
      </w:r>
      <w:r w:rsidR="00CB095D">
        <w:rPr>
          <w:rFonts w:ascii="Sylfaen" w:hAnsi="Sylfaen"/>
          <w:sz w:val="24"/>
          <w:szCs w:val="24"/>
          <w:lang w:val="hy-AM"/>
        </w:rPr>
        <w:t>1</w:t>
      </w:r>
      <w:r w:rsidR="00201324" w:rsidRPr="00253304">
        <w:rPr>
          <w:rFonts w:ascii="Sylfaen" w:hAnsi="Sylfaen"/>
          <w:sz w:val="24"/>
          <w:szCs w:val="24"/>
          <w:lang w:val="hy-AM"/>
        </w:rPr>
        <w:t>.</w:t>
      </w:r>
      <w:r w:rsidR="00201324" w:rsidRPr="00E46224">
        <w:rPr>
          <w:rFonts w:ascii="Sylfaen" w:hAnsi="Sylfaen"/>
          <w:sz w:val="24"/>
          <w:szCs w:val="24"/>
          <w:lang w:val="hy-AM"/>
        </w:rPr>
        <w:t>Դ.</w:t>
      </w:r>
      <w:r w:rsidR="00201324" w:rsidRPr="002A49B3">
        <w:rPr>
          <w:rFonts w:ascii="Sylfaen" w:hAnsi="Sylfaen"/>
          <w:sz w:val="24"/>
          <w:szCs w:val="24"/>
          <w:lang w:val="hy-AM"/>
        </w:rPr>
        <w:t>Մանուկյան</w:t>
      </w:r>
    </w:p>
    <w:p w:rsidR="000B5017" w:rsidRDefault="000B5017" w:rsidP="00201324">
      <w:pPr>
        <w:pStyle w:val="a7"/>
        <w:rPr>
          <w:rFonts w:ascii="Sylfaen" w:hAnsi="Sylfaen"/>
          <w:sz w:val="24"/>
          <w:szCs w:val="24"/>
          <w:lang w:val="hy-AM"/>
        </w:rPr>
      </w:pPr>
    </w:p>
    <w:p w:rsidR="00151EBF" w:rsidRDefault="00151EBF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A54051" w:rsidRDefault="00151EBF" w:rsidP="00201324">
      <w:pPr>
        <w:pStyle w:val="a7"/>
        <w:rPr>
          <w:rStyle w:val="af8"/>
          <w:rFonts w:ascii="Sylfaen" w:hAnsi="Sylfaen"/>
          <w:i w:val="0"/>
          <w:lang w:val="hy-AM"/>
        </w:rPr>
      </w:pPr>
      <w:r>
        <w:rPr>
          <w:rStyle w:val="af8"/>
          <w:rFonts w:ascii="Sylfaen" w:hAnsi="Sylfaen"/>
          <w:i w:val="0"/>
          <w:lang w:val="hy-AM"/>
        </w:rPr>
        <w:t>Ավագանու անդամ Սարգիս Մուրադյանը քվեարկությանը չմասնակցեց:</w:t>
      </w: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Pr="009F17C8" w:rsidRDefault="000B5017" w:rsidP="000B5017">
      <w:pPr>
        <w:spacing w:after="0"/>
        <w:jc w:val="right"/>
        <w:rPr>
          <w:rFonts w:ascii="Sylfaen" w:hAnsi="Sylfaen"/>
          <w:lang w:val="hy-AM"/>
        </w:rPr>
      </w:pPr>
      <w:r w:rsidRPr="009F17C8">
        <w:rPr>
          <w:rFonts w:ascii="Sylfaen" w:hAnsi="Sylfaen" w:cs="Sylfaen"/>
          <w:lang w:val="hy-AM"/>
        </w:rPr>
        <w:lastRenderedPageBreak/>
        <w:t>Հավելված</w:t>
      </w:r>
      <w:r w:rsidRPr="009F17C8">
        <w:rPr>
          <w:rFonts w:ascii="Sylfaen" w:hAnsi="Sylfaen"/>
          <w:lang w:val="hy-AM"/>
        </w:rPr>
        <w:t xml:space="preserve"> 1 </w:t>
      </w:r>
    </w:p>
    <w:p w:rsidR="000B5017" w:rsidRPr="009F17C8" w:rsidRDefault="000B5017" w:rsidP="000B5017">
      <w:pPr>
        <w:spacing w:after="0"/>
        <w:jc w:val="right"/>
        <w:rPr>
          <w:rFonts w:ascii="Sylfaen" w:hAnsi="Sylfaen"/>
          <w:lang w:val="hy-AM"/>
        </w:rPr>
      </w:pPr>
      <w:r w:rsidRPr="009F17C8">
        <w:rPr>
          <w:rFonts w:ascii="Sylfaen" w:hAnsi="Sylfaen" w:cs="Sylfaen"/>
          <w:lang w:val="hy-AM"/>
        </w:rPr>
        <w:t>Թալին</w:t>
      </w:r>
      <w:r w:rsidRPr="009F17C8">
        <w:rPr>
          <w:rFonts w:ascii="Sylfaen" w:hAnsi="Sylfaen"/>
          <w:lang w:val="hy-AM"/>
        </w:rPr>
        <w:t xml:space="preserve"> </w:t>
      </w:r>
      <w:r w:rsidRPr="009F17C8">
        <w:rPr>
          <w:rFonts w:ascii="Sylfaen" w:hAnsi="Sylfaen" w:cs="Sylfaen"/>
          <w:lang w:val="hy-AM"/>
        </w:rPr>
        <w:t>համայնքի</w:t>
      </w:r>
      <w:r w:rsidRPr="009F17C8">
        <w:rPr>
          <w:rFonts w:ascii="Sylfaen" w:hAnsi="Sylfaen"/>
          <w:lang w:val="hy-AM"/>
        </w:rPr>
        <w:t xml:space="preserve"> </w:t>
      </w:r>
      <w:r w:rsidRPr="009F17C8">
        <w:rPr>
          <w:rFonts w:ascii="Sylfaen" w:hAnsi="Sylfaen" w:cs="Sylfaen"/>
          <w:lang w:val="hy-AM"/>
        </w:rPr>
        <w:t>ավագանու</w:t>
      </w:r>
    </w:p>
    <w:p w:rsidR="000B5017" w:rsidRPr="009F17C8" w:rsidRDefault="000B5017" w:rsidP="000B5017">
      <w:pPr>
        <w:spacing w:after="0"/>
        <w:jc w:val="right"/>
        <w:rPr>
          <w:rFonts w:ascii="Sylfaen" w:hAnsi="Sylfaen"/>
          <w:lang w:val="hy-AM"/>
        </w:rPr>
      </w:pPr>
      <w:r w:rsidRPr="009F17C8">
        <w:rPr>
          <w:rFonts w:ascii="Sylfaen" w:hAnsi="Sylfaen"/>
          <w:lang w:val="hy-AM"/>
        </w:rPr>
        <w:t>2022</w:t>
      </w:r>
      <w:r w:rsidRPr="009F17C8">
        <w:rPr>
          <w:rFonts w:ascii="Sylfaen" w:hAnsi="Sylfaen" w:cs="Sylfaen"/>
          <w:lang w:val="hy-AM"/>
        </w:rPr>
        <w:t>թ</w:t>
      </w:r>
      <w:r w:rsidRPr="009F17C8">
        <w:rPr>
          <w:rFonts w:ascii="Sylfaen" w:hAnsi="Sylfaen"/>
          <w:lang w:val="hy-AM"/>
        </w:rPr>
        <w:t>-</w:t>
      </w:r>
      <w:r w:rsidRPr="009F17C8">
        <w:rPr>
          <w:rFonts w:ascii="Sylfaen" w:hAnsi="Sylfaen" w:cs="Sylfaen"/>
          <w:lang w:val="hy-AM"/>
        </w:rPr>
        <w:t>ի</w:t>
      </w:r>
      <w:r w:rsidRPr="009F17C8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դեկտե</w:t>
      </w:r>
      <w:r w:rsidRPr="009F17C8">
        <w:rPr>
          <w:rFonts w:ascii="Sylfaen" w:hAnsi="Sylfaen" w:cs="Sylfaen"/>
          <w:lang w:val="hy-AM"/>
        </w:rPr>
        <w:t>մբերի</w:t>
      </w:r>
      <w:r>
        <w:rPr>
          <w:rFonts w:ascii="Sylfaen" w:hAnsi="Sylfaen" w:cs="Sylfaen"/>
          <w:lang w:val="hy-AM"/>
        </w:rPr>
        <w:t xml:space="preserve"> 26</w:t>
      </w:r>
      <w:r w:rsidRPr="009F17C8">
        <w:rPr>
          <w:rFonts w:ascii="Sylfaen" w:hAnsi="Sylfaen"/>
          <w:lang w:val="hy-AM"/>
        </w:rPr>
        <w:t>-</w:t>
      </w:r>
      <w:r w:rsidRPr="009F17C8">
        <w:rPr>
          <w:rFonts w:ascii="Sylfaen" w:hAnsi="Sylfaen" w:cs="Sylfaen"/>
          <w:lang w:val="hy-AM"/>
        </w:rPr>
        <w:t>ի</w:t>
      </w:r>
      <w:r w:rsidRPr="009F17C8">
        <w:rPr>
          <w:rFonts w:ascii="Sylfaen" w:hAnsi="Sylfaen"/>
          <w:lang w:val="hy-AM"/>
        </w:rPr>
        <w:t xml:space="preserve"> </w:t>
      </w:r>
      <w:r w:rsidRPr="009F17C8">
        <w:rPr>
          <w:rFonts w:ascii="Sylfaen" w:hAnsi="Sylfaen" w:cs="Sylfaen"/>
          <w:lang w:val="hy-AM"/>
        </w:rPr>
        <w:t>թիվ</w:t>
      </w:r>
      <w:r w:rsidRPr="009F17C8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78</w:t>
      </w:r>
      <w:r w:rsidRPr="009F17C8">
        <w:rPr>
          <w:rFonts w:ascii="Sylfaen" w:hAnsi="Sylfaen"/>
          <w:lang w:val="hy-AM"/>
        </w:rPr>
        <w:t>-</w:t>
      </w:r>
      <w:r w:rsidRPr="009F17C8">
        <w:rPr>
          <w:rFonts w:ascii="Sylfaen" w:hAnsi="Sylfaen" w:cs="Sylfaen"/>
          <w:lang w:val="hy-AM"/>
        </w:rPr>
        <w:t>Ա</w:t>
      </w:r>
      <w:r w:rsidRPr="009F17C8">
        <w:rPr>
          <w:rFonts w:ascii="Sylfaen" w:hAnsi="Sylfaen"/>
          <w:lang w:val="hy-AM"/>
        </w:rPr>
        <w:t xml:space="preserve"> </w:t>
      </w:r>
      <w:r w:rsidRPr="009F17C8">
        <w:rPr>
          <w:rFonts w:ascii="Sylfaen" w:hAnsi="Sylfaen" w:cs="Sylfaen"/>
          <w:lang w:val="hy-AM"/>
        </w:rPr>
        <w:t>որոշման</w:t>
      </w:r>
    </w:p>
    <w:p w:rsidR="000B5017" w:rsidRPr="00CD0016" w:rsidRDefault="000B5017" w:rsidP="000B5017">
      <w:pPr>
        <w:spacing w:after="0"/>
        <w:jc w:val="right"/>
        <w:rPr>
          <w:rFonts w:ascii="Arial LatArm" w:hAnsi="Arial LatArm"/>
          <w:lang w:val="hy-AM"/>
        </w:rPr>
      </w:pPr>
    </w:p>
    <w:p w:rsidR="000B5017" w:rsidRPr="00CD0016" w:rsidRDefault="000B5017" w:rsidP="000B5017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Sylfaen" w:hAnsi="Sylfaen" w:cs="Sylfaen"/>
          <w:b/>
          <w:lang w:val="hy-AM"/>
        </w:rPr>
        <w:t>Թալին</w:t>
      </w:r>
      <w:r w:rsidRPr="00EB5BCF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84144A">
        <w:rPr>
          <w:rFonts w:ascii="Sylfaen" w:hAnsi="Sylfaen"/>
          <w:b/>
          <w:lang w:val="hy-AM"/>
        </w:rPr>
        <w:t xml:space="preserve">համայնքային </w:t>
      </w:r>
      <w:r w:rsidRPr="00CD0016">
        <w:rPr>
          <w:rFonts w:ascii="Sylfaen" w:hAnsi="Sylfaen" w:cs="Sylfaen"/>
          <w:b/>
          <w:lang w:val="hy-AM"/>
        </w:rPr>
        <w:t>կոմունալ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ծառայություն</w:t>
      </w:r>
      <w:r w:rsidRPr="00CD0016">
        <w:rPr>
          <w:rFonts w:ascii="Arial LatArm" w:hAnsi="Arial LatArm"/>
          <w:b/>
          <w:lang w:val="hy-AM"/>
        </w:rPr>
        <w:t xml:space="preserve">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0B5017" w:rsidRPr="00CD0016" w:rsidRDefault="000B5017" w:rsidP="000B5017">
      <w:pPr>
        <w:spacing w:after="0"/>
        <w:rPr>
          <w:rFonts w:ascii="Arial LatArm" w:hAnsi="Arial LatArm"/>
          <w:lang w:val="hy-AM"/>
        </w:rPr>
      </w:pPr>
    </w:p>
    <w:p w:rsidR="000B5017" w:rsidRPr="00BA055B" w:rsidRDefault="000B5017" w:rsidP="000B5017">
      <w:pPr>
        <w:spacing w:after="0"/>
        <w:rPr>
          <w:rFonts w:ascii="Sylfaen" w:hAnsi="Sylfaen"/>
          <w:lang w:val="hy-AM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>
        <w:rPr>
          <w:rFonts w:ascii="Arial LatArm" w:hAnsi="Arial LatArm"/>
          <w:lang w:val="hy-AM"/>
        </w:rPr>
        <w:t xml:space="preserve"> 112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2885"/>
        <w:gridCol w:w="1672"/>
        <w:gridCol w:w="1663"/>
        <w:gridCol w:w="1764"/>
        <w:gridCol w:w="1458"/>
      </w:tblGrid>
      <w:tr w:rsidR="000B5017" w:rsidRPr="00CD0016" w:rsidTr="008453CE">
        <w:tc>
          <w:tcPr>
            <w:tcW w:w="542" w:type="dxa"/>
          </w:tcPr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</w:t>
            </w:r>
            <w:r w:rsidRPr="00CD0016">
              <w:rPr>
                <w:rFonts w:ascii="Arial LatArm" w:hAnsi="Arial LatArm"/>
                <w:lang w:val="hy-AM"/>
              </w:rPr>
              <w:t>/</w:t>
            </w:r>
            <w:r w:rsidRPr="00CD0016">
              <w:rPr>
                <w:rFonts w:ascii="Sylfaen" w:hAnsi="Sylfaen" w:cs="Sylfaen"/>
                <w:lang w:val="hy-AM"/>
              </w:rPr>
              <w:t>Հ</w:t>
            </w:r>
          </w:p>
        </w:tc>
        <w:tc>
          <w:tcPr>
            <w:tcW w:w="2997" w:type="dxa"/>
          </w:tcPr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ՀԱՍՏԻՔԻ</w:t>
            </w:r>
            <w:r w:rsidRPr="00CD0016">
              <w:rPr>
                <w:rFonts w:ascii="Arial LatArm" w:hAnsi="Arial LatArm"/>
                <w:lang w:val="hy-AM"/>
              </w:rPr>
              <w:t xml:space="preserve"> </w:t>
            </w:r>
            <w:r w:rsidRPr="00CD0016">
              <w:rPr>
                <w:rFonts w:ascii="Sylfaen" w:hAnsi="Sylfaen" w:cs="Sylfaen"/>
                <w:lang w:val="hy-AM"/>
              </w:rPr>
              <w:t>ԱՆՎԱՆՈՒՄԸ</w:t>
            </w:r>
          </w:p>
        </w:tc>
        <w:tc>
          <w:tcPr>
            <w:tcW w:w="1418" w:type="dxa"/>
          </w:tcPr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ՀԱՍՏԻՔԱՅԻՆ</w:t>
            </w:r>
          </w:p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ՄԻԱՎՈՐԸ</w:t>
            </w:r>
          </w:p>
        </w:tc>
        <w:tc>
          <w:tcPr>
            <w:tcW w:w="1417" w:type="dxa"/>
          </w:tcPr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ՀԱՍՏԻՔՆԵՐԻ</w:t>
            </w:r>
          </w:p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ՔԱՆԱԿԸ</w:t>
            </w:r>
          </w:p>
        </w:tc>
        <w:tc>
          <w:tcPr>
            <w:tcW w:w="1418" w:type="dxa"/>
          </w:tcPr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ՊԱՇՏՈՆԱՅԻՆ</w:t>
            </w:r>
          </w:p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ԴՐՈՒՔԱՉԱՓԸ</w:t>
            </w:r>
          </w:p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/</w:t>
            </w:r>
            <w:r w:rsidRPr="00CD0016">
              <w:rPr>
                <w:rFonts w:ascii="Sylfaen" w:hAnsi="Sylfaen" w:cs="Sylfaen"/>
                <w:lang w:val="hy-AM"/>
              </w:rPr>
              <w:t>ՀՀ</w:t>
            </w:r>
            <w:r w:rsidRPr="00CD0016">
              <w:rPr>
                <w:rFonts w:ascii="Arial LatArm" w:hAnsi="Arial LatArm"/>
                <w:lang w:val="hy-AM"/>
              </w:rPr>
              <w:t xml:space="preserve"> </w:t>
            </w:r>
            <w:r w:rsidRPr="00CD0016">
              <w:rPr>
                <w:rFonts w:ascii="Sylfaen" w:hAnsi="Sylfaen" w:cs="Sylfaen"/>
                <w:lang w:val="hy-AM"/>
              </w:rPr>
              <w:t>ԴՐԱՄ</w:t>
            </w:r>
            <w:r w:rsidRPr="00CD0016">
              <w:rPr>
                <w:rFonts w:ascii="Arial LatArm" w:hAnsi="Arial LatArm"/>
                <w:lang w:val="hy-AM"/>
              </w:rPr>
              <w:t>/</w:t>
            </w:r>
          </w:p>
        </w:tc>
        <w:tc>
          <w:tcPr>
            <w:tcW w:w="1412" w:type="dxa"/>
          </w:tcPr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hAnsi="Sylfaen" w:cs="Sylfaen"/>
                <w:lang w:val="hy-AM"/>
              </w:rPr>
              <w:t>ԸՆԴԱՄԵՆԸ</w:t>
            </w:r>
          </w:p>
        </w:tc>
      </w:tr>
      <w:tr w:rsidR="000B5017" w:rsidRPr="00CD0016" w:rsidTr="008453CE">
        <w:tc>
          <w:tcPr>
            <w:tcW w:w="54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2997" w:type="dxa"/>
          </w:tcPr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418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1418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32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32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0B5017" w:rsidRPr="00CD0016" w:rsidTr="008453CE">
        <w:tc>
          <w:tcPr>
            <w:tcW w:w="54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2997" w:type="dxa"/>
          </w:tcPr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Վարչական տարածքների պատասխանատու</w:t>
            </w:r>
          </w:p>
        </w:tc>
        <w:tc>
          <w:tcPr>
            <w:tcW w:w="1418" w:type="dxa"/>
          </w:tcPr>
          <w:p w:rsidR="000B5017" w:rsidRPr="00897DCE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417" w:type="dxa"/>
          </w:tcPr>
          <w:p w:rsidR="000B5017" w:rsidRPr="00897DCE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1418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205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41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615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0B5017" w:rsidRPr="00CD0016" w:rsidTr="008453CE">
        <w:tc>
          <w:tcPr>
            <w:tcW w:w="54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2997" w:type="dxa"/>
          </w:tcPr>
          <w:p w:rsidR="000B5017" w:rsidRPr="00897DCE" w:rsidRDefault="000B5017" w:rsidP="008453CE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Գործավար</w:t>
            </w:r>
          </w:p>
        </w:tc>
        <w:tc>
          <w:tcPr>
            <w:tcW w:w="1418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1418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140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  <w:tc>
          <w:tcPr>
            <w:tcW w:w="141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140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.000</w:t>
            </w:r>
          </w:p>
        </w:tc>
      </w:tr>
      <w:tr w:rsidR="000B5017" w:rsidRPr="00CD0016" w:rsidTr="008453CE">
        <w:tc>
          <w:tcPr>
            <w:tcW w:w="54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4</w:t>
            </w:r>
          </w:p>
        </w:tc>
        <w:tc>
          <w:tcPr>
            <w:tcW w:w="2997" w:type="dxa"/>
          </w:tcPr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Հսկիչ</w:t>
            </w:r>
          </w:p>
        </w:tc>
        <w:tc>
          <w:tcPr>
            <w:tcW w:w="1418" w:type="dxa"/>
          </w:tcPr>
          <w:p w:rsidR="000B5017" w:rsidRPr="00BA055B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11</w:t>
            </w:r>
          </w:p>
        </w:tc>
        <w:tc>
          <w:tcPr>
            <w:tcW w:w="1417" w:type="dxa"/>
          </w:tcPr>
          <w:p w:rsidR="000B5017" w:rsidRPr="00BA055B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11</w:t>
            </w:r>
          </w:p>
        </w:tc>
        <w:tc>
          <w:tcPr>
            <w:tcW w:w="1418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140.000</w:t>
            </w:r>
          </w:p>
        </w:tc>
        <w:tc>
          <w:tcPr>
            <w:tcW w:w="141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t>1.</w:t>
            </w:r>
            <w:r>
              <w:rPr>
                <w:rFonts w:ascii="Arial LatArm" w:hAnsi="Arial LatArm"/>
                <w:lang w:val="hy-AM"/>
              </w:rPr>
              <w:t>54</w:t>
            </w:r>
            <w:r w:rsidRPr="00CD0016">
              <w:rPr>
                <w:rFonts w:ascii="Arial LatArm" w:hAnsi="Arial LatArm"/>
                <w:lang w:val="hy-AM"/>
              </w:rPr>
              <w:t>0.000</w:t>
            </w:r>
          </w:p>
        </w:tc>
      </w:tr>
      <w:tr w:rsidR="000B5017" w:rsidRPr="00CD0016" w:rsidTr="008453CE">
        <w:tc>
          <w:tcPr>
            <w:tcW w:w="54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5</w:t>
            </w:r>
          </w:p>
        </w:tc>
        <w:tc>
          <w:tcPr>
            <w:tcW w:w="2997" w:type="dxa"/>
          </w:tcPr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Վարորդ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0B5017" w:rsidRPr="00897DCE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5</w:t>
            </w:r>
          </w:p>
        </w:tc>
        <w:tc>
          <w:tcPr>
            <w:tcW w:w="1417" w:type="dxa"/>
          </w:tcPr>
          <w:p w:rsidR="000B5017" w:rsidRPr="00897DCE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5</w:t>
            </w:r>
          </w:p>
        </w:tc>
        <w:tc>
          <w:tcPr>
            <w:tcW w:w="1418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14</w:t>
            </w:r>
            <w:r w:rsidRPr="00CD0016">
              <w:rPr>
                <w:rFonts w:ascii="Arial LatArm" w:hAnsi="Arial LatArm"/>
                <w:lang w:val="hy-AM"/>
              </w:rPr>
              <w:t>0.000</w:t>
            </w:r>
          </w:p>
        </w:tc>
        <w:tc>
          <w:tcPr>
            <w:tcW w:w="141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70</w:t>
            </w:r>
            <w:r w:rsidRPr="00CD0016">
              <w:rPr>
                <w:rFonts w:ascii="Arial LatArm" w:hAnsi="Arial LatArm"/>
                <w:lang w:val="hy-AM"/>
              </w:rPr>
              <w:t>0.000</w:t>
            </w:r>
          </w:p>
        </w:tc>
      </w:tr>
      <w:tr w:rsidR="000B5017" w:rsidRPr="00CD0016" w:rsidTr="008453CE">
        <w:tc>
          <w:tcPr>
            <w:tcW w:w="54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6</w:t>
            </w:r>
          </w:p>
        </w:tc>
        <w:tc>
          <w:tcPr>
            <w:tcW w:w="2997" w:type="dxa"/>
          </w:tcPr>
          <w:p w:rsidR="000B5017" w:rsidRPr="00897DCE" w:rsidRDefault="000B5017" w:rsidP="008453CE">
            <w:pPr>
              <w:rPr>
                <w:rFonts w:ascii="Arial LatArm" w:hAnsi="Arial LatArm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Արագածավան ջրբաժան</w:t>
            </w:r>
          </w:p>
        </w:tc>
        <w:tc>
          <w:tcPr>
            <w:tcW w:w="1418" w:type="dxa"/>
          </w:tcPr>
          <w:p w:rsidR="000B5017" w:rsidRPr="00897DCE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1417" w:type="dxa"/>
          </w:tcPr>
          <w:p w:rsidR="000B5017" w:rsidRPr="00897DCE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2</w:t>
            </w:r>
          </w:p>
        </w:tc>
        <w:tc>
          <w:tcPr>
            <w:tcW w:w="1418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125</w:t>
            </w:r>
            <w:r w:rsidRPr="00CD0016"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1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25</w:t>
            </w:r>
            <w:r w:rsidRPr="00CD0016">
              <w:rPr>
                <w:rFonts w:ascii="Arial LatArm" w:hAnsi="Arial LatArm"/>
                <w:lang w:val="hy-AM"/>
              </w:rPr>
              <w:t>0.000</w:t>
            </w:r>
          </w:p>
        </w:tc>
      </w:tr>
      <w:tr w:rsidR="000B5017" w:rsidRPr="00CD0016" w:rsidTr="008453CE">
        <w:tc>
          <w:tcPr>
            <w:tcW w:w="54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7</w:t>
            </w:r>
          </w:p>
        </w:tc>
        <w:tc>
          <w:tcPr>
            <w:tcW w:w="2997" w:type="dxa"/>
          </w:tcPr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Էլեկտրիկ</w:t>
            </w:r>
          </w:p>
        </w:tc>
        <w:tc>
          <w:tcPr>
            <w:tcW w:w="1418" w:type="dxa"/>
          </w:tcPr>
          <w:p w:rsidR="000B5017" w:rsidRPr="00897DCE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5</w:t>
            </w:r>
          </w:p>
        </w:tc>
        <w:tc>
          <w:tcPr>
            <w:tcW w:w="1417" w:type="dxa"/>
          </w:tcPr>
          <w:p w:rsidR="000B5017" w:rsidRPr="00897DCE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5</w:t>
            </w:r>
          </w:p>
        </w:tc>
        <w:tc>
          <w:tcPr>
            <w:tcW w:w="1418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140.000</w:t>
            </w:r>
          </w:p>
        </w:tc>
        <w:tc>
          <w:tcPr>
            <w:tcW w:w="141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70</w:t>
            </w:r>
            <w:r w:rsidRPr="00CD0016">
              <w:rPr>
                <w:rFonts w:ascii="Arial LatArm" w:hAnsi="Arial LatArm"/>
                <w:lang w:val="hy-AM"/>
              </w:rPr>
              <w:t>0.000</w:t>
            </w:r>
          </w:p>
        </w:tc>
      </w:tr>
      <w:tr w:rsidR="000B5017" w:rsidRPr="00897DCE" w:rsidTr="008453CE">
        <w:tc>
          <w:tcPr>
            <w:tcW w:w="54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8</w:t>
            </w:r>
          </w:p>
        </w:tc>
        <w:tc>
          <w:tcPr>
            <w:tcW w:w="2997" w:type="dxa"/>
          </w:tcPr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Ջրբաժան</w:t>
            </w:r>
          </w:p>
        </w:tc>
        <w:tc>
          <w:tcPr>
            <w:tcW w:w="1418" w:type="dxa"/>
          </w:tcPr>
          <w:p w:rsidR="000B5017" w:rsidRPr="00897DCE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25</w:t>
            </w:r>
          </w:p>
        </w:tc>
        <w:tc>
          <w:tcPr>
            <w:tcW w:w="1417" w:type="dxa"/>
          </w:tcPr>
          <w:p w:rsidR="000B5017" w:rsidRPr="00897DCE" w:rsidRDefault="000B5017" w:rsidP="008453C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</w:p>
        </w:tc>
        <w:tc>
          <w:tcPr>
            <w:tcW w:w="1418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125</w:t>
            </w:r>
            <w:r w:rsidRPr="00CD0016"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1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3.</w:t>
            </w:r>
            <w:r>
              <w:rPr>
                <w:rFonts w:ascii="Arial LatArm" w:hAnsi="Arial LatArm"/>
                <w:lang w:val="en-US"/>
              </w:rPr>
              <w:t>125</w:t>
            </w:r>
            <w:r w:rsidRPr="00CD0016">
              <w:rPr>
                <w:rFonts w:ascii="Arial LatArm" w:hAnsi="Arial LatArm"/>
                <w:lang w:val="hy-AM"/>
              </w:rPr>
              <w:t>.000</w:t>
            </w:r>
          </w:p>
        </w:tc>
      </w:tr>
      <w:tr w:rsidR="000B5017" w:rsidRPr="00897DCE" w:rsidTr="008453CE">
        <w:tc>
          <w:tcPr>
            <w:tcW w:w="54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9</w:t>
            </w:r>
          </w:p>
        </w:tc>
        <w:tc>
          <w:tcPr>
            <w:tcW w:w="2997" w:type="dxa"/>
          </w:tcPr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Արագածավան պոմպավար</w:t>
            </w:r>
          </w:p>
        </w:tc>
        <w:tc>
          <w:tcPr>
            <w:tcW w:w="1418" w:type="dxa"/>
          </w:tcPr>
          <w:p w:rsidR="000B5017" w:rsidRPr="00407905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1417" w:type="dxa"/>
          </w:tcPr>
          <w:p w:rsidR="000B5017" w:rsidRPr="00407905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</w:t>
            </w:r>
          </w:p>
        </w:tc>
        <w:tc>
          <w:tcPr>
            <w:tcW w:w="1418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125</w:t>
            </w:r>
            <w:r w:rsidRPr="00CD0016">
              <w:rPr>
                <w:rFonts w:ascii="Arial LatArm" w:hAnsi="Arial LatArm"/>
                <w:lang w:val="hy-AM"/>
              </w:rPr>
              <w:t>.000</w:t>
            </w:r>
          </w:p>
        </w:tc>
        <w:tc>
          <w:tcPr>
            <w:tcW w:w="1412" w:type="dxa"/>
          </w:tcPr>
          <w:p w:rsidR="000B5017" w:rsidRPr="003806FA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125</w:t>
            </w:r>
            <w:r>
              <w:t>.</w:t>
            </w:r>
            <w:r>
              <w:rPr>
                <w:rFonts w:ascii="Arial LatArm" w:hAnsi="Arial LatArm"/>
                <w:lang w:val="hy-AM"/>
              </w:rPr>
              <w:t>000</w:t>
            </w:r>
          </w:p>
        </w:tc>
      </w:tr>
      <w:tr w:rsidR="000B5017" w:rsidRPr="00897DCE" w:rsidTr="008453CE">
        <w:tc>
          <w:tcPr>
            <w:tcW w:w="54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10</w:t>
            </w:r>
          </w:p>
        </w:tc>
        <w:tc>
          <w:tcPr>
            <w:tcW w:w="2997" w:type="dxa"/>
          </w:tcPr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 w:rsidRPr="00897DCE"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Վարորդ</w:t>
            </w:r>
            <w:r w:rsidRPr="00897DCE"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աղբատարի</w:t>
            </w:r>
          </w:p>
        </w:tc>
        <w:tc>
          <w:tcPr>
            <w:tcW w:w="1418" w:type="dxa"/>
          </w:tcPr>
          <w:p w:rsidR="000B5017" w:rsidRPr="00407905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1417" w:type="dxa"/>
          </w:tcPr>
          <w:p w:rsidR="000B5017" w:rsidRPr="00407905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3</w:t>
            </w:r>
          </w:p>
        </w:tc>
        <w:tc>
          <w:tcPr>
            <w:tcW w:w="1418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17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51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0B5017" w:rsidRPr="00897DCE" w:rsidTr="008453CE">
        <w:tc>
          <w:tcPr>
            <w:tcW w:w="54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 w:rsidRPr="00CD0016">
              <w:rPr>
                <w:rFonts w:ascii="Arial LatArm" w:hAnsi="Arial LatArm"/>
                <w:lang w:val="hy-AM"/>
              </w:rPr>
              <w:t>11</w:t>
            </w:r>
          </w:p>
        </w:tc>
        <w:tc>
          <w:tcPr>
            <w:tcW w:w="2997" w:type="dxa"/>
          </w:tcPr>
          <w:p w:rsidR="000B5017" w:rsidRPr="00CD0016" w:rsidRDefault="000B5017" w:rsidP="008453CE">
            <w:pPr>
              <w:rPr>
                <w:rFonts w:ascii="Arial LatArm" w:hAnsi="Arial LatArm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 xml:space="preserve">Օժանդակ </w:t>
            </w: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բանվոր</w:t>
            </w:r>
          </w:p>
        </w:tc>
        <w:tc>
          <w:tcPr>
            <w:tcW w:w="1418" w:type="dxa"/>
          </w:tcPr>
          <w:p w:rsidR="000B5017" w:rsidRPr="00407905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11</w:t>
            </w:r>
          </w:p>
        </w:tc>
        <w:tc>
          <w:tcPr>
            <w:tcW w:w="1417" w:type="dxa"/>
          </w:tcPr>
          <w:p w:rsidR="000B5017" w:rsidRPr="00407905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 w:rsidRPr="00CD0016">
              <w:rPr>
                <w:rFonts w:ascii="Arial LatArm" w:hAnsi="Arial LatArm"/>
                <w:lang w:val="hy-AM"/>
              </w:rPr>
              <w:t>2</w:t>
            </w: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1418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14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0.000</w:t>
            </w:r>
          </w:p>
        </w:tc>
        <w:tc>
          <w:tcPr>
            <w:tcW w:w="141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1.54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0.000</w:t>
            </w:r>
          </w:p>
        </w:tc>
      </w:tr>
      <w:tr w:rsidR="000B5017" w:rsidRPr="00CD0016" w:rsidTr="008453CE">
        <w:tc>
          <w:tcPr>
            <w:tcW w:w="542" w:type="dxa"/>
          </w:tcPr>
          <w:p w:rsidR="000B5017" w:rsidRPr="00407905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12</w:t>
            </w:r>
          </w:p>
        </w:tc>
        <w:tc>
          <w:tcPr>
            <w:tcW w:w="2997" w:type="dxa"/>
          </w:tcPr>
          <w:p w:rsidR="000B5017" w:rsidRPr="00CD0016" w:rsidRDefault="000B5017" w:rsidP="008453CE">
            <w:pPr>
              <w:rPr>
                <w:rFonts w:ascii="Arial LatArm" w:eastAsia="Times New Roman" w:hAnsi="Arial LatArm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  <w:t>Հավաքարար</w:t>
            </w:r>
          </w:p>
        </w:tc>
        <w:tc>
          <w:tcPr>
            <w:tcW w:w="1418" w:type="dxa"/>
          </w:tcPr>
          <w:p w:rsidR="000B5017" w:rsidRPr="00407905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10</w:t>
            </w:r>
          </w:p>
        </w:tc>
        <w:tc>
          <w:tcPr>
            <w:tcW w:w="1417" w:type="dxa"/>
          </w:tcPr>
          <w:p w:rsidR="000B5017" w:rsidRPr="00407905" w:rsidRDefault="000B5017" w:rsidP="008453CE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Arial LatArm" w:hAnsi="Arial LatArm"/>
                <w:lang w:val="hy-AM"/>
              </w:rPr>
              <w:t>16</w:t>
            </w:r>
          </w:p>
        </w:tc>
        <w:tc>
          <w:tcPr>
            <w:tcW w:w="1418" w:type="dxa"/>
          </w:tcPr>
          <w:p w:rsidR="000B5017" w:rsidRPr="00407905" w:rsidRDefault="000B5017" w:rsidP="008453CE">
            <w:pPr>
              <w:jc w:val="center"/>
              <w:rPr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412" w:type="dxa"/>
          </w:tcPr>
          <w:p w:rsidR="000B5017" w:rsidRPr="00CD0016" w:rsidRDefault="000B5017" w:rsidP="008453CE">
            <w:pPr>
              <w:jc w:val="center"/>
              <w:rPr>
                <w:rFonts w:ascii="Arial LatArm" w:hAnsi="Arial LatArm"/>
                <w:lang w:val="hy-AM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1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.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400.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  <w:lang w:val="hy-AM"/>
              </w:rPr>
              <w:t>000</w:t>
            </w:r>
          </w:p>
        </w:tc>
      </w:tr>
      <w:tr w:rsidR="000B5017" w:rsidRPr="00CD0016" w:rsidTr="008453CE">
        <w:tc>
          <w:tcPr>
            <w:tcW w:w="542" w:type="dxa"/>
          </w:tcPr>
          <w:p w:rsidR="000B5017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13</w:t>
            </w:r>
          </w:p>
        </w:tc>
        <w:tc>
          <w:tcPr>
            <w:tcW w:w="2997" w:type="dxa"/>
          </w:tcPr>
          <w:p w:rsidR="000B5017" w:rsidRPr="00815212" w:rsidRDefault="000B5017" w:rsidP="008453CE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Պահակ ցերեկային</w:t>
            </w:r>
          </w:p>
        </w:tc>
        <w:tc>
          <w:tcPr>
            <w:tcW w:w="1418" w:type="dxa"/>
          </w:tcPr>
          <w:p w:rsidR="000B5017" w:rsidRPr="00815212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1417" w:type="dxa"/>
          </w:tcPr>
          <w:p w:rsidR="000B5017" w:rsidRPr="00815212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1418" w:type="dxa"/>
          </w:tcPr>
          <w:p w:rsidR="000B5017" w:rsidRPr="00815212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105000</w:t>
            </w:r>
          </w:p>
        </w:tc>
        <w:tc>
          <w:tcPr>
            <w:tcW w:w="1412" w:type="dxa"/>
          </w:tcPr>
          <w:p w:rsidR="000B5017" w:rsidRPr="00815212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210000</w:t>
            </w:r>
          </w:p>
        </w:tc>
      </w:tr>
      <w:tr w:rsidR="000B5017" w:rsidRPr="00CD0016" w:rsidTr="008453CE">
        <w:tc>
          <w:tcPr>
            <w:tcW w:w="542" w:type="dxa"/>
          </w:tcPr>
          <w:p w:rsidR="000B5017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14</w:t>
            </w:r>
          </w:p>
        </w:tc>
        <w:tc>
          <w:tcPr>
            <w:tcW w:w="2997" w:type="dxa"/>
          </w:tcPr>
          <w:p w:rsidR="000B5017" w:rsidRPr="00815212" w:rsidRDefault="000B5017" w:rsidP="008453CE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Այգեպան</w:t>
            </w:r>
          </w:p>
        </w:tc>
        <w:tc>
          <w:tcPr>
            <w:tcW w:w="1418" w:type="dxa"/>
          </w:tcPr>
          <w:p w:rsidR="000B5017" w:rsidRPr="00815212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1417" w:type="dxa"/>
          </w:tcPr>
          <w:p w:rsidR="000B5017" w:rsidRPr="00815212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1418" w:type="dxa"/>
          </w:tcPr>
          <w:p w:rsidR="000B5017" w:rsidRPr="00815212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412" w:type="dxa"/>
          </w:tcPr>
          <w:p w:rsidR="000B5017" w:rsidRPr="00815212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600000</w:t>
            </w:r>
          </w:p>
        </w:tc>
      </w:tr>
      <w:tr w:rsidR="000B5017" w:rsidRPr="00CD0016" w:rsidTr="008453CE">
        <w:tc>
          <w:tcPr>
            <w:tcW w:w="542" w:type="dxa"/>
          </w:tcPr>
          <w:p w:rsidR="000B5017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15</w:t>
            </w:r>
          </w:p>
        </w:tc>
        <w:tc>
          <w:tcPr>
            <w:tcW w:w="2997" w:type="dxa"/>
          </w:tcPr>
          <w:p w:rsidR="000B5017" w:rsidRPr="00815212" w:rsidRDefault="000B5017" w:rsidP="008453CE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Տեխսպասարկող</w:t>
            </w:r>
          </w:p>
        </w:tc>
        <w:tc>
          <w:tcPr>
            <w:tcW w:w="1418" w:type="dxa"/>
          </w:tcPr>
          <w:p w:rsidR="000B5017" w:rsidRPr="00815212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1417" w:type="dxa"/>
          </w:tcPr>
          <w:p w:rsidR="000B5017" w:rsidRPr="00815212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1418" w:type="dxa"/>
          </w:tcPr>
          <w:p w:rsidR="000B5017" w:rsidRPr="00815212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120000</w:t>
            </w:r>
          </w:p>
        </w:tc>
        <w:tc>
          <w:tcPr>
            <w:tcW w:w="1412" w:type="dxa"/>
          </w:tcPr>
          <w:p w:rsidR="000B5017" w:rsidRPr="00815212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240000</w:t>
            </w:r>
          </w:p>
        </w:tc>
      </w:tr>
      <w:tr w:rsidR="000B5017" w:rsidRPr="00CD0016" w:rsidTr="008453CE">
        <w:tc>
          <w:tcPr>
            <w:tcW w:w="542" w:type="dxa"/>
          </w:tcPr>
          <w:p w:rsidR="000B5017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16</w:t>
            </w:r>
          </w:p>
        </w:tc>
        <w:tc>
          <w:tcPr>
            <w:tcW w:w="2997" w:type="dxa"/>
          </w:tcPr>
          <w:p w:rsidR="000B5017" w:rsidRPr="00815212" w:rsidRDefault="000B5017" w:rsidP="008453CE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Վարորդ ավտոբուսի</w:t>
            </w:r>
          </w:p>
        </w:tc>
        <w:tc>
          <w:tcPr>
            <w:tcW w:w="1418" w:type="dxa"/>
          </w:tcPr>
          <w:p w:rsidR="000B5017" w:rsidRPr="00815212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1417" w:type="dxa"/>
          </w:tcPr>
          <w:p w:rsidR="000B5017" w:rsidRPr="00815212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2</w:t>
            </w:r>
          </w:p>
        </w:tc>
        <w:tc>
          <w:tcPr>
            <w:tcW w:w="1418" w:type="dxa"/>
          </w:tcPr>
          <w:p w:rsidR="000B5017" w:rsidRPr="00815212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220000</w:t>
            </w:r>
          </w:p>
        </w:tc>
        <w:tc>
          <w:tcPr>
            <w:tcW w:w="1412" w:type="dxa"/>
          </w:tcPr>
          <w:p w:rsidR="000B5017" w:rsidRPr="00815212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440000</w:t>
            </w:r>
          </w:p>
        </w:tc>
      </w:tr>
      <w:tr w:rsidR="000B5017" w:rsidRPr="00CD0016" w:rsidTr="008453CE">
        <w:tc>
          <w:tcPr>
            <w:tcW w:w="542" w:type="dxa"/>
          </w:tcPr>
          <w:p w:rsidR="000B5017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17</w:t>
            </w:r>
          </w:p>
        </w:tc>
        <w:tc>
          <w:tcPr>
            <w:tcW w:w="2997" w:type="dxa"/>
          </w:tcPr>
          <w:p w:rsidR="000B5017" w:rsidRDefault="000B5017" w:rsidP="008453CE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Վարորդ ավտոբուսի</w:t>
            </w:r>
          </w:p>
        </w:tc>
        <w:tc>
          <w:tcPr>
            <w:tcW w:w="1418" w:type="dxa"/>
          </w:tcPr>
          <w:p w:rsidR="000B5017" w:rsidRPr="00815212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</w:t>
            </w:r>
          </w:p>
        </w:tc>
        <w:tc>
          <w:tcPr>
            <w:tcW w:w="1417" w:type="dxa"/>
          </w:tcPr>
          <w:p w:rsidR="000B5017" w:rsidRPr="00815212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</w:t>
            </w:r>
          </w:p>
        </w:tc>
        <w:tc>
          <w:tcPr>
            <w:tcW w:w="1418" w:type="dxa"/>
          </w:tcPr>
          <w:p w:rsidR="000B5017" w:rsidRPr="00815212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140000</w:t>
            </w:r>
          </w:p>
        </w:tc>
        <w:tc>
          <w:tcPr>
            <w:tcW w:w="1412" w:type="dxa"/>
          </w:tcPr>
          <w:p w:rsidR="000B5017" w:rsidRPr="00553D6D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140000</w:t>
            </w:r>
          </w:p>
        </w:tc>
      </w:tr>
      <w:tr w:rsidR="000B5017" w:rsidRPr="00CD0016" w:rsidTr="008453CE">
        <w:tc>
          <w:tcPr>
            <w:tcW w:w="542" w:type="dxa"/>
          </w:tcPr>
          <w:p w:rsidR="000B5017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</w:p>
        </w:tc>
        <w:tc>
          <w:tcPr>
            <w:tcW w:w="2997" w:type="dxa"/>
          </w:tcPr>
          <w:p w:rsidR="000B5017" w:rsidRPr="00553D6D" w:rsidRDefault="000B5017" w:rsidP="008453CE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Ընդամենը</w:t>
            </w:r>
          </w:p>
        </w:tc>
        <w:tc>
          <w:tcPr>
            <w:tcW w:w="1418" w:type="dxa"/>
          </w:tcPr>
          <w:p w:rsidR="000B5017" w:rsidRPr="00553D6D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90</w:t>
            </w:r>
          </w:p>
        </w:tc>
        <w:tc>
          <w:tcPr>
            <w:tcW w:w="1417" w:type="dxa"/>
          </w:tcPr>
          <w:p w:rsidR="000B5017" w:rsidRPr="00553D6D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112</w:t>
            </w:r>
          </w:p>
        </w:tc>
        <w:tc>
          <w:tcPr>
            <w:tcW w:w="1418" w:type="dxa"/>
          </w:tcPr>
          <w:p w:rsidR="000B5017" w:rsidRPr="00F10F09" w:rsidRDefault="000B5017" w:rsidP="008453CE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2" w:type="dxa"/>
          </w:tcPr>
          <w:p w:rsidR="000B5017" w:rsidRPr="00553D6D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12.595.000</w:t>
            </w:r>
          </w:p>
        </w:tc>
      </w:tr>
    </w:tbl>
    <w:p w:rsidR="000B5017" w:rsidRDefault="000B5017" w:rsidP="000B5017">
      <w:pPr>
        <w:shd w:val="clear" w:color="auto" w:fill="FFFFFF"/>
        <w:spacing w:after="150" w:line="315" w:lineRule="atLeast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0B5017" w:rsidRDefault="000B5017" w:rsidP="000B5017">
      <w:pPr>
        <w:shd w:val="clear" w:color="auto" w:fill="FFFFFF"/>
        <w:spacing w:after="150" w:line="315" w:lineRule="atLeast"/>
        <w:jc w:val="both"/>
        <w:rPr>
          <w:rFonts w:ascii="Sylfaen" w:hAnsi="Sylfaen"/>
          <w:sz w:val="24"/>
          <w:szCs w:val="24"/>
          <w:lang w:val="hy-AM"/>
        </w:rPr>
      </w:pPr>
    </w:p>
    <w:p w:rsidR="000B5017" w:rsidRDefault="000B5017" w:rsidP="000B5017">
      <w:pPr>
        <w:shd w:val="clear" w:color="auto" w:fill="FFFFFF"/>
        <w:spacing w:after="150" w:line="315" w:lineRule="atLeast"/>
        <w:jc w:val="both"/>
        <w:rPr>
          <w:rFonts w:ascii="Sylfaen" w:hAnsi="Sylfaen"/>
          <w:sz w:val="24"/>
          <w:szCs w:val="24"/>
          <w:lang w:val="hy-AM"/>
        </w:rPr>
      </w:pPr>
      <w:r w:rsidRPr="000F0DBA">
        <w:rPr>
          <w:rFonts w:ascii="Sylfaen" w:hAnsi="Sylfaen"/>
          <w:b/>
          <w:sz w:val="26"/>
          <w:szCs w:val="26"/>
          <w:lang w:val="hy-AM"/>
        </w:rPr>
        <w:t>Աշխատակազմի քարտուղարի պաշտոնակատար՝                       Ա.Ավետիսյան</w:t>
      </w:r>
    </w:p>
    <w:p w:rsidR="000B5017" w:rsidRDefault="000B5017" w:rsidP="000B5017">
      <w:pPr>
        <w:shd w:val="clear" w:color="auto" w:fill="FFFFFF"/>
        <w:spacing w:after="150" w:line="315" w:lineRule="atLeast"/>
        <w:jc w:val="both"/>
        <w:rPr>
          <w:rFonts w:ascii="Sylfaen" w:hAnsi="Sylfaen"/>
          <w:sz w:val="24"/>
          <w:szCs w:val="24"/>
          <w:lang w:val="hy-AM"/>
        </w:rPr>
      </w:pPr>
    </w:p>
    <w:p w:rsidR="001567B2" w:rsidRDefault="001567B2" w:rsidP="000B5017">
      <w:pPr>
        <w:shd w:val="clear" w:color="auto" w:fill="FFFFFF"/>
        <w:spacing w:after="150" w:line="315" w:lineRule="atLeast"/>
        <w:jc w:val="both"/>
        <w:rPr>
          <w:rFonts w:ascii="Sylfaen" w:hAnsi="Sylfaen"/>
          <w:sz w:val="24"/>
          <w:szCs w:val="24"/>
          <w:lang w:val="hy-AM"/>
        </w:rPr>
      </w:pPr>
    </w:p>
    <w:p w:rsidR="001567B2" w:rsidRDefault="001567B2" w:rsidP="000B5017">
      <w:pPr>
        <w:shd w:val="clear" w:color="auto" w:fill="FFFFFF"/>
        <w:spacing w:after="150" w:line="315" w:lineRule="atLeast"/>
        <w:jc w:val="both"/>
        <w:rPr>
          <w:rFonts w:ascii="Sylfaen" w:hAnsi="Sylfaen"/>
          <w:sz w:val="24"/>
          <w:szCs w:val="24"/>
          <w:lang w:val="hy-AM"/>
        </w:rPr>
      </w:pPr>
    </w:p>
    <w:p w:rsidR="000B5017" w:rsidRPr="00284DE7" w:rsidRDefault="000B5017" w:rsidP="000B5017">
      <w:pPr>
        <w:spacing w:after="0"/>
        <w:jc w:val="right"/>
        <w:rPr>
          <w:rFonts w:ascii="Sylfaen" w:hAnsi="Sylfaen"/>
          <w:lang w:val="hy-AM"/>
        </w:rPr>
      </w:pPr>
      <w:r w:rsidRPr="00CC36C5">
        <w:rPr>
          <w:rFonts w:ascii="Sylfaen" w:hAnsi="Sylfaen" w:cs="Sylfaen"/>
          <w:lang w:val="hy-AM"/>
        </w:rPr>
        <w:lastRenderedPageBreak/>
        <w:t>Հավելված</w:t>
      </w:r>
      <w:r w:rsidRPr="00CC36C5">
        <w:rPr>
          <w:rFonts w:ascii="Sylfaen" w:hAnsi="Sylfaen"/>
          <w:lang w:val="hy-AM"/>
        </w:rPr>
        <w:t xml:space="preserve"> </w:t>
      </w:r>
      <w:r w:rsidRPr="00284DE7">
        <w:rPr>
          <w:rFonts w:ascii="Sylfaen" w:hAnsi="Sylfaen"/>
          <w:lang w:val="hy-AM"/>
        </w:rPr>
        <w:t>2</w:t>
      </w:r>
    </w:p>
    <w:p w:rsidR="000B5017" w:rsidRPr="00CC36C5" w:rsidRDefault="000B5017" w:rsidP="000B5017">
      <w:pPr>
        <w:spacing w:after="0"/>
        <w:jc w:val="right"/>
        <w:rPr>
          <w:rFonts w:ascii="Sylfaen" w:hAnsi="Sylfaen"/>
          <w:lang w:val="hy-AM"/>
        </w:rPr>
      </w:pPr>
      <w:r w:rsidRPr="00CC36C5">
        <w:rPr>
          <w:rFonts w:ascii="Sylfaen" w:hAnsi="Sylfaen" w:cs="Sylfaen"/>
          <w:lang w:val="hy-AM"/>
        </w:rPr>
        <w:t>Թալին</w:t>
      </w:r>
      <w:r w:rsidRPr="00CC36C5">
        <w:rPr>
          <w:rFonts w:ascii="Sylfaen" w:hAnsi="Sylfaen"/>
          <w:lang w:val="hy-AM"/>
        </w:rPr>
        <w:t xml:space="preserve"> </w:t>
      </w:r>
      <w:r w:rsidRPr="00CC36C5">
        <w:rPr>
          <w:rFonts w:ascii="Sylfaen" w:hAnsi="Sylfaen" w:cs="Sylfaen"/>
          <w:lang w:val="hy-AM"/>
        </w:rPr>
        <w:t>համայնքի</w:t>
      </w:r>
      <w:r w:rsidRPr="00CC36C5">
        <w:rPr>
          <w:rFonts w:ascii="Sylfaen" w:hAnsi="Sylfaen"/>
          <w:lang w:val="hy-AM"/>
        </w:rPr>
        <w:t xml:space="preserve"> </w:t>
      </w:r>
      <w:r w:rsidRPr="00CC36C5">
        <w:rPr>
          <w:rFonts w:ascii="Sylfaen" w:hAnsi="Sylfaen" w:cs="Sylfaen"/>
          <w:lang w:val="hy-AM"/>
        </w:rPr>
        <w:t>ավագանու</w:t>
      </w:r>
    </w:p>
    <w:p w:rsidR="000B5017" w:rsidRPr="00CC36C5" w:rsidRDefault="000B5017" w:rsidP="000B5017">
      <w:pPr>
        <w:spacing w:after="0"/>
        <w:jc w:val="right"/>
        <w:rPr>
          <w:rFonts w:ascii="Sylfaen" w:hAnsi="Sylfaen" w:cs="Sylfaen"/>
          <w:lang w:val="hy-AM"/>
        </w:rPr>
      </w:pPr>
      <w:r w:rsidRPr="00CC36C5">
        <w:rPr>
          <w:rFonts w:ascii="Sylfaen" w:hAnsi="Sylfaen"/>
          <w:lang w:val="hy-AM"/>
        </w:rPr>
        <w:t>2022</w:t>
      </w:r>
      <w:r w:rsidRPr="00CC36C5">
        <w:rPr>
          <w:rFonts w:ascii="Sylfaen" w:hAnsi="Sylfaen" w:cs="Sylfaen"/>
          <w:lang w:val="hy-AM"/>
        </w:rPr>
        <w:t>թ</w:t>
      </w:r>
      <w:r w:rsidRPr="00CC36C5">
        <w:rPr>
          <w:rFonts w:ascii="Sylfaen" w:hAnsi="Sylfaen"/>
          <w:lang w:val="hy-AM"/>
        </w:rPr>
        <w:t>-</w:t>
      </w:r>
      <w:r w:rsidRPr="00CC36C5">
        <w:rPr>
          <w:rFonts w:ascii="Sylfaen" w:hAnsi="Sylfaen" w:cs="Sylfaen"/>
          <w:lang w:val="hy-AM"/>
        </w:rPr>
        <w:t>ի</w:t>
      </w:r>
      <w:r w:rsidRPr="00CC36C5">
        <w:rPr>
          <w:rFonts w:ascii="Sylfaen" w:hAnsi="Sylfaen"/>
          <w:lang w:val="hy-AM"/>
        </w:rPr>
        <w:t xml:space="preserve"> </w:t>
      </w:r>
      <w:r w:rsidRPr="007F70CB">
        <w:rPr>
          <w:rFonts w:ascii="Sylfaen" w:hAnsi="Sylfaen" w:cs="Sylfaen"/>
          <w:lang w:val="hy-AM"/>
        </w:rPr>
        <w:t>դեկտեմբերի 26</w:t>
      </w:r>
      <w:r w:rsidRPr="00CC36C5">
        <w:rPr>
          <w:rFonts w:ascii="Sylfaen" w:hAnsi="Sylfaen"/>
          <w:lang w:val="hy-AM"/>
        </w:rPr>
        <w:t>-</w:t>
      </w:r>
      <w:r w:rsidRPr="00CC36C5">
        <w:rPr>
          <w:rFonts w:ascii="Sylfaen" w:hAnsi="Sylfaen" w:cs="Sylfaen"/>
          <w:lang w:val="hy-AM"/>
        </w:rPr>
        <w:t>ի</w:t>
      </w:r>
      <w:r w:rsidRPr="00CC36C5">
        <w:rPr>
          <w:rFonts w:ascii="Sylfaen" w:hAnsi="Sylfaen"/>
          <w:lang w:val="hy-AM"/>
        </w:rPr>
        <w:t xml:space="preserve"> </w:t>
      </w:r>
      <w:r w:rsidRPr="00CC36C5">
        <w:rPr>
          <w:rFonts w:ascii="Sylfaen" w:hAnsi="Sylfaen" w:cs="Sylfaen"/>
          <w:lang w:val="hy-AM"/>
        </w:rPr>
        <w:t>թիվ</w:t>
      </w:r>
      <w:r w:rsidRPr="00CC36C5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78</w:t>
      </w:r>
      <w:r w:rsidRPr="00CC36C5">
        <w:rPr>
          <w:rFonts w:ascii="Sylfaen" w:hAnsi="Sylfaen"/>
          <w:lang w:val="hy-AM"/>
        </w:rPr>
        <w:t>-</w:t>
      </w:r>
      <w:r w:rsidRPr="00CC36C5">
        <w:rPr>
          <w:rFonts w:ascii="Sylfaen" w:hAnsi="Sylfaen" w:cs="Sylfaen"/>
          <w:lang w:val="hy-AM"/>
        </w:rPr>
        <w:t>Ա</w:t>
      </w:r>
      <w:r w:rsidRPr="00CC36C5">
        <w:rPr>
          <w:rFonts w:ascii="Sylfaen" w:hAnsi="Sylfaen"/>
          <w:lang w:val="hy-AM"/>
        </w:rPr>
        <w:t xml:space="preserve"> </w:t>
      </w:r>
      <w:r w:rsidRPr="00CC36C5">
        <w:rPr>
          <w:rFonts w:ascii="Sylfaen" w:hAnsi="Sylfaen" w:cs="Sylfaen"/>
          <w:lang w:val="hy-AM"/>
        </w:rPr>
        <w:t>որոշման</w:t>
      </w:r>
    </w:p>
    <w:p w:rsidR="000B5017" w:rsidRPr="00CD0016" w:rsidRDefault="000B5017" w:rsidP="000B5017">
      <w:pPr>
        <w:spacing w:after="0"/>
        <w:jc w:val="right"/>
        <w:rPr>
          <w:rFonts w:ascii="Arial LatArm" w:hAnsi="Arial LatArm"/>
          <w:lang w:val="hy-AM"/>
        </w:rPr>
      </w:pPr>
    </w:p>
    <w:p w:rsidR="000B5017" w:rsidRPr="00CD0016" w:rsidRDefault="000B5017" w:rsidP="000B5017">
      <w:pPr>
        <w:spacing w:after="0"/>
        <w:jc w:val="center"/>
        <w:rPr>
          <w:rFonts w:ascii="Arial LatArm" w:hAnsi="Arial LatArm"/>
          <w:b/>
          <w:lang w:val="hy-AM"/>
        </w:rPr>
      </w:pPr>
      <w:r w:rsidRPr="00CD0016">
        <w:rPr>
          <w:rFonts w:ascii="Sylfaen" w:hAnsi="Sylfaen" w:cs="Sylfaen"/>
          <w:b/>
          <w:lang w:val="hy-AM"/>
        </w:rPr>
        <w:t>ՀՀ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Արագածոտնի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մարզի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Թալին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համայնքի</w:t>
      </w:r>
      <w:r w:rsidRPr="00CD0016">
        <w:rPr>
          <w:rFonts w:ascii="Arial LatArm" w:hAnsi="Arial LatArm"/>
          <w:b/>
          <w:lang w:val="hy-AM"/>
        </w:rPr>
        <w:t xml:space="preserve"> &lt;&lt;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Ներքին</w:t>
      </w:r>
      <w:r w:rsidRPr="00CD0016">
        <w:rPr>
          <w:rFonts w:ascii="Arial LatArm" w:eastAsia="Times New Roman" w:hAnsi="Arial LatArm" w:cs="Sylfaen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Բազմաբերդի</w:t>
      </w:r>
      <w:r w:rsidRPr="00CD0016">
        <w:rPr>
          <w:rFonts w:ascii="Arial LatArm" w:eastAsia="Times New Roman" w:hAnsi="Arial LatArm"/>
          <w:b/>
          <w:color w:val="000000"/>
          <w:lang w:val="hy-AM"/>
        </w:rPr>
        <w:t xml:space="preserve"> </w:t>
      </w:r>
      <w:r w:rsidRPr="00CD0016">
        <w:rPr>
          <w:rFonts w:ascii="Sylfaen" w:eastAsia="Times New Roman" w:hAnsi="Sylfaen" w:cs="Sylfaen"/>
          <w:b/>
          <w:color w:val="000000"/>
          <w:lang w:val="hy-AM"/>
        </w:rPr>
        <w:t>մանկապարտեզ</w:t>
      </w:r>
      <w:r w:rsidRPr="00CD0016">
        <w:rPr>
          <w:rFonts w:ascii="Arial LatArm" w:hAnsi="Arial LatArm"/>
          <w:b/>
          <w:lang w:val="hy-AM"/>
        </w:rPr>
        <w:t xml:space="preserve"> &gt;&gt; </w:t>
      </w:r>
      <w:r w:rsidRPr="00CD0016">
        <w:rPr>
          <w:rFonts w:ascii="Sylfaen" w:hAnsi="Sylfaen" w:cs="Sylfaen"/>
          <w:b/>
          <w:lang w:val="hy-AM"/>
        </w:rPr>
        <w:t>ՀՈԱԿ</w:t>
      </w:r>
      <w:r w:rsidRPr="00BA7D32">
        <w:rPr>
          <w:rFonts w:ascii="Sylfaen" w:hAnsi="Sylfaen" w:cs="Sylfaen"/>
          <w:b/>
          <w:lang w:val="hy-AM"/>
        </w:rPr>
        <w:t>-</w:t>
      </w:r>
      <w:r w:rsidRPr="00CD0016">
        <w:rPr>
          <w:rFonts w:ascii="Sylfaen" w:hAnsi="Sylfaen" w:cs="Sylfaen"/>
          <w:b/>
          <w:lang w:val="hy-AM"/>
        </w:rPr>
        <w:t>Ի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կառուցվածքը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աշխատակիցների</w:t>
      </w:r>
      <w:r w:rsidRPr="00CD0016">
        <w:rPr>
          <w:rFonts w:ascii="Arial LatArm" w:hAnsi="Arial LatArm"/>
          <w:b/>
          <w:lang w:val="hy-AM"/>
        </w:rPr>
        <w:t xml:space="preserve">  </w:t>
      </w:r>
      <w:r w:rsidRPr="00CD0016">
        <w:rPr>
          <w:rFonts w:ascii="Sylfaen" w:hAnsi="Sylfaen" w:cs="Sylfaen"/>
          <w:b/>
          <w:lang w:val="hy-AM"/>
        </w:rPr>
        <w:t>թվաքանակը</w:t>
      </w:r>
      <w:r w:rsidRPr="00CD0016">
        <w:rPr>
          <w:rFonts w:ascii="Arial LatArm" w:hAnsi="Arial LatArm"/>
          <w:b/>
          <w:lang w:val="hy-AM"/>
        </w:rPr>
        <w:t xml:space="preserve">, </w:t>
      </w:r>
      <w:r w:rsidRPr="00CD0016">
        <w:rPr>
          <w:rFonts w:ascii="Sylfaen" w:hAnsi="Sylfaen" w:cs="Sylfaen"/>
          <w:b/>
          <w:lang w:val="hy-AM"/>
        </w:rPr>
        <w:t>հաստիքացուցակը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և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պաշտոնային</w:t>
      </w:r>
      <w:r w:rsidRPr="00CD0016">
        <w:rPr>
          <w:rFonts w:ascii="Arial LatArm" w:hAnsi="Arial LatArm"/>
          <w:b/>
          <w:lang w:val="hy-AM"/>
        </w:rPr>
        <w:t xml:space="preserve"> </w:t>
      </w:r>
      <w:r w:rsidRPr="00CD0016">
        <w:rPr>
          <w:rFonts w:ascii="Sylfaen" w:hAnsi="Sylfaen" w:cs="Sylfaen"/>
          <w:b/>
          <w:lang w:val="hy-AM"/>
        </w:rPr>
        <w:t>դրույքաչափերը</w:t>
      </w:r>
    </w:p>
    <w:p w:rsidR="000B5017" w:rsidRPr="00CD0016" w:rsidRDefault="000B5017" w:rsidP="000B5017">
      <w:pPr>
        <w:spacing w:after="0"/>
        <w:rPr>
          <w:rFonts w:ascii="Arial LatArm" w:hAnsi="Arial LatArm"/>
          <w:lang w:val="hy-AM"/>
        </w:rPr>
      </w:pPr>
    </w:p>
    <w:p w:rsidR="000B5017" w:rsidRPr="007560AD" w:rsidRDefault="000B5017" w:rsidP="000B5017">
      <w:pPr>
        <w:spacing w:after="0"/>
        <w:rPr>
          <w:rFonts w:ascii="Arial LatArm" w:hAnsi="Arial LatArm"/>
          <w:lang w:val="en-US"/>
        </w:rPr>
      </w:pPr>
      <w:r w:rsidRPr="00CD0016">
        <w:rPr>
          <w:rFonts w:ascii="Sylfaen" w:hAnsi="Sylfaen" w:cs="Sylfaen"/>
          <w:lang w:val="hy-AM"/>
        </w:rPr>
        <w:t>Աշխատակիցների</w:t>
      </w:r>
      <w:r w:rsidRPr="00CD0016">
        <w:rPr>
          <w:rFonts w:ascii="Arial LatArm" w:hAnsi="Arial LatArm"/>
          <w:lang w:val="hy-AM"/>
        </w:rPr>
        <w:t xml:space="preserve"> </w:t>
      </w:r>
      <w:r w:rsidRPr="00CD0016">
        <w:rPr>
          <w:rFonts w:ascii="Sylfaen" w:hAnsi="Sylfaen" w:cs="Sylfaen"/>
          <w:lang w:val="hy-AM"/>
        </w:rPr>
        <w:t>թվաքանակը</w:t>
      </w:r>
      <w:r w:rsidRPr="00CD0016">
        <w:rPr>
          <w:rFonts w:ascii="Arial LatArm" w:hAnsi="Arial LatArm"/>
          <w:lang w:val="hy-AM"/>
        </w:rPr>
        <w:t xml:space="preserve"> 1</w:t>
      </w:r>
      <w:r>
        <w:rPr>
          <w:rFonts w:ascii="Arial LatArm" w:hAnsi="Arial LatArm"/>
          <w:lang w:val="en-US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1"/>
        <w:gridCol w:w="3241"/>
        <w:gridCol w:w="1655"/>
        <w:gridCol w:w="1536"/>
        <w:gridCol w:w="1584"/>
        <w:gridCol w:w="1503"/>
      </w:tblGrid>
      <w:tr w:rsidR="000B5017" w:rsidRPr="00CD0016" w:rsidTr="008453C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ԱՆՎԱՆՈՒՄԸ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ՄԻԱՎՈՐԸ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ՀԱՍՏԻՔՆԵՐԻ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ՔԱՆԱԿԸ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ՊԱՇՏՈՆԱՅԻՆ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ԴՐՈՒՅՔԱՉԱՓԸ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br/>
              <w:t>/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ՀՀ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ԴՐԱՄ</w:t>
            </w:r>
            <w:r w:rsidRPr="00CD0016">
              <w:rPr>
                <w:rFonts w:ascii="Arial LatArm" w:eastAsia="Times New Roman" w:hAnsi="Arial LatArm"/>
                <w:color w:val="000000"/>
                <w:sz w:val="18"/>
                <w:szCs w:val="18"/>
              </w:rPr>
              <w:t>/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18"/>
                <w:szCs w:val="18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18"/>
                <w:szCs w:val="18"/>
              </w:rPr>
              <w:t>ԸՆԴԱՄԵՆԸ</w:t>
            </w:r>
          </w:p>
        </w:tc>
      </w:tr>
      <w:tr w:rsidR="000B5017" w:rsidRPr="00CD0016" w:rsidTr="008453C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Տնօրեն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1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0.000</w:t>
            </w:r>
          </w:p>
        </w:tc>
      </w:tr>
      <w:tr w:rsidR="000B5017" w:rsidRPr="00CD0016" w:rsidTr="008453C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</w:t>
            </w:r>
            <w:r>
              <w:rPr>
                <w:rFonts w:ascii="Arial LatArm" w:hAnsi="Arial LatArm"/>
                <w:lang w:val="en-US"/>
              </w:rPr>
              <w:t>10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46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4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0B5017" w:rsidRPr="00CD0016" w:rsidTr="008453C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Դաստիարակի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օգնական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2</w:t>
            </w:r>
            <w:r>
              <w:rPr>
                <w:rFonts w:ascii="Arial LatArm" w:hAnsi="Arial LatArm"/>
                <w:lang w:val="en-US"/>
              </w:rPr>
              <w:t>1</w:t>
            </w:r>
            <w:r w:rsidRPr="00CD0016">
              <w:rPr>
                <w:rFonts w:ascii="Arial LatArm" w:hAnsi="Arial LatArm"/>
              </w:rPr>
              <w:t>0.000</w:t>
            </w:r>
          </w:p>
        </w:tc>
      </w:tr>
      <w:tr w:rsidR="000B5017" w:rsidRPr="00CD0016" w:rsidTr="008453C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5D409C" w:rsidRDefault="000B5017" w:rsidP="008453CE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Խոհարար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105.000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105.000</w:t>
            </w:r>
          </w:p>
        </w:tc>
      </w:tr>
      <w:tr w:rsidR="000B5017" w:rsidRPr="00CD0016" w:rsidTr="008453C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5D409C" w:rsidRDefault="000B5017" w:rsidP="008453CE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Բուժքույր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0B5017" w:rsidRPr="00CD0016" w:rsidTr="008453C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5D409C" w:rsidRDefault="000B5017" w:rsidP="008453CE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Օժանդակ</w:t>
            </w:r>
            <w:r w:rsidRPr="00CD0016">
              <w:rPr>
                <w:rFonts w:ascii="Arial LatArm" w:eastAsia="Times New Roman" w:hAnsi="Arial LatArm" w:cs="Sylfaen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բանվոր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0B5017" w:rsidRPr="00CD0016" w:rsidTr="008453C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5D409C" w:rsidRDefault="000B5017" w:rsidP="008453CE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Հավաքարար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0B5017" w:rsidRPr="00CD0016" w:rsidTr="008453C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5D409C" w:rsidRDefault="000B5017" w:rsidP="008453CE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8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Տնտեսվար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0B5017" w:rsidRPr="00CD0016" w:rsidTr="008453C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7560AD" w:rsidRDefault="000B5017" w:rsidP="008453CE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9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Երաժշտության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 xml:space="preserve"> </w:t>
            </w: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դաստիարակ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10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5</w:t>
            </w:r>
            <w:r>
              <w:rPr>
                <w:rFonts w:ascii="Arial LatArm" w:hAnsi="Arial LatArm"/>
                <w:lang w:val="en-US"/>
              </w:rPr>
              <w:t>2</w:t>
            </w:r>
            <w:r w:rsidRPr="00CD0016">
              <w:rPr>
                <w:rFonts w:ascii="Arial LatArm" w:hAnsi="Arial LatArm"/>
              </w:rPr>
              <w:t>.</w:t>
            </w:r>
            <w:r>
              <w:rPr>
                <w:rFonts w:ascii="Arial LatArm" w:hAnsi="Arial LatArm"/>
                <w:lang w:val="en-US"/>
              </w:rPr>
              <w:t>5</w:t>
            </w:r>
            <w:r w:rsidRPr="00CD0016">
              <w:rPr>
                <w:rFonts w:ascii="Arial LatArm" w:hAnsi="Arial LatArm"/>
              </w:rPr>
              <w:t>00</w:t>
            </w:r>
          </w:p>
        </w:tc>
      </w:tr>
      <w:tr w:rsidR="000B5017" w:rsidRPr="00CD0016" w:rsidTr="008453C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Default="000B5017" w:rsidP="008453CE">
            <w:pPr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7F70CB" w:rsidRDefault="000B5017" w:rsidP="008453CE">
            <w:pP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</w:pPr>
            <w:r>
              <w:rPr>
                <w:rFonts w:ascii="Sylfaen" w:eastAsia="Times New Roman" w:hAnsi="Sylfaen" w:cs="Sylfaen"/>
                <w:color w:val="000000"/>
                <w:sz w:val="20"/>
                <w:szCs w:val="20"/>
                <w:lang w:val="en-US"/>
              </w:rPr>
              <w:t>Խոհարարի օգնական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7F70CB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0.5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7F70CB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7F70CB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105.000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7F70CB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52.500</w:t>
            </w:r>
          </w:p>
        </w:tc>
      </w:tr>
      <w:tr w:rsidR="000B5017" w:rsidRPr="00CD0016" w:rsidTr="008453C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CD0016" w:rsidRDefault="000B5017" w:rsidP="008453CE">
            <w:pPr>
              <w:rPr>
                <w:rFonts w:ascii="Arial LatArm" w:eastAsia="Times New Roman" w:hAnsi="Arial LatArm"/>
                <w:color w:val="000000"/>
                <w:sz w:val="20"/>
                <w:szCs w:val="20"/>
              </w:rPr>
            </w:pPr>
            <w:r w:rsidRPr="00CD0016">
              <w:rPr>
                <w:rFonts w:ascii="Sylfaen" w:eastAsia="Times New Roman" w:hAnsi="Sylfaen" w:cs="Sylfaen"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5D409C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9.24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017" w:rsidRPr="005D409C" w:rsidRDefault="000B5017" w:rsidP="008453CE">
            <w:pPr>
              <w:jc w:val="center"/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</w:pP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1</w:t>
            </w:r>
            <w:r>
              <w:rPr>
                <w:rFonts w:ascii="Arial LatArm" w:eastAsia="Times New Roman" w:hAnsi="Arial LatArm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CD0016" w:rsidRDefault="000B5017" w:rsidP="008453CE">
            <w:pPr>
              <w:rPr>
                <w:rFonts w:ascii="Arial LatArm" w:hAnsi="Arial LatArm"/>
              </w:rPr>
            </w:pPr>
            <w:r w:rsidRPr="00CD0016">
              <w:rPr>
                <w:rFonts w:ascii="Arial LatArm" w:hAnsi="Arial LatArm"/>
              </w:rPr>
              <w:t xml:space="preserve">           </w:t>
            </w:r>
            <w:r w:rsidRPr="00CD0016">
              <w:rPr>
                <w:rFonts w:ascii="Arial LatArm" w:eastAsia="Times New Roman" w:hAnsi="Arial LatArm"/>
                <w:color w:val="000000"/>
                <w:sz w:val="20"/>
                <w:szCs w:val="20"/>
              </w:rPr>
              <w:t>x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17" w:rsidRPr="00E7016F" w:rsidRDefault="000B5017" w:rsidP="008453CE">
            <w:pPr>
              <w:jc w:val="center"/>
              <w:rPr>
                <w:rFonts w:ascii="Arial LatArm" w:hAnsi="Arial LatArm"/>
                <w:lang w:val="en-US"/>
              </w:rPr>
            </w:pPr>
            <w:r>
              <w:rPr>
                <w:rFonts w:ascii="Arial LatArm" w:hAnsi="Arial LatArm"/>
                <w:lang w:val="en-US"/>
              </w:rPr>
              <w:t>1 016 400</w:t>
            </w:r>
          </w:p>
        </w:tc>
      </w:tr>
    </w:tbl>
    <w:p w:rsidR="000B5017" w:rsidRDefault="000B5017" w:rsidP="000B5017">
      <w:pPr>
        <w:shd w:val="clear" w:color="auto" w:fill="FFFFFF"/>
        <w:spacing w:after="150" w:line="315" w:lineRule="atLeast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0B5017" w:rsidRDefault="000B5017" w:rsidP="000B5017">
      <w:pPr>
        <w:shd w:val="clear" w:color="auto" w:fill="FFFFFF"/>
        <w:spacing w:after="150" w:line="315" w:lineRule="atLeast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0B5017" w:rsidRDefault="000B5017" w:rsidP="000B5017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  <w:r w:rsidRPr="000F0DBA">
        <w:rPr>
          <w:rFonts w:ascii="Sylfaen" w:hAnsi="Sylfaen"/>
          <w:b/>
          <w:sz w:val="26"/>
          <w:szCs w:val="26"/>
          <w:lang w:val="hy-AM"/>
        </w:rPr>
        <w:t>Աշխատակազմի քարտուղարի պաշտոնակատար՝                       Ա.Ավետիսյան</w:t>
      </w: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0B5017" w:rsidRPr="00BD7C38" w:rsidRDefault="000B5017" w:rsidP="00201324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151EBF" w:rsidRDefault="00151EBF" w:rsidP="006E05C9">
      <w:pPr>
        <w:tabs>
          <w:tab w:val="left" w:pos="6840"/>
        </w:tabs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6722EC" w:rsidRPr="00DF5E83" w:rsidRDefault="006E05C9" w:rsidP="006722EC">
      <w:pPr>
        <w:jc w:val="both"/>
        <w:rPr>
          <w:rFonts w:ascii="Sylfaen" w:hAnsi="Sylfaen" w:cs="Sylfaen"/>
          <w:b/>
          <w:sz w:val="24"/>
          <w:szCs w:val="24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lastRenderedPageBreak/>
        <w:t>Լսեցին 16.</w:t>
      </w:r>
      <w:r w:rsidRPr="00BD7C38">
        <w:rPr>
          <w:rStyle w:val="af8"/>
          <w:rFonts w:ascii="Sylfaen" w:hAnsi="Sylfaen"/>
          <w:b/>
          <w:i w:val="0"/>
          <w:sz w:val="24"/>
          <w:szCs w:val="24"/>
          <w:lang w:val="hy-AM"/>
        </w:rPr>
        <w:t xml:space="preserve"> </w:t>
      </w:r>
      <w:r w:rsidR="006722EC">
        <w:rPr>
          <w:rFonts w:ascii="Sylfaen" w:hAnsi="Sylfaen" w:cs="Sylfaen"/>
          <w:b/>
          <w:sz w:val="24"/>
          <w:szCs w:val="24"/>
          <w:lang w:val="hy-AM"/>
        </w:rPr>
        <w:t>Թ</w:t>
      </w:r>
      <w:r w:rsidR="006722EC" w:rsidRPr="006E4F4C">
        <w:rPr>
          <w:rFonts w:ascii="Sylfaen" w:hAnsi="Sylfaen" w:cs="Sylfaen"/>
          <w:b/>
          <w:sz w:val="24"/>
          <w:szCs w:val="24"/>
          <w:lang w:val="hy-AM"/>
        </w:rPr>
        <w:t>ալին համայ</w:t>
      </w:r>
      <w:r w:rsidR="000B5017">
        <w:rPr>
          <w:rFonts w:ascii="Sylfaen" w:hAnsi="Sylfaen" w:cs="Sylfaen"/>
          <w:b/>
          <w:sz w:val="24"/>
          <w:szCs w:val="24"/>
          <w:lang w:val="hy-AM"/>
        </w:rPr>
        <w:t>ն</w:t>
      </w:r>
      <w:r w:rsidR="006722EC" w:rsidRPr="006E4F4C">
        <w:rPr>
          <w:rFonts w:ascii="Sylfaen" w:hAnsi="Sylfaen" w:cs="Sylfaen"/>
          <w:b/>
          <w:sz w:val="24"/>
          <w:szCs w:val="24"/>
          <w:lang w:val="hy-AM"/>
        </w:rPr>
        <w:t>քի սեփականություն հանդիսացող հողամասերը աճուրդ -վաճառքով օտարելու մասին</w:t>
      </w:r>
      <w:r w:rsidR="006722EC" w:rsidRPr="00AB2D5E">
        <w:rPr>
          <w:rFonts w:ascii="Sylfaen" w:hAnsi="Sylfaen" w:cs="Sylfaen"/>
          <w:sz w:val="24"/>
          <w:szCs w:val="24"/>
          <w:lang w:val="hy-AM"/>
        </w:rPr>
        <w:t xml:space="preserve">                              </w:t>
      </w:r>
      <w:r w:rsidR="006722EC">
        <w:rPr>
          <w:rFonts w:ascii="Sylfaen" w:hAnsi="Sylfaen" w:cs="Sylfaen"/>
          <w:sz w:val="24"/>
          <w:szCs w:val="24"/>
          <w:lang w:val="hy-AM"/>
        </w:rPr>
        <w:t xml:space="preserve">                         </w:t>
      </w:r>
      <w:r w:rsidR="006722EC" w:rsidRPr="00AB2D5E">
        <w:rPr>
          <w:rFonts w:ascii="Sylfaen" w:hAnsi="Sylfaen" w:cs="Sylfaen"/>
          <w:sz w:val="24"/>
          <w:szCs w:val="24"/>
          <w:lang w:val="hy-AM"/>
        </w:rPr>
        <w:t xml:space="preserve">                                                        </w:t>
      </w:r>
    </w:p>
    <w:p w:rsidR="006E05C9" w:rsidRPr="00BD7C38" w:rsidRDefault="006722EC" w:rsidP="006722EC">
      <w:pPr>
        <w:tabs>
          <w:tab w:val="left" w:pos="6840"/>
        </w:tabs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nswerbarlinktext"/>
          <w:rFonts w:ascii="Sylfaen" w:hAnsi="Sylfaen"/>
          <w:i/>
          <w:sz w:val="18"/>
          <w:szCs w:val="18"/>
          <w:lang w:val="hy-AM"/>
        </w:rPr>
        <w:t xml:space="preserve"> </w:t>
      </w:r>
      <w:r w:rsidR="006E05C9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(Զեկուցող՝ </w:t>
      </w:r>
      <w:r>
        <w:rPr>
          <w:rStyle w:val="af8"/>
          <w:rFonts w:ascii="Sylfaen" w:hAnsi="Sylfaen"/>
          <w:i w:val="0"/>
          <w:sz w:val="18"/>
          <w:szCs w:val="18"/>
          <w:lang w:val="hy-AM"/>
        </w:rPr>
        <w:t>Ա</w:t>
      </w:r>
      <w:r w:rsidR="006E05C9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.</w:t>
      </w:r>
      <w:r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 Կարապետ</w:t>
      </w:r>
      <w:r w:rsidR="006E05C9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յան)</w:t>
      </w:r>
    </w:p>
    <w:p w:rsidR="00DC71D8" w:rsidRDefault="005777B2" w:rsidP="006E05C9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</w:t>
      </w:r>
      <w:r w:rsidR="000B5017">
        <w:rPr>
          <w:rStyle w:val="af8"/>
          <w:rFonts w:ascii="Sylfaen" w:hAnsi="Sylfaen"/>
          <w:i w:val="0"/>
          <w:lang w:val="hy-AM"/>
        </w:rPr>
        <w:t xml:space="preserve"> </w:t>
      </w:r>
      <w:r w:rsidR="001450D8">
        <w:rPr>
          <w:rStyle w:val="af8"/>
          <w:rFonts w:ascii="Sylfaen" w:hAnsi="Sylfaen"/>
          <w:i w:val="0"/>
          <w:lang w:val="hy-AM"/>
        </w:rPr>
        <w:t xml:space="preserve">Նախագծի հետ կապված տեղի ունեցավ ակտիվ քննարկում: Ավագանու անդամներ Մ. Մնացականյանը, Ա.Ծառուկյանը և Գ. Ղազարյանը նախագծի վերաբերյալ կարծիք հայտնելով, իրենց </w:t>
      </w:r>
      <w:r w:rsidR="005C26D1">
        <w:rPr>
          <w:rStyle w:val="af8"/>
          <w:rFonts w:ascii="Sylfaen" w:hAnsi="Sylfaen"/>
          <w:i w:val="0"/>
          <w:lang w:val="hy-AM"/>
        </w:rPr>
        <w:t>ընդհանուր</w:t>
      </w:r>
      <w:r w:rsidR="001450D8">
        <w:rPr>
          <w:rStyle w:val="af8"/>
          <w:rFonts w:ascii="Sylfaen" w:hAnsi="Sylfaen"/>
          <w:i w:val="0"/>
          <w:lang w:val="hy-AM"/>
        </w:rPr>
        <w:t xml:space="preserve"> խոսք</w:t>
      </w:r>
      <w:r w:rsidR="005C26D1">
        <w:rPr>
          <w:rStyle w:val="af8"/>
          <w:rFonts w:ascii="Sylfaen" w:hAnsi="Sylfaen"/>
          <w:i w:val="0"/>
          <w:lang w:val="hy-AM"/>
        </w:rPr>
        <w:t>ում</w:t>
      </w:r>
      <w:r w:rsidR="001450D8">
        <w:rPr>
          <w:rStyle w:val="af8"/>
          <w:rFonts w:ascii="Sylfaen" w:hAnsi="Sylfaen"/>
          <w:i w:val="0"/>
          <w:lang w:val="hy-AM"/>
        </w:rPr>
        <w:t xml:space="preserve"> նշեցին, որ եթե հողամասերը օտարվում են գյուղատնտեսական նպատակով օգտագործելու և արդյունքում համայնքում լինելու է ներդրումներ</w:t>
      </w:r>
      <w:r w:rsidR="005C26D1">
        <w:rPr>
          <w:rStyle w:val="af8"/>
          <w:rFonts w:ascii="Sylfaen" w:hAnsi="Sylfaen"/>
          <w:i w:val="0"/>
          <w:lang w:val="hy-AM"/>
        </w:rPr>
        <w:t xml:space="preserve">, </w:t>
      </w:r>
      <w:r w:rsidR="001450D8">
        <w:rPr>
          <w:rStyle w:val="af8"/>
          <w:rFonts w:ascii="Sylfaen" w:hAnsi="Sylfaen"/>
          <w:i w:val="0"/>
          <w:lang w:val="hy-AM"/>
        </w:rPr>
        <w:t>ստեղծվելու է աշխատատեղեր, պետք է կանաչ ճանապարհ տալ նման ծրագրերին</w:t>
      </w:r>
      <w:r w:rsidR="005C26D1">
        <w:rPr>
          <w:rStyle w:val="af8"/>
          <w:rFonts w:ascii="Sylfaen" w:hAnsi="Sylfaen"/>
          <w:i w:val="0"/>
          <w:lang w:val="hy-AM"/>
        </w:rPr>
        <w:t>:</w:t>
      </w:r>
      <w:r w:rsidR="001450D8">
        <w:rPr>
          <w:rStyle w:val="af8"/>
          <w:rFonts w:ascii="Sylfaen" w:hAnsi="Sylfaen"/>
          <w:i w:val="0"/>
          <w:lang w:val="hy-AM"/>
        </w:rPr>
        <w:t xml:space="preserve"> </w:t>
      </w:r>
      <w:r w:rsidR="005C26D1">
        <w:rPr>
          <w:rStyle w:val="af8"/>
          <w:rFonts w:ascii="Sylfaen" w:hAnsi="Sylfaen"/>
          <w:i w:val="0"/>
          <w:lang w:val="hy-AM"/>
        </w:rPr>
        <w:t>Հ</w:t>
      </w:r>
      <w:r w:rsidR="001450D8">
        <w:rPr>
          <w:rStyle w:val="af8"/>
          <w:rFonts w:ascii="Sylfaen" w:hAnsi="Sylfaen"/>
          <w:i w:val="0"/>
          <w:lang w:val="hy-AM"/>
        </w:rPr>
        <w:t>ամայնքի ղեկավարն էլ կիսելով ավագանու անդամների դիրքորոշումը, նշեց, որ համայնքապետարանը իր ղեկավարությամբ համակողմանի աջակցություն է ցուցաբերելու նման ծրագրերին:</w:t>
      </w:r>
    </w:p>
    <w:p w:rsidR="000B5017" w:rsidRPr="00BD7C38" w:rsidRDefault="000B5017" w:rsidP="006E05C9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C46189" w:rsidRPr="000E2185" w:rsidRDefault="006E05C9" w:rsidP="00C46189">
      <w:pPr>
        <w:jc w:val="both"/>
        <w:rPr>
          <w:rFonts w:ascii="Sylfaen" w:hAnsi="Sylfaen" w:cs="Sylfaen"/>
          <w:sz w:val="24"/>
          <w:szCs w:val="24"/>
          <w:lang w:val="hy-AM"/>
        </w:rPr>
      </w:pPr>
      <w:r w:rsidRPr="00BD7C38">
        <w:rPr>
          <w:rFonts w:ascii="Sylfaen" w:hAnsi="Sylfaen"/>
          <w:b/>
          <w:i/>
          <w:sz w:val="28"/>
          <w:szCs w:val="28"/>
          <w:lang w:val="hy-AM"/>
        </w:rPr>
        <w:t xml:space="preserve">Որոշեցին  N </w:t>
      </w:r>
      <w:r w:rsidR="00C46189" w:rsidRPr="00C46189">
        <w:rPr>
          <w:rFonts w:ascii="Sylfaen" w:hAnsi="Sylfaen"/>
          <w:b/>
          <w:i/>
          <w:sz w:val="28"/>
          <w:szCs w:val="28"/>
          <w:lang w:val="hy-AM"/>
        </w:rPr>
        <w:t>79</w:t>
      </w:r>
      <w:r w:rsidRPr="00BD7C38">
        <w:rPr>
          <w:rFonts w:ascii="Sylfaen" w:hAnsi="Sylfaen"/>
          <w:b/>
          <w:i/>
          <w:sz w:val="28"/>
          <w:szCs w:val="28"/>
          <w:lang w:val="hy-AM"/>
        </w:rPr>
        <w:t>-</w:t>
      </w:r>
      <w:r w:rsidR="00C46189" w:rsidRPr="00C46189">
        <w:rPr>
          <w:rFonts w:ascii="Sylfaen" w:hAnsi="Sylfaen"/>
          <w:b/>
          <w:i/>
          <w:sz w:val="28"/>
          <w:szCs w:val="28"/>
          <w:lang w:val="hy-AM"/>
        </w:rPr>
        <w:t>Ա</w:t>
      </w:r>
      <w:r w:rsidRPr="00BD7C38">
        <w:rPr>
          <w:rFonts w:ascii="Sylfaen" w:hAnsi="Sylfaen" w:cs="Sylfaen"/>
          <w:b/>
          <w:i/>
          <w:lang w:val="hy-AM"/>
        </w:rPr>
        <w:t xml:space="preserve">  </w:t>
      </w:r>
      <w:r w:rsidR="00C46189" w:rsidRPr="00C46189">
        <w:rPr>
          <w:rFonts w:ascii="Sylfaen" w:hAnsi="Sylfaen" w:cs="Sylfaen"/>
          <w:b/>
          <w:i/>
          <w:sz w:val="24"/>
          <w:szCs w:val="24"/>
          <w:lang w:val="hy-AM"/>
        </w:rPr>
        <w:t>Ղեկավարվելով &lt;&lt;Տեղական ինքնակառավարման մասին&gt;&gt; ՀՀ օրենքի 18-րդ հոդվածի 21-րդ կետի, ՀՀ հողային օրենսգրքի 3-րդ հոդվածի 2-րդ կետի և 67-րդ հոդվածի պահանջներով, ՀՀ կառավարության 12.04.2001թ. N-286 որոշմամբ հաստատված &lt;&lt;Պետական և համայնքային սեփականություն հանդիսացող հողամասերի տրամադրման կարգ&gt;&gt;-ի 5-րդ գլխի և հիշյալ որոշման 3-րդ կետի &lt;&lt;ա&gt;&gt; ենթակետի պահանջներով, Թալին համայնքի գլխավոր հատակագծին քաղաքաշինական գոտիավորման նախագծին և հողերի օգտագործման սխեմային համապատասխան, հիմք ընդունելով համայնքի ղեկավարի առաջարկությունը, համայնքի ավագանին որոշում է՝</w:t>
      </w:r>
    </w:p>
    <w:p w:rsidR="00C46189" w:rsidRPr="00DF5E83" w:rsidRDefault="00C46189" w:rsidP="00C46189">
      <w:pPr>
        <w:pStyle w:val="af6"/>
        <w:shd w:val="clear" w:color="auto" w:fill="FFFFFF"/>
        <w:spacing w:after="150"/>
        <w:jc w:val="both"/>
        <w:rPr>
          <w:rFonts w:ascii="Sylfaen" w:hAnsi="Sylfaen"/>
          <w:b/>
          <w:color w:val="333333"/>
          <w:lang w:val="hy-AM"/>
        </w:rPr>
      </w:pPr>
      <w:r w:rsidRPr="00DF5E83">
        <w:rPr>
          <w:rStyle w:val="af8"/>
          <w:rFonts w:ascii="Sylfaen" w:hAnsi="Sylfaen" w:cs="Sylfaen"/>
          <w:b/>
          <w:color w:val="333333"/>
          <w:lang w:val="hy-AM"/>
        </w:rPr>
        <w:t>Թալին</w:t>
      </w:r>
      <w:r w:rsidRPr="00DF5E83">
        <w:rPr>
          <w:rStyle w:val="af8"/>
          <w:rFonts w:ascii="Sylfaen" w:hAnsi="Sylfaen"/>
          <w:b/>
          <w:color w:val="333333"/>
          <w:lang w:val="hy-AM"/>
        </w:rPr>
        <w:t> </w:t>
      </w:r>
      <w:r w:rsidRPr="00DF5E83">
        <w:rPr>
          <w:rStyle w:val="af8"/>
          <w:rFonts w:ascii="Sylfaen" w:hAnsi="Sylfaen" w:cs="Sylfaen"/>
          <w:b/>
          <w:color w:val="333333"/>
          <w:lang w:val="hy-AM"/>
        </w:rPr>
        <w:t>համայնքի</w:t>
      </w:r>
      <w:r w:rsidRPr="00DF5E83">
        <w:rPr>
          <w:rStyle w:val="af8"/>
          <w:rFonts w:ascii="Sylfaen" w:hAnsi="Sylfaen"/>
          <w:b/>
          <w:color w:val="333333"/>
          <w:lang w:val="hy-AM"/>
        </w:rPr>
        <w:t> </w:t>
      </w:r>
      <w:r w:rsidRPr="00DF5E83">
        <w:rPr>
          <w:rStyle w:val="af8"/>
          <w:rFonts w:ascii="Sylfaen" w:hAnsi="Sylfaen" w:cs="Sylfaen"/>
          <w:b/>
          <w:color w:val="333333"/>
          <w:lang w:val="hy-AM"/>
        </w:rPr>
        <w:t>ավագանին</w:t>
      </w:r>
      <w:r w:rsidRPr="00DF5E83">
        <w:rPr>
          <w:rStyle w:val="af8"/>
          <w:rFonts w:ascii="Sylfaen" w:hAnsi="Sylfaen"/>
          <w:b/>
          <w:color w:val="333333"/>
          <w:lang w:val="hy-AM"/>
        </w:rPr>
        <w:t> </w:t>
      </w:r>
      <w:r w:rsidRPr="00DF5E83">
        <w:rPr>
          <w:rStyle w:val="af8"/>
          <w:rFonts w:ascii="Sylfaen" w:hAnsi="Sylfaen" w:cs="Sylfaen"/>
          <w:b/>
          <w:color w:val="333333"/>
          <w:lang w:val="hy-AM"/>
        </w:rPr>
        <w:t>որոշում</w:t>
      </w:r>
      <w:r w:rsidRPr="00DF5E83">
        <w:rPr>
          <w:rStyle w:val="af8"/>
          <w:rFonts w:ascii="Sylfaen" w:hAnsi="Sylfaen"/>
          <w:b/>
          <w:color w:val="333333"/>
          <w:lang w:val="hy-AM"/>
        </w:rPr>
        <w:t> </w:t>
      </w:r>
      <w:r w:rsidRPr="00DF5E83">
        <w:rPr>
          <w:rStyle w:val="af8"/>
          <w:rFonts w:ascii="Sylfaen" w:hAnsi="Sylfaen" w:cs="Sylfaen"/>
          <w:b/>
          <w:color w:val="333333"/>
          <w:lang w:val="hy-AM"/>
        </w:rPr>
        <w:t>է</w:t>
      </w:r>
      <w:r w:rsidRPr="00DF5E83">
        <w:rPr>
          <w:rStyle w:val="af8"/>
          <w:rFonts w:ascii="Sylfaen" w:hAnsi="Sylfaen"/>
          <w:b/>
          <w:color w:val="333333"/>
          <w:lang w:val="hy-AM"/>
        </w:rPr>
        <w:t>`</w:t>
      </w:r>
    </w:p>
    <w:p w:rsidR="00C46189" w:rsidRDefault="00C46189" w:rsidP="00C46189">
      <w:pPr>
        <w:spacing w:after="0"/>
        <w:jc w:val="both"/>
        <w:rPr>
          <w:rFonts w:ascii="Sylfaen" w:hAnsi="Sylfaen" w:cs="Sylfaen"/>
          <w:sz w:val="24"/>
          <w:szCs w:val="24"/>
          <w:lang w:val="hy-AM"/>
        </w:rPr>
      </w:pPr>
      <w:r w:rsidRPr="00B1624B">
        <w:rPr>
          <w:rFonts w:ascii="Sylfaen" w:hAnsi="Sylfaen" w:cs="Sylfaen"/>
          <w:sz w:val="24"/>
          <w:szCs w:val="24"/>
          <w:lang w:val="hy-AM"/>
        </w:rPr>
        <w:t xml:space="preserve">1.Տալ համաձայնություն Թալին համայնքի սեփականություն հանդիսացող հողամասերը </w:t>
      </w:r>
      <w:r>
        <w:rPr>
          <w:rFonts w:ascii="Sylfaen" w:hAnsi="Sylfaen" w:cs="Sylfaen"/>
          <w:sz w:val="24"/>
          <w:szCs w:val="24"/>
          <w:lang w:val="hy-AM"/>
        </w:rPr>
        <w:t>աճուրդ-</w:t>
      </w:r>
      <w:r w:rsidRPr="00B1624B">
        <w:rPr>
          <w:rFonts w:ascii="Sylfaen" w:hAnsi="Sylfaen" w:cs="Sylfaen"/>
          <w:sz w:val="24"/>
          <w:szCs w:val="24"/>
          <w:lang w:val="hy-AM"/>
        </w:rPr>
        <w:t xml:space="preserve">վաճառքի միջոցով օտարելու և հաստատել </w:t>
      </w:r>
      <w:r>
        <w:rPr>
          <w:rFonts w:ascii="Sylfaen" w:hAnsi="Sylfaen" w:cs="Sylfaen"/>
          <w:sz w:val="24"/>
          <w:szCs w:val="24"/>
          <w:lang w:val="hy-AM"/>
        </w:rPr>
        <w:t>մե</w:t>
      </w:r>
      <w:r w:rsidRPr="00B1624B">
        <w:rPr>
          <w:rFonts w:ascii="Sylfaen" w:hAnsi="Sylfaen" w:cs="Sylfaen"/>
          <w:sz w:val="24"/>
          <w:szCs w:val="24"/>
          <w:lang w:val="hy-AM"/>
        </w:rPr>
        <w:t xml:space="preserve">կնարկային գին համաձայն </w:t>
      </w:r>
      <w:r w:rsidRPr="00886798">
        <w:rPr>
          <w:rFonts w:ascii="Sylfaen" w:hAnsi="Sylfaen" w:cs="Sylfaen"/>
          <w:sz w:val="24"/>
          <w:szCs w:val="24"/>
          <w:lang w:val="hy-AM"/>
        </w:rPr>
        <w:t xml:space="preserve">կից </w:t>
      </w:r>
      <w:r w:rsidRPr="00B1624B">
        <w:rPr>
          <w:rFonts w:ascii="Sylfaen" w:hAnsi="Sylfaen" w:cs="Sylfaen"/>
          <w:sz w:val="24"/>
          <w:szCs w:val="24"/>
          <w:lang w:val="hy-AM"/>
        </w:rPr>
        <w:t>հավելվածի:</w:t>
      </w:r>
    </w:p>
    <w:p w:rsidR="005777B2" w:rsidRPr="00BD7C38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624B">
        <w:rPr>
          <w:rFonts w:ascii="Sylfaen" w:hAnsi="Sylfaen" w:cs="Sylfaen"/>
          <w:sz w:val="24"/>
          <w:szCs w:val="24"/>
          <w:lang w:val="hy-AM"/>
        </w:rPr>
        <w:t xml:space="preserve">2.Սույն որոշումը </w:t>
      </w:r>
      <w:r>
        <w:rPr>
          <w:rFonts w:ascii="Sylfaen" w:hAnsi="Sylfaen" w:cs="Sylfaen"/>
          <w:sz w:val="24"/>
          <w:szCs w:val="24"/>
          <w:lang w:val="hy-AM"/>
        </w:rPr>
        <w:t>ուժ</w:t>
      </w:r>
      <w:r w:rsidRPr="00B1624B">
        <w:rPr>
          <w:rFonts w:ascii="Sylfaen" w:hAnsi="Sylfaen" w:cs="Sylfaen"/>
          <w:sz w:val="24"/>
          <w:szCs w:val="24"/>
          <w:lang w:val="hy-AM"/>
        </w:rPr>
        <w:t>ի մեջ է մտնում պաշտոնական հրապարակման օրվանից:</w:t>
      </w:r>
    </w:p>
    <w:p w:rsidR="00C46189" w:rsidRDefault="00275ADC" w:rsidP="00275ADC">
      <w:pPr>
        <w:pStyle w:val="a7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</w:t>
      </w:r>
    </w:p>
    <w:p w:rsidR="00C46189" w:rsidRPr="00090E36" w:rsidRDefault="00C46189" w:rsidP="00C46189">
      <w:pPr>
        <w:spacing w:after="0"/>
        <w:rPr>
          <w:rFonts w:ascii="Sylfaen" w:hAnsi="Sylfaen" w:cs="Sylfaen"/>
          <w:b/>
          <w:sz w:val="24"/>
          <w:szCs w:val="24"/>
          <w:lang w:val="hy-AM"/>
        </w:rPr>
      </w:pPr>
      <w:r w:rsidRPr="00C46189">
        <w:rPr>
          <w:rFonts w:ascii="Sylfaen" w:hAnsi="Sylfaen" w:cs="Sylfaen"/>
          <w:b/>
          <w:sz w:val="24"/>
          <w:szCs w:val="24"/>
          <w:lang w:val="hy-AM"/>
        </w:rPr>
        <w:t xml:space="preserve">      </w:t>
      </w:r>
      <w:r w:rsidRPr="00F52A8D">
        <w:rPr>
          <w:rFonts w:ascii="Sylfaen" w:hAnsi="Sylfaen" w:cs="Sylfaen"/>
          <w:b/>
          <w:sz w:val="24"/>
          <w:szCs w:val="24"/>
          <w:lang w:val="hy-AM"/>
        </w:rPr>
        <w:t>Կողմ</w:t>
      </w:r>
      <w:r w:rsidRPr="00F52A8D">
        <w:rPr>
          <w:rFonts w:ascii="Sylfaen" w:hAnsi="Sylfaen"/>
          <w:b/>
          <w:sz w:val="24"/>
          <w:szCs w:val="24"/>
          <w:lang w:val="hy-AM"/>
        </w:rPr>
        <w:t xml:space="preserve"> -2</w:t>
      </w:r>
      <w:r w:rsidRPr="00B54C94">
        <w:rPr>
          <w:rFonts w:ascii="Sylfaen" w:hAnsi="Sylfaen"/>
          <w:b/>
          <w:sz w:val="24"/>
          <w:szCs w:val="24"/>
          <w:lang w:val="hy-AM"/>
        </w:rPr>
        <w:t>1</w:t>
      </w: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                                       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Դեմ</w:t>
      </w:r>
      <w:r>
        <w:rPr>
          <w:rFonts w:ascii="Arial LatArm" w:hAnsi="Arial LatArm"/>
          <w:b/>
          <w:sz w:val="24"/>
          <w:szCs w:val="24"/>
          <w:lang w:val="hy-AM"/>
        </w:rPr>
        <w:t xml:space="preserve"> -</w:t>
      </w:r>
      <w:r w:rsidRPr="00B54C94">
        <w:rPr>
          <w:b/>
          <w:sz w:val="24"/>
          <w:szCs w:val="24"/>
          <w:lang w:val="hy-AM"/>
        </w:rPr>
        <w:t>1</w:t>
      </w: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           </w:t>
      </w:r>
      <w:r>
        <w:rPr>
          <w:rFonts w:ascii="Arial LatArm" w:hAnsi="Arial LatArm"/>
          <w:b/>
          <w:sz w:val="24"/>
          <w:szCs w:val="24"/>
          <w:lang w:val="hy-AM"/>
        </w:rPr>
        <w:t xml:space="preserve">                    </w:t>
      </w:r>
      <w:r w:rsidRPr="00C46189">
        <w:rPr>
          <w:rFonts w:asciiTheme="minorHAnsi" w:hAnsiTheme="minorHAnsi"/>
          <w:b/>
          <w:sz w:val="24"/>
          <w:szCs w:val="24"/>
          <w:lang w:val="hy-AM"/>
        </w:rPr>
        <w:t xml:space="preserve">  </w:t>
      </w:r>
      <w:r>
        <w:rPr>
          <w:rFonts w:ascii="Arial LatArm" w:hAnsi="Arial LatArm"/>
          <w:b/>
          <w:sz w:val="24"/>
          <w:szCs w:val="24"/>
          <w:lang w:val="hy-AM"/>
        </w:rPr>
        <w:t xml:space="preserve">    </w:t>
      </w:r>
      <w:r w:rsidRPr="00CD0016">
        <w:rPr>
          <w:rFonts w:ascii="Arial LatArm" w:hAnsi="Arial LatArm"/>
          <w:b/>
          <w:sz w:val="24"/>
          <w:szCs w:val="24"/>
          <w:lang w:val="hy-AM"/>
        </w:rPr>
        <w:t xml:space="preserve">  </w:t>
      </w:r>
      <w:r w:rsidRPr="00CD0016">
        <w:rPr>
          <w:rFonts w:ascii="Sylfaen" w:hAnsi="Sylfaen" w:cs="Sylfaen"/>
          <w:b/>
          <w:sz w:val="24"/>
          <w:szCs w:val="24"/>
          <w:lang w:val="hy-AM"/>
        </w:rPr>
        <w:t>Ձեռնպահ</w:t>
      </w:r>
      <w:r w:rsidRPr="00090E36">
        <w:rPr>
          <w:rFonts w:ascii="Sylfaen" w:hAnsi="Sylfaen" w:cs="Sylfaen"/>
          <w:b/>
          <w:sz w:val="24"/>
          <w:szCs w:val="24"/>
          <w:lang w:val="hy-AM"/>
        </w:rPr>
        <w:t xml:space="preserve"> -2</w:t>
      </w:r>
    </w:p>
    <w:p w:rsidR="00C46189" w:rsidRPr="00090E36" w:rsidRDefault="00C46189" w:rsidP="00C46189">
      <w:pPr>
        <w:spacing w:after="0"/>
        <w:jc w:val="both"/>
        <w:rPr>
          <w:rFonts w:ascii="Arial LatArm" w:hAnsi="Arial LatArm"/>
          <w:b/>
          <w:sz w:val="24"/>
          <w:szCs w:val="24"/>
          <w:lang w:val="hy-AM"/>
        </w:rPr>
      </w:pP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1.Տ.</w:t>
      </w:r>
      <w:r w:rsidRPr="002A49B3">
        <w:rPr>
          <w:rFonts w:ascii="Sylfaen" w:hAnsi="Sylfaen"/>
          <w:sz w:val="24"/>
          <w:szCs w:val="24"/>
          <w:lang w:val="hy-AM"/>
        </w:rPr>
        <w:t>Սափեյան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</w:t>
      </w:r>
      <w:r w:rsidRPr="00C46189">
        <w:rPr>
          <w:rFonts w:ascii="Sylfaen" w:hAnsi="Sylfaen"/>
          <w:sz w:val="24"/>
          <w:szCs w:val="24"/>
          <w:lang w:val="hy-AM"/>
        </w:rPr>
        <w:t xml:space="preserve">       </w:t>
      </w:r>
      <w:r>
        <w:rPr>
          <w:rFonts w:ascii="Sylfaen" w:hAnsi="Sylfaen"/>
          <w:sz w:val="24"/>
          <w:szCs w:val="24"/>
          <w:lang w:val="hy-AM"/>
        </w:rPr>
        <w:t xml:space="preserve">    </w:t>
      </w:r>
      <w:r w:rsidRPr="00C46189">
        <w:rPr>
          <w:rFonts w:ascii="Sylfaen" w:hAnsi="Sylfaen"/>
          <w:sz w:val="24"/>
          <w:szCs w:val="24"/>
          <w:lang w:val="hy-AM"/>
        </w:rPr>
        <w:t>1.Ղ.</w:t>
      </w:r>
      <w:r w:rsidRPr="00BF3876">
        <w:rPr>
          <w:rFonts w:ascii="Sylfaen" w:hAnsi="Sylfaen"/>
          <w:sz w:val="24"/>
          <w:szCs w:val="24"/>
          <w:lang w:val="hy-AM"/>
        </w:rPr>
        <w:t>Հակոբյան</w:t>
      </w:r>
      <w:r>
        <w:rPr>
          <w:rFonts w:ascii="Sylfaen" w:hAnsi="Sylfaen"/>
          <w:sz w:val="24"/>
          <w:szCs w:val="24"/>
          <w:lang w:val="hy-AM"/>
        </w:rPr>
        <w:t xml:space="preserve">                     </w:t>
      </w:r>
      <w:r w:rsidRPr="00C46189">
        <w:rPr>
          <w:rFonts w:ascii="Sylfaen" w:hAnsi="Sylfaen"/>
          <w:sz w:val="24"/>
          <w:szCs w:val="24"/>
          <w:lang w:val="hy-AM"/>
        </w:rPr>
        <w:t xml:space="preserve">        1.Դ.</w:t>
      </w:r>
      <w:r w:rsidRPr="002A49B3">
        <w:rPr>
          <w:rFonts w:ascii="Sylfaen" w:hAnsi="Sylfaen"/>
          <w:sz w:val="24"/>
          <w:szCs w:val="24"/>
          <w:lang w:val="hy-AM"/>
        </w:rPr>
        <w:t>Մանուկյան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2.Ա.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</w:t>
      </w:r>
      <w:r w:rsidRPr="00BB46B6">
        <w:rPr>
          <w:rFonts w:ascii="Sylfaen" w:hAnsi="Sylfaen"/>
          <w:sz w:val="24"/>
          <w:szCs w:val="24"/>
          <w:lang w:val="hy-AM"/>
        </w:rPr>
        <w:t xml:space="preserve">         2.Գ.</w:t>
      </w:r>
      <w:r w:rsidRPr="002A49B3">
        <w:rPr>
          <w:rFonts w:ascii="Sylfaen" w:hAnsi="Sylfaen"/>
          <w:sz w:val="24"/>
          <w:szCs w:val="24"/>
          <w:lang w:val="hy-AM"/>
        </w:rPr>
        <w:t>Ավետիսյան</w:t>
      </w:r>
    </w:p>
    <w:p w:rsidR="000B5017" w:rsidRPr="00BF3876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B5017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3.Ս.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</w:p>
    <w:p w:rsidR="00C46189" w:rsidRPr="005D408D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4.Ս.</w:t>
      </w:r>
      <w:r w:rsidRPr="002A49B3">
        <w:rPr>
          <w:rFonts w:ascii="Sylfaen" w:hAnsi="Sylfaen"/>
          <w:sz w:val="24"/>
          <w:szCs w:val="24"/>
          <w:lang w:val="hy-AM"/>
        </w:rPr>
        <w:t>Սիմոնյան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5.Գ.</w:t>
      </w:r>
      <w:r w:rsidRPr="002A49B3">
        <w:rPr>
          <w:rFonts w:ascii="Sylfaen" w:hAnsi="Sylfaen"/>
          <w:sz w:val="24"/>
          <w:szCs w:val="24"/>
          <w:lang w:val="hy-AM"/>
        </w:rPr>
        <w:t>Ղազարյան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6.Ս.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7.Մ.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8.Ա.</w:t>
      </w:r>
      <w:r w:rsidRPr="002A49B3">
        <w:rPr>
          <w:rFonts w:ascii="Sylfaen" w:hAnsi="Sylfaen"/>
          <w:sz w:val="24"/>
          <w:szCs w:val="24"/>
          <w:lang w:val="hy-AM"/>
        </w:rPr>
        <w:t>Մինասյան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189" w:rsidRPr="005D408D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9.Հ.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lastRenderedPageBreak/>
        <w:t>10.Է.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11.Ա.</w:t>
      </w:r>
      <w:r w:rsidRPr="002A49B3">
        <w:rPr>
          <w:rFonts w:ascii="Sylfaen" w:hAnsi="Sylfaen"/>
          <w:sz w:val="24"/>
          <w:szCs w:val="24"/>
          <w:lang w:val="hy-AM"/>
        </w:rPr>
        <w:t>Ծառուկյան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12.Ն.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13.Ա.</w:t>
      </w:r>
      <w:r w:rsidRPr="002A49B3">
        <w:rPr>
          <w:rFonts w:ascii="Sylfaen" w:hAnsi="Sylfaen"/>
          <w:sz w:val="24"/>
          <w:szCs w:val="24"/>
          <w:lang w:val="hy-AM"/>
        </w:rPr>
        <w:t>Նազարյան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14.Ա.</w:t>
      </w:r>
      <w:r w:rsidRPr="002A49B3">
        <w:rPr>
          <w:rFonts w:ascii="Sylfaen" w:hAnsi="Sylfaen"/>
          <w:sz w:val="24"/>
          <w:szCs w:val="24"/>
          <w:lang w:val="hy-AM"/>
        </w:rPr>
        <w:t>Վարդանյան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15.Ն.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16.Ա.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17.Կ.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18.Ե.</w:t>
      </w:r>
      <w:r w:rsidRPr="002A49B3">
        <w:rPr>
          <w:rFonts w:ascii="Sylfaen" w:hAnsi="Sylfaen"/>
          <w:sz w:val="24"/>
          <w:szCs w:val="24"/>
          <w:lang w:val="hy-AM"/>
        </w:rPr>
        <w:t>Եղիազարյան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19.Գ.</w:t>
      </w:r>
      <w:r w:rsidRPr="002A49B3">
        <w:rPr>
          <w:rFonts w:ascii="Sylfaen" w:hAnsi="Sylfaen"/>
          <w:sz w:val="24"/>
          <w:szCs w:val="24"/>
          <w:lang w:val="hy-AM"/>
        </w:rPr>
        <w:t>Սահակյան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C4618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20.Մ.</w:t>
      </w:r>
      <w:r w:rsidRPr="002A49B3">
        <w:rPr>
          <w:rFonts w:ascii="Sylfaen" w:hAnsi="Sylfaen"/>
          <w:sz w:val="24"/>
          <w:szCs w:val="24"/>
          <w:lang w:val="hy-AM"/>
        </w:rPr>
        <w:t>Մնացականյան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B68AA" w:rsidRDefault="000B5017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6E05C9" w:rsidRDefault="00C46189" w:rsidP="00C46189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C46189">
        <w:rPr>
          <w:rFonts w:ascii="Sylfaen" w:hAnsi="Sylfaen"/>
          <w:sz w:val="24"/>
          <w:szCs w:val="24"/>
          <w:lang w:val="hy-AM"/>
        </w:rPr>
        <w:t>21.</w:t>
      </w:r>
      <w:r w:rsidRPr="00BB46B6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Մուրադյան</w:t>
      </w:r>
      <w:r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EB4D2E" w:rsidRPr="00BD7C38" w:rsidRDefault="00EB4D2E" w:rsidP="00C46189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275ADC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4D0929" w:rsidRDefault="004D0929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Pr="009F17C8" w:rsidRDefault="000B5017" w:rsidP="000B5017">
      <w:pPr>
        <w:spacing w:after="0"/>
        <w:jc w:val="right"/>
        <w:rPr>
          <w:rFonts w:ascii="Sylfaen" w:hAnsi="Sylfaen"/>
          <w:lang w:val="hy-AM"/>
        </w:rPr>
      </w:pPr>
      <w:r w:rsidRPr="009F17C8">
        <w:rPr>
          <w:rFonts w:ascii="Sylfaen" w:hAnsi="Sylfaen" w:cs="Sylfaen"/>
          <w:lang w:val="hy-AM"/>
        </w:rPr>
        <w:lastRenderedPageBreak/>
        <w:t>Հավելված</w:t>
      </w:r>
      <w:r>
        <w:rPr>
          <w:rFonts w:ascii="Sylfaen" w:hAnsi="Sylfaen"/>
          <w:lang w:val="hy-AM"/>
        </w:rPr>
        <w:t xml:space="preserve"> </w:t>
      </w:r>
      <w:r w:rsidRPr="009F17C8">
        <w:rPr>
          <w:rFonts w:ascii="Sylfaen" w:hAnsi="Sylfaen"/>
          <w:lang w:val="hy-AM"/>
        </w:rPr>
        <w:t xml:space="preserve"> </w:t>
      </w:r>
    </w:p>
    <w:p w:rsidR="000B5017" w:rsidRPr="009F17C8" w:rsidRDefault="000B5017" w:rsidP="000B5017">
      <w:pPr>
        <w:spacing w:after="0"/>
        <w:jc w:val="right"/>
        <w:rPr>
          <w:rFonts w:ascii="Sylfaen" w:hAnsi="Sylfaen"/>
          <w:lang w:val="hy-AM"/>
        </w:rPr>
      </w:pPr>
      <w:r w:rsidRPr="009F17C8">
        <w:rPr>
          <w:rFonts w:ascii="Sylfaen" w:hAnsi="Sylfaen" w:cs="Sylfaen"/>
          <w:lang w:val="hy-AM"/>
        </w:rPr>
        <w:t>Թալին</w:t>
      </w:r>
      <w:r w:rsidRPr="009F17C8">
        <w:rPr>
          <w:rFonts w:ascii="Sylfaen" w:hAnsi="Sylfaen"/>
          <w:lang w:val="hy-AM"/>
        </w:rPr>
        <w:t xml:space="preserve"> </w:t>
      </w:r>
      <w:r w:rsidRPr="009F17C8">
        <w:rPr>
          <w:rFonts w:ascii="Sylfaen" w:hAnsi="Sylfaen" w:cs="Sylfaen"/>
          <w:lang w:val="hy-AM"/>
        </w:rPr>
        <w:t>համայնքի</w:t>
      </w:r>
      <w:r w:rsidRPr="009F17C8">
        <w:rPr>
          <w:rFonts w:ascii="Sylfaen" w:hAnsi="Sylfaen"/>
          <w:lang w:val="hy-AM"/>
        </w:rPr>
        <w:t xml:space="preserve"> </w:t>
      </w:r>
      <w:r w:rsidRPr="009F17C8">
        <w:rPr>
          <w:rFonts w:ascii="Sylfaen" w:hAnsi="Sylfaen" w:cs="Sylfaen"/>
          <w:lang w:val="hy-AM"/>
        </w:rPr>
        <w:t>ավագանու</w:t>
      </w:r>
    </w:p>
    <w:p w:rsidR="000B5017" w:rsidRDefault="000B5017" w:rsidP="000B5017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  <w:r w:rsidRPr="009F17C8">
        <w:rPr>
          <w:rFonts w:ascii="Sylfaen" w:hAnsi="Sylfaen"/>
          <w:lang w:val="hy-AM"/>
        </w:rPr>
        <w:t>2022</w:t>
      </w:r>
      <w:r w:rsidRPr="009F17C8">
        <w:rPr>
          <w:rFonts w:ascii="Sylfaen" w:hAnsi="Sylfaen" w:cs="Sylfaen"/>
          <w:lang w:val="hy-AM"/>
        </w:rPr>
        <w:t>թ</w:t>
      </w:r>
      <w:r w:rsidRPr="009F17C8">
        <w:rPr>
          <w:rFonts w:ascii="Sylfaen" w:hAnsi="Sylfaen"/>
          <w:lang w:val="hy-AM"/>
        </w:rPr>
        <w:t>-</w:t>
      </w:r>
      <w:r w:rsidRPr="009F17C8">
        <w:rPr>
          <w:rFonts w:ascii="Sylfaen" w:hAnsi="Sylfaen" w:cs="Sylfaen"/>
          <w:lang w:val="hy-AM"/>
        </w:rPr>
        <w:t>ի</w:t>
      </w:r>
      <w:r w:rsidRPr="009F17C8">
        <w:rPr>
          <w:rFonts w:ascii="Sylfaen" w:hAnsi="Sylfaen"/>
          <w:lang w:val="hy-AM"/>
        </w:rPr>
        <w:t xml:space="preserve"> </w:t>
      </w:r>
      <w:r>
        <w:rPr>
          <w:rFonts w:ascii="Sylfaen" w:hAnsi="Sylfaen" w:cs="Sylfaen"/>
          <w:lang w:val="hy-AM"/>
        </w:rPr>
        <w:t>դեկտե</w:t>
      </w:r>
      <w:r w:rsidRPr="009F17C8">
        <w:rPr>
          <w:rFonts w:ascii="Sylfaen" w:hAnsi="Sylfaen" w:cs="Sylfaen"/>
          <w:lang w:val="hy-AM"/>
        </w:rPr>
        <w:t>մբերի</w:t>
      </w:r>
      <w:r>
        <w:rPr>
          <w:rFonts w:ascii="Sylfaen" w:hAnsi="Sylfaen" w:cs="Sylfaen"/>
          <w:lang w:val="hy-AM"/>
        </w:rPr>
        <w:t xml:space="preserve"> 26</w:t>
      </w:r>
      <w:r w:rsidRPr="009F17C8">
        <w:rPr>
          <w:rFonts w:ascii="Sylfaen" w:hAnsi="Sylfaen"/>
          <w:lang w:val="hy-AM"/>
        </w:rPr>
        <w:t>-</w:t>
      </w:r>
      <w:r w:rsidRPr="009F17C8">
        <w:rPr>
          <w:rFonts w:ascii="Sylfaen" w:hAnsi="Sylfaen" w:cs="Sylfaen"/>
          <w:lang w:val="hy-AM"/>
        </w:rPr>
        <w:t>ի</w:t>
      </w:r>
      <w:r w:rsidRPr="009F17C8">
        <w:rPr>
          <w:rFonts w:ascii="Sylfaen" w:hAnsi="Sylfaen"/>
          <w:lang w:val="hy-AM"/>
        </w:rPr>
        <w:t xml:space="preserve"> </w:t>
      </w:r>
      <w:r w:rsidRPr="009F17C8">
        <w:rPr>
          <w:rFonts w:ascii="Sylfaen" w:hAnsi="Sylfaen" w:cs="Sylfaen"/>
          <w:lang w:val="hy-AM"/>
        </w:rPr>
        <w:t>թիվ</w:t>
      </w:r>
      <w:r w:rsidRPr="009F17C8">
        <w:rPr>
          <w:rFonts w:ascii="Sylfaen" w:hAnsi="Sylfaen"/>
          <w:lang w:val="hy-AM"/>
        </w:rPr>
        <w:t xml:space="preserve"> </w:t>
      </w:r>
      <w:r>
        <w:rPr>
          <w:rFonts w:ascii="Sylfaen" w:hAnsi="Sylfaen"/>
          <w:lang w:val="hy-AM"/>
        </w:rPr>
        <w:t>79</w:t>
      </w:r>
      <w:r w:rsidRPr="009F17C8">
        <w:rPr>
          <w:rFonts w:ascii="Sylfaen" w:hAnsi="Sylfaen"/>
          <w:lang w:val="hy-AM"/>
        </w:rPr>
        <w:t>-</w:t>
      </w:r>
      <w:r w:rsidRPr="009F17C8">
        <w:rPr>
          <w:rFonts w:ascii="Sylfaen" w:hAnsi="Sylfaen" w:cs="Sylfaen"/>
          <w:lang w:val="hy-AM"/>
        </w:rPr>
        <w:t>Ա</w:t>
      </w:r>
      <w:r w:rsidRPr="009F17C8">
        <w:rPr>
          <w:rFonts w:ascii="Sylfaen" w:hAnsi="Sylfaen"/>
          <w:lang w:val="hy-AM"/>
        </w:rPr>
        <w:t xml:space="preserve"> </w:t>
      </w:r>
      <w:r w:rsidRPr="009F17C8">
        <w:rPr>
          <w:rFonts w:ascii="Sylfaen" w:hAnsi="Sylfaen" w:cs="Sylfaen"/>
          <w:lang w:val="hy-AM"/>
        </w:rPr>
        <w:t>որոշման</w:t>
      </w:r>
    </w:p>
    <w:p w:rsidR="000B5017" w:rsidRDefault="000B5017" w:rsidP="000B5017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421"/>
        <w:gridCol w:w="1002"/>
        <w:gridCol w:w="1213"/>
        <w:gridCol w:w="1094"/>
        <w:gridCol w:w="1565"/>
        <w:gridCol w:w="1577"/>
        <w:gridCol w:w="1336"/>
      </w:tblGrid>
      <w:tr w:rsidR="000B5017" w:rsidRPr="00DC5E1D" w:rsidTr="008453CE">
        <w:trPr>
          <w:trHeight w:val="656"/>
        </w:trPr>
        <w:tc>
          <w:tcPr>
            <w:tcW w:w="704" w:type="dxa"/>
          </w:tcPr>
          <w:p w:rsidR="000B5017" w:rsidRPr="00DD1121" w:rsidRDefault="000B5017" w:rsidP="008453CE">
            <w:pPr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DD1121">
              <w:rPr>
                <w:rFonts w:ascii="Sylfaen" w:hAnsi="Sylfaen" w:cs="Sylfaen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1421" w:type="dxa"/>
          </w:tcPr>
          <w:p w:rsidR="000B5017" w:rsidRPr="00DD1121" w:rsidRDefault="000B5017" w:rsidP="008453CE">
            <w:pPr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DD1121">
              <w:rPr>
                <w:rFonts w:ascii="Sylfaen" w:hAnsi="Sylfaen" w:cs="Sylfaen"/>
                <w:sz w:val="18"/>
                <w:szCs w:val="18"/>
                <w:lang w:val="en-US"/>
              </w:rPr>
              <w:t>Հողամասի գործառնական նշանակությունը</w:t>
            </w:r>
          </w:p>
        </w:tc>
        <w:tc>
          <w:tcPr>
            <w:tcW w:w="1002" w:type="dxa"/>
          </w:tcPr>
          <w:p w:rsidR="000B5017" w:rsidRPr="00DD1121" w:rsidRDefault="000B5017" w:rsidP="008453CE">
            <w:pPr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DD1121">
              <w:rPr>
                <w:rFonts w:ascii="Sylfaen" w:hAnsi="Sylfaen" w:cs="Sylfaen"/>
                <w:sz w:val="18"/>
                <w:szCs w:val="18"/>
                <w:lang w:val="en-US"/>
              </w:rPr>
              <w:t>Գտնվելու վայրը</w:t>
            </w:r>
          </w:p>
        </w:tc>
        <w:tc>
          <w:tcPr>
            <w:tcW w:w="1213" w:type="dxa"/>
          </w:tcPr>
          <w:p w:rsidR="000B5017" w:rsidRPr="00DD1121" w:rsidRDefault="000B5017" w:rsidP="008453CE">
            <w:pPr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DD1121">
              <w:rPr>
                <w:rFonts w:ascii="Sylfaen" w:hAnsi="Sylfaen" w:cs="Sylfaen"/>
                <w:sz w:val="18"/>
                <w:szCs w:val="18"/>
                <w:lang w:val="en-US"/>
              </w:rPr>
              <w:t>Ծածկագիրը</w:t>
            </w:r>
          </w:p>
        </w:tc>
        <w:tc>
          <w:tcPr>
            <w:tcW w:w="1094" w:type="dxa"/>
          </w:tcPr>
          <w:p w:rsidR="000B5017" w:rsidRPr="00DD1121" w:rsidRDefault="000B5017" w:rsidP="008453CE">
            <w:pPr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DD1121">
              <w:rPr>
                <w:rFonts w:ascii="Sylfaen" w:hAnsi="Sylfaen" w:cs="Sylfaen"/>
                <w:sz w:val="18"/>
                <w:szCs w:val="18"/>
                <w:lang w:val="en-US"/>
              </w:rPr>
              <w:t>Մակերեսը /հա/</w:t>
            </w:r>
          </w:p>
        </w:tc>
        <w:tc>
          <w:tcPr>
            <w:tcW w:w="1565" w:type="dxa"/>
          </w:tcPr>
          <w:p w:rsidR="000B5017" w:rsidRPr="00DD1121" w:rsidRDefault="000B5017" w:rsidP="008453CE">
            <w:pPr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DD1121">
              <w:rPr>
                <w:rFonts w:ascii="Sylfaen" w:hAnsi="Sylfaen" w:cs="Sylfaen"/>
                <w:sz w:val="18"/>
                <w:szCs w:val="18"/>
                <w:lang w:val="en-US"/>
              </w:rPr>
              <w:t>Նպատակային նշանակությունը</w:t>
            </w:r>
          </w:p>
        </w:tc>
        <w:tc>
          <w:tcPr>
            <w:tcW w:w="1577" w:type="dxa"/>
          </w:tcPr>
          <w:p w:rsidR="000B5017" w:rsidRPr="00DD1121" w:rsidRDefault="000B5017" w:rsidP="008453CE">
            <w:pPr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DD1121">
              <w:rPr>
                <w:rFonts w:ascii="Sylfaen" w:hAnsi="Sylfaen" w:cs="Sylfaen"/>
                <w:sz w:val="18"/>
                <w:szCs w:val="18"/>
                <w:lang w:val="en-US"/>
              </w:rPr>
              <w:t>Շինության առակայությունը և գինը ՀՀ դրամ</w:t>
            </w:r>
          </w:p>
        </w:tc>
        <w:tc>
          <w:tcPr>
            <w:tcW w:w="1336" w:type="dxa"/>
          </w:tcPr>
          <w:p w:rsidR="000B5017" w:rsidRPr="00DD1121" w:rsidRDefault="000B5017" w:rsidP="008453CE">
            <w:pPr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DD1121">
              <w:rPr>
                <w:rFonts w:ascii="Sylfaen" w:hAnsi="Sylfaen" w:cs="Sylfaen"/>
                <w:sz w:val="18"/>
                <w:szCs w:val="18"/>
                <w:lang w:val="en-US"/>
              </w:rPr>
              <w:t>1քմ-ի մեկնարկային գինը /ՀՀ դրամ/</w:t>
            </w:r>
          </w:p>
        </w:tc>
      </w:tr>
      <w:tr w:rsidR="000B5017" w:rsidTr="008453CE">
        <w:tc>
          <w:tcPr>
            <w:tcW w:w="704" w:type="dxa"/>
          </w:tcPr>
          <w:p w:rsidR="000B5017" w:rsidRPr="00DD1121" w:rsidRDefault="000B5017" w:rsidP="008453CE">
            <w:pPr>
              <w:rPr>
                <w:rFonts w:ascii="Sylfaen" w:hAnsi="Sylfaen" w:cs="Sylfaen"/>
                <w:lang w:val="en-US"/>
              </w:rPr>
            </w:pPr>
            <w:r w:rsidRPr="00DD1121">
              <w:rPr>
                <w:rFonts w:ascii="Sylfaen" w:hAnsi="Sylfaen" w:cs="Sylfaen"/>
                <w:lang w:val="en-US"/>
              </w:rPr>
              <w:t>1</w:t>
            </w:r>
          </w:p>
        </w:tc>
        <w:tc>
          <w:tcPr>
            <w:tcW w:w="1421" w:type="dxa"/>
          </w:tcPr>
          <w:p w:rsidR="000B5017" w:rsidRPr="00DD1121" w:rsidRDefault="000B5017" w:rsidP="008453CE">
            <w:pPr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Վարելահող</w:t>
            </w:r>
          </w:p>
        </w:tc>
        <w:tc>
          <w:tcPr>
            <w:tcW w:w="1002" w:type="dxa"/>
          </w:tcPr>
          <w:p w:rsidR="000B5017" w:rsidRDefault="000B5017" w:rsidP="008453CE">
            <w:pPr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DD112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Թալին</w:t>
            </w:r>
            <w:r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համայնք</w:t>
            </w:r>
            <w:r w:rsidRPr="00DD1121">
              <w:rPr>
                <w:rFonts w:ascii="Sylfaen" w:hAnsi="Sylfaen" w:cs="Sylfaen"/>
                <w:sz w:val="18"/>
                <w:szCs w:val="18"/>
                <w:lang w:val="en-US"/>
              </w:rPr>
              <w:t xml:space="preserve"> </w:t>
            </w:r>
          </w:p>
          <w:p w:rsidR="000B5017" w:rsidRPr="00DD1121" w:rsidRDefault="000B5017" w:rsidP="008453CE">
            <w:pPr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Գ.Եղնիկ</w:t>
            </w:r>
          </w:p>
        </w:tc>
        <w:tc>
          <w:tcPr>
            <w:tcW w:w="1213" w:type="dxa"/>
          </w:tcPr>
          <w:p w:rsidR="000B5017" w:rsidRPr="00FB541F" w:rsidRDefault="000B5017" w:rsidP="008453CE">
            <w:pPr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</w:pPr>
            <w:r w:rsidRPr="00FB541F"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  <w:t>02-041-0104-0020</w:t>
            </w:r>
          </w:p>
        </w:tc>
        <w:tc>
          <w:tcPr>
            <w:tcW w:w="1094" w:type="dxa"/>
          </w:tcPr>
          <w:p w:rsidR="000B5017" w:rsidRPr="00FB541F" w:rsidRDefault="000B5017" w:rsidP="008453CE">
            <w:pPr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</w:pPr>
            <w:r w:rsidRPr="00FB541F"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  <w:t>0,37371</w:t>
            </w:r>
          </w:p>
        </w:tc>
        <w:tc>
          <w:tcPr>
            <w:tcW w:w="1565" w:type="dxa"/>
          </w:tcPr>
          <w:p w:rsidR="000B5017" w:rsidRPr="00765D08" w:rsidRDefault="000B5017" w:rsidP="008453CE">
            <w:pPr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765D08">
              <w:rPr>
                <w:rFonts w:ascii="Sylfaen" w:hAnsi="Sylfaen" w:cs="Sylfaen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577" w:type="dxa"/>
          </w:tcPr>
          <w:p w:rsidR="000B5017" w:rsidRPr="00DD1121" w:rsidRDefault="000B5017" w:rsidP="008453CE">
            <w:pPr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 w:rsidRPr="00DD1121">
              <w:rPr>
                <w:rFonts w:ascii="Sylfaen" w:hAnsi="Sylfaen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336" w:type="dxa"/>
          </w:tcPr>
          <w:p w:rsidR="000B5017" w:rsidRPr="00FB541F" w:rsidRDefault="000B5017" w:rsidP="008453CE">
            <w:pPr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</w:pPr>
            <w:r w:rsidRPr="00FB541F"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  <w:t>37.00</w:t>
            </w:r>
          </w:p>
        </w:tc>
      </w:tr>
      <w:tr w:rsidR="000B5017" w:rsidTr="008453CE">
        <w:tc>
          <w:tcPr>
            <w:tcW w:w="704" w:type="dxa"/>
          </w:tcPr>
          <w:p w:rsidR="000B5017" w:rsidRPr="00DD1121" w:rsidRDefault="000B5017" w:rsidP="008453CE">
            <w:pPr>
              <w:rPr>
                <w:rFonts w:ascii="Sylfaen" w:hAnsi="Sylfaen" w:cs="Sylfaen"/>
                <w:lang w:val="en-US"/>
              </w:rPr>
            </w:pPr>
            <w:r w:rsidRPr="00DD1121">
              <w:rPr>
                <w:rFonts w:ascii="Sylfaen" w:hAnsi="Sylfaen" w:cs="Sylfaen"/>
                <w:lang w:val="en-US"/>
              </w:rPr>
              <w:t>2</w:t>
            </w:r>
          </w:p>
        </w:tc>
        <w:tc>
          <w:tcPr>
            <w:tcW w:w="1421" w:type="dxa"/>
          </w:tcPr>
          <w:p w:rsidR="000B5017" w:rsidRPr="00DD1121" w:rsidRDefault="000B5017" w:rsidP="008453CE">
            <w:pPr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Վարելահող</w:t>
            </w:r>
          </w:p>
        </w:tc>
        <w:tc>
          <w:tcPr>
            <w:tcW w:w="1002" w:type="dxa"/>
          </w:tcPr>
          <w:p w:rsidR="000B5017" w:rsidRDefault="000B5017" w:rsidP="008453CE">
            <w:pPr>
              <w:tabs>
                <w:tab w:val="left" w:pos="706"/>
              </w:tabs>
              <w:jc w:val="center"/>
              <w:rPr>
                <w:rFonts w:ascii="Sylfaen" w:hAnsi="Sylfaen" w:cs="Sylfaen"/>
                <w:b/>
                <w:sz w:val="24"/>
                <w:szCs w:val="24"/>
                <w:u w:val="single"/>
                <w:lang w:val="hy-AM"/>
              </w:rPr>
            </w:pPr>
            <w:r w:rsidRPr="00DD1121">
              <w:rPr>
                <w:rFonts w:ascii="Sylfaen" w:hAnsi="Sylfaen" w:cs="Sylfaen"/>
                <w:sz w:val="18"/>
                <w:szCs w:val="18"/>
                <w:lang w:val="en-US"/>
              </w:rPr>
              <w:t>Թալին</w:t>
            </w:r>
            <w:r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համայնք գ.Եղնիկ</w:t>
            </w:r>
          </w:p>
        </w:tc>
        <w:tc>
          <w:tcPr>
            <w:tcW w:w="1213" w:type="dxa"/>
          </w:tcPr>
          <w:p w:rsidR="000B5017" w:rsidRPr="00FB541F" w:rsidRDefault="000B5017" w:rsidP="008453CE">
            <w:pPr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</w:pPr>
            <w:r w:rsidRPr="00FB541F"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  <w:t>02-041-0104-0022</w:t>
            </w:r>
          </w:p>
        </w:tc>
        <w:tc>
          <w:tcPr>
            <w:tcW w:w="1094" w:type="dxa"/>
          </w:tcPr>
          <w:p w:rsidR="000B5017" w:rsidRPr="00FB541F" w:rsidRDefault="000B5017" w:rsidP="008453CE">
            <w:pPr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</w:pPr>
            <w:r w:rsidRPr="00FB541F"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  <w:t>0,5068</w:t>
            </w:r>
          </w:p>
        </w:tc>
        <w:tc>
          <w:tcPr>
            <w:tcW w:w="1565" w:type="dxa"/>
          </w:tcPr>
          <w:p w:rsidR="000B5017" w:rsidRDefault="000B5017" w:rsidP="008453CE">
            <w:pPr>
              <w:jc w:val="center"/>
              <w:rPr>
                <w:rFonts w:ascii="Sylfaen" w:hAnsi="Sylfaen" w:cs="Sylfaen"/>
                <w:b/>
                <w:sz w:val="24"/>
                <w:szCs w:val="24"/>
                <w:u w:val="single"/>
                <w:lang w:val="hy-AM"/>
              </w:rPr>
            </w:pPr>
            <w:r w:rsidRPr="00765D08">
              <w:rPr>
                <w:rFonts w:ascii="Sylfaen" w:hAnsi="Sylfaen" w:cs="Sylfaen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577" w:type="dxa"/>
          </w:tcPr>
          <w:p w:rsidR="000B5017" w:rsidRPr="00DD1121" w:rsidRDefault="000B5017" w:rsidP="008453CE">
            <w:pPr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DD1121">
              <w:rPr>
                <w:rFonts w:ascii="Sylfaen" w:hAnsi="Sylfaen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336" w:type="dxa"/>
          </w:tcPr>
          <w:p w:rsidR="000B5017" w:rsidRPr="00FB541F" w:rsidRDefault="000B5017" w:rsidP="008453CE">
            <w:pPr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</w:pPr>
            <w:r w:rsidRPr="00FB541F"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  <w:t>37.00</w:t>
            </w:r>
          </w:p>
        </w:tc>
      </w:tr>
      <w:tr w:rsidR="000B5017" w:rsidTr="008453CE">
        <w:tc>
          <w:tcPr>
            <w:tcW w:w="704" w:type="dxa"/>
          </w:tcPr>
          <w:p w:rsidR="000B5017" w:rsidRPr="00DD1121" w:rsidRDefault="000B5017" w:rsidP="008453CE">
            <w:pPr>
              <w:rPr>
                <w:rFonts w:ascii="Sylfaen" w:hAnsi="Sylfaen" w:cs="Sylfaen"/>
                <w:lang w:val="en-US"/>
              </w:rPr>
            </w:pPr>
            <w:r w:rsidRPr="00DD1121">
              <w:rPr>
                <w:rFonts w:ascii="Sylfaen" w:hAnsi="Sylfaen" w:cs="Sylfaen"/>
                <w:lang w:val="en-US"/>
              </w:rPr>
              <w:t>3</w:t>
            </w:r>
          </w:p>
        </w:tc>
        <w:tc>
          <w:tcPr>
            <w:tcW w:w="1421" w:type="dxa"/>
          </w:tcPr>
          <w:p w:rsidR="000B5017" w:rsidRPr="00DD1121" w:rsidRDefault="000B5017" w:rsidP="008453CE">
            <w:pPr>
              <w:jc w:val="center"/>
              <w:rPr>
                <w:rFonts w:ascii="Sylfaen" w:hAnsi="Sylfaen" w:cs="Sylfaen"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sz w:val="18"/>
                <w:szCs w:val="18"/>
                <w:lang w:val="en-US"/>
              </w:rPr>
              <w:t>Վարելահող</w:t>
            </w:r>
          </w:p>
        </w:tc>
        <w:tc>
          <w:tcPr>
            <w:tcW w:w="1002" w:type="dxa"/>
          </w:tcPr>
          <w:p w:rsidR="000B5017" w:rsidRPr="00411399" w:rsidRDefault="000B5017" w:rsidP="008453CE">
            <w:pPr>
              <w:tabs>
                <w:tab w:val="left" w:pos="706"/>
              </w:tabs>
              <w:jc w:val="center"/>
              <w:rPr>
                <w:rFonts w:ascii="Sylfaen" w:hAnsi="Sylfaen" w:cs="Sylfaen"/>
                <w:b/>
                <w:sz w:val="24"/>
                <w:szCs w:val="24"/>
                <w:u w:val="single"/>
                <w:lang w:val="hy-AM"/>
              </w:rPr>
            </w:pPr>
            <w:r w:rsidRPr="00DD1121">
              <w:rPr>
                <w:rFonts w:ascii="Sylfaen" w:hAnsi="Sylfaen" w:cs="Sylfaen"/>
                <w:sz w:val="18"/>
                <w:szCs w:val="18"/>
                <w:lang w:val="en-US"/>
              </w:rPr>
              <w:t>Թալին</w:t>
            </w:r>
            <w:r>
              <w:rPr>
                <w:rFonts w:ascii="Sylfaen" w:hAnsi="Sylfaen" w:cs="Sylfaen"/>
                <w:sz w:val="18"/>
                <w:szCs w:val="18"/>
                <w:lang w:val="en-US"/>
              </w:rPr>
              <w:t xml:space="preserve"> համայնք գ.</w:t>
            </w:r>
            <w:r>
              <w:rPr>
                <w:rFonts w:ascii="Sylfaen" w:hAnsi="Sylfaen" w:cs="Sylfaen"/>
                <w:sz w:val="18"/>
                <w:szCs w:val="18"/>
                <w:lang w:val="hy-AM"/>
              </w:rPr>
              <w:t>Լուսակն</w:t>
            </w:r>
          </w:p>
        </w:tc>
        <w:tc>
          <w:tcPr>
            <w:tcW w:w="1213" w:type="dxa"/>
          </w:tcPr>
          <w:p w:rsidR="000B5017" w:rsidRPr="00FB541F" w:rsidRDefault="000B5017" w:rsidP="008453CE">
            <w:pPr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</w:pPr>
            <w:r w:rsidRPr="00FB541F"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  <w:t>02-052-0133-0007</w:t>
            </w:r>
          </w:p>
        </w:tc>
        <w:tc>
          <w:tcPr>
            <w:tcW w:w="1094" w:type="dxa"/>
          </w:tcPr>
          <w:p w:rsidR="000B5017" w:rsidRPr="00FB541F" w:rsidRDefault="000B5017" w:rsidP="008453CE">
            <w:pPr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</w:pPr>
            <w:r w:rsidRPr="00FB541F"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  <w:t>5.69217</w:t>
            </w:r>
          </w:p>
        </w:tc>
        <w:tc>
          <w:tcPr>
            <w:tcW w:w="1565" w:type="dxa"/>
          </w:tcPr>
          <w:p w:rsidR="000B5017" w:rsidRDefault="000B5017" w:rsidP="008453CE">
            <w:pPr>
              <w:jc w:val="center"/>
              <w:rPr>
                <w:rFonts w:ascii="Sylfaen" w:hAnsi="Sylfaen" w:cs="Sylfaen"/>
                <w:b/>
                <w:sz w:val="24"/>
                <w:szCs w:val="24"/>
                <w:u w:val="single"/>
                <w:lang w:val="hy-AM"/>
              </w:rPr>
            </w:pPr>
            <w:r w:rsidRPr="00765D08">
              <w:rPr>
                <w:rFonts w:ascii="Sylfaen" w:hAnsi="Sylfaen" w:cs="Sylfaen"/>
                <w:sz w:val="18"/>
                <w:szCs w:val="18"/>
                <w:lang w:val="en-US"/>
              </w:rPr>
              <w:t>գյուղատնտեսական</w:t>
            </w:r>
          </w:p>
        </w:tc>
        <w:tc>
          <w:tcPr>
            <w:tcW w:w="1577" w:type="dxa"/>
          </w:tcPr>
          <w:p w:rsidR="000B5017" w:rsidRPr="00DD1121" w:rsidRDefault="000B5017" w:rsidP="008453CE">
            <w:pPr>
              <w:jc w:val="center"/>
              <w:rPr>
                <w:rFonts w:ascii="Sylfaen" w:hAnsi="Sylfaen" w:cs="Sylfaen"/>
                <w:sz w:val="18"/>
                <w:szCs w:val="18"/>
                <w:lang w:val="hy-AM"/>
              </w:rPr>
            </w:pPr>
            <w:r w:rsidRPr="00DD1121">
              <w:rPr>
                <w:rFonts w:ascii="Sylfaen" w:hAnsi="Sylfaen" w:cs="Sylfaen"/>
                <w:sz w:val="18"/>
                <w:szCs w:val="18"/>
                <w:lang w:val="en-US"/>
              </w:rPr>
              <w:t>չկա</w:t>
            </w:r>
          </w:p>
        </w:tc>
        <w:tc>
          <w:tcPr>
            <w:tcW w:w="1336" w:type="dxa"/>
          </w:tcPr>
          <w:p w:rsidR="000B5017" w:rsidRPr="00FB541F" w:rsidRDefault="000B5017" w:rsidP="008453CE">
            <w:pPr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</w:pPr>
            <w:r w:rsidRPr="00FB541F">
              <w:rPr>
                <w:rFonts w:ascii="Sylfaen" w:hAnsi="Sylfaen" w:cs="Sylfaen"/>
                <w:b/>
                <w:sz w:val="16"/>
                <w:szCs w:val="16"/>
                <w:u w:val="single"/>
                <w:lang w:val="en-US"/>
              </w:rPr>
              <w:t>24.50</w:t>
            </w:r>
          </w:p>
        </w:tc>
      </w:tr>
    </w:tbl>
    <w:p w:rsidR="000B5017" w:rsidRDefault="000B5017" w:rsidP="000B5017">
      <w:pPr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0B5017" w:rsidRDefault="000B5017" w:rsidP="000B5017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0B5017" w:rsidRDefault="000B5017" w:rsidP="000B5017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  <w:r w:rsidRPr="000F0DBA">
        <w:rPr>
          <w:rFonts w:ascii="Sylfaen" w:hAnsi="Sylfaen"/>
          <w:b/>
          <w:sz w:val="26"/>
          <w:szCs w:val="26"/>
          <w:lang w:val="hy-AM"/>
        </w:rPr>
        <w:t>Աշխատակազմի քարտուղարի պաշտոնակատար՝                       Ա.Ավետիսյան</w:t>
      </w: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0B5017" w:rsidRDefault="000B5017" w:rsidP="004D0929">
      <w:pPr>
        <w:tabs>
          <w:tab w:val="left" w:pos="6840"/>
        </w:tabs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4D0929" w:rsidRPr="000B5017" w:rsidRDefault="006E05C9" w:rsidP="004D0929">
      <w:pPr>
        <w:tabs>
          <w:tab w:val="left" w:pos="6840"/>
        </w:tabs>
        <w:spacing w:after="0"/>
        <w:jc w:val="both"/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lastRenderedPageBreak/>
        <w:t>Լսեցին 17.</w:t>
      </w:r>
      <w:r w:rsidRPr="00BD7C38">
        <w:rPr>
          <w:rStyle w:val="af8"/>
          <w:rFonts w:ascii="Sylfaen" w:hAnsi="Sylfaen"/>
          <w:b/>
          <w:i w:val="0"/>
          <w:sz w:val="24"/>
          <w:szCs w:val="24"/>
          <w:lang w:val="hy-AM"/>
        </w:rPr>
        <w:t xml:space="preserve"> </w:t>
      </w:r>
      <w:r w:rsidR="004D0929" w:rsidRPr="000B501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Թալին համայնքի ավագանու 28.11.2022թ.-ի թիվ 55-Ն որոշումը անվավեր ճանաչելու մասին</w:t>
      </w:r>
    </w:p>
    <w:p w:rsidR="006E05C9" w:rsidRPr="00BD7C38" w:rsidRDefault="004D0929" w:rsidP="004D0929">
      <w:pPr>
        <w:tabs>
          <w:tab w:val="left" w:pos="6840"/>
        </w:tabs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nswerbarlinktext"/>
          <w:rFonts w:ascii="Sylfaen" w:hAnsi="Sylfaen"/>
          <w:i/>
          <w:sz w:val="18"/>
          <w:szCs w:val="18"/>
          <w:lang w:val="hy-AM"/>
        </w:rPr>
        <w:t xml:space="preserve"> </w:t>
      </w:r>
      <w:r w:rsidR="006E05C9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(Զեկուցող՝ </w:t>
      </w:r>
      <w:r w:rsidR="00227A03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Ս.Մկրտչյան</w:t>
      </w:r>
      <w:r w:rsidR="006E05C9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)</w:t>
      </w:r>
    </w:p>
    <w:p w:rsidR="00AE7629" w:rsidRPr="00BD7C38" w:rsidRDefault="005777B2" w:rsidP="00A05E90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>Զեկուցողը ներկայացրեց որոշման նախագիծը։</w:t>
      </w:r>
      <w:r w:rsidR="00FD05B8">
        <w:rPr>
          <w:rStyle w:val="af8"/>
          <w:rFonts w:ascii="Sylfaen" w:hAnsi="Sylfaen"/>
          <w:i w:val="0"/>
          <w:lang w:val="hy-AM"/>
        </w:rPr>
        <w:t xml:space="preserve"> </w:t>
      </w:r>
      <w:r w:rsidRPr="00BD7C38">
        <w:rPr>
          <w:rStyle w:val="af8"/>
          <w:rFonts w:ascii="Sylfaen" w:hAnsi="Sylfaen"/>
          <w:i w:val="0"/>
          <w:lang w:val="hy-AM"/>
        </w:rPr>
        <w:t>Հարցեր և առաջարկություններ չեղան։</w:t>
      </w:r>
      <w:r w:rsidR="00F91EFB" w:rsidRPr="00BD7C38">
        <w:rPr>
          <w:rStyle w:val="af8"/>
          <w:rFonts w:ascii="Sylfaen" w:hAnsi="Sylfaen"/>
          <w:i w:val="0"/>
          <w:lang w:val="hy-AM"/>
        </w:rPr>
        <w:t xml:space="preserve"> </w:t>
      </w:r>
    </w:p>
    <w:p w:rsidR="000236B4" w:rsidRDefault="000236B4" w:rsidP="003114B0">
      <w:pPr>
        <w:spacing w:after="0"/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</w:p>
    <w:p w:rsidR="003114B0" w:rsidRPr="003114B0" w:rsidRDefault="00A05E90" w:rsidP="003114B0">
      <w:pPr>
        <w:spacing w:after="0"/>
        <w:jc w:val="both"/>
        <w:rPr>
          <w:rFonts w:ascii="Sylfaen" w:hAnsi="Sylfaen" w:cs="Sylfaen"/>
          <w:b/>
          <w:i/>
          <w:sz w:val="24"/>
          <w:szCs w:val="24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Որոշեցին</w:t>
      </w:r>
      <w:r w:rsidR="00EB621A"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  N </w:t>
      </w:r>
      <w:r w:rsidR="003114B0" w:rsidRPr="003114B0">
        <w:rPr>
          <w:rStyle w:val="af8"/>
          <w:rFonts w:ascii="Sylfaen" w:hAnsi="Sylfaen"/>
          <w:b/>
          <w:sz w:val="28"/>
          <w:szCs w:val="28"/>
          <w:lang w:val="hy-AM"/>
        </w:rPr>
        <w:t>80</w:t>
      </w: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-</w:t>
      </w:r>
      <w:r w:rsidR="003114B0" w:rsidRPr="003114B0">
        <w:rPr>
          <w:rStyle w:val="af8"/>
          <w:rFonts w:ascii="Sylfaen" w:hAnsi="Sylfaen"/>
          <w:b/>
          <w:sz w:val="28"/>
          <w:szCs w:val="28"/>
          <w:lang w:val="hy-AM"/>
        </w:rPr>
        <w:t>Ա</w:t>
      </w:r>
      <w:r w:rsidRPr="00BD7C38">
        <w:rPr>
          <w:rFonts w:ascii="Sylfaen" w:hAnsi="Sylfaen" w:cs="Sylfaen"/>
          <w:b/>
          <w:i/>
          <w:lang w:val="hy-AM"/>
        </w:rPr>
        <w:t xml:space="preserve">  </w:t>
      </w:r>
      <w:r w:rsidR="003114B0" w:rsidRPr="003114B0">
        <w:rPr>
          <w:rFonts w:ascii="Sylfaen" w:hAnsi="Sylfaen" w:cs="Sylfaen"/>
          <w:b/>
          <w:i/>
          <w:sz w:val="24"/>
          <w:szCs w:val="24"/>
          <w:lang w:val="hy-AM"/>
        </w:rPr>
        <w:t>Ղեկավարվելով &lt;&lt;Նորմատիվ իրավական ակտերի մասին&gt;&gt; ՀՀ օրենքի 38-րդ հոդվածով, հիմք ընդունելով ՀՀ Արագածոտնի մարզպետի 07.11.2022թ.-ի N01/1/05279-2022 գրությունը՝</w:t>
      </w:r>
    </w:p>
    <w:p w:rsidR="003114B0" w:rsidRPr="0085147D" w:rsidRDefault="003114B0" w:rsidP="003114B0">
      <w:pPr>
        <w:pStyle w:val="af6"/>
        <w:shd w:val="clear" w:color="auto" w:fill="FFFFFF"/>
        <w:spacing w:after="150"/>
        <w:jc w:val="both"/>
        <w:rPr>
          <w:rFonts w:ascii="Sylfaen" w:hAnsi="Sylfaen"/>
          <w:b/>
          <w:color w:val="333333"/>
          <w:lang w:val="hy-AM"/>
        </w:rPr>
      </w:pPr>
      <w:r w:rsidRPr="0085147D">
        <w:rPr>
          <w:rStyle w:val="af8"/>
          <w:rFonts w:ascii="Sylfaen" w:hAnsi="Sylfaen" w:cs="Sylfaen"/>
          <w:b/>
          <w:color w:val="333333"/>
          <w:lang w:val="hy-AM"/>
        </w:rPr>
        <w:t>Թալին</w:t>
      </w:r>
      <w:r w:rsidRPr="0085147D">
        <w:rPr>
          <w:rStyle w:val="af8"/>
          <w:rFonts w:ascii="Sylfaen" w:hAnsi="Sylfaen"/>
          <w:b/>
          <w:color w:val="333333"/>
          <w:lang w:val="hy-AM"/>
        </w:rPr>
        <w:t> </w:t>
      </w:r>
      <w:r w:rsidRPr="0085147D">
        <w:rPr>
          <w:rStyle w:val="af8"/>
          <w:rFonts w:ascii="Sylfaen" w:hAnsi="Sylfaen" w:cs="Sylfaen"/>
          <w:b/>
          <w:color w:val="333333"/>
          <w:lang w:val="hy-AM"/>
        </w:rPr>
        <w:t>համայնքի</w:t>
      </w:r>
      <w:r w:rsidRPr="0085147D">
        <w:rPr>
          <w:rStyle w:val="af8"/>
          <w:rFonts w:ascii="Sylfaen" w:hAnsi="Sylfaen"/>
          <w:b/>
          <w:color w:val="333333"/>
          <w:lang w:val="hy-AM"/>
        </w:rPr>
        <w:t> </w:t>
      </w:r>
      <w:r w:rsidRPr="0085147D">
        <w:rPr>
          <w:rStyle w:val="af8"/>
          <w:rFonts w:ascii="Sylfaen" w:hAnsi="Sylfaen" w:cs="Sylfaen"/>
          <w:b/>
          <w:color w:val="333333"/>
          <w:lang w:val="hy-AM"/>
        </w:rPr>
        <w:t>ավագանին</w:t>
      </w:r>
      <w:r w:rsidRPr="0085147D">
        <w:rPr>
          <w:rStyle w:val="af8"/>
          <w:rFonts w:ascii="Sylfaen" w:hAnsi="Sylfaen"/>
          <w:b/>
          <w:color w:val="333333"/>
          <w:lang w:val="hy-AM"/>
        </w:rPr>
        <w:t> </w:t>
      </w:r>
      <w:r w:rsidRPr="0085147D">
        <w:rPr>
          <w:rStyle w:val="af8"/>
          <w:rFonts w:ascii="Sylfaen" w:hAnsi="Sylfaen" w:cs="Sylfaen"/>
          <w:b/>
          <w:color w:val="333333"/>
          <w:lang w:val="hy-AM"/>
        </w:rPr>
        <w:t>որոշում</w:t>
      </w:r>
      <w:r w:rsidRPr="0085147D">
        <w:rPr>
          <w:rStyle w:val="af8"/>
          <w:rFonts w:ascii="Sylfaen" w:hAnsi="Sylfaen"/>
          <w:b/>
          <w:color w:val="333333"/>
          <w:lang w:val="hy-AM"/>
        </w:rPr>
        <w:t> </w:t>
      </w:r>
      <w:r w:rsidRPr="0085147D">
        <w:rPr>
          <w:rStyle w:val="af8"/>
          <w:rFonts w:ascii="Sylfaen" w:hAnsi="Sylfaen" w:cs="Sylfaen"/>
          <w:b/>
          <w:color w:val="333333"/>
          <w:lang w:val="hy-AM"/>
        </w:rPr>
        <w:t>է</w:t>
      </w:r>
      <w:r w:rsidRPr="0085147D">
        <w:rPr>
          <w:rStyle w:val="af8"/>
          <w:rFonts w:ascii="Sylfaen" w:hAnsi="Sylfaen"/>
          <w:b/>
          <w:color w:val="333333"/>
          <w:lang w:val="hy-AM"/>
        </w:rPr>
        <w:t>`</w:t>
      </w:r>
    </w:p>
    <w:p w:rsidR="00EB621A" w:rsidRPr="00BD7C38" w:rsidRDefault="003114B0" w:rsidP="003114B0">
      <w:pPr>
        <w:pStyle w:val="a7"/>
        <w:jc w:val="both"/>
        <w:rPr>
          <w:rFonts w:ascii="Sylfaen" w:hAnsi="Sylfaen"/>
          <w:b/>
          <w:sz w:val="24"/>
          <w:szCs w:val="24"/>
          <w:lang w:val="hy-AM"/>
        </w:rPr>
      </w:pPr>
      <w:r w:rsidRPr="002150E2">
        <w:rPr>
          <w:rFonts w:ascii="Sylfaen" w:hAnsi="Sylfaen"/>
          <w:sz w:val="24"/>
          <w:szCs w:val="24"/>
          <w:lang w:val="hy-AM"/>
        </w:rPr>
        <w:t xml:space="preserve">Թալին համայնքի ավագանու 28.11.2022թ.-ի &lt;&lt;ՀՀ Արագածոտնի մարզի Թալինի համայնքապետարանի խնամակալության և հոգաբարձության մարմնի կանոնադրությունը հաստատելու մասին&gt;&gt; N55-Ն որոշումը </w:t>
      </w:r>
      <w:r w:rsidRPr="00EC1830">
        <w:rPr>
          <w:rFonts w:ascii="Sylfaen" w:hAnsi="Sylfaen"/>
          <w:sz w:val="24"/>
          <w:szCs w:val="24"/>
          <w:lang w:val="hy-AM"/>
        </w:rPr>
        <w:t>ճ</w:t>
      </w:r>
      <w:r w:rsidRPr="002150E2">
        <w:rPr>
          <w:rFonts w:ascii="Sylfaen" w:hAnsi="Sylfaen"/>
          <w:sz w:val="24"/>
          <w:szCs w:val="24"/>
          <w:lang w:val="hy-AM"/>
        </w:rPr>
        <w:t>անաչել անվավեր:</w:t>
      </w:r>
    </w:p>
    <w:p w:rsidR="00FE0D59" w:rsidRDefault="00EB621A" w:rsidP="00FE0D59">
      <w:pPr>
        <w:pStyle w:val="a7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 </w:t>
      </w:r>
    </w:p>
    <w:p w:rsidR="00B1183B" w:rsidRPr="00FE0D59" w:rsidRDefault="00FE0D59" w:rsidP="00FE0D59">
      <w:pPr>
        <w:pStyle w:val="a7"/>
        <w:rPr>
          <w:rFonts w:ascii="Sylfaen" w:hAnsi="Sylfaen"/>
          <w:b/>
          <w:sz w:val="24"/>
          <w:szCs w:val="24"/>
          <w:lang w:val="hy-AM"/>
        </w:rPr>
      </w:pPr>
      <w:r w:rsidRPr="00FE0D59">
        <w:rPr>
          <w:rFonts w:ascii="Sylfaen" w:hAnsi="Sylfaen"/>
          <w:b/>
          <w:sz w:val="24"/>
          <w:szCs w:val="24"/>
          <w:lang w:val="hy-AM"/>
        </w:rPr>
        <w:t xml:space="preserve">      </w:t>
      </w:r>
      <w:r w:rsidR="00EB621A" w:rsidRPr="00BD7C38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1183B" w:rsidRPr="0085147D">
        <w:rPr>
          <w:rFonts w:ascii="Sylfaen" w:hAnsi="Sylfaen" w:cs="Sylfaen"/>
          <w:b/>
          <w:sz w:val="24"/>
          <w:szCs w:val="24"/>
          <w:lang w:val="hy-AM"/>
        </w:rPr>
        <w:t>Կողմ</w:t>
      </w:r>
      <w:r w:rsidR="00B1183B" w:rsidRPr="0085147D">
        <w:rPr>
          <w:rFonts w:ascii="Sylfaen" w:hAnsi="Sylfaen"/>
          <w:b/>
          <w:sz w:val="24"/>
          <w:szCs w:val="24"/>
          <w:lang w:val="hy-AM"/>
        </w:rPr>
        <w:t xml:space="preserve"> -2</w:t>
      </w:r>
      <w:r w:rsidR="00B1183B" w:rsidRPr="00B54C94">
        <w:rPr>
          <w:rFonts w:ascii="Sylfaen" w:hAnsi="Sylfaen"/>
          <w:b/>
          <w:sz w:val="24"/>
          <w:szCs w:val="24"/>
          <w:lang w:val="hy-AM"/>
        </w:rPr>
        <w:t>1</w:t>
      </w:r>
      <w:r w:rsidR="00B1183B" w:rsidRPr="0085147D">
        <w:rPr>
          <w:rFonts w:ascii="Sylfaen" w:hAnsi="Sylfaen"/>
          <w:b/>
          <w:sz w:val="24"/>
          <w:szCs w:val="24"/>
          <w:lang w:val="hy-AM"/>
        </w:rPr>
        <w:t xml:space="preserve">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</w:t>
      </w:r>
      <w:r w:rsidRPr="00FE0D59">
        <w:rPr>
          <w:rFonts w:ascii="Sylfaen" w:hAnsi="Sylfaen"/>
          <w:b/>
          <w:sz w:val="24"/>
          <w:szCs w:val="24"/>
          <w:lang w:val="hy-AM"/>
        </w:rPr>
        <w:t xml:space="preserve">    </w:t>
      </w:r>
      <w:r>
        <w:rPr>
          <w:rFonts w:ascii="Sylfaen" w:hAnsi="Sylfaen"/>
          <w:b/>
          <w:sz w:val="24"/>
          <w:szCs w:val="24"/>
          <w:lang w:val="hy-AM"/>
        </w:rPr>
        <w:t xml:space="preserve">   </w:t>
      </w:r>
      <w:r w:rsidRPr="00FE0D59">
        <w:rPr>
          <w:rFonts w:ascii="Sylfaen" w:hAnsi="Sylfaen"/>
          <w:b/>
          <w:sz w:val="24"/>
          <w:szCs w:val="24"/>
          <w:lang w:val="hy-AM"/>
        </w:rPr>
        <w:t xml:space="preserve">    </w:t>
      </w:r>
      <w:r>
        <w:rPr>
          <w:rFonts w:ascii="Sylfaen" w:hAnsi="Sylfaen"/>
          <w:b/>
          <w:sz w:val="24"/>
          <w:szCs w:val="24"/>
          <w:lang w:val="hy-AM"/>
        </w:rPr>
        <w:t xml:space="preserve">  </w:t>
      </w:r>
      <w:r w:rsidR="00B1183B" w:rsidRPr="0085147D">
        <w:rPr>
          <w:rFonts w:ascii="Sylfaen" w:hAnsi="Sylfaen" w:cs="Sylfaen"/>
          <w:b/>
          <w:sz w:val="24"/>
          <w:szCs w:val="24"/>
          <w:lang w:val="hy-AM"/>
        </w:rPr>
        <w:t>Դեմ</w:t>
      </w:r>
      <w:r w:rsidR="00B1183B" w:rsidRPr="0085147D">
        <w:rPr>
          <w:rFonts w:ascii="Sylfaen" w:hAnsi="Sylfaen"/>
          <w:b/>
          <w:sz w:val="24"/>
          <w:szCs w:val="24"/>
          <w:lang w:val="hy-AM"/>
        </w:rPr>
        <w:t xml:space="preserve"> -</w:t>
      </w:r>
      <w:r w:rsidR="00B1183B" w:rsidRPr="00B54C94">
        <w:rPr>
          <w:rFonts w:ascii="Sylfaen" w:hAnsi="Sylfaen"/>
          <w:b/>
          <w:sz w:val="24"/>
          <w:szCs w:val="24"/>
          <w:lang w:val="hy-AM"/>
        </w:rPr>
        <w:t>1</w:t>
      </w:r>
      <w:r w:rsidR="00B1183B" w:rsidRPr="0085147D">
        <w:rPr>
          <w:rFonts w:ascii="Sylfaen" w:hAnsi="Sylfaen"/>
          <w:b/>
          <w:sz w:val="24"/>
          <w:szCs w:val="24"/>
          <w:lang w:val="hy-AM"/>
        </w:rPr>
        <w:t xml:space="preserve">                                            </w:t>
      </w:r>
      <w:r w:rsidR="00B1183B" w:rsidRPr="0085147D">
        <w:rPr>
          <w:rFonts w:ascii="Sylfaen" w:hAnsi="Sylfaen" w:cs="Sylfaen"/>
          <w:b/>
          <w:sz w:val="24"/>
          <w:szCs w:val="24"/>
          <w:lang w:val="hy-AM"/>
        </w:rPr>
        <w:t>Ձեռնպահ -2</w:t>
      </w:r>
    </w:p>
    <w:p w:rsidR="00B1183B" w:rsidRPr="0085147D" w:rsidRDefault="00B1183B" w:rsidP="00B1183B">
      <w:pPr>
        <w:spacing w:after="0"/>
        <w:jc w:val="both"/>
        <w:rPr>
          <w:rFonts w:ascii="Sylfaen" w:hAnsi="Sylfaen"/>
          <w:b/>
          <w:sz w:val="24"/>
          <w:szCs w:val="24"/>
          <w:lang w:val="hy-AM"/>
        </w:rPr>
      </w:pP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1.</w:t>
      </w:r>
      <w:r w:rsidR="00FE0D59" w:rsidRPr="00FE0D59">
        <w:rPr>
          <w:rFonts w:ascii="Sylfaen" w:hAnsi="Sylfaen"/>
          <w:sz w:val="24"/>
          <w:szCs w:val="24"/>
          <w:lang w:val="hy-AM"/>
        </w:rPr>
        <w:t>Տ.</w:t>
      </w:r>
      <w:r w:rsidRPr="0085147D">
        <w:rPr>
          <w:rFonts w:ascii="Sylfaen" w:hAnsi="Sylfaen"/>
          <w:sz w:val="24"/>
          <w:szCs w:val="24"/>
          <w:lang w:val="hy-AM"/>
        </w:rPr>
        <w:t xml:space="preserve">Սափեյան                            </w:t>
      </w:r>
      <w:r w:rsidR="00FE0D59" w:rsidRPr="00FE0D59">
        <w:rPr>
          <w:rFonts w:ascii="Sylfaen" w:hAnsi="Sylfaen"/>
          <w:sz w:val="24"/>
          <w:szCs w:val="24"/>
          <w:lang w:val="hy-AM"/>
        </w:rPr>
        <w:t xml:space="preserve">           1.Ղ.</w:t>
      </w:r>
      <w:r w:rsidRPr="0085147D">
        <w:rPr>
          <w:rFonts w:ascii="Sylfaen" w:hAnsi="Sylfaen"/>
          <w:sz w:val="24"/>
          <w:szCs w:val="24"/>
          <w:lang w:val="hy-AM"/>
        </w:rPr>
        <w:t xml:space="preserve">Հակոբյան                   </w:t>
      </w:r>
      <w:r w:rsidR="00FE0D59" w:rsidRPr="00FE0D59">
        <w:rPr>
          <w:rFonts w:ascii="Sylfaen" w:hAnsi="Sylfaen"/>
          <w:sz w:val="24"/>
          <w:szCs w:val="24"/>
          <w:lang w:val="hy-AM"/>
        </w:rPr>
        <w:t xml:space="preserve">          </w:t>
      </w:r>
      <w:r w:rsidRPr="0085147D">
        <w:rPr>
          <w:rFonts w:ascii="Sylfaen" w:hAnsi="Sylfaen"/>
          <w:sz w:val="24"/>
          <w:szCs w:val="24"/>
          <w:lang w:val="hy-AM"/>
        </w:rPr>
        <w:t xml:space="preserve">  </w:t>
      </w:r>
      <w:r w:rsidR="00FE0D59" w:rsidRPr="00FE0D59">
        <w:rPr>
          <w:rFonts w:ascii="Sylfaen" w:hAnsi="Sylfaen"/>
          <w:sz w:val="24"/>
          <w:szCs w:val="24"/>
          <w:lang w:val="hy-AM"/>
        </w:rPr>
        <w:t>1.</w:t>
      </w:r>
      <w:r w:rsidR="007A2612">
        <w:rPr>
          <w:rFonts w:ascii="Sylfaen" w:hAnsi="Sylfaen"/>
          <w:sz w:val="24"/>
          <w:szCs w:val="24"/>
          <w:lang w:val="hy-AM"/>
        </w:rPr>
        <w:t>Դ.</w:t>
      </w:r>
      <w:r w:rsidRPr="0085147D">
        <w:rPr>
          <w:rFonts w:ascii="Sylfaen" w:hAnsi="Sylfaen"/>
          <w:sz w:val="24"/>
          <w:szCs w:val="24"/>
          <w:lang w:val="hy-AM"/>
        </w:rPr>
        <w:t xml:space="preserve">Մանուկյան </w:t>
      </w:r>
    </w:p>
    <w:p w:rsidR="000B5017" w:rsidRPr="0085147D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2.</w:t>
      </w:r>
      <w:r w:rsidR="00FE0D59" w:rsidRPr="00FE0D59">
        <w:rPr>
          <w:rFonts w:ascii="Sylfaen" w:hAnsi="Sylfaen"/>
          <w:sz w:val="24"/>
          <w:szCs w:val="24"/>
          <w:lang w:val="hy-AM"/>
        </w:rPr>
        <w:t>Ա.</w:t>
      </w:r>
      <w:r w:rsidRPr="0085147D">
        <w:rPr>
          <w:rFonts w:ascii="Sylfaen" w:hAnsi="Sylfaen"/>
          <w:sz w:val="24"/>
          <w:szCs w:val="24"/>
          <w:lang w:val="hy-AM"/>
        </w:rPr>
        <w:t xml:space="preserve">Կարապետյան                                                                          </w:t>
      </w:r>
      <w:r w:rsidR="00FE0D59" w:rsidRPr="00BB46B6">
        <w:rPr>
          <w:rFonts w:ascii="Sylfaen" w:hAnsi="Sylfaen"/>
          <w:sz w:val="24"/>
          <w:szCs w:val="24"/>
          <w:lang w:val="hy-AM"/>
        </w:rPr>
        <w:t xml:space="preserve">    </w:t>
      </w:r>
      <w:r w:rsidRPr="0085147D">
        <w:rPr>
          <w:rFonts w:ascii="Sylfaen" w:hAnsi="Sylfaen"/>
          <w:sz w:val="24"/>
          <w:szCs w:val="24"/>
          <w:lang w:val="hy-AM"/>
        </w:rPr>
        <w:t xml:space="preserve"> </w:t>
      </w:r>
      <w:r w:rsidR="00FE0D59" w:rsidRPr="00BB46B6">
        <w:rPr>
          <w:rFonts w:ascii="Sylfaen" w:hAnsi="Sylfaen"/>
          <w:sz w:val="24"/>
          <w:szCs w:val="24"/>
          <w:lang w:val="hy-AM"/>
        </w:rPr>
        <w:t xml:space="preserve"> </w:t>
      </w:r>
      <w:r w:rsidRPr="0085147D">
        <w:rPr>
          <w:rFonts w:ascii="Sylfaen" w:hAnsi="Sylfaen"/>
          <w:sz w:val="24"/>
          <w:szCs w:val="24"/>
          <w:lang w:val="hy-AM"/>
        </w:rPr>
        <w:t xml:space="preserve"> </w:t>
      </w:r>
      <w:r w:rsidR="00FE0D59" w:rsidRPr="00BB46B6">
        <w:rPr>
          <w:rFonts w:ascii="Sylfaen" w:hAnsi="Sylfaen"/>
          <w:sz w:val="24"/>
          <w:szCs w:val="24"/>
          <w:lang w:val="hy-AM"/>
        </w:rPr>
        <w:t xml:space="preserve">    </w:t>
      </w:r>
      <w:r w:rsidRPr="0085147D">
        <w:rPr>
          <w:rFonts w:ascii="Sylfaen" w:hAnsi="Sylfaen"/>
          <w:sz w:val="24"/>
          <w:szCs w:val="24"/>
          <w:lang w:val="hy-AM"/>
        </w:rPr>
        <w:t xml:space="preserve"> </w:t>
      </w:r>
      <w:r w:rsidR="00FE0D59" w:rsidRPr="00BB46B6">
        <w:rPr>
          <w:rFonts w:ascii="Sylfaen" w:hAnsi="Sylfaen"/>
          <w:sz w:val="24"/>
          <w:szCs w:val="24"/>
          <w:lang w:val="hy-AM"/>
        </w:rPr>
        <w:t>2.</w:t>
      </w:r>
      <w:r w:rsidR="007A2612">
        <w:rPr>
          <w:rFonts w:ascii="Sylfaen" w:hAnsi="Sylfaen"/>
          <w:sz w:val="24"/>
          <w:szCs w:val="24"/>
          <w:lang w:val="hy-AM"/>
        </w:rPr>
        <w:t>Գ.</w:t>
      </w:r>
      <w:r w:rsidRPr="0085147D">
        <w:rPr>
          <w:rFonts w:ascii="Sylfaen" w:hAnsi="Sylfaen"/>
          <w:sz w:val="24"/>
          <w:szCs w:val="24"/>
          <w:lang w:val="hy-AM"/>
        </w:rPr>
        <w:t xml:space="preserve">Ավետիսյան </w:t>
      </w:r>
    </w:p>
    <w:p w:rsidR="000B5017" w:rsidRPr="0085147D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3.</w:t>
      </w:r>
      <w:r w:rsidR="00FE0D59" w:rsidRPr="00FE0D59">
        <w:rPr>
          <w:rFonts w:ascii="Sylfaen" w:hAnsi="Sylfaen"/>
          <w:sz w:val="24"/>
          <w:szCs w:val="24"/>
          <w:lang w:val="hy-AM"/>
        </w:rPr>
        <w:t>Ս.</w:t>
      </w:r>
      <w:r w:rsidRPr="0085147D">
        <w:rPr>
          <w:rFonts w:ascii="Sylfaen" w:hAnsi="Sylfaen"/>
          <w:sz w:val="24"/>
          <w:szCs w:val="24"/>
          <w:lang w:val="hy-AM"/>
        </w:rPr>
        <w:t xml:space="preserve">Գրիգորյան </w:t>
      </w:r>
    </w:p>
    <w:p w:rsidR="000B5017" w:rsidRPr="0085147D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4.</w:t>
      </w:r>
      <w:r w:rsidR="00FE0D59" w:rsidRPr="00FE0D59">
        <w:rPr>
          <w:rFonts w:ascii="Sylfaen" w:hAnsi="Sylfaen"/>
          <w:sz w:val="24"/>
          <w:szCs w:val="24"/>
          <w:lang w:val="hy-AM"/>
        </w:rPr>
        <w:t>Ս.</w:t>
      </w:r>
      <w:r w:rsidRPr="0085147D">
        <w:rPr>
          <w:rFonts w:ascii="Sylfaen" w:hAnsi="Sylfaen"/>
          <w:sz w:val="24"/>
          <w:szCs w:val="24"/>
          <w:lang w:val="hy-AM"/>
        </w:rPr>
        <w:t xml:space="preserve">Սիմոնյան </w:t>
      </w:r>
    </w:p>
    <w:p w:rsidR="000B5017" w:rsidRPr="0085147D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5.</w:t>
      </w:r>
      <w:r w:rsidR="00FE0D59" w:rsidRPr="00FE0D59">
        <w:rPr>
          <w:rFonts w:ascii="Sylfaen" w:hAnsi="Sylfaen"/>
          <w:sz w:val="24"/>
          <w:szCs w:val="24"/>
          <w:lang w:val="hy-AM"/>
        </w:rPr>
        <w:t>Գ.</w:t>
      </w:r>
      <w:r w:rsidRPr="0085147D">
        <w:rPr>
          <w:rFonts w:ascii="Sylfaen" w:hAnsi="Sylfaen"/>
          <w:sz w:val="24"/>
          <w:szCs w:val="24"/>
          <w:lang w:val="hy-AM"/>
        </w:rPr>
        <w:t xml:space="preserve">Ղազարյան </w:t>
      </w:r>
    </w:p>
    <w:p w:rsidR="000B5017" w:rsidRPr="0085147D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6.</w:t>
      </w:r>
      <w:r w:rsidR="00FE0D59" w:rsidRPr="00FE0D59">
        <w:rPr>
          <w:rFonts w:ascii="Sylfaen" w:hAnsi="Sylfaen"/>
          <w:sz w:val="24"/>
          <w:szCs w:val="24"/>
          <w:lang w:val="hy-AM"/>
        </w:rPr>
        <w:t>Ս.</w:t>
      </w:r>
      <w:r w:rsidRPr="0085147D">
        <w:rPr>
          <w:rFonts w:ascii="Sylfaen" w:hAnsi="Sylfaen"/>
          <w:sz w:val="24"/>
          <w:szCs w:val="24"/>
          <w:lang w:val="hy-AM"/>
        </w:rPr>
        <w:t xml:space="preserve">Մկրտչյան </w:t>
      </w:r>
    </w:p>
    <w:p w:rsidR="000B5017" w:rsidRPr="0085147D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B5017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7.</w:t>
      </w:r>
      <w:r w:rsidR="00FE0D59" w:rsidRPr="00FE0D59">
        <w:rPr>
          <w:rFonts w:ascii="Sylfaen" w:hAnsi="Sylfaen"/>
          <w:sz w:val="24"/>
          <w:szCs w:val="24"/>
          <w:lang w:val="hy-AM"/>
        </w:rPr>
        <w:t>Մ.</w:t>
      </w:r>
      <w:r w:rsidRPr="0085147D">
        <w:rPr>
          <w:rFonts w:ascii="Sylfaen" w:hAnsi="Sylfaen"/>
          <w:sz w:val="24"/>
          <w:szCs w:val="24"/>
          <w:lang w:val="hy-AM"/>
        </w:rPr>
        <w:t>Մարգարյան</w:t>
      </w:r>
    </w:p>
    <w:p w:rsidR="00B1183B" w:rsidRPr="0085147D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85147D">
        <w:rPr>
          <w:rFonts w:ascii="Sylfaen" w:hAnsi="Sylfaen"/>
          <w:sz w:val="24"/>
          <w:szCs w:val="24"/>
          <w:lang w:val="hy-AM"/>
        </w:rPr>
        <w:t xml:space="preserve"> </w:t>
      </w: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8.</w:t>
      </w:r>
      <w:r w:rsidR="00FE0D59" w:rsidRPr="00FE0D59">
        <w:rPr>
          <w:rFonts w:ascii="Sylfaen" w:hAnsi="Sylfaen"/>
          <w:sz w:val="24"/>
          <w:szCs w:val="24"/>
          <w:lang w:val="hy-AM"/>
        </w:rPr>
        <w:t>Ա.</w:t>
      </w:r>
      <w:r w:rsidRPr="0085147D">
        <w:rPr>
          <w:rFonts w:ascii="Sylfaen" w:hAnsi="Sylfaen"/>
          <w:sz w:val="24"/>
          <w:szCs w:val="24"/>
          <w:lang w:val="hy-AM"/>
        </w:rPr>
        <w:t xml:space="preserve">Մինասյան </w:t>
      </w:r>
    </w:p>
    <w:p w:rsidR="000B5017" w:rsidRPr="0085147D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9.</w:t>
      </w:r>
      <w:r w:rsidR="00FE0D59" w:rsidRPr="00FE0D59">
        <w:rPr>
          <w:rFonts w:ascii="Sylfaen" w:hAnsi="Sylfaen"/>
          <w:sz w:val="24"/>
          <w:szCs w:val="24"/>
          <w:lang w:val="hy-AM"/>
        </w:rPr>
        <w:t>Հ.</w:t>
      </w:r>
      <w:r w:rsidRPr="0085147D">
        <w:rPr>
          <w:rFonts w:ascii="Sylfaen" w:hAnsi="Sylfaen"/>
          <w:sz w:val="24"/>
          <w:szCs w:val="24"/>
          <w:lang w:val="hy-AM"/>
        </w:rPr>
        <w:t xml:space="preserve">Կարապետյան </w:t>
      </w:r>
    </w:p>
    <w:p w:rsidR="000B5017" w:rsidRPr="0085147D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10.</w:t>
      </w:r>
      <w:r w:rsidR="00FE0D59" w:rsidRPr="00FE0D59">
        <w:rPr>
          <w:rFonts w:ascii="Sylfaen" w:hAnsi="Sylfaen"/>
          <w:sz w:val="24"/>
          <w:szCs w:val="24"/>
          <w:lang w:val="hy-AM"/>
        </w:rPr>
        <w:t>Է.</w:t>
      </w:r>
      <w:r w:rsidRPr="0085147D">
        <w:rPr>
          <w:rFonts w:ascii="Sylfaen" w:hAnsi="Sylfaen"/>
          <w:sz w:val="24"/>
          <w:szCs w:val="24"/>
          <w:lang w:val="hy-AM"/>
        </w:rPr>
        <w:t xml:space="preserve">Մկրտչյան </w:t>
      </w:r>
    </w:p>
    <w:p w:rsidR="000B5017" w:rsidRPr="0085147D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11.</w:t>
      </w:r>
      <w:r w:rsidR="00FE0D59" w:rsidRPr="00FE0D59">
        <w:rPr>
          <w:rFonts w:ascii="Sylfaen" w:hAnsi="Sylfaen"/>
          <w:sz w:val="24"/>
          <w:szCs w:val="24"/>
          <w:lang w:val="hy-AM"/>
        </w:rPr>
        <w:t>Ա.</w:t>
      </w:r>
      <w:r w:rsidRPr="0085147D">
        <w:rPr>
          <w:rFonts w:ascii="Sylfaen" w:hAnsi="Sylfaen"/>
          <w:sz w:val="24"/>
          <w:szCs w:val="24"/>
          <w:lang w:val="hy-AM"/>
        </w:rPr>
        <w:t xml:space="preserve">Ծառուկյան </w:t>
      </w:r>
    </w:p>
    <w:p w:rsidR="000B5017" w:rsidRPr="0085147D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12.</w:t>
      </w:r>
      <w:r w:rsidR="00FE0D59" w:rsidRPr="00FE0D59">
        <w:rPr>
          <w:rFonts w:ascii="Sylfaen" w:hAnsi="Sylfaen"/>
          <w:sz w:val="24"/>
          <w:szCs w:val="24"/>
          <w:lang w:val="hy-AM"/>
        </w:rPr>
        <w:t>Ն.</w:t>
      </w:r>
      <w:r w:rsidRPr="0085147D">
        <w:rPr>
          <w:rFonts w:ascii="Sylfaen" w:hAnsi="Sylfaen"/>
          <w:sz w:val="24"/>
          <w:szCs w:val="24"/>
          <w:lang w:val="hy-AM"/>
        </w:rPr>
        <w:t xml:space="preserve">Մարգարյան </w:t>
      </w:r>
    </w:p>
    <w:p w:rsidR="000B5017" w:rsidRPr="0085147D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13.</w:t>
      </w:r>
      <w:r w:rsidR="00FE0D59" w:rsidRPr="00FE0D59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Նազարյան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14.</w:t>
      </w:r>
      <w:r w:rsidR="00FE0D59" w:rsidRPr="00FE0D59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Վարդանյան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15.</w:t>
      </w:r>
      <w:r w:rsidR="00FE0D59" w:rsidRPr="00FE0D59">
        <w:rPr>
          <w:rFonts w:ascii="Sylfaen" w:hAnsi="Sylfaen"/>
          <w:sz w:val="24"/>
          <w:szCs w:val="24"/>
          <w:lang w:val="hy-AM"/>
        </w:rPr>
        <w:t>Ն.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1183B" w:rsidRPr="005D408D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16.</w:t>
      </w:r>
      <w:r w:rsidR="00FE0D59" w:rsidRPr="00FE0D59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lastRenderedPageBreak/>
        <w:t>17.</w:t>
      </w:r>
      <w:r w:rsidR="0039456B" w:rsidRPr="00BB46B6">
        <w:rPr>
          <w:rFonts w:ascii="Sylfaen" w:hAnsi="Sylfaen"/>
          <w:sz w:val="24"/>
          <w:szCs w:val="24"/>
          <w:lang w:val="hy-AM"/>
        </w:rPr>
        <w:t>Կ.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18.</w:t>
      </w:r>
      <w:r w:rsidR="0039456B" w:rsidRPr="00BB46B6">
        <w:rPr>
          <w:rFonts w:ascii="Sylfaen" w:hAnsi="Sylfaen"/>
          <w:sz w:val="24"/>
          <w:szCs w:val="24"/>
          <w:lang w:val="hy-AM"/>
        </w:rPr>
        <w:t>Վ.</w:t>
      </w:r>
      <w:r w:rsidRPr="002A49B3">
        <w:rPr>
          <w:rFonts w:ascii="Sylfaen" w:hAnsi="Sylfaen"/>
          <w:sz w:val="24"/>
          <w:szCs w:val="24"/>
          <w:lang w:val="hy-AM"/>
        </w:rPr>
        <w:t>Եղիազարյան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B1183B">
        <w:rPr>
          <w:rFonts w:ascii="Sylfaen" w:hAnsi="Sylfaen"/>
          <w:sz w:val="24"/>
          <w:szCs w:val="24"/>
          <w:lang w:val="hy-AM"/>
        </w:rPr>
        <w:t>19.</w:t>
      </w:r>
      <w:r w:rsidR="0039456B" w:rsidRPr="00BB46B6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Սահակյան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39456B">
        <w:rPr>
          <w:rFonts w:ascii="Sylfaen" w:hAnsi="Sylfaen"/>
          <w:sz w:val="24"/>
          <w:szCs w:val="24"/>
          <w:lang w:val="hy-AM"/>
        </w:rPr>
        <w:t>20.</w:t>
      </w:r>
      <w:r w:rsidR="0039456B" w:rsidRPr="0039456B">
        <w:rPr>
          <w:rFonts w:ascii="Sylfaen" w:hAnsi="Sylfaen"/>
          <w:sz w:val="24"/>
          <w:szCs w:val="24"/>
          <w:lang w:val="hy-AM"/>
        </w:rPr>
        <w:t>Մ.</w:t>
      </w:r>
      <w:r w:rsidRPr="002A49B3">
        <w:rPr>
          <w:rFonts w:ascii="Sylfaen" w:hAnsi="Sylfaen"/>
          <w:sz w:val="24"/>
          <w:szCs w:val="24"/>
          <w:lang w:val="hy-AM"/>
        </w:rPr>
        <w:t>Մնացականյան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B68AA" w:rsidRDefault="000B5017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B1183B" w:rsidRDefault="00B1183B" w:rsidP="00B1183B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39456B">
        <w:rPr>
          <w:rFonts w:ascii="Sylfaen" w:hAnsi="Sylfaen"/>
          <w:sz w:val="24"/>
          <w:szCs w:val="24"/>
          <w:lang w:val="hy-AM"/>
        </w:rPr>
        <w:t>21.</w:t>
      </w:r>
      <w:r w:rsidR="0039456B" w:rsidRPr="00BB46B6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Մուրադյան</w:t>
      </w:r>
      <w:r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EB621A" w:rsidRPr="00BD7C38" w:rsidRDefault="00EB621A" w:rsidP="00B1183B">
      <w:pPr>
        <w:pStyle w:val="a7"/>
        <w:rPr>
          <w:rStyle w:val="af8"/>
          <w:rFonts w:ascii="Sylfaen" w:hAnsi="Sylfaen"/>
          <w:i w:val="0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  </w:t>
      </w: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EB621A" w:rsidRPr="00BD7C38" w:rsidRDefault="00EB621A" w:rsidP="00EB621A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F90991" w:rsidRPr="000B5017" w:rsidRDefault="00A05E90" w:rsidP="00F90991">
      <w:pPr>
        <w:tabs>
          <w:tab w:val="left" w:pos="6840"/>
        </w:tabs>
        <w:jc w:val="both"/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Լսեցին</w:t>
      </w:r>
      <w:r w:rsidR="00F825DE">
        <w:rPr>
          <w:rStyle w:val="af8"/>
          <w:rFonts w:ascii="Sylfaen" w:hAnsi="Sylfaen"/>
          <w:b/>
          <w:sz w:val="28"/>
          <w:szCs w:val="28"/>
          <w:lang w:val="hy-AM"/>
        </w:rPr>
        <w:t xml:space="preserve"> 18. </w:t>
      </w:r>
      <w:r w:rsidR="00F90991" w:rsidRPr="000B501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ՀՀ Արագածոտնի  մարզի Թալին </w:t>
      </w:r>
      <w:r w:rsidR="00F90991" w:rsidRPr="000B501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90991" w:rsidRPr="000B501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համայնքի </w:t>
      </w:r>
      <w:r w:rsidR="00F90991" w:rsidRPr="000B501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90991" w:rsidRPr="000B501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ավագանու</w:t>
      </w:r>
      <w:r w:rsidR="00F90991" w:rsidRPr="000B501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90991" w:rsidRPr="000B501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երկրորդ  նստաշրջանի առաջին  նիստի </w:t>
      </w:r>
      <w:r w:rsidR="00F90991" w:rsidRPr="000B501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F90991" w:rsidRPr="000B501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օրը</w:t>
      </w:r>
      <w:r w:rsidR="00F90991" w:rsidRPr="000B501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="00F90991" w:rsidRPr="000B501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սահմանելու</w:t>
      </w:r>
      <w:r w:rsidR="00F90991" w:rsidRPr="000B5017">
        <w:rPr>
          <w:rFonts w:ascii="Sylfaen" w:hAnsi="Sylfaen"/>
          <w:b/>
          <w:i/>
          <w:color w:val="333333"/>
          <w:sz w:val="24"/>
          <w:szCs w:val="24"/>
          <w:shd w:val="clear" w:color="auto" w:fill="FFFFFF"/>
          <w:lang w:val="hy-AM"/>
        </w:rPr>
        <w:t xml:space="preserve">  </w:t>
      </w:r>
      <w:r w:rsidR="00F90991" w:rsidRPr="000B5017">
        <w:rPr>
          <w:rFonts w:ascii="Sylfaen" w:hAnsi="Sylfaen" w:cs="Sylfaen"/>
          <w:b/>
          <w:i/>
          <w:color w:val="333333"/>
          <w:sz w:val="24"/>
          <w:szCs w:val="24"/>
          <w:shd w:val="clear" w:color="auto" w:fill="FFFFFF"/>
          <w:lang w:val="hy-AM"/>
        </w:rPr>
        <w:t>մասին</w:t>
      </w:r>
    </w:p>
    <w:p w:rsidR="00A05E90" w:rsidRPr="00BD7C38" w:rsidRDefault="00F90991" w:rsidP="00F90991">
      <w:pPr>
        <w:tabs>
          <w:tab w:val="left" w:pos="6840"/>
        </w:tabs>
        <w:jc w:val="right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nswerbarlinktext"/>
          <w:rFonts w:ascii="Sylfaen" w:hAnsi="Sylfaen"/>
          <w:i/>
          <w:sz w:val="18"/>
          <w:szCs w:val="18"/>
          <w:lang w:val="hy-AM"/>
        </w:rPr>
        <w:t xml:space="preserve"> </w:t>
      </w:r>
      <w:r w:rsidR="00A05E90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 xml:space="preserve">(Զեկուցող՝ </w:t>
      </w:r>
      <w:r w:rsidR="00227A03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Ս.Մկրտչյան</w:t>
      </w:r>
      <w:r w:rsidR="00A05E90" w:rsidRPr="00BD7C38">
        <w:rPr>
          <w:rStyle w:val="af8"/>
          <w:rFonts w:ascii="Sylfaen" w:hAnsi="Sylfaen"/>
          <w:i w:val="0"/>
          <w:sz w:val="18"/>
          <w:szCs w:val="18"/>
          <w:lang w:val="hy-AM"/>
        </w:rPr>
        <w:t>)</w:t>
      </w:r>
    </w:p>
    <w:p w:rsidR="00EB621A" w:rsidRPr="00BD7C38" w:rsidRDefault="00AE7629" w:rsidP="00AE7629">
      <w:pPr>
        <w:pStyle w:val="a7"/>
        <w:jc w:val="both"/>
        <w:rPr>
          <w:rStyle w:val="af8"/>
          <w:rFonts w:ascii="Sylfaen" w:hAnsi="Sylfaen"/>
          <w:i w:val="0"/>
          <w:sz w:val="18"/>
          <w:szCs w:val="18"/>
          <w:lang w:val="hy-AM"/>
        </w:rPr>
      </w:pPr>
      <w:r w:rsidRPr="00BD7C38">
        <w:rPr>
          <w:rStyle w:val="af8"/>
          <w:rFonts w:ascii="Sylfaen" w:hAnsi="Sylfaen"/>
          <w:i w:val="0"/>
          <w:lang w:val="hy-AM"/>
        </w:rPr>
        <w:t xml:space="preserve">Զեկուցողը ներկայացրեց որոշման </w:t>
      </w:r>
      <w:r w:rsidR="00F90991">
        <w:rPr>
          <w:rStyle w:val="af8"/>
          <w:rFonts w:ascii="Sylfaen" w:hAnsi="Sylfaen"/>
          <w:i w:val="0"/>
          <w:lang w:val="hy-AM"/>
        </w:rPr>
        <w:t>նախագիծը և առաջարկեց հաշվի առնելով բյուջեի և զարգացման հնգամյա ծրագրի կազմման աշխատանքներ</w:t>
      </w:r>
      <w:r w:rsidR="000B5017">
        <w:rPr>
          <w:rStyle w:val="af8"/>
          <w:rFonts w:ascii="Sylfaen" w:hAnsi="Sylfaen"/>
          <w:i w:val="0"/>
          <w:lang w:val="hy-AM"/>
        </w:rPr>
        <w:t>ի</w:t>
      </w:r>
      <w:r w:rsidR="00F90991">
        <w:rPr>
          <w:rStyle w:val="af8"/>
          <w:rFonts w:ascii="Sylfaen" w:hAnsi="Sylfaen"/>
          <w:i w:val="0"/>
          <w:lang w:val="hy-AM"/>
        </w:rPr>
        <w:t xml:space="preserve"> ծավալը և պատշաճ մակարդակով իրականացնելու անհրաժեշտությունը, առաջարկեց երկրորդ նստաշրջանի առաջին նիստի օր սահմանել 2023թ.-ի փետրվարի 28-ը:</w:t>
      </w:r>
    </w:p>
    <w:p w:rsidR="00C709FA" w:rsidRPr="00BD7C38" w:rsidRDefault="00C709FA" w:rsidP="00AD32E6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E618E5" w:rsidRDefault="00DE0AEB" w:rsidP="00E618E5">
      <w:pPr>
        <w:tabs>
          <w:tab w:val="left" w:pos="6840"/>
        </w:tabs>
        <w:rPr>
          <w:rFonts w:ascii="Sylfaen" w:hAnsi="Sylfaen"/>
          <w:color w:val="333333"/>
          <w:shd w:val="clear" w:color="auto" w:fill="FFFFFF"/>
          <w:lang w:val="hy-AM"/>
        </w:rPr>
      </w:pP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Որոշեցին N </w:t>
      </w:r>
      <w:r w:rsidR="007922FC" w:rsidRPr="007922FC">
        <w:rPr>
          <w:rStyle w:val="af8"/>
          <w:rFonts w:ascii="Sylfaen" w:hAnsi="Sylfaen"/>
          <w:b/>
          <w:sz w:val="28"/>
          <w:szCs w:val="28"/>
          <w:lang w:val="hy-AM"/>
        </w:rPr>
        <w:t>81</w:t>
      </w: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>-Ա</w:t>
      </w:r>
      <w:r w:rsidRPr="00BD7C38">
        <w:rPr>
          <w:rFonts w:ascii="Sylfaen" w:hAnsi="Sylfaen" w:cs="Sylfaen"/>
          <w:b/>
          <w:i/>
          <w:lang w:val="hy-AM"/>
        </w:rPr>
        <w:t xml:space="preserve">  </w:t>
      </w:r>
      <w:r w:rsidR="00E618E5" w:rsidRPr="00E618E5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Ղեկավարվելով</w:t>
      </w:r>
      <w:r w:rsidR="00E618E5" w:rsidRPr="00E618E5">
        <w:rPr>
          <w:rFonts w:ascii="Sylfaen" w:hAnsi="Sylfaen"/>
          <w:b/>
          <w:i/>
          <w:color w:val="333333"/>
          <w:shd w:val="clear" w:color="auto" w:fill="FFFFFF"/>
          <w:lang w:val="hy-AM"/>
        </w:rPr>
        <w:t> «</w:t>
      </w:r>
      <w:r w:rsidR="00E618E5" w:rsidRPr="00E618E5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Տեղական</w:t>
      </w:r>
      <w:r w:rsidR="00E618E5" w:rsidRPr="00E618E5">
        <w:rPr>
          <w:rFonts w:ascii="Sylfaen" w:hAnsi="Sylfaen"/>
          <w:b/>
          <w:i/>
          <w:color w:val="333333"/>
          <w:shd w:val="clear" w:color="auto" w:fill="FFFFFF"/>
          <w:lang w:val="hy-AM"/>
        </w:rPr>
        <w:t> </w:t>
      </w:r>
      <w:r w:rsidR="00E618E5" w:rsidRPr="00E618E5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ինքնակառավարման</w:t>
      </w:r>
      <w:r w:rsidR="00E618E5" w:rsidRPr="00E618E5">
        <w:rPr>
          <w:rFonts w:ascii="Sylfaen" w:hAnsi="Sylfaen"/>
          <w:b/>
          <w:i/>
          <w:color w:val="333333"/>
          <w:shd w:val="clear" w:color="auto" w:fill="FFFFFF"/>
          <w:lang w:val="hy-AM"/>
        </w:rPr>
        <w:t> </w:t>
      </w:r>
      <w:r w:rsidR="00E618E5" w:rsidRPr="00E618E5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մասին</w:t>
      </w:r>
      <w:r w:rsidR="00E618E5" w:rsidRPr="00E618E5">
        <w:rPr>
          <w:rFonts w:ascii="Sylfaen" w:hAnsi="Sylfaen"/>
          <w:b/>
          <w:i/>
          <w:color w:val="333333"/>
          <w:shd w:val="clear" w:color="auto" w:fill="FFFFFF"/>
          <w:lang w:val="hy-AM"/>
        </w:rPr>
        <w:t>» </w:t>
      </w:r>
      <w:r w:rsidR="00E618E5" w:rsidRPr="00E618E5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ՀՀ</w:t>
      </w:r>
      <w:r w:rsidR="00E618E5" w:rsidRPr="00E618E5">
        <w:rPr>
          <w:rFonts w:ascii="Sylfaen" w:hAnsi="Sylfaen"/>
          <w:b/>
          <w:i/>
          <w:color w:val="333333"/>
          <w:shd w:val="clear" w:color="auto" w:fill="FFFFFF"/>
          <w:lang w:val="hy-AM"/>
        </w:rPr>
        <w:t> </w:t>
      </w:r>
      <w:r w:rsidR="00E618E5" w:rsidRPr="00E618E5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օրենքի</w:t>
      </w:r>
      <w:r w:rsidR="00E618E5" w:rsidRPr="00E618E5">
        <w:rPr>
          <w:rFonts w:ascii="Sylfaen" w:hAnsi="Sylfaen"/>
          <w:b/>
          <w:i/>
          <w:color w:val="333333"/>
          <w:shd w:val="clear" w:color="auto" w:fill="FFFFFF"/>
          <w:lang w:val="hy-AM"/>
        </w:rPr>
        <w:t> 62-</w:t>
      </w:r>
      <w:r w:rsidR="00E618E5" w:rsidRPr="00E618E5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րդ</w:t>
      </w:r>
      <w:r w:rsidR="00E618E5" w:rsidRPr="00E618E5">
        <w:rPr>
          <w:rFonts w:ascii="Sylfaen" w:hAnsi="Sylfaen"/>
          <w:b/>
          <w:i/>
          <w:color w:val="333333"/>
          <w:shd w:val="clear" w:color="auto" w:fill="FFFFFF"/>
          <w:lang w:val="hy-AM"/>
        </w:rPr>
        <w:t xml:space="preserve"> </w:t>
      </w:r>
      <w:r w:rsidR="00E618E5" w:rsidRPr="00E618E5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հոդվածի</w:t>
      </w:r>
      <w:r w:rsidR="00E618E5" w:rsidRPr="00E618E5">
        <w:rPr>
          <w:rFonts w:ascii="Sylfaen" w:hAnsi="Sylfaen"/>
          <w:b/>
          <w:i/>
          <w:color w:val="333333"/>
          <w:shd w:val="clear" w:color="auto" w:fill="FFFFFF"/>
          <w:lang w:val="hy-AM"/>
        </w:rPr>
        <w:t xml:space="preserve"> 2-</w:t>
      </w:r>
      <w:r w:rsidR="00E618E5" w:rsidRPr="00E618E5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րդ</w:t>
      </w:r>
      <w:r w:rsidR="00E618E5" w:rsidRPr="00E618E5">
        <w:rPr>
          <w:rFonts w:ascii="Sylfaen" w:hAnsi="Sylfaen"/>
          <w:b/>
          <w:i/>
          <w:color w:val="333333"/>
          <w:shd w:val="clear" w:color="auto" w:fill="FFFFFF"/>
          <w:lang w:val="hy-AM"/>
        </w:rPr>
        <w:t xml:space="preserve"> </w:t>
      </w:r>
      <w:r w:rsidR="00E618E5" w:rsidRPr="00E618E5">
        <w:rPr>
          <w:rFonts w:ascii="Sylfaen" w:hAnsi="Sylfaen" w:cs="Sylfaen"/>
          <w:b/>
          <w:i/>
          <w:color w:val="333333"/>
          <w:shd w:val="clear" w:color="auto" w:fill="FFFFFF"/>
          <w:lang w:val="hy-AM"/>
        </w:rPr>
        <w:t>մասով</w:t>
      </w:r>
      <w:r w:rsidR="00E618E5" w:rsidRPr="00E618E5">
        <w:rPr>
          <w:rFonts w:ascii="Sylfaen" w:hAnsi="Sylfaen"/>
          <w:b/>
          <w:i/>
          <w:color w:val="333333"/>
          <w:shd w:val="clear" w:color="auto" w:fill="FFFFFF"/>
          <w:lang w:val="hy-AM"/>
        </w:rPr>
        <w:t>,</w:t>
      </w:r>
    </w:p>
    <w:p w:rsidR="00E618E5" w:rsidRPr="00A66DCF" w:rsidRDefault="00E618E5" w:rsidP="00E618E5">
      <w:pPr>
        <w:pStyle w:val="af6"/>
        <w:shd w:val="clear" w:color="auto" w:fill="FFFFFF"/>
        <w:spacing w:after="150"/>
        <w:jc w:val="both"/>
        <w:rPr>
          <w:rFonts w:ascii="Sylfaen" w:hAnsi="Sylfaen"/>
          <w:b/>
          <w:color w:val="333333"/>
          <w:lang w:val="hy-AM"/>
        </w:rPr>
      </w:pPr>
      <w:r w:rsidRPr="00A66DCF">
        <w:rPr>
          <w:rStyle w:val="af8"/>
          <w:rFonts w:ascii="Sylfaen" w:hAnsi="Sylfaen" w:cs="Sylfaen"/>
          <w:b/>
          <w:color w:val="333333"/>
          <w:lang w:val="hy-AM"/>
        </w:rPr>
        <w:t>Թալին</w:t>
      </w:r>
      <w:r w:rsidRPr="00A66DCF">
        <w:rPr>
          <w:rStyle w:val="af8"/>
          <w:rFonts w:ascii="Sylfaen" w:hAnsi="Sylfaen"/>
          <w:b/>
          <w:color w:val="333333"/>
          <w:lang w:val="hy-AM"/>
        </w:rPr>
        <w:t> </w:t>
      </w:r>
      <w:r w:rsidRPr="00A66DCF">
        <w:rPr>
          <w:rStyle w:val="af8"/>
          <w:rFonts w:ascii="Sylfaen" w:hAnsi="Sylfaen" w:cs="Sylfaen"/>
          <w:b/>
          <w:color w:val="333333"/>
          <w:lang w:val="hy-AM"/>
        </w:rPr>
        <w:t>համայնքի</w:t>
      </w:r>
      <w:r w:rsidRPr="00A66DCF">
        <w:rPr>
          <w:rStyle w:val="af8"/>
          <w:rFonts w:ascii="Sylfaen" w:hAnsi="Sylfaen"/>
          <w:b/>
          <w:color w:val="333333"/>
          <w:lang w:val="hy-AM"/>
        </w:rPr>
        <w:t> </w:t>
      </w:r>
      <w:r w:rsidRPr="00A66DCF">
        <w:rPr>
          <w:rStyle w:val="af8"/>
          <w:rFonts w:ascii="Sylfaen" w:hAnsi="Sylfaen" w:cs="Sylfaen"/>
          <w:b/>
          <w:color w:val="333333"/>
          <w:lang w:val="hy-AM"/>
        </w:rPr>
        <w:t>ավագանին</w:t>
      </w:r>
      <w:r w:rsidRPr="00A66DCF">
        <w:rPr>
          <w:rStyle w:val="af8"/>
          <w:rFonts w:ascii="Sylfaen" w:hAnsi="Sylfaen"/>
          <w:b/>
          <w:color w:val="333333"/>
          <w:lang w:val="hy-AM"/>
        </w:rPr>
        <w:t> </w:t>
      </w:r>
      <w:r w:rsidRPr="00A66DCF">
        <w:rPr>
          <w:rStyle w:val="af8"/>
          <w:rFonts w:ascii="Sylfaen" w:hAnsi="Sylfaen" w:cs="Sylfaen"/>
          <w:b/>
          <w:color w:val="333333"/>
          <w:lang w:val="hy-AM"/>
        </w:rPr>
        <w:t>որոշում</w:t>
      </w:r>
      <w:r w:rsidRPr="00A66DCF">
        <w:rPr>
          <w:rStyle w:val="af8"/>
          <w:rFonts w:ascii="Sylfaen" w:hAnsi="Sylfaen"/>
          <w:b/>
          <w:color w:val="333333"/>
          <w:lang w:val="hy-AM"/>
        </w:rPr>
        <w:t> </w:t>
      </w:r>
      <w:r w:rsidRPr="00A66DCF">
        <w:rPr>
          <w:rStyle w:val="af8"/>
          <w:rFonts w:ascii="Sylfaen" w:hAnsi="Sylfaen" w:cs="Sylfaen"/>
          <w:b/>
          <w:color w:val="333333"/>
          <w:lang w:val="hy-AM"/>
        </w:rPr>
        <w:t>է</w:t>
      </w:r>
      <w:r w:rsidRPr="00A66DCF">
        <w:rPr>
          <w:rStyle w:val="af8"/>
          <w:rFonts w:ascii="Sylfaen" w:hAnsi="Sylfaen"/>
          <w:b/>
          <w:color w:val="333333"/>
          <w:lang w:val="hy-AM"/>
        </w:rPr>
        <w:t>`</w:t>
      </w:r>
    </w:p>
    <w:p w:rsidR="002D7D92" w:rsidRDefault="00E618E5" w:rsidP="002D7D92">
      <w:pPr>
        <w:pStyle w:val="af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hy-AM"/>
        </w:rPr>
      </w:pPr>
      <w:r w:rsidRPr="003E2D98">
        <w:rPr>
          <w:rFonts w:ascii="Sylfaen" w:hAnsi="Sylfaen"/>
          <w:color w:val="333333"/>
          <w:lang w:val="hy-AM"/>
        </w:rPr>
        <w:t> 1. </w:t>
      </w:r>
      <w:r w:rsidRPr="003E2D98">
        <w:rPr>
          <w:rFonts w:ascii="Sylfaen" w:hAnsi="Sylfaen" w:cs="Sylfaen"/>
          <w:color w:val="333333"/>
          <w:lang w:val="hy-AM"/>
        </w:rPr>
        <w:t>Թալինի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համայնքի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ավագանու</w:t>
      </w:r>
      <w:r w:rsidRPr="003E2D98">
        <w:rPr>
          <w:rFonts w:ascii="Sylfaen" w:hAnsi="Sylfaen"/>
          <w:color w:val="333333"/>
          <w:lang w:val="hy-AM"/>
        </w:rPr>
        <w:t xml:space="preserve"> </w:t>
      </w:r>
      <w:r>
        <w:rPr>
          <w:rFonts w:ascii="Sylfaen" w:hAnsi="Sylfaen" w:cs="Sylfaen"/>
          <w:color w:val="333333"/>
          <w:lang w:val="hy-AM"/>
        </w:rPr>
        <w:t>ե</w:t>
      </w:r>
      <w:r w:rsidRPr="00ED36E8">
        <w:rPr>
          <w:rFonts w:ascii="Sylfaen" w:hAnsi="Sylfaen" w:cs="Sylfaen"/>
          <w:color w:val="333333"/>
          <w:lang w:val="hy-AM"/>
        </w:rPr>
        <w:t>րկրորդ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նստաշրջանի</w:t>
      </w:r>
      <w:r w:rsidRPr="00E21917">
        <w:rPr>
          <w:rFonts w:ascii="Sylfaen" w:hAnsi="Sylfaen"/>
          <w:color w:val="333333"/>
          <w:lang w:val="hy-AM"/>
        </w:rPr>
        <w:t xml:space="preserve"> </w:t>
      </w:r>
      <w:r>
        <w:rPr>
          <w:rFonts w:ascii="Sylfaen" w:hAnsi="Sylfaen"/>
          <w:color w:val="333333"/>
          <w:lang w:val="hy-AM"/>
        </w:rPr>
        <w:t>ա</w:t>
      </w:r>
      <w:r w:rsidRPr="00ED36E8">
        <w:rPr>
          <w:rFonts w:ascii="Sylfaen" w:hAnsi="Sylfaen"/>
          <w:color w:val="333333"/>
          <w:lang w:val="hy-AM"/>
        </w:rPr>
        <w:t>ռաջին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նիստի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գումարման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օրը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և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ժամը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սահմանել</w:t>
      </w:r>
      <w:r>
        <w:rPr>
          <w:rFonts w:ascii="Sylfaen" w:hAnsi="Sylfaen"/>
          <w:color w:val="333333"/>
          <w:lang w:val="hy-AM"/>
        </w:rPr>
        <w:t xml:space="preserve"> 2023</w:t>
      </w:r>
      <w:r w:rsidRPr="003E2D98">
        <w:rPr>
          <w:rFonts w:ascii="Sylfaen" w:hAnsi="Sylfaen" w:cs="Sylfaen"/>
          <w:color w:val="333333"/>
          <w:lang w:val="hy-AM"/>
        </w:rPr>
        <w:t>թ</w:t>
      </w:r>
      <w:r w:rsidRPr="003E2D98">
        <w:rPr>
          <w:rFonts w:ascii="Sylfaen" w:hAnsi="Sylfaen"/>
          <w:color w:val="333333"/>
          <w:lang w:val="hy-AM"/>
        </w:rPr>
        <w:t>.-</w:t>
      </w:r>
      <w:r w:rsidRPr="003E2D98">
        <w:rPr>
          <w:rFonts w:ascii="Sylfaen" w:hAnsi="Sylfaen" w:cs="Sylfaen"/>
          <w:color w:val="333333"/>
          <w:lang w:val="hy-AM"/>
        </w:rPr>
        <w:t>ի</w:t>
      </w:r>
      <w:r w:rsidRPr="003E2D98">
        <w:rPr>
          <w:rFonts w:ascii="Sylfaen" w:hAnsi="Sylfaen"/>
          <w:color w:val="333333"/>
          <w:lang w:val="hy-AM"/>
        </w:rPr>
        <w:t xml:space="preserve"> </w:t>
      </w:r>
      <w:r>
        <w:rPr>
          <w:rFonts w:ascii="Sylfaen" w:hAnsi="Sylfaen" w:cs="Sylfaen"/>
          <w:color w:val="333333"/>
          <w:lang w:val="hy-AM"/>
        </w:rPr>
        <w:t>փետրվարի</w:t>
      </w:r>
      <w:r w:rsidRPr="003E2D98">
        <w:rPr>
          <w:rFonts w:ascii="Sylfaen" w:hAnsi="Sylfaen"/>
          <w:color w:val="333333"/>
          <w:lang w:val="hy-AM"/>
        </w:rPr>
        <w:t xml:space="preserve"> </w:t>
      </w:r>
      <w:r>
        <w:rPr>
          <w:rFonts w:ascii="Sylfaen" w:hAnsi="Sylfaen"/>
          <w:color w:val="333333"/>
          <w:lang w:val="hy-AM"/>
        </w:rPr>
        <w:t>2</w:t>
      </w:r>
      <w:r w:rsidRPr="00225637">
        <w:rPr>
          <w:rFonts w:ascii="Sylfaen" w:hAnsi="Sylfaen"/>
          <w:color w:val="333333"/>
          <w:lang w:val="hy-AM"/>
        </w:rPr>
        <w:t>8</w:t>
      </w:r>
      <w:r w:rsidRPr="003E2D98">
        <w:rPr>
          <w:rFonts w:ascii="Sylfaen" w:hAnsi="Sylfaen"/>
          <w:color w:val="333333"/>
          <w:lang w:val="hy-AM"/>
        </w:rPr>
        <w:t>-</w:t>
      </w:r>
      <w:r w:rsidRPr="003E2D98">
        <w:rPr>
          <w:rFonts w:ascii="Sylfaen" w:hAnsi="Sylfaen" w:cs="Sylfaen"/>
          <w:color w:val="333333"/>
          <w:lang w:val="hy-AM"/>
        </w:rPr>
        <w:t>ը</w:t>
      </w:r>
      <w:r w:rsidRPr="003E2D98">
        <w:rPr>
          <w:rFonts w:ascii="Sylfaen" w:hAnsi="Sylfaen"/>
          <w:color w:val="333333"/>
          <w:lang w:val="hy-AM"/>
        </w:rPr>
        <w:t xml:space="preserve">, </w:t>
      </w:r>
      <w:r w:rsidRPr="003E2D98">
        <w:rPr>
          <w:rFonts w:ascii="Sylfaen" w:hAnsi="Sylfaen" w:cs="Sylfaen"/>
          <w:color w:val="333333"/>
          <w:lang w:val="hy-AM"/>
        </w:rPr>
        <w:t>ժամը</w:t>
      </w:r>
      <w:r w:rsidRPr="003E2D98">
        <w:rPr>
          <w:rFonts w:ascii="Sylfaen" w:hAnsi="Sylfaen"/>
          <w:color w:val="333333"/>
          <w:lang w:val="hy-AM"/>
        </w:rPr>
        <w:t xml:space="preserve"> 11</w:t>
      </w:r>
      <w:r w:rsidRPr="003E2D98">
        <w:rPr>
          <w:rFonts w:ascii="Sylfaen" w:hAnsi="Sylfaen" w:cs="Tahoma"/>
          <w:color w:val="333333"/>
          <w:lang w:val="hy-AM"/>
        </w:rPr>
        <w:t>։</w:t>
      </w:r>
      <w:r w:rsidRPr="003E2D98">
        <w:rPr>
          <w:rFonts w:ascii="Sylfaen" w:hAnsi="Sylfaen"/>
          <w:color w:val="333333"/>
          <w:lang w:val="hy-AM"/>
        </w:rPr>
        <w:t>00-</w:t>
      </w:r>
      <w:r w:rsidRPr="003E2D98">
        <w:rPr>
          <w:rFonts w:ascii="Sylfaen" w:hAnsi="Sylfaen" w:cs="Sylfaen"/>
          <w:color w:val="333333"/>
          <w:lang w:val="hy-AM"/>
        </w:rPr>
        <w:t>ին</w:t>
      </w:r>
      <w:r w:rsidRPr="003E2D98">
        <w:rPr>
          <w:rFonts w:ascii="Sylfaen" w:hAnsi="Sylfaen" w:cs="Tahoma"/>
          <w:color w:val="333333"/>
          <w:lang w:val="hy-AM"/>
        </w:rPr>
        <w:t>։</w:t>
      </w:r>
    </w:p>
    <w:p w:rsidR="00E618E5" w:rsidRDefault="00E618E5" w:rsidP="002D7D92">
      <w:pPr>
        <w:pStyle w:val="af6"/>
        <w:shd w:val="clear" w:color="auto" w:fill="FFFFFF"/>
        <w:spacing w:before="0" w:beforeAutospacing="0" w:after="0" w:afterAutospacing="0"/>
        <w:jc w:val="both"/>
        <w:rPr>
          <w:rFonts w:ascii="Sylfaen" w:hAnsi="Sylfaen" w:cs="Tahoma"/>
          <w:color w:val="333333"/>
          <w:lang w:val="hy-AM"/>
        </w:rPr>
      </w:pPr>
      <w:r w:rsidRPr="003E2D98">
        <w:rPr>
          <w:rFonts w:ascii="Sylfaen" w:hAnsi="Sylfaen"/>
          <w:color w:val="333333"/>
          <w:lang w:val="hy-AM"/>
        </w:rPr>
        <w:t> 2.</w:t>
      </w:r>
      <w:r w:rsidRPr="003E2D98">
        <w:rPr>
          <w:rFonts w:ascii="Sylfaen" w:hAnsi="Sylfaen" w:cs="Sylfaen"/>
          <w:color w:val="333333"/>
          <w:lang w:val="hy-AM"/>
        </w:rPr>
        <w:t>Նիստը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կազմակերպել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ՀՀ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Արագածոտնի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մարզի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E426BB">
        <w:rPr>
          <w:rFonts w:ascii="Sylfaen" w:hAnsi="Sylfaen"/>
          <w:color w:val="333333"/>
          <w:lang w:val="hy-AM"/>
        </w:rPr>
        <w:t xml:space="preserve">Թալին համայնքի </w:t>
      </w:r>
      <w:r w:rsidRPr="003E2D98">
        <w:rPr>
          <w:rFonts w:ascii="Sylfaen" w:hAnsi="Sylfaen"/>
          <w:color w:val="333333"/>
          <w:lang w:val="hy-AM"/>
        </w:rPr>
        <w:t>&lt;&lt;</w:t>
      </w:r>
      <w:r w:rsidRPr="003E2D98">
        <w:rPr>
          <w:rFonts w:ascii="Sylfaen" w:hAnsi="Sylfaen" w:cs="Sylfaen"/>
          <w:color w:val="333333"/>
          <w:lang w:val="hy-AM"/>
        </w:rPr>
        <w:t>Թալինի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մանկական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գեղարվեստի</w:t>
      </w:r>
      <w:r w:rsidRPr="003E2D98">
        <w:rPr>
          <w:rFonts w:ascii="Sylfaen" w:hAnsi="Sylfaen"/>
          <w:color w:val="333333"/>
          <w:lang w:val="hy-AM"/>
        </w:rPr>
        <w:t xml:space="preserve"> </w:t>
      </w:r>
      <w:r>
        <w:rPr>
          <w:rFonts w:ascii="Sylfaen" w:hAnsi="Sylfaen" w:cs="Sylfaen"/>
          <w:color w:val="333333"/>
          <w:lang w:val="hy-AM"/>
        </w:rPr>
        <w:t>դպրոց</w:t>
      </w:r>
      <w:r w:rsidRPr="003E2D98">
        <w:rPr>
          <w:rFonts w:ascii="Sylfaen" w:hAnsi="Sylfaen" w:cs="Sylfaen"/>
          <w:color w:val="333333"/>
          <w:lang w:val="hy-AM"/>
        </w:rPr>
        <w:t>&gt;&gt;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ՀՈԱԿ</w:t>
      </w:r>
      <w:r w:rsidRPr="003E2D98">
        <w:rPr>
          <w:rFonts w:ascii="Sylfaen" w:hAnsi="Sylfaen"/>
          <w:color w:val="333333"/>
          <w:lang w:val="hy-AM"/>
        </w:rPr>
        <w:t>-</w:t>
      </w:r>
      <w:r w:rsidRPr="003E2D98">
        <w:rPr>
          <w:rFonts w:ascii="Sylfaen" w:hAnsi="Sylfaen" w:cs="Sylfaen"/>
          <w:color w:val="333333"/>
          <w:lang w:val="hy-AM"/>
        </w:rPr>
        <w:t>ի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դահլիճում</w:t>
      </w:r>
      <w:r w:rsidRPr="003E2D98">
        <w:rPr>
          <w:rFonts w:ascii="Sylfaen" w:hAnsi="Sylfaen"/>
          <w:color w:val="333333"/>
          <w:lang w:val="hy-AM"/>
        </w:rPr>
        <w:t xml:space="preserve">, </w:t>
      </w:r>
      <w:r w:rsidRPr="003E2D98">
        <w:rPr>
          <w:rFonts w:ascii="Sylfaen" w:hAnsi="Sylfaen" w:cs="Sylfaen"/>
          <w:color w:val="333333"/>
          <w:lang w:val="hy-AM"/>
        </w:rPr>
        <w:t>հասցեն</w:t>
      </w:r>
      <w:r w:rsidRPr="003E2D98">
        <w:rPr>
          <w:rFonts w:ascii="Sylfaen" w:hAnsi="Sylfaen"/>
          <w:color w:val="333333"/>
          <w:lang w:val="hy-AM"/>
        </w:rPr>
        <w:t xml:space="preserve">` </w:t>
      </w:r>
      <w:r w:rsidRPr="003E2D98">
        <w:rPr>
          <w:rFonts w:ascii="Sylfaen" w:hAnsi="Sylfaen" w:cs="Sylfaen"/>
          <w:color w:val="333333"/>
          <w:lang w:val="hy-AM"/>
        </w:rPr>
        <w:t>ք</w:t>
      </w:r>
      <w:r w:rsidR="00E619E2">
        <w:rPr>
          <w:rFonts w:ascii="Sylfaen" w:hAnsi="Sylfaen" w:cs="Sylfaen"/>
          <w:color w:val="333333"/>
          <w:lang w:val="hy-AM"/>
        </w:rPr>
        <w:t>.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Թալին</w:t>
      </w:r>
      <w:r w:rsidRPr="003E2D98">
        <w:rPr>
          <w:rFonts w:ascii="Sylfaen" w:hAnsi="Sylfaen"/>
          <w:color w:val="333333"/>
          <w:lang w:val="hy-AM"/>
        </w:rPr>
        <w:t xml:space="preserve">, </w:t>
      </w:r>
      <w:r w:rsidRPr="003E2D98">
        <w:rPr>
          <w:rFonts w:ascii="Sylfaen" w:hAnsi="Sylfaen" w:cs="Sylfaen"/>
          <w:color w:val="333333"/>
          <w:lang w:val="hy-AM"/>
        </w:rPr>
        <w:t>Շահումյան</w:t>
      </w:r>
      <w:r w:rsidRPr="003E2D98">
        <w:rPr>
          <w:rFonts w:ascii="Sylfaen" w:hAnsi="Sylfaen"/>
          <w:color w:val="333333"/>
          <w:lang w:val="hy-AM"/>
        </w:rPr>
        <w:t xml:space="preserve"> </w:t>
      </w:r>
      <w:r w:rsidRPr="003E2D98">
        <w:rPr>
          <w:rFonts w:ascii="Sylfaen" w:hAnsi="Sylfaen" w:cs="Sylfaen"/>
          <w:color w:val="333333"/>
          <w:lang w:val="hy-AM"/>
        </w:rPr>
        <w:t>փողոց</w:t>
      </w:r>
      <w:r w:rsidRPr="003E2D98">
        <w:rPr>
          <w:rFonts w:ascii="Sylfaen" w:hAnsi="Sylfaen"/>
          <w:color w:val="333333"/>
          <w:lang w:val="hy-AM"/>
        </w:rPr>
        <w:t xml:space="preserve"> 15</w:t>
      </w:r>
      <w:r w:rsidRPr="003E2D98">
        <w:rPr>
          <w:rFonts w:ascii="Sylfaen" w:hAnsi="Sylfaen" w:cs="Tahoma"/>
          <w:color w:val="333333"/>
          <w:lang w:val="hy-AM"/>
        </w:rPr>
        <w:t>։</w:t>
      </w:r>
    </w:p>
    <w:p w:rsidR="002D7D92" w:rsidRPr="003E2D98" w:rsidRDefault="002D7D92" w:rsidP="002D7D92">
      <w:pPr>
        <w:pStyle w:val="af6"/>
        <w:shd w:val="clear" w:color="auto" w:fill="FFFFFF"/>
        <w:spacing w:before="0" w:beforeAutospacing="0" w:after="0" w:afterAutospacing="0"/>
        <w:jc w:val="both"/>
        <w:rPr>
          <w:rFonts w:ascii="Sylfaen" w:hAnsi="Sylfaen"/>
          <w:color w:val="333333"/>
          <w:lang w:val="hy-AM"/>
        </w:rPr>
      </w:pPr>
    </w:p>
    <w:p w:rsidR="002D7D92" w:rsidRPr="005B68AA" w:rsidRDefault="002D7D92" w:rsidP="002D7D92">
      <w:pPr>
        <w:pStyle w:val="a7"/>
        <w:jc w:val="both"/>
        <w:rPr>
          <w:rFonts w:ascii="Sylfaen" w:hAnsi="Sylfaen"/>
          <w:b/>
          <w:sz w:val="24"/>
          <w:szCs w:val="24"/>
          <w:lang w:val="hy-AM"/>
        </w:rPr>
      </w:pPr>
      <w:r w:rsidRPr="00BD7C38">
        <w:rPr>
          <w:rFonts w:ascii="Sylfaen" w:hAnsi="Sylfaen"/>
          <w:b/>
          <w:sz w:val="24"/>
          <w:szCs w:val="24"/>
          <w:lang w:val="hy-AM"/>
        </w:rPr>
        <w:t xml:space="preserve">          </w:t>
      </w:r>
      <w:r w:rsidRPr="005B68AA">
        <w:rPr>
          <w:rFonts w:ascii="Sylfaen" w:hAnsi="Sylfaen"/>
          <w:b/>
          <w:sz w:val="24"/>
          <w:szCs w:val="24"/>
          <w:lang w:val="hy-AM"/>
        </w:rPr>
        <w:t>Կողմ - 2</w:t>
      </w:r>
      <w:r w:rsidRPr="00BB46B6">
        <w:rPr>
          <w:rFonts w:ascii="Sylfaen" w:hAnsi="Sylfaen"/>
          <w:b/>
          <w:sz w:val="24"/>
          <w:szCs w:val="24"/>
          <w:lang w:val="hy-AM"/>
        </w:rPr>
        <w:t>3</w:t>
      </w:r>
      <w:r w:rsidRPr="005B68AA">
        <w:rPr>
          <w:rFonts w:ascii="Sylfaen" w:hAnsi="Sylfaen"/>
          <w:b/>
          <w:sz w:val="24"/>
          <w:szCs w:val="24"/>
          <w:lang w:val="hy-AM"/>
        </w:rPr>
        <w:t xml:space="preserve">            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</w:t>
      </w:r>
      <w:r w:rsidRPr="005B68AA">
        <w:rPr>
          <w:rFonts w:ascii="Sylfaen" w:hAnsi="Sylfaen"/>
          <w:b/>
          <w:sz w:val="24"/>
          <w:szCs w:val="24"/>
          <w:lang w:val="hy-AM"/>
        </w:rPr>
        <w:t xml:space="preserve">   Դեմ -0</w:t>
      </w:r>
      <w:r>
        <w:rPr>
          <w:rFonts w:ascii="Sylfaen" w:hAnsi="Sylfaen"/>
          <w:b/>
          <w:sz w:val="24"/>
          <w:szCs w:val="24"/>
          <w:lang w:val="hy-AM"/>
        </w:rPr>
        <w:t xml:space="preserve">                                    </w:t>
      </w:r>
      <w:r w:rsidRPr="005B68AA">
        <w:rPr>
          <w:rFonts w:ascii="Sylfaen" w:hAnsi="Sylfaen"/>
          <w:b/>
          <w:sz w:val="24"/>
          <w:szCs w:val="24"/>
          <w:lang w:val="hy-AM"/>
        </w:rPr>
        <w:t xml:space="preserve"> Ձեռնպահ -</w:t>
      </w:r>
      <w:r w:rsidRPr="00BB46B6">
        <w:rPr>
          <w:rFonts w:ascii="Sylfaen" w:hAnsi="Sylfaen"/>
          <w:b/>
          <w:sz w:val="24"/>
          <w:szCs w:val="24"/>
          <w:lang w:val="hy-AM"/>
        </w:rPr>
        <w:t>1</w:t>
      </w:r>
      <w:r w:rsidRPr="005B68AA">
        <w:rPr>
          <w:rFonts w:ascii="Sylfaen" w:hAnsi="Sylfaen"/>
          <w:b/>
          <w:sz w:val="24"/>
          <w:szCs w:val="24"/>
          <w:lang w:val="hy-AM"/>
        </w:rPr>
        <w:t xml:space="preserve"> </w:t>
      </w:r>
    </w:p>
    <w:p w:rsidR="002D7D92" w:rsidRPr="00C462A7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1.</w:t>
      </w:r>
      <w:r w:rsidRPr="00E46224">
        <w:rPr>
          <w:rFonts w:ascii="Sylfaen" w:hAnsi="Sylfaen"/>
          <w:sz w:val="24"/>
          <w:szCs w:val="24"/>
          <w:lang w:val="hy-AM"/>
        </w:rPr>
        <w:t>Տ.</w:t>
      </w:r>
      <w:r w:rsidRPr="002A49B3">
        <w:rPr>
          <w:rFonts w:ascii="Sylfaen" w:hAnsi="Sylfaen"/>
          <w:sz w:val="24"/>
          <w:szCs w:val="24"/>
          <w:lang w:val="hy-AM"/>
        </w:rPr>
        <w:t>Սափեյան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  <w:r w:rsidRPr="001B7B9F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</w:t>
      </w:r>
      <w:r>
        <w:rPr>
          <w:rFonts w:ascii="Sylfaen" w:hAnsi="Sylfaen"/>
          <w:sz w:val="24"/>
          <w:szCs w:val="24"/>
          <w:lang w:val="hy-AM"/>
        </w:rPr>
        <w:t xml:space="preserve">                      </w:t>
      </w:r>
      <w:r w:rsidRPr="001B7B9F">
        <w:rPr>
          <w:rFonts w:ascii="Sylfaen" w:hAnsi="Sylfaen"/>
          <w:sz w:val="24"/>
          <w:szCs w:val="24"/>
          <w:lang w:val="hy-AM"/>
        </w:rPr>
        <w:t xml:space="preserve">   </w:t>
      </w:r>
      <w:r w:rsidRPr="006D757B">
        <w:rPr>
          <w:rFonts w:ascii="Sylfaen" w:hAnsi="Sylfaen"/>
          <w:sz w:val="24"/>
          <w:szCs w:val="24"/>
          <w:lang w:val="hy-AM"/>
        </w:rPr>
        <w:t>1.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</w:p>
    <w:p w:rsidR="000B5017" w:rsidRPr="001B7B9F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0B5017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2.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  <w:r w:rsidRPr="00201324">
        <w:rPr>
          <w:rFonts w:ascii="Sylfaen" w:hAnsi="Sylfaen"/>
          <w:sz w:val="24"/>
          <w:szCs w:val="24"/>
          <w:lang w:val="hy-AM"/>
        </w:rPr>
        <w:t xml:space="preserve"> </w:t>
      </w:r>
    </w:p>
    <w:p w:rsidR="002D7D92" w:rsidRPr="0092783B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201324">
        <w:rPr>
          <w:rFonts w:ascii="Sylfaen" w:hAnsi="Sylfaen"/>
          <w:sz w:val="24"/>
          <w:szCs w:val="24"/>
          <w:lang w:val="hy-AM"/>
        </w:rPr>
        <w:t xml:space="preserve">                                                                                       </w:t>
      </w: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3.</w:t>
      </w:r>
      <w:r w:rsidRPr="00E46224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4.</w:t>
      </w:r>
      <w:r w:rsidRPr="00E46224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Սիմոնյան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5.</w:t>
      </w:r>
      <w:r w:rsidRPr="00E46224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Ղազարյան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E46224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6.</w:t>
      </w:r>
      <w:r w:rsidRPr="00E46224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7.</w:t>
      </w:r>
      <w:r w:rsidRPr="00E46224">
        <w:rPr>
          <w:rFonts w:ascii="Sylfaen" w:hAnsi="Sylfaen"/>
          <w:sz w:val="24"/>
          <w:szCs w:val="24"/>
          <w:lang w:val="hy-AM"/>
        </w:rPr>
        <w:t>Մ.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8.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Մինասյան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lastRenderedPageBreak/>
        <w:t>9.</w:t>
      </w:r>
      <w:r w:rsidRPr="00E46224">
        <w:rPr>
          <w:rFonts w:ascii="Sylfaen" w:hAnsi="Sylfaen"/>
          <w:sz w:val="24"/>
          <w:szCs w:val="24"/>
          <w:lang w:val="hy-AM"/>
        </w:rPr>
        <w:t>Հ.</w:t>
      </w:r>
      <w:r w:rsidRPr="002A49B3">
        <w:rPr>
          <w:rFonts w:ascii="Sylfaen" w:hAnsi="Sylfaen"/>
          <w:sz w:val="24"/>
          <w:szCs w:val="24"/>
          <w:lang w:val="hy-AM"/>
        </w:rPr>
        <w:t>Կարապետյան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10.</w:t>
      </w:r>
      <w:r w:rsidRPr="00E46224">
        <w:rPr>
          <w:rFonts w:ascii="Sylfaen" w:hAnsi="Sylfaen"/>
          <w:sz w:val="24"/>
          <w:szCs w:val="24"/>
          <w:lang w:val="hy-AM"/>
        </w:rPr>
        <w:t>Է.</w:t>
      </w:r>
      <w:r w:rsidRPr="002A49B3">
        <w:rPr>
          <w:rFonts w:ascii="Sylfaen" w:hAnsi="Sylfaen"/>
          <w:sz w:val="24"/>
          <w:szCs w:val="24"/>
          <w:lang w:val="hy-AM"/>
        </w:rPr>
        <w:t>Մկրտչյան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11.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Ծառուկյան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12.</w:t>
      </w:r>
      <w:r w:rsidRPr="00E46224">
        <w:rPr>
          <w:rFonts w:ascii="Sylfaen" w:hAnsi="Sylfaen"/>
          <w:sz w:val="24"/>
          <w:szCs w:val="24"/>
          <w:lang w:val="hy-AM"/>
        </w:rPr>
        <w:t>Ն.</w:t>
      </w:r>
      <w:r w:rsidRPr="002A49B3">
        <w:rPr>
          <w:rFonts w:ascii="Sylfaen" w:hAnsi="Sylfaen"/>
          <w:sz w:val="24"/>
          <w:szCs w:val="24"/>
          <w:lang w:val="hy-AM"/>
        </w:rPr>
        <w:t>Մարգարյան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E46224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13.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Նազարյան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14.</w:t>
      </w:r>
      <w:r w:rsidRPr="00E46224">
        <w:rPr>
          <w:rFonts w:ascii="Sylfaen" w:hAnsi="Sylfaen"/>
          <w:sz w:val="24"/>
          <w:szCs w:val="24"/>
          <w:lang w:val="hy-AM"/>
        </w:rPr>
        <w:t>Ա.</w:t>
      </w:r>
      <w:r w:rsidRPr="002A49B3">
        <w:rPr>
          <w:rFonts w:ascii="Sylfaen" w:hAnsi="Sylfaen"/>
          <w:sz w:val="24"/>
          <w:szCs w:val="24"/>
          <w:lang w:val="hy-AM"/>
        </w:rPr>
        <w:t>Վարդանյան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15.</w:t>
      </w:r>
      <w:r w:rsidRPr="00E46224">
        <w:rPr>
          <w:rFonts w:ascii="Sylfaen" w:hAnsi="Sylfaen"/>
          <w:sz w:val="24"/>
          <w:szCs w:val="24"/>
          <w:lang w:val="hy-AM"/>
        </w:rPr>
        <w:t>Ն.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2D7D92">
        <w:rPr>
          <w:rFonts w:ascii="Sylfaen" w:hAnsi="Sylfaen"/>
          <w:sz w:val="24"/>
          <w:szCs w:val="24"/>
          <w:lang w:val="hy-AM"/>
        </w:rPr>
        <w:t>16</w:t>
      </w:r>
      <w:r w:rsidRPr="006D757B">
        <w:rPr>
          <w:rFonts w:ascii="Sylfaen" w:hAnsi="Sylfaen"/>
          <w:sz w:val="24"/>
          <w:szCs w:val="24"/>
          <w:lang w:val="hy-AM"/>
        </w:rPr>
        <w:t>.</w:t>
      </w:r>
      <w:r w:rsidRPr="00E46224">
        <w:rPr>
          <w:rFonts w:ascii="Sylfaen" w:hAnsi="Sylfaen"/>
          <w:sz w:val="24"/>
          <w:szCs w:val="24"/>
          <w:lang w:val="hy-AM"/>
        </w:rPr>
        <w:t>Կ.</w:t>
      </w:r>
      <w:r w:rsidRPr="002A49B3">
        <w:rPr>
          <w:rFonts w:ascii="Sylfaen" w:hAnsi="Sylfaen"/>
          <w:sz w:val="24"/>
          <w:szCs w:val="24"/>
          <w:lang w:val="hy-AM"/>
        </w:rPr>
        <w:t>Գրիգորյան</w:t>
      </w:r>
    </w:p>
    <w:p w:rsidR="000B5017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</w:t>
      </w:r>
      <w:r w:rsidRPr="002D7D92">
        <w:rPr>
          <w:rFonts w:ascii="Sylfaen" w:hAnsi="Sylfaen"/>
          <w:sz w:val="24"/>
          <w:szCs w:val="24"/>
          <w:lang w:val="hy-AM"/>
        </w:rPr>
        <w:t>7</w:t>
      </w:r>
      <w:r w:rsidRPr="006D757B">
        <w:rPr>
          <w:rFonts w:ascii="Sylfaen" w:hAnsi="Sylfaen"/>
          <w:sz w:val="24"/>
          <w:szCs w:val="24"/>
          <w:lang w:val="hy-AM"/>
        </w:rPr>
        <w:t>.</w:t>
      </w:r>
      <w:r w:rsidRPr="00E46224">
        <w:rPr>
          <w:rFonts w:ascii="Sylfaen" w:hAnsi="Sylfaen"/>
          <w:sz w:val="24"/>
          <w:szCs w:val="24"/>
          <w:lang w:val="hy-AM"/>
        </w:rPr>
        <w:t>Վ.</w:t>
      </w:r>
      <w:r w:rsidRPr="002A49B3">
        <w:rPr>
          <w:rFonts w:ascii="Sylfaen" w:hAnsi="Sylfaen"/>
          <w:sz w:val="24"/>
          <w:szCs w:val="24"/>
          <w:lang w:val="hy-AM"/>
        </w:rPr>
        <w:t>Եղիազարյան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6D757B">
        <w:rPr>
          <w:rFonts w:ascii="Sylfaen" w:hAnsi="Sylfaen"/>
          <w:sz w:val="24"/>
          <w:szCs w:val="24"/>
          <w:lang w:val="hy-AM"/>
        </w:rPr>
        <w:t>1</w:t>
      </w:r>
      <w:r w:rsidRPr="002D7D92">
        <w:rPr>
          <w:rFonts w:ascii="Sylfaen" w:hAnsi="Sylfaen"/>
          <w:sz w:val="24"/>
          <w:szCs w:val="24"/>
          <w:lang w:val="hy-AM"/>
        </w:rPr>
        <w:t>8</w:t>
      </w:r>
      <w:r w:rsidRPr="006D757B">
        <w:rPr>
          <w:rFonts w:ascii="Sylfaen" w:hAnsi="Sylfaen"/>
          <w:sz w:val="24"/>
          <w:szCs w:val="24"/>
          <w:lang w:val="hy-AM"/>
        </w:rPr>
        <w:t>.</w:t>
      </w:r>
      <w:r w:rsidRPr="00E46224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Սահակյան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A54051">
        <w:rPr>
          <w:rFonts w:ascii="Sylfaen" w:hAnsi="Sylfaen"/>
          <w:sz w:val="24"/>
          <w:szCs w:val="24"/>
          <w:lang w:val="hy-AM"/>
        </w:rPr>
        <w:t>1</w:t>
      </w:r>
      <w:r w:rsidRPr="002D7D92">
        <w:rPr>
          <w:rFonts w:ascii="Sylfaen" w:hAnsi="Sylfaen"/>
          <w:sz w:val="24"/>
          <w:szCs w:val="24"/>
          <w:lang w:val="hy-AM"/>
        </w:rPr>
        <w:t>9</w:t>
      </w:r>
      <w:r w:rsidRPr="006D757B">
        <w:rPr>
          <w:rFonts w:ascii="Sylfaen" w:hAnsi="Sylfaen"/>
          <w:sz w:val="24"/>
          <w:szCs w:val="24"/>
          <w:lang w:val="hy-AM"/>
        </w:rPr>
        <w:t>.</w:t>
      </w:r>
      <w:r w:rsidRPr="00E46224">
        <w:rPr>
          <w:rFonts w:ascii="Sylfaen" w:hAnsi="Sylfaen"/>
          <w:sz w:val="24"/>
          <w:szCs w:val="24"/>
          <w:lang w:val="hy-AM"/>
        </w:rPr>
        <w:t>Մ.</w:t>
      </w:r>
      <w:r w:rsidRPr="002A49B3">
        <w:rPr>
          <w:rFonts w:ascii="Sylfaen" w:hAnsi="Sylfaen"/>
          <w:sz w:val="24"/>
          <w:szCs w:val="24"/>
          <w:lang w:val="hy-AM"/>
        </w:rPr>
        <w:t>Մնացականյան</w:t>
      </w:r>
      <w:r w:rsidRPr="005D408D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D408D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  <w:r w:rsidRPr="002D7D92">
        <w:rPr>
          <w:rFonts w:ascii="Sylfaen" w:hAnsi="Sylfaen"/>
          <w:sz w:val="24"/>
          <w:szCs w:val="24"/>
          <w:lang w:val="hy-AM"/>
        </w:rPr>
        <w:t>20</w:t>
      </w:r>
      <w:r w:rsidRPr="00253304">
        <w:rPr>
          <w:rFonts w:ascii="Sylfaen" w:hAnsi="Sylfaen"/>
          <w:sz w:val="24"/>
          <w:szCs w:val="24"/>
          <w:lang w:val="hy-AM"/>
        </w:rPr>
        <w:t>.</w:t>
      </w:r>
      <w:r w:rsidRPr="00E46224">
        <w:rPr>
          <w:rFonts w:ascii="Sylfaen" w:hAnsi="Sylfaen"/>
          <w:sz w:val="24"/>
          <w:szCs w:val="24"/>
          <w:lang w:val="hy-AM"/>
        </w:rPr>
        <w:t>Գ.</w:t>
      </w:r>
      <w:r w:rsidRPr="002A49B3">
        <w:rPr>
          <w:rFonts w:ascii="Sylfaen" w:hAnsi="Sylfaen"/>
          <w:sz w:val="24"/>
          <w:szCs w:val="24"/>
          <w:lang w:val="hy-AM"/>
        </w:rPr>
        <w:t>Ավետիսյան</w:t>
      </w:r>
      <w:r w:rsidRPr="005B68AA">
        <w:rPr>
          <w:rFonts w:ascii="Sylfaen" w:hAnsi="Sylfaen"/>
          <w:sz w:val="24"/>
          <w:szCs w:val="24"/>
          <w:lang w:val="hy-AM"/>
        </w:rPr>
        <w:t xml:space="preserve"> </w:t>
      </w:r>
    </w:p>
    <w:p w:rsidR="000B5017" w:rsidRPr="005B68AA" w:rsidRDefault="000B5017" w:rsidP="002D7D92">
      <w:pPr>
        <w:pStyle w:val="a7"/>
        <w:jc w:val="both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rPr>
          <w:rFonts w:ascii="Sylfaen" w:hAnsi="Sylfaen"/>
          <w:sz w:val="24"/>
          <w:szCs w:val="24"/>
          <w:lang w:val="hy-AM"/>
        </w:rPr>
      </w:pPr>
      <w:r w:rsidRPr="00253304">
        <w:rPr>
          <w:rFonts w:ascii="Sylfaen" w:hAnsi="Sylfaen"/>
          <w:sz w:val="24"/>
          <w:szCs w:val="24"/>
          <w:lang w:val="hy-AM"/>
        </w:rPr>
        <w:t>2</w:t>
      </w:r>
      <w:r w:rsidRPr="002D7D92">
        <w:rPr>
          <w:rFonts w:ascii="Sylfaen" w:hAnsi="Sylfaen"/>
          <w:sz w:val="24"/>
          <w:szCs w:val="24"/>
          <w:lang w:val="hy-AM"/>
        </w:rPr>
        <w:t>1</w:t>
      </w:r>
      <w:r w:rsidRPr="00253304">
        <w:rPr>
          <w:rFonts w:ascii="Sylfaen" w:hAnsi="Sylfaen"/>
          <w:sz w:val="24"/>
          <w:szCs w:val="24"/>
          <w:lang w:val="hy-AM"/>
        </w:rPr>
        <w:t>.</w:t>
      </w:r>
      <w:r w:rsidRPr="00E46224">
        <w:rPr>
          <w:rFonts w:ascii="Sylfaen" w:hAnsi="Sylfaen"/>
          <w:sz w:val="24"/>
          <w:szCs w:val="24"/>
          <w:lang w:val="hy-AM"/>
        </w:rPr>
        <w:t>Ս.</w:t>
      </w:r>
      <w:r w:rsidRPr="002A49B3">
        <w:rPr>
          <w:rFonts w:ascii="Sylfaen" w:hAnsi="Sylfaen"/>
          <w:sz w:val="24"/>
          <w:szCs w:val="24"/>
          <w:lang w:val="hy-AM"/>
        </w:rPr>
        <w:t>Մուրադյան</w:t>
      </w:r>
    </w:p>
    <w:p w:rsidR="000B5017" w:rsidRDefault="000B5017" w:rsidP="002D7D92">
      <w:pPr>
        <w:pStyle w:val="a7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pStyle w:val="a7"/>
        <w:rPr>
          <w:rFonts w:ascii="Sylfaen" w:hAnsi="Sylfaen"/>
          <w:sz w:val="24"/>
          <w:szCs w:val="24"/>
          <w:lang w:val="hy-AM"/>
        </w:rPr>
      </w:pPr>
      <w:r w:rsidRPr="00A54051">
        <w:rPr>
          <w:rFonts w:ascii="Sylfaen" w:hAnsi="Sylfaen"/>
          <w:sz w:val="24"/>
          <w:szCs w:val="24"/>
          <w:lang w:val="hy-AM"/>
        </w:rPr>
        <w:t>2</w:t>
      </w:r>
      <w:r w:rsidRPr="002D7D92">
        <w:rPr>
          <w:rFonts w:ascii="Sylfaen" w:hAnsi="Sylfaen"/>
          <w:sz w:val="24"/>
          <w:szCs w:val="24"/>
          <w:lang w:val="hy-AM"/>
        </w:rPr>
        <w:t>2</w:t>
      </w:r>
      <w:r w:rsidRPr="001B7B9F">
        <w:rPr>
          <w:rFonts w:ascii="Sylfaen" w:hAnsi="Sylfaen"/>
          <w:sz w:val="24"/>
          <w:szCs w:val="24"/>
          <w:lang w:val="hy-AM"/>
        </w:rPr>
        <w:t>.Ղ.Հակոբյան</w:t>
      </w:r>
    </w:p>
    <w:p w:rsidR="000B5017" w:rsidRDefault="000B5017" w:rsidP="002D7D92">
      <w:pPr>
        <w:pStyle w:val="a7"/>
        <w:rPr>
          <w:rFonts w:ascii="Sylfaen" w:hAnsi="Sylfaen"/>
          <w:sz w:val="24"/>
          <w:szCs w:val="24"/>
          <w:lang w:val="hy-AM"/>
        </w:rPr>
      </w:pPr>
    </w:p>
    <w:p w:rsidR="002D7D92" w:rsidRDefault="002D7D92" w:rsidP="002D7D92">
      <w:pPr>
        <w:tabs>
          <w:tab w:val="left" w:pos="6840"/>
        </w:tabs>
        <w:jc w:val="both"/>
        <w:rPr>
          <w:rStyle w:val="af8"/>
          <w:rFonts w:ascii="Sylfaen" w:hAnsi="Sylfaen"/>
          <w:b/>
          <w:sz w:val="28"/>
          <w:szCs w:val="28"/>
          <w:lang w:val="hy-AM"/>
        </w:rPr>
      </w:pPr>
      <w:r w:rsidRPr="002D7D92">
        <w:rPr>
          <w:rFonts w:ascii="Sylfaen" w:hAnsi="Sylfaen"/>
          <w:sz w:val="24"/>
          <w:szCs w:val="24"/>
          <w:lang w:val="hy-AM"/>
        </w:rPr>
        <w:t>23</w:t>
      </w:r>
      <w:r w:rsidRPr="00253304">
        <w:rPr>
          <w:rFonts w:ascii="Sylfaen" w:hAnsi="Sylfaen"/>
          <w:sz w:val="24"/>
          <w:szCs w:val="24"/>
          <w:lang w:val="hy-AM"/>
        </w:rPr>
        <w:t>.</w:t>
      </w:r>
      <w:r w:rsidRPr="00E46224">
        <w:rPr>
          <w:rFonts w:ascii="Sylfaen" w:hAnsi="Sylfaen"/>
          <w:sz w:val="24"/>
          <w:szCs w:val="24"/>
          <w:lang w:val="hy-AM"/>
        </w:rPr>
        <w:t>Դ.</w:t>
      </w:r>
      <w:r w:rsidRPr="002A49B3">
        <w:rPr>
          <w:rFonts w:ascii="Sylfaen" w:hAnsi="Sylfaen"/>
          <w:sz w:val="24"/>
          <w:szCs w:val="24"/>
          <w:lang w:val="hy-AM"/>
        </w:rPr>
        <w:t>Մանուկյան</w:t>
      </w:r>
      <w:r w:rsidRPr="00BD7C38">
        <w:rPr>
          <w:rStyle w:val="af8"/>
          <w:rFonts w:ascii="Sylfaen" w:hAnsi="Sylfaen"/>
          <w:b/>
          <w:sz w:val="28"/>
          <w:szCs w:val="28"/>
          <w:lang w:val="hy-AM"/>
        </w:rPr>
        <w:t xml:space="preserve"> </w:t>
      </w:r>
    </w:p>
    <w:p w:rsidR="000B5017" w:rsidRDefault="000B5017" w:rsidP="002D7D92">
      <w:pPr>
        <w:tabs>
          <w:tab w:val="left" w:pos="6840"/>
        </w:tabs>
        <w:jc w:val="both"/>
        <w:rPr>
          <w:rStyle w:val="af8"/>
          <w:rFonts w:ascii="Sylfaen" w:hAnsi="Sylfaen"/>
          <w:i w:val="0"/>
          <w:lang w:val="hy-AM"/>
        </w:rPr>
      </w:pPr>
      <w:r w:rsidRPr="000B5017">
        <w:rPr>
          <w:rStyle w:val="af8"/>
          <w:rFonts w:ascii="Sylfaen" w:hAnsi="Sylfaen"/>
          <w:i w:val="0"/>
          <w:lang w:val="hy-AM"/>
        </w:rPr>
        <w:t>Ավագանու անդամ Սարգիս Մուրադյանը քվեարկությանը չմասնակցեց</w:t>
      </w:r>
      <w:r>
        <w:rPr>
          <w:rStyle w:val="af8"/>
          <w:rFonts w:ascii="Sylfaen" w:hAnsi="Sylfaen"/>
          <w:i w:val="0"/>
          <w:lang w:val="hy-AM"/>
        </w:rPr>
        <w:t>:</w:t>
      </w:r>
    </w:p>
    <w:p w:rsidR="000B5017" w:rsidRDefault="000B5017" w:rsidP="002D7D92">
      <w:pPr>
        <w:tabs>
          <w:tab w:val="left" w:pos="6840"/>
        </w:tabs>
        <w:jc w:val="both"/>
        <w:rPr>
          <w:rStyle w:val="af8"/>
          <w:rFonts w:ascii="Sylfaen" w:hAnsi="Sylfaen"/>
          <w:i w:val="0"/>
          <w:lang w:val="hy-AM"/>
        </w:rPr>
      </w:pPr>
      <w:r>
        <w:rPr>
          <w:rStyle w:val="af8"/>
          <w:rFonts w:ascii="Sylfaen" w:hAnsi="Sylfaen"/>
          <w:i w:val="0"/>
          <w:lang w:val="hy-AM"/>
        </w:rPr>
        <w:t>Նիստի օրակարգի հարցերը սպառվեցին:</w:t>
      </w:r>
    </w:p>
    <w:p w:rsidR="008453CE" w:rsidRPr="003053D0" w:rsidRDefault="008453CE" w:rsidP="002D7D92">
      <w:pPr>
        <w:tabs>
          <w:tab w:val="left" w:pos="6840"/>
        </w:tabs>
        <w:jc w:val="both"/>
        <w:rPr>
          <w:rStyle w:val="af8"/>
          <w:rFonts w:ascii="Sylfaen" w:hAnsi="Sylfaen"/>
          <w:i w:val="0"/>
          <w:lang w:val="hy-AM"/>
        </w:rPr>
      </w:pPr>
      <w:r>
        <w:rPr>
          <w:rStyle w:val="af8"/>
          <w:rFonts w:ascii="Sylfaen" w:hAnsi="Sylfaen"/>
          <w:i w:val="0"/>
          <w:lang w:val="hy-AM"/>
        </w:rPr>
        <w:t>Նիստը վարողը՝ համայնքի ղեկավարը ավագանու անդամներին իրազեկեց</w:t>
      </w:r>
      <w:r w:rsidR="00BD2C03">
        <w:rPr>
          <w:rStyle w:val="af8"/>
          <w:rFonts w:ascii="Sylfaen" w:hAnsi="Sylfaen"/>
          <w:i w:val="0"/>
          <w:lang w:val="hy-AM"/>
        </w:rPr>
        <w:t xml:space="preserve">, որ </w:t>
      </w:r>
      <w:r w:rsidRPr="008453CE">
        <w:rPr>
          <w:rStyle w:val="af8"/>
          <w:rFonts w:ascii="Sylfaen" w:hAnsi="Sylfaen"/>
          <w:i w:val="0"/>
          <w:lang w:val="hy-AM"/>
        </w:rPr>
        <w:t xml:space="preserve">&lt;&lt;Քաղաքացիական </w:t>
      </w:r>
      <w:r w:rsidR="003053D0" w:rsidRPr="003053D0">
        <w:rPr>
          <w:rStyle w:val="af8"/>
          <w:rFonts w:ascii="Sylfaen" w:hAnsi="Sylfaen"/>
          <w:i w:val="0"/>
          <w:lang w:val="hy-AM"/>
        </w:rPr>
        <w:t>պայմանագիր</w:t>
      </w:r>
      <w:r w:rsidRPr="008453CE">
        <w:rPr>
          <w:rStyle w:val="af8"/>
          <w:rFonts w:ascii="Sylfaen" w:hAnsi="Sylfaen"/>
          <w:i w:val="0"/>
          <w:lang w:val="hy-AM"/>
        </w:rPr>
        <w:t>&gt;&gt;</w:t>
      </w:r>
      <w:r w:rsidR="003053D0" w:rsidRPr="003053D0">
        <w:rPr>
          <w:rStyle w:val="af8"/>
          <w:rFonts w:ascii="Sylfaen" w:hAnsi="Sylfaen"/>
          <w:i w:val="0"/>
          <w:lang w:val="hy-AM"/>
        </w:rPr>
        <w:t xml:space="preserve"> կուսակցությունից ավագանու անդամ Արթուր Նազարյանը դիմել է համայնքի ղեկավարին ավագանու անդամի լիազորությունները դադարեցնելու մասին, որից հետո նիստը հայտարարեց փակված:</w:t>
      </w:r>
    </w:p>
    <w:p w:rsidR="000B62CE" w:rsidRPr="00BD7C38" w:rsidRDefault="000B62CE" w:rsidP="000B62CE">
      <w:pPr>
        <w:pStyle w:val="a7"/>
        <w:rPr>
          <w:rStyle w:val="af8"/>
          <w:rFonts w:ascii="Sylfaen" w:hAnsi="Sylfaen"/>
          <w:i w:val="0"/>
          <w:lang w:val="hy-AM"/>
        </w:rPr>
      </w:pPr>
    </w:p>
    <w:p w:rsidR="0045123A" w:rsidRPr="00BD7C38" w:rsidRDefault="0045123A" w:rsidP="000B62CE">
      <w:pPr>
        <w:pStyle w:val="a7"/>
        <w:jc w:val="both"/>
        <w:rPr>
          <w:rFonts w:ascii="Sylfaen" w:hAnsi="Sylfaen"/>
          <w:lang w:val="hy-AM"/>
        </w:rPr>
      </w:pPr>
    </w:p>
    <w:p w:rsidR="00620638" w:rsidRPr="00BD7C38" w:rsidRDefault="00620638" w:rsidP="00620638">
      <w:pPr>
        <w:pStyle w:val="a7"/>
        <w:jc w:val="both"/>
        <w:rPr>
          <w:rStyle w:val="af8"/>
          <w:rFonts w:ascii="Sylfaen" w:hAnsi="Sylfaen"/>
          <w:i w:val="0"/>
          <w:lang w:val="hy-AM"/>
        </w:rPr>
      </w:pPr>
    </w:p>
    <w:p w:rsidR="004A463F" w:rsidRPr="00BD7C38" w:rsidRDefault="004A463F" w:rsidP="004A463F">
      <w:pPr>
        <w:pStyle w:val="a7"/>
        <w:jc w:val="center"/>
        <w:rPr>
          <w:rStyle w:val="af8"/>
          <w:rFonts w:ascii="Sylfaen" w:hAnsi="Sylfaen"/>
          <w:b/>
          <w:i w:val="0"/>
          <w:iCs w:val="0"/>
          <w:sz w:val="24"/>
          <w:szCs w:val="24"/>
          <w:lang w:val="hy-AM"/>
        </w:rPr>
      </w:pPr>
    </w:p>
    <w:p w:rsidR="004A463F" w:rsidRPr="00BD7C38" w:rsidRDefault="00D66AA0" w:rsidP="004A463F">
      <w:pPr>
        <w:pStyle w:val="a7"/>
        <w:rPr>
          <w:rStyle w:val="af8"/>
          <w:rFonts w:ascii="Sylfaen" w:hAnsi="Sylfaen"/>
          <w:b/>
          <w:i w:val="0"/>
          <w:sz w:val="26"/>
          <w:szCs w:val="26"/>
          <w:lang w:val="hy-AM"/>
        </w:rPr>
      </w:pPr>
      <w:r w:rsidRPr="00732143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                       Հ</w:t>
      </w:r>
      <w:r w:rsidR="0087719C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>ամայնքի ղեկավար</w:t>
      </w:r>
      <w:r w:rsidR="00956D3D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>՝</w:t>
      </w:r>
      <w:r w:rsidR="0087719C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 </w:t>
      </w:r>
      <w:r w:rsidR="00777B4E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               </w:t>
      </w:r>
      <w:r w:rsidRPr="00732143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   </w:t>
      </w:r>
      <w:r w:rsidR="00777B4E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    </w:t>
      </w:r>
      <w:r w:rsidRPr="00732143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 </w:t>
      </w:r>
      <w:r w:rsidR="00777B4E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             </w:t>
      </w:r>
      <w:r w:rsidRPr="00732143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 </w:t>
      </w:r>
      <w:r w:rsidR="00777B4E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 </w:t>
      </w:r>
      <w:r w:rsidRPr="00732143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</w:t>
      </w:r>
      <w:r w:rsidR="00777B4E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Տավրոս Սափեյան</w:t>
      </w:r>
    </w:p>
    <w:p w:rsidR="0087719C" w:rsidRPr="00BD7C38" w:rsidRDefault="0087719C" w:rsidP="004A463F">
      <w:pPr>
        <w:pStyle w:val="a7"/>
        <w:rPr>
          <w:rStyle w:val="af8"/>
          <w:rFonts w:ascii="Sylfaen" w:hAnsi="Sylfaen"/>
          <w:b/>
          <w:i w:val="0"/>
          <w:sz w:val="26"/>
          <w:szCs w:val="26"/>
          <w:lang w:val="hy-AM"/>
        </w:rPr>
      </w:pPr>
    </w:p>
    <w:p w:rsidR="00D468DC" w:rsidRPr="00BD7C38" w:rsidRDefault="00D468DC" w:rsidP="004A463F">
      <w:pPr>
        <w:pStyle w:val="a7"/>
        <w:rPr>
          <w:rStyle w:val="af8"/>
          <w:rFonts w:ascii="Sylfaen" w:hAnsi="Sylfaen"/>
          <w:b/>
          <w:i w:val="0"/>
          <w:sz w:val="26"/>
          <w:szCs w:val="26"/>
          <w:lang w:val="hy-AM"/>
        </w:rPr>
      </w:pPr>
    </w:p>
    <w:p w:rsidR="005D6992" w:rsidRPr="00BD7C38" w:rsidRDefault="00F74E4C" w:rsidP="004A463F">
      <w:pPr>
        <w:pStyle w:val="a7"/>
        <w:rPr>
          <w:rStyle w:val="af8"/>
          <w:rFonts w:ascii="Sylfaen" w:hAnsi="Sylfaen"/>
          <w:b/>
          <w:i w:val="0"/>
          <w:sz w:val="26"/>
          <w:szCs w:val="26"/>
          <w:lang w:val="hy-AM"/>
        </w:rPr>
      </w:pPr>
      <w:r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>Նիստն ա</w:t>
      </w:r>
      <w:r w:rsidR="004A463F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>րձանագրեց</w:t>
      </w:r>
    </w:p>
    <w:p w:rsidR="004B671F" w:rsidRPr="00BD7C38" w:rsidRDefault="004A463F" w:rsidP="004C06D5">
      <w:pPr>
        <w:pStyle w:val="a7"/>
        <w:rPr>
          <w:rFonts w:ascii="Sylfaen" w:hAnsi="Sylfaen"/>
          <w:b/>
          <w:sz w:val="26"/>
          <w:szCs w:val="26"/>
          <w:lang w:val="hy-AM"/>
        </w:rPr>
      </w:pPr>
      <w:r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>Աշխատակազմի քարտուղար</w:t>
      </w:r>
      <w:r w:rsidR="00D66AA0">
        <w:rPr>
          <w:rStyle w:val="af8"/>
          <w:rFonts w:ascii="Sylfaen" w:hAnsi="Sylfaen"/>
          <w:b/>
          <w:i w:val="0"/>
          <w:sz w:val="26"/>
          <w:szCs w:val="26"/>
        </w:rPr>
        <w:t>ի պաշտոնակատար</w:t>
      </w:r>
      <w:r w:rsidR="005D6992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`            </w:t>
      </w:r>
      <w:r w:rsidR="00D66AA0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</w:t>
      </w:r>
      <w:r w:rsidR="005D6992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  </w:t>
      </w:r>
      <w:r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 xml:space="preserve">   Ավետիք Ավետիսյան</w:t>
      </w:r>
      <w:r w:rsidR="00777B4E" w:rsidRPr="00BD7C38">
        <w:rPr>
          <w:rStyle w:val="af8"/>
          <w:rFonts w:ascii="Sylfaen" w:hAnsi="Sylfaen"/>
          <w:b/>
          <w:i w:val="0"/>
          <w:sz w:val="26"/>
          <w:szCs w:val="26"/>
          <w:lang w:val="hy-AM"/>
        </w:rPr>
        <w:t>ը</w:t>
      </w:r>
    </w:p>
    <w:sectPr w:rsidR="004B671F" w:rsidRPr="00BD7C38" w:rsidSect="00243A6F">
      <w:pgSz w:w="11906" w:h="16838" w:code="9"/>
      <w:pgMar w:top="709" w:right="746" w:bottom="567" w:left="1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sian Baltica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1FB6"/>
    <w:multiLevelType w:val="hybridMultilevel"/>
    <w:tmpl w:val="A1EED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B6E4F"/>
    <w:multiLevelType w:val="hybridMultilevel"/>
    <w:tmpl w:val="5AF6F498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39E3"/>
    <w:multiLevelType w:val="hybridMultilevel"/>
    <w:tmpl w:val="02E45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26BB3"/>
    <w:multiLevelType w:val="hybridMultilevel"/>
    <w:tmpl w:val="3A568072"/>
    <w:lvl w:ilvl="0" w:tplc="5A5CD36A">
      <w:start w:val="1"/>
      <w:numFmt w:val="decimal"/>
      <w:lvlText w:val="%1.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97007ED"/>
    <w:multiLevelType w:val="hybridMultilevel"/>
    <w:tmpl w:val="457639D8"/>
    <w:lvl w:ilvl="0" w:tplc="94FE8080">
      <w:start w:val="1"/>
      <w:numFmt w:val="bullet"/>
      <w:lvlText w:val="-"/>
      <w:lvlJc w:val="left"/>
      <w:pPr>
        <w:ind w:left="66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A4F7313"/>
    <w:multiLevelType w:val="hybridMultilevel"/>
    <w:tmpl w:val="05DC4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F594F"/>
    <w:multiLevelType w:val="singleLevel"/>
    <w:tmpl w:val="546C2EAC"/>
    <w:lvl w:ilvl="0">
      <w:start w:val="1"/>
      <w:numFmt w:val="upperRoman"/>
      <w:pStyle w:val="6"/>
      <w:lvlText w:val="%1."/>
      <w:lvlJc w:val="left"/>
      <w:pPr>
        <w:tabs>
          <w:tab w:val="num" w:pos="2160"/>
        </w:tabs>
        <w:ind w:left="2160" w:hanging="720"/>
      </w:pPr>
      <w:rPr>
        <w:b/>
        <w:color w:val="auto"/>
      </w:rPr>
    </w:lvl>
  </w:abstractNum>
  <w:abstractNum w:abstractNumId="8">
    <w:nsid w:val="230230C0"/>
    <w:multiLevelType w:val="hybridMultilevel"/>
    <w:tmpl w:val="C7AA7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3428C"/>
    <w:multiLevelType w:val="hybridMultilevel"/>
    <w:tmpl w:val="4BBCB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957485"/>
    <w:multiLevelType w:val="hybridMultilevel"/>
    <w:tmpl w:val="A0CE9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A25E9C"/>
    <w:multiLevelType w:val="hybridMultilevel"/>
    <w:tmpl w:val="825C6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92330"/>
    <w:multiLevelType w:val="hybridMultilevel"/>
    <w:tmpl w:val="52B69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27266"/>
    <w:multiLevelType w:val="hybridMultilevel"/>
    <w:tmpl w:val="06903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6408A2"/>
    <w:multiLevelType w:val="hybridMultilevel"/>
    <w:tmpl w:val="A22C1554"/>
    <w:lvl w:ilvl="0" w:tplc="6FC0BC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C37138"/>
    <w:multiLevelType w:val="hybridMultilevel"/>
    <w:tmpl w:val="1D8AC1F0"/>
    <w:lvl w:ilvl="0" w:tplc="F50693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5105DF"/>
    <w:multiLevelType w:val="hybridMultilevel"/>
    <w:tmpl w:val="E1B6C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C1CC0"/>
    <w:multiLevelType w:val="hybridMultilevel"/>
    <w:tmpl w:val="31D29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F05E93"/>
    <w:multiLevelType w:val="hybridMultilevel"/>
    <w:tmpl w:val="CEAE9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5B4345"/>
    <w:multiLevelType w:val="hybridMultilevel"/>
    <w:tmpl w:val="AC76A4F6"/>
    <w:lvl w:ilvl="0" w:tplc="1102DD12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B51CD"/>
    <w:multiLevelType w:val="hybridMultilevel"/>
    <w:tmpl w:val="E7844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3D048F"/>
    <w:multiLevelType w:val="hybridMultilevel"/>
    <w:tmpl w:val="A4DC2900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402E51"/>
    <w:multiLevelType w:val="hybridMultilevel"/>
    <w:tmpl w:val="B8926B62"/>
    <w:lvl w:ilvl="0" w:tplc="2C144724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18620D"/>
    <w:multiLevelType w:val="hybridMultilevel"/>
    <w:tmpl w:val="654E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71CEE"/>
    <w:multiLevelType w:val="hybridMultilevel"/>
    <w:tmpl w:val="0346F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5852E1"/>
    <w:multiLevelType w:val="hybridMultilevel"/>
    <w:tmpl w:val="89C26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912C9B"/>
    <w:multiLevelType w:val="hybridMultilevel"/>
    <w:tmpl w:val="C7AED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F5CFD"/>
    <w:multiLevelType w:val="hybridMultilevel"/>
    <w:tmpl w:val="40F43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5"/>
  </w:num>
  <w:num w:numId="4">
    <w:abstractNumId w:val="11"/>
  </w:num>
  <w:num w:numId="5">
    <w:abstractNumId w:val="10"/>
  </w:num>
  <w:num w:numId="6">
    <w:abstractNumId w:val="27"/>
  </w:num>
  <w:num w:numId="7">
    <w:abstractNumId w:val="24"/>
  </w:num>
  <w:num w:numId="8">
    <w:abstractNumId w:val="12"/>
  </w:num>
  <w:num w:numId="9">
    <w:abstractNumId w:val="6"/>
  </w:num>
  <w:num w:numId="10">
    <w:abstractNumId w:val="19"/>
  </w:num>
  <w:num w:numId="11">
    <w:abstractNumId w:val="2"/>
  </w:num>
  <w:num w:numId="12">
    <w:abstractNumId w:val="5"/>
  </w:num>
  <w:num w:numId="13">
    <w:abstractNumId w:val="23"/>
  </w:num>
  <w:num w:numId="14">
    <w:abstractNumId w:val="1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13"/>
  </w:num>
  <w:num w:numId="19">
    <w:abstractNumId w:val="9"/>
  </w:num>
  <w:num w:numId="20">
    <w:abstractNumId w:val="20"/>
  </w:num>
  <w:num w:numId="21">
    <w:abstractNumId w:val="18"/>
  </w:num>
  <w:num w:numId="22">
    <w:abstractNumId w:val="14"/>
  </w:num>
  <w:num w:numId="23">
    <w:abstractNumId w:val="21"/>
  </w:num>
  <w:num w:numId="24">
    <w:abstractNumId w:val="8"/>
  </w:num>
  <w:num w:numId="25">
    <w:abstractNumId w:val="17"/>
  </w:num>
  <w:num w:numId="26">
    <w:abstractNumId w:val="0"/>
  </w:num>
  <w:num w:numId="27">
    <w:abstractNumId w:val="26"/>
  </w:num>
  <w:num w:numId="28">
    <w:abstractNumId w:val="22"/>
  </w:num>
  <w:num w:numId="2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58C"/>
    <w:rsid w:val="00000A26"/>
    <w:rsid w:val="00000A82"/>
    <w:rsid w:val="0000116E"/>
    <w:rsid w:val="0000181E"/>
    <w:rsid w:val="000029AB"/>
    <w:rsid w:val="000040ED"/>
    <w:rsid w:val="00010A0F"/>
    <w:rsid w:val="0001149D"/>
    <w:rsid w:val="000117EE"/>
    <w:rsid w:val="0001538F"/>
    <w:rsid w:val="000155BE"/>
    <w:rsid w:val="0002298D"/>
    <w:rsid w:val="000236B4"/>
    <w:rsid w:val="00034E47"/>
    <w:rsid w:val="00040502"/>
    <w:rsid w:val="000406BB"/>
    <w:rsid w:val="00044D76"/>
    <w:rsid w:val="00057515"/>
    <w:rsid w:val="00067ACA"/>
    <w:rsid w:val="00072CB4"/>
    <w:rsid w:val="00080678"/>
    <w:rsid w:val="00082B83"/>
    <w:rsid w:val="00085DF2"/>
    <w:rsid w:val="000861CA"/>
    <w:rsid w:val="00086A51"/>
    <w:rsid w:val="00087284"/>
    <w:rsid w:val="00087A7E"/>
    <w:rsid w:val="000900C7"/>
    <w:rsid w:val="00090E90"/>
    <w:rsid w:val="0009193E"/>
    <w:rsid w:val="00094D10"/>
    <w:rsid w:val="000A0086"/>
    <w:rsid w:val="000A0F5A"/>
    <w:rsid w:val="000A5CA5"/>
    <w:rsid w:val="000A64D3"/>
    <w:rsid w:val="000A6638"/>
    <w:rsid w:val="000B0A12"/>
    <w:rsid w:val="000B5017"/>
    <w:rsid w:val="000B62CE"/>
    <w:rsid w:val="000C1BAF"/>
    <w:rsid w:val="000C2C9E"/>
    <w:rsid w:val="000C3E32"/>
    <w:rsid w:val="000D1271"/>
    <w:rsid w:val="000D13A2"/>
    <w:rsid w:val="000D1BE4"/>
    <w:rsid w:val="000D2FD4"/>
    <w:rsid w:val="000E1B4D"/>
    <w:rsid w:val="000E2FEE"/>
    <w:rsid w:val="000E4F2F"/>
    <w:rsid w:val="000F18B2"/>
    <w:rsid w:val="000F2472"/>
    <w:rsid w:val="0010093A"/>
    <w:rsid w:val="00103E8B"/>
    <w:rsid w:val="001047D8"/>
    <w:rsid w:val="001054D3"/>
    <w:rsid w:val="00107645"/>
    <w:rsid w:val="0011271F"/>
    <w:rsid w:val="00113945"/>
    <w:rsid w:val="0011489A"/>
    <w:rsid w:val="00114955"/>
    <w:rsid w:val="00115F6C"/>
    <w:rsid w:val="0011610C"/>
    <w:rsid w:val="00117365"/>
    <w:rsid w:val="00121298"/>
    <w:rsid w:val="001229E2"/>
    <w:rsid w:val="00124343"/>
    <w:rsid w:val="00131EFA"/>
    <w:rsid w:val="001327E6"/>
    <w:rsid w:val="001450D8"/>
    <w:rsid w:val="00145A86"/>
    <w:rsid w:val="0014785E"/>
    <w:rsid w:val="00147F60"/>
    <w:rsid w:val="00151EBF"/>
    <w:rsid w:val="00152092"/>
    <w:rsid w:val="001523F9"/>
    <w:rsid w:val="00153528"/>
    <w:rsid w:val="001539CF"/>
    <w:rsid w:val="00155BA0"/>
    <w:rsid w:val="0015666C"/>
    <w:rsid w:val="001567B2"/>
    <w:rsid w:val="00163914"/>
    <w:rsid w:val="00166AB6"/>
    <w:rsid w:val="00167261"/>
    <w:rsid w:val="00171394"/>
    <w:rsid w:val="00176EBE"/>
    <w:rsid w:val="001809B6"/>
    <w:rsid w:val="00180F37"/>
    <w:rsid w:val="00181C57"/>
    <w:rsid w:val="00181D0B"/>
    <w:rsid w:val="00184D9E"/>
    <w:rsid w:val="00190838"/>
    <w:rsid w:val="001919F8"/>
    <w:rsid w:val="00191E04"/>
    <w:rsid w:val="00194032"/>
    <w:rsid w:val="00194A95"/>
    <w:rsid w:val="00196364"/>
    <w:rsid w:val="001A0F10"/>
    <w:rsid w:val="001A2F38"/>
    <w:rsid w:val="001B2EE7"/>
    <w:rsid w:val="001B5D1E"/>
    <w:rsid w:val="001B7B9F"/>
    <w:rsid w:val="001C1759"/>
    <w:rsid w:val="001C385C"/>
    <w:rsid w:val="001C57E6"/>
    <w:rsid w:val="001C68FF"/>
    <w:rsid w:val="001D2B0E"/>
    <w:rsid w:val="001E28FA"/>
    <w:rsid w:val="001E3E91"/>
    <w:rsid w:val="001E719A"/>
    <w:rsid w:val="001F4B5F"/>
    <w:rsid w:val="0020022B"/>
    <w:rsid w:val="00201324"/>
    <w:rsid w:val="00203C0C"/>
    <w:rsid w:val="002157ED"/>
    <w:rsid w:val="00216D48"/>
    <w:rsid w:val="002217E1"/>
    <w:rsid w:val="002217E3"/>
    <w:rsid w:val="00222427"/>
    <w:rsid w:val="0022491E"/>
    <w:rsid w:val="0022583C"/>
    <w:rsid w:val="00226FA4"/>
    <w:rsid w:val="00227A03"/>
    <w:rsid w:val="0023468C"/>
    <w:rsid w:val="00234DC0"/>
    <w:rsid w:val="0023708B"/>
    <w:rsid w:val="00237FB5"/>
    <w:rsid w:val="002410A3"/>
    <w:rsid w:val="00243A6F"/>
    <w:rsid w:val="0024566F"/>
    <w:rsid w:val="00252362"/>
    <w:rsid w:val="00253304"/>
    <w:rsid w:val="00254EA7"/>
    <w:rsid w:val="002570D7"/>
    <w:rsid w:val="0026166C"/>
    <w:rsid w:val="002704BB"/>
    <w:rsid w:val="00270616"/>
    <w:rsid w:val="00270C2D"/>
    <w:rsid w:val="00271665"/>
    <w:rsid w:val="00272745"/>
    <w:rsid w:val="0027362E"/>
    <w:rsid w:val="00275ADC"/>
    <w:rsid w:val="00277489"/>
    <w:rsid w:val="00277DF9"/>
    <w:rsid w:val="00280B15"/>
    <w:rsid w:val="0028245A"/>
    <w:rsid w:val="00283CF3"/>
    <w:rsid w:val="002904E2"/>
    <w:rsid w:val="00294790"/>
    <w:rsid w:val="002951B4"/>
    <w:rsid w:val="002953C0"/>
    <w:rsid w:val="002973A5"/>
    <w:rsid w:val="0029741C"/>
    <w:rsid w:val="002A2AC7"/>
    <w:rsid w:val="002A5BEB"/>
    <w:rsid w:val="002A6125"/>
    <w:rsid w:val="002B10F9"/>
    <w:rsid w:val="002B2D69"/>
    <w:rsid w:val="002B32A3"/>
    <w:rsid w:val="002B6B0E"/>
    <w:rsid w:val="002B73C9"/>
    <w:rsid w:val="002B7780"/>
    <w:rsid w:val="002C0AD9"/>
    <w:rsid w:val="002C22EF"/>
    <w:rsid w:val="002C474A"/>
    <w:rsid w:val="002D27D4"/>
    <w:rsid w:val="002D6BCF"/>
    <w:rsid w:val="002D6CE3"/>
    <w:rsid w:val="002D7D92"/>
    <w:rsid w:val="002E1200"/>
    <w:rsid w:val="002E79C1"/>
    <w:rsid w:val="002F6295"/>
    <w:rsid w:val="003040D4"/>
    <w:rsid w:val="00304C8B"/>
    <w:rsid w:val="003053D0"/>
    <w:rsid w:val="00306AC3"/>
    <w:rsid w:val="00306EF1"/>
    <w:rsid w:val="0030772D"/>
    <w:rsid w:val="00310E5E"/>
    <w:rsid w:val="003114B0"/>
    <w:rsid w:val="0031305C"/>
    <w:rsid w:val="00314C67"/>
    <w:rsid w:val="00317259"/>
    <w:rsid w:val="00323C14"/>
    <w:rsid w:val="003318DD"/>
    <w:rsid w:val="00332E73"/>
    <w:rsid w:val="00336B15"/>
    <w:rsid w:val="00345F94"/>
    <w:rsid w:val="00347EB8"/>
    <w:rsid w:val="00352B00"/>
    <w:rsid w:val="003552C8"/>
    <w:rsid w:val="00357930"/>
    <w:rsid w:val="003605FD"/>
    <w:rsid w:val="00360F17"/>
    <w:rsid w:val="00364093"/>
    <w:rsid w:val="0036548A"/>
    <w:rsid w:val="00370698"/>
    <w:rsid w:val="003813E8"/>
    <w:rsid w:val="0038534B"/>
    <w:rsid w:val="00386923"/>
    <w:rsid w:val="0038770B"/>
    <w:rsid w:val="00390609"/>
    <w:rsid w:val="00393182"/>
    <w:rsid w:val="0039369E"/>
    <w:rsid w:val="00393ECE"/>
    <w:rsid w:val="0039456B"/>
    <w:rsid w:val="003A1551"/>
    <w:rsid w:val="003A1A16"/>
    <w:rsid w:val="003A4855"/>
    <w:rsid w:val="003B1298"/>
    <w:rsid w:val="003B2DCA"/>
    <w:rsid w:val="003B3546"/>
    <w:rsid w:val="003B4520"/>
    <w:rsid w:val="003B50B9"/>
    <w:rsid w:val="003B647C"/>
    <w:rsid w:val="003B7C0D"/>
    <w:rsid w:val="003C365C"/>
    <w:rsid w:val="003C5842"/>
    <w:rsid w:val="003C61BD"/>
    <w:rsid w:val="003D47B4"/>
    <w:rsid w:val="003E0E26"/>
    <w:rsid w:val="003E19E6"/>
    <w:rsid w:val="003E496A"/>
    <w:rsid w:val="003F1D9E"/>
    <w:rsid w:val="003F293B"/>
    <w:rsid w:val="003F7E48"/>
    <w:rsid w:val="0040570C"/>
    <w:rsid w:val="00411656"/>
    <w:rsid w:val="00412627"/>
    <w:rsid w:val="00415BBB"/>
    <w:rsid w:val="00420A79"/>
    <w:rsid w:val="00424B86"/>
    <w:rsid w:val="004306EE"/>
    <w:rsid w:val="0043573E"/>
    <w:rsid w:val="00436869"/>
    <w:rsid w:val="00436EE1"/>
    <w:rsid w:val="0044280D"/>
    <w:rsid w:val="00443465"/>
    <w:rsid w:val="004435BC"/>
    <w:rsid w:val="004437B8"/>
    <w:rsid w:val="004504A8"/>
    <w:rsid w:val="00450CD5"/>
    <w:rsid w:val="0045114A"/>
    <w:rsid w:val="0045123A"/>
    <w:rsid w:val="00452F95"/>
    <w:rsid w:val="0045329B"/>
    <w:rsid w:val="0045466A"/>
    <w:rsid w:val="004619C6"/>
    <w:rsid w:val="00461A99"/>
    <w:rsid w:val="00463581"/>
    <w:rsid w:val="00470689"/>
    <w:rsid w:val="0047077B"/>
    <w:rsid w:val="00473894"/>
    <w:rsid w:val="004752DC"/>
    <w:rsid w:val="0047620C"/>
    <w:rsid w:val="00476B92"/>
    <w:rsid w:val="004838B0"/>
    <w:rsid w:val="00486D94"/>
    <w:rsid w:val="004A017D"/>
    <w:rsid w:val="004A463F"/>
    <w:rsid w:val="004A7648"/>
    <w:rsid w:val="004B5FBD"/>
    <w:rsid w:val="004B671F"/>
    <w:rsid w:val="004C0031"/>
    <w:rsid w:val="004C06D5"/>
    <w:rsid w:val="004C2970"/>
    <w:rsid w:val="004C3180"/>
    <w:rsid w:val="004C4DCF"/>
    <w:rsid w:val="004C6D41"/>
    <w:rsid w:val="004D0929"/>
    <w:rsid w:val="004D203D"/>
    <w:rsid w:val="004D58CD"/>
    <w:rsid w:val="004E1616"/>
    <w:rsid w:val="004E28E7"/>
    <w:rsid w:val="004E55DA"/>
    <w:rsid w:val="004E5D1D"/>
    <w:rsid w:val="004E5E63"/>
    <w:rsid w:val="004E7220"/>
    <w:rsid w:val="004F0829"/>
    <w:rsid w:val="004F108C"/>
    <w:rsid w:val="004F43CF"/>
    <w:rsid w:val="004F5B3D"/>
    <w:rsid w:val="005009F0"/>
    <w:rsid w:val="0050243A"/>
    <w:rsid w:val="00503C75"/>
    <w:rsid w:val="0051250F"/>
    <w:rsid w:val="0051320B"/>
    <w:rsid w:val="00522652"/>
    <w:rsid w:val="00523B2E"/>
    <w:rsid w:val="00531B07"/>
    <w:rsid w:val="00532F64"/>
    <w:rsid w:val="00535204"/>
    <w:rsid w:val="00535D87"/>
    <w:rsid w:val="00536F00"/>
    <w:rsid w:val="00553E66"/>
    <w:rsid w:val="005554C5"/>
    <w:rsid w:val="005565E8"/>
    <w:rsid w:val="00563EC4"/>
    <w:rsid w:val="005667A0"/>
    <w:rsid w:val="00571FE5"/>
    <w:rsid w:val="00573A19"/>
    <w:rsid w:val="0057587D"/>
    <w:rsid w:val="005777B2"/>
    <w:rsid w:val="00580C01"/>
    <w:rsid w:val="00582891"/>
    <w:rsid w:val="00586138"/>
    <w:rsid w:val="0058778D"/>
    <w:rsid w:val="00587AEE"/>
    <w:rsid w:val="005921C3"/>
    <w:rsid w:val="00594B3B"/>
    <w:rsid w:val="00596B31"/>
    <w:rsid w:val="005A0995"/>
    <w:rsid w:val="005A1F7F"/>
    <w:rsid w:val="005B0668"/>
    <w:rsid w:val="005B1253"/>
    <w:rsid w:val="005B2396"/>
    <w:rsid w:val="005B2667"/>
    <w:rsid w:val="005B2C1F"/>
    <w:rsid w:val="005B3790"/>
    <w:rsid w:val="005C1DD2"/>
    <w:rsid w:val="005C26C1"/>
    <w:rsid w:val="005C26D1"/>
    <w:rsid w:val="005D0D18"/>
    <w:rsid w:val="005D26A5"/>
    <w:rsid w:val="005D4697"/>
    <w:rsid w:val="005D6992"/>
    <w:rsid w:val="005D7D86"/>
    <w:rsid w:val="005F0BB5"/>
    <w:rsid w:val="005F5D2B"/>
    <w:rsid w:val="005F7376"/>
    <w:rsid w:val="006019F5"/>
    <w:rsid w:val="00602F0B"/>
    <w:rsid w:val="0060349D"/>
    <w:rsid w:val="00603A40"/>
    <w:rsid w:val="00613FEF"/>
    <w:rsid w:val="00615D1C"/>
    <w:rsid w:val="00620638"/>
    <w:rsid w:val="00620BC7"/>
    <w:rsid w:val="00622366"/>
    <w:rsid w:val="00622DB6"/>
    <w:rsid w:val="006267BF"/>
    <w:rsid w:val="00627B5D"/>
    <w:rsid w:val="00630132"/>
    <w:rsid w:val="0063465D"/>
    <w:rsid w:val="00634B54"/>
    <w:rsid w:val="00637BE5"/>
    <w:rsid w:val="006400C7"/>
    <w:rsid w:val="00642D13"/>
    <w:rsid w:val="006518FF"/>
    <w:rsid w:val="00661793"/>
    <w:rsid w:val="00663DE1"/>
    <w:rsid w:val="00664778"/>
    <w:rsid w:val="00665F71"/>
    <w:rsid w:val="006716D1"/>
    <w:rsid w:val="006722EC"/>
    <w:rsid w:val="006738F2"/>
    <w:rsid w:val="006767B9"/>
    <w:rsid w:val="00677F0E"/>
    <w:rsid w:val="00680267"/>
    <w:rsid w:val="00695C6C"/>
    <w:rsid w:val="006A0586"/>
    <w:rsid w:val="006A135E"/>
    <w:rsid w:val="006A1B7A"/>
    <w:rsid w:val="006A1C18"/>
    <w:rsid w:val="006A58A8"/>
    <w:rsid w:val="006A6441"/>
    <w:rsid w:val="006B0D48"/>
    <w:rsid w:val="006B1946"/>
    <w:rsid w:val="006B3857"/>
    <w:rsid w:val="006B6C92"/>
    <w:rsid w:val="006C1801"/>
    <w:rsid w:val="006C307F"/>
    <w:rsid w:val="006C3A36"/>
    <w:rsid w:val="006C49CD"/>
    <w:rsid w:val="006D05BC"/>
    <w:rsid w:val="006D0F3F"/>
    <w:rsid w:val="006D2254"/>
    <w:rsid w:val="006D4224"/>
    <w:rsid w:val="006D757B"/>
    <w:rsid w:val="006E05C9"/>
    <w:rsid w:val="006E73B8"/>
    <w:rsid w:val="006E76C5"/>
    <w:rsid w:val="006F0223"/>
    <w:rsid w:val="006F2344"/>
    <w:rsid w:val="00712B08"/>
    <w:rsid w:val="00713C1A"/>
    <w:rsid w:val="007216FD"/>
    <w:rsid w:val="00732143"/>
    <w:rsid w:val="00733231"/>
    <w:rsid w:val="00734E38"/>
    <w:rsid w:val="00737954"/>
    <w:rsid w:val="00741B0B"/>
    <w:rsid w:val="0074398A"/>
    <w:rsid w:val="00746E8F"/>
    <w:rsid w:val="007521A0"/>
    <w:rsid w:val="0075458C"/>
    <w:rsid w:val="00754A79"/>
    <w:rsid w:val="00761F2F"/>
    <w:rsid w:val="0076378D"/>
    <w:rsid w:val="00770559"/>
    <w:rsid w:val="00770770"/>
    <w:rsid w:val="00771313"/>
    <w:rsid w:val="00774656"/>
    <w:rsid w:val="00776AED"/>
    <w:rsid w:val="00777B4E"/>
    <w:rsid w:val="00777FC0"/>
    <w:rsid w:val="00777FD0"/>
    <w:rsid w:val="007922FC"/>
    <w:rsid w:val="007924C7"/>
    <w:rsid w:val="00793981"/>
    <w:rsid w:val="00793C6C"/>
    <w:rsid w:val="00794C52"/>
    <w:rsid w:val="007A108F"/>
    <w:rsid w:val="007A2612"/>
    <w:rsid w:val="007A4632"/>
    <w:rsid w:val="007A5954"/>
    <w:rsid w:val="007A7A23"/>
    <w:rsid w:val="007B1A94"/>
    <w:rsid w:val="007B2FF7"/>
    <w:rsid w:val="007B3759"/>
    <w:rsid w:val="007B7E94"/>
    <w:rsid w:val="007C2E74"/>
    <w:rsid w:val="007C5B88"/>
    <w:rsid w:val="007C6C71"/>
    <w:rsid w:val="007D7399"/>
    <w:rsid w:val="007D78E3"/>
    <w:rsid w:val="007E0631"/>
    <w:rsid w:val="007E4FBB"/>
    <w:rsid w:val="007F0C4A"/>
    <w:rsid w:val="007F404A"/>
    <w:rsid w:val="00802DC8"/>
    <w:rsid w:val="00805C93"/>
    <w:rsid w:val="00814026"/>
    <w:rsid w:val="00821BA3"/>
    <w:rsid w:val="00825E40"/>
    <w:rsid w:val="00827183"/>
    <w:rsid w:val="008311BB"/>
    <w:rsid w:val="008430F3"/>
    <w:rsid w:val="008453CE"/>
    <w:rsid w:val="008559A6"/>
    <w:rsid w:val="008564E6"/>
    <w:rsid w:val="00857560"/>
    <w:rsid w:val="00863C47"/>
    <w:rsid w:val="008650D5"/>
    <w:rsid w:val="0086590C"/>
    <w:rsid w:val="00867BE2"/>
    <w:rsid w:val="008703AC"/>
    <w:rsid w:val="00872D81"/>
    <w:rsid w:val="00874EAC"/>
    <w:rsid w:val="0087719C"/>
    <w:rsid w:val="00881F68"/>
    <w:rsid w:val="0088209D"/>
    <w:rsid w:val="008834E5"/>
    <w:rsid w:val="008903FA"/>
    <w:rsid w:val="0089069E"/>
    <w:rsid w:val="0089243B"/>
    <w:rsid w:val="00897170"/>
    <w:rsid w:val="00897653"/>
    <w:rsid w:val="008A1562"/>
    <w:rsid w:val="008A4578"/>
    <w:rsid w:val="008A6213"/>
    <w:rsid w:val="008A6B99"/>
    <w:rsid w:val="008B1453"/>
    <w:rsid w:val="008B4622"/>
    <w:rsid w:val="008C14E7"/>
    <w:rsid w:val="008C2431"/>
    <w:rsid w:val="008C68F0"/>
    <w:rsid w:val="008C7FED"/>
    <w:rsid w:val="008D07F1"/>
    <w:rsid w:val="008D10DC"/>
    <w:rsid w:val="008D1CC4"/>
    <w:rsid w:val="008D1FE5"/>
    <w:rsid w:val="008D26F5"/>
    <w:rsid w:val="008D6762"/>
    <w:rsid w:val="008E0EDB"/>
    <w:rsid w:val="008E504C"/>
    <w:rsid w:val="008E67A8"/>
    <w:rsid w:val="008F158A"/>
    <w:rsid w:val="008F3D5C"/>
    <w:rsid w:val="008F6B7E"/>
    <w:rsid w:val="008F79B8"/>
    <w:rsid w:val="009016EB"/>
    <w:rsid w:val="00910B21"/>
    <w:rsid w:val="009272E6"/>
    <w:rsid w:val="0092783B"/>
    <w:rsid w:val="009302D5"/>
    <w:rsid w:val="009340E9"/>
    <w:rsid w:val="009360A0"/>
    <w:rsid w:val="00936853"/>
    <w:rsid w:val="0093697E"/>
    <w:rsid w:val="00936E73"/>
    <w:rsid w:val="0094041A"/>
    <w:rsid w:val="009418DA"/>
    <w:rsid w:val="0094200E"/>
    <w:rsid w:val="009435C5"/>
    <w:rsid w:val="009448AF"/>
    <w:rsid w:val="00944D0D"/>
    <w:rsid w:val="009453AA"/>
    <w:rsid w:val="009466A2"/>
    <w:rsid w:val="00947946"/>
    <w:rsid w:val="00947E4E"/>
    <w:rsid w:val="009532B3"/>
    <w:rsid w:val="0095330E"/>
    <w:rsid w:val="00955DB1"/>
    <w:rsid w:val="009564F7"/>
    <w:rsid w:val="00956D3D"/>
    <w:rsid w:val="00957416"/>
    <w:rsid w:val="00957BC8"/>
    <w:rsid w:val="00960AA8"/>
    <w:rsid w:val="00963505"/>
    <w:rsid w:val="00965A2E"/>
    <w:rsid w:val="00966E6F"/>
    <w:rsid w:val="00975948"/>
    <w:rsid w:val="00975CB8"/>
    <w:rsid w:val="00983AEA"/>
    <w:rsid w:val="009851C3"/>
    <w:rsid w:val="00985ABD"/>
    <w:rsid w:val="009869CF"/>
    <w:rsid w:val="00986C6E"/>
    <w:rsid w:val="00992635"/>
    <w:rsid w:val="00993277"/>
    <w:rsid w:val="00997DCA"/>
    <w:rsid w:val="009A4333"/>
    <w:rsid w:val="009A583C"/>
    <w:rsid w:val="009A588C"/>
    <w:rsid w:val="009A7459"/>
    <w:rsid w:val="009B2362"/>
    <w:rsid w:val="009B36CB"/>
    <w:rsid w:val="009B3752"/>
    <w:rsid w:val="009B5F8B"/>
    <w:rsid w:val="009C0CF0"/>
    <w:rsid w:val="009C5675"/>
    <w:rsid w:val="009C63CB"/>
    <w:rsid w:val="009D04F2"/>
    <w:rsid w:val="009D0591"/>
    <w:rsid w:val="009D5707"/>
    <w:rsid w:val="009E07FC"/>
    <w:rsid w:val="009E1778"/>
    <w:rsid w:val="009E5B7F"/>
    <w:rsid w:val="009F0B54"/>
    <w:rsid w:val="009F13E9"/>
    <w:rsid w:val="009F1967"/>
    <w:rsid w:val="009F2C8F"/>
    <w:rsid w:val="009F2D85"/>
    <w:rsid w:val="009F37E8"/>
    <w:rsid w:val="009F634C"/>
    <w:rsid w:val="00A04087"/>
    <w:rsid w:val="00A054C7"/>
    <w:rsid w:val="00A05E90"/>
    <w:rsid w:val="00A107C7"/>
    <w:rsid w:val="00A11875"/>
    <w:rsid w:val="00A11A50"/>
    <w:rsid w:val="00A13AAE"/>
    <w:rsid w:val="00A13AB2"/>
    <w:rsid w:val="00A15755"/>
    <w:rsid w:val="00A17816"/>
    <w:rsid w:val="00A20ECF"/>
    <w:rsid w:val="00A250F2"/>
    <w:rsid w:val="00A25239"/>
    <w:rsid w:val="00A2544C"/>
    <w:rsid w:val="00A2740F"/>
    <w:rsid w:val="00A279C8"/>
    <w:rsid w:val="00A336E3"/>
    <w:rsid w:val="00A33EDC"/>
    <w:rsid w:val="00A40F17"/>
    <w:rsid w:val="00A41329"/>
    <w:rsid w:val="00A431B4"/>
    <w:rsid w:val="00A43CC5"/>
    <w:rsid w:val="00A44764"/>
    <w:rsid w:val="00A53156"/>
    <w:rsid w:val="00A54051"/>
    <w:rsid w:val="00A55A3A"/>
    <w:rsid w:val="00A622C2"/>
    <w:rsid w:val="00A62E03"/>
    <w:rsid w:val="00A6433C"/>
    <w:rsid w:val="00A6491C"/>
    <w:rsid w:val="00A70A65"/>
    <w:rsid w:val="00A72EFD"/>
    <w:rsid w:val="00A76F2B"/>
    <w:rsid w:val="00A85C99"/>
    <w:rsid w:val="00A92C16"/>
    <w:rsid w:val="00A93DDA"/>
    <w:rsid w:val="00A93EC5"/>
    <w:rsid w:val="00A9528D"/>
    <w:rsid w:val="00A96DEE"/>
    <w:rsid w:val="00AA22DA"/>
    <w:rsid w:val="00AA3BA1"/>
    <w:rsid w:val="00AA400E"/>
    <w:rsid w:val="00AA70FA"/>
    <w:rsid w:val="00AA7ACE"/>
    <w:rsid w:val="00AB028A"/>
    <w:rsid w:val="00AB1E31"/>
    <w:rsid w:val="00AB504B"/>
    <w:rsid w:val="00AC1D52"/>
    <w:rsid w:val="00AC32E9"/>
    <w:rsid w:val="00AC3863"/>
    <w:rsid w:val="00AD32E6"/>
    <w:rsid w:val="00AD3314"/>
    <w:rsid w:val="00AD3FF8"/>
    <w:rsid w:val="00AD4717"/>
    <w:rsid w:val="00AD497F"/>
    <w:rsid w:val="00AD615C"/>
    <w:rsid w:val="00AD72A9"/>
    <w:rsid w:val="00AE26BC"/>
    <w:rsid w:val="00AE5255"/>
    <w:rsid w:val="00AE5C9D"/>
    <w:rsid w:val="00AE5CF7"/>
    <w:rsid w:val="00AE7595"/>
    <w:rsid w:val="00AE7629"/>
    <w:rsid w:val="00AE7745"/>
    <w:rsid w:val="00AF0DE1"/>
    <w:rsid w:val="00AF1A19"/>
    <w:rsid w:val="00AF4D27"/>
    <w:rsid w:val="00AF5B14"/>
    <w:rsid w:val="00B042C1"/>
    <w:rsid w:val="00B04303"/>
    <w:rsid w:val="00B0702B"/>
    <w:rsid w:val="00B07627"/>
    <w:rsid w:val="00B1183B"/>
    <w:rsid w:val="00B139DE"/>
    <w:rsid w:val="00B179B0"/>
    <w:rsid w:val="00B23066"/>
    <w:rsid w:val="00B25AB6"/>
    <w:rsid w:val="00B26581"/>
    <w:rsid w:val="00B35550"/>
    <w:rsid w:val="00B400F4"/>
    <w:rsid w:val="00B41F2D"/>
    <w:rsid w:val="00B437CA"/>
    <w:rsid w:val="00B524D1"/>
    <w:rsid w:val="00B56246"/>
    <w:rsid w:val="00B5636D"/>
    <w:rsid w:val="00B6039F"/>
    <w:rsid w:val="00B655A6"/>
    <w:rsid w:val="00B677B2"/>
    <w:rsid w:val="00B8179D"/>
    <w:rsid w:val="00B830C8"/>
    <w:rsid w:val="00B85E4F"/>
    <w:rsid w:val="00B87128"/>
    <w:rsid w:val="00B92DE7"/>
    <w:rsid w:val="00B942A7"/>
    <w:rsid w:val="00B943C2"/>
    <w:rsid w:val="00B968AB"/>
    <w:rsid w:val="00BA112A"/>
    <w:rsid w:val="00BA2C74"/>
    <w:rsid w:val="00BA2C98"/>
    <w:rsid w:val="00BA426A"/>
    <w:rsid w:val="00BA576B"/>
    <w:rsid w:val="00BA68AE"/>
    <w:rsid w:val="00BA7BD0"/>
    <w:rsid w:val="00BB031B"/>
    <w:rsid w:val="00BB271A"/>
    <w:rsid w:val="00BB46B6"/>
    <w:rsid w:val="00BD2C03"/>
    <w:rsid w:val="00BD67AC"/>
    <w:rsid w:val="00BD7C38"/>
    <w:rsid w:val="00BE1534"/>
    <w:rsid w:val="00BE2367"/>
    <w:rsid w:val="00BE5353"/>
    <w:rsid w:val="00BE6E20"/>
    <w:rsid w:val="00BF16B0"/>
    <w:rsid w:val="00BF26D9"/>
    <w:rsid w:val="00BF51AA"/>
    <w:rsid w:val="00C02EED"/>
    <w:rsid w:val="00C059A9"/>
    <w:rsid w:val="00C06B6B"/>
    <w:rsid w:val="00C06FFB"/>
    <w:rsid w:val="00C075DD"/>
    <w:rsid w:val="00C11ADE"/>
    <w:rsid w:val="00C12304"/>
    <w:rsid w:val="00C202D4"/>
    <w:rsid w:val="00C210F4"/>
    <w:rsid w:val="00C271E4"/>
    <w:rsid w:val="00C30E4C"/>
    <w:rsid w:val="00C316FE"/>
    <w:rsid w:val="00C33AB6"/>
    <w:rsid w:val="00C35298"/>
    <w:rsid w:val="00C40D41"/>
    <w:rsid w:val="00C41019"/>
    <w:rsid w:val="00C421E1"/>
    <w:rsid w:val="00C45017"/>
    <w:rsid w:val="00C46189"/>
    <w:rsid w:val="00C462A7"/>
    <w:rsid w:val="00C46B05"/>
    <w:rsid w:val="00C46FDF"/>
    <w:rsid w:val="00C51472"/>
    <w:rsid w:val="00C51A42"/>
    <w:rsid w:val="00C535D4"/>
    <w:rsid w:val="00C65954"/>
    <w:rsid w:val="00C67CF2"/>
    <w:rsid w:val="00C709FA"/>
    <w:rsid w:val="00C70FFB"/>
    <w:rsid w:val="00C71B9B"/>
    <w:rsid w:val="00C72C4B"/>
    <w:rsid w:val="00C820FB"/>
    <w:rsid w:val="00C846AB"/>
    <w:rsid w:val="00C84CCB"/>
    <w:rsid w:val="00C930A4"/>
    <w:rsid w:val="00C93FC2"/>
    <w:rsid w:val="00C9484B"/>
    <w:rsid w:val="00C95BEE"/>
    <w:rsid w:val="00C96BFF"/>
    <w:rsid w:val="00CA0B67"/>
    <w:rsid w:val="00CA4EE1"/>
    <w:rsid w:val="00CA64DA"/>
    <w:rsid w:val="00CA6897"/>
    <w:rsid w:val="00CB095D"/>
    <w:rsid w:val="00CB0BBB"/>
    <w:rsid w:val="00CB2D2B"/>
    <w:rsid w:val="00CB49AC"/>
    <w:rsid w:val="00CB4E22"/>
    <w:rsid w:val="00CB5D78"/>
    <w:rsid w:val="00CC3555"/>
    <w:rsid w:val="00CC699D"/>
    <w:rsid w:val="00CD1DD5"/>
    <w:rsid w:val="00CD45ED"/>
    <w:rsid w:val="00CD45FE"/>
    <w:rsid w:val="00CD5215"/>
    <w:rsid w:val="00CD78B5"/>
    <w:rsid w:val="00CE2607"/>
    <w:rsid w:val="00CF155F"/>
    <w:rsid w:val="00CF28A0"/>
    <w:rsid w:val="00D02ADE"/>
    <w:rsid w:val="00D03036"/>
    <w:rsid w:val="00D07AC5"/>
    <w:rsid w:val="00D1039E"/>
    <w:rsid w:val="00D1240F"/>
    <w:rsid w:val="00D1414E"/>
    <w:rsid w:val="00D17417"/>
    <w:rsid w:val="00D21930"/>
    <w:rsid w:val="00D24007"/>
    <w:rsid w:val="00D25381"/>
    <w:rsid w:val="00D353B6"/>
    <w:rsid w:val="00D37399"/>
    <w:rsid w:val="00D406AD"/>
    <w:rsid w:val="00D412EC"/>
    <w:rsid w:val="00D461A0"/>
    <w:rsid w:val="00D468DC"/>
    <w:rsid w:val="00D47963"/>
    <w:rsid w:val="00D54789"/>
    <w:rsid w:val="00D60067"/>
    <w:rsid w:val="00D60126"/>
    <w:rsid w:val="00D60F69"/>
    <w:rsid w:val="00D62C14"/>
    <w:rsid w:val="00D66AA0"/>
    <w:rsid w:val="00D67080"/>
    <w:rsid w:val="00D7192A"/>
    <w:rsid w:val="00D8219A"/>
    <w:rsid w:val="00D82EB6"/>
    <w:rsid w:val="00D84472"/>
    <w:rsid w:val="00D86B49"/>
    <w:rsid w:val="00D87779"/>
    <w:rsid w:val="00D905C5"/>
    <w:rsid w:val="00D91449"/>
    <w:rsid w:val="00D92C47"/>
    <w:rsid w:val="00D93BFA"/>
    <w:rsid w:val="00D94859"/>
    <w:rsid w:val="00DA1D32"/>
    <w:rsid w:val="00DA2C02"/>
    <w:rsid w:val="00DA6155"/>
    <w:rsid w:val="00DB0042"/>
    <w:rsid w:val="00DB1502"/>
    <w:rsid w:val="00DB6C10"/>
    <w:rsid w:val="00DB6F54"/>
    <w:rsid w:val="00DB7263"/>
    <w:rsid w:val="00DC0710"/>
    <w:rsid w:val="00DC2C87"/>
    <w:rsid w:val="00DC4065"/>
    <w:rsid w:val="00DC5BF4"/>
    <w:rsid w:val="00DC5E1D"/>
    <w:rsid w:val="00DC71D8"/>
    <w:rsid w:val="00DC7C99"/>
    <w:rsid w:val="00DD0F25"/>
    <w:rsid w:val="00DD14F9"/>
    <w:rsid w:val="00DD57AA"/>
    <w:rsid w:val="00DD5CAC"/>
    <w:rsid w:val="00DE0AEB"/>
    <w:rsid w:val="00DE7308"/>
    <w:rsid w:val="00DF595A"/>
    <w:rsid w:val="00DF5E6D"/>
    <w:rsid w:val="00DF7CB9"/>
    <w:rsid w:val="00E0149D"/>
    <w:rsid w:val="00E11607"/>
    <w:rsid w:val="00E12D21"/>
    <w:rsid w:val="00E13BFF"/>
    <w:rsid w:val="00E164D0"/>
    <w:rsid w:val="00E21DFE"/>
    <w:rsid w:val="00E27B58"/>
    <w:rsid w:val="00E30F6C"/>
    <w:rsid w:val="00E31F12"/>
    <w:rsid w:val="00E323DB"/>
    <w:rsid w:val="00E3593A"/>
    <w:rsid w:val="00E36DCF"/>
    <w:rsid w:val="00E411A6"/>
    <w:rsid w:val="00E41D16"/>
    <w:rsid w:val="00E41F29"/>
    <w:rsid w:val="00E43C42"/>
    <w:rsid w:val="00E43D6C"/>
    <w:rsid w:val="00E46224"/>
    <w:rsid w:val="00E54014"/>
    <w:rsid w:val="00E5440D"/>
    <w:rsid w:val="00E618E5"/>
    <w:rsid w:val="00E619E2"/>
    <w:rsid w:val="00E64867"/>
    <w:rsid w:val="00E654C6"/>
    <w:rsid w:val="00E70BEA"/>
    <w:rsid w:val="00E72201"/>
    <w:rsid w:val="00E77F8E"/>
    <w:rsid w:val="00E82012"/>
    <w:rsid w:val="00E82385"/>
    <w:rsid w:val="00E91FD6"/>
    <w:rsid w:val="00E9200A"/>
    <w:rsid w:val="00E92ED3"/>
    <w:rsid w:val="00E94624"/>
    <w:rsid w:val="00E96EC5"/>
    <w:rsid w:val="00E97263"/>
    <w:rsid w:val="00EA08AD"/>
    <w:rsid w:val="00EA1F28"/>
    <w:rsid w:val="00EA5490"/>
    <w:rsid w:val="00EB1FBA"/>
    <w:rsid w:val="00EB3F43"/>
    <w:rsid w:val="00EB4D2E"/>
    <w:rsid w:val="00EB5751"/>
    <w:rsid w:val="00EB621A"/>
    <w:rsid w:val="00EC67AD"/>
    <w:rsid w:val="00EC6D54"/>
    <w:rsid w:val="00EC76EF"/>
    <w:rsid w:val="00ED0FAD"/>
    <w:rsid w:val="00ED5151"/>
    <w:rsid w:val="00ED744B"/>
    <w:rsid w:val="00EE3D3E"/>
    <w:rsid w:val="00EE6F2A"/>
    <w:rsid w:val="00EF4047"/>
    <w:rsid w:val="00F001A6"/>
    <w:rsid w:val="00F0492A"/>
    <w:rsid w:val="00F13053"/>
    <w:rsid w:val="00F1306B"/>
    <w:rsid w:val="00F20C45"/>
    <w:rsid w:val="00F227F5"/>
    <w:rsid w:val="00F23CC4"/>
    <w:rsid w:val="00F24F68"/>
    <w:rsid w:val="00F260D7"/>
    <w:rsid w:val="00F33D61"/>
    <w:rsid w:val="00F36A7E"/>
    <w:rsid w:val="00F42357"/>
    <w:rsid w:val="00F43A2D"/>
    <w:rsid w:val="00F50BD4"/>
    <w:rsid w:val="00F526EE"/>
    <w:rsid w:val="00F53B92"/>
    <w:rsid w:val="00F65041"/>
    <w:rsid w:val="00F679D0"/>
    <w:rsid w:val="00F71152"/>
    <w:rsid w:val="00F74E4C"/>
    <w:rsid w:val="00F81887"/>
    <w:rsid w:val="00F81AD3"/>
    <w:rsid w:val="00F825DE"/>
    <w:rsid w:val="00F85570"/>
    <w:rsid w:val="00F90991"/>
    <w:rsid w:val="00F9100F"/>
    <w:rsid w:val="00F91EFB"/>
    <w:rsid w:val="00F97A65"/>
    <w:rsid w:val="00FA0DE4"/>
    <w:rsid w:val="00FA54D5"/>
    <w:rsid w:val="00FA7A65"/>
    <w:rsid w:val="00FB2270"/>
    <w:rsid w:val="00FB4267"/>
    <w:rsid w:val="00FB42D6"/>
    <w:rsid w:val="00FB689E"/>
    <w:rsid w:val="00FC7C7E"/>
    <w:rsid w:val="00FD05B8"/>
    <w:rsid w:val="00FD636A"/>
    <w:rsid w:val="00FE0D59"/>
    <w:rsid w:val="00FE345C"/>
    <w:rsid w:val="00FE3B6C"/>
    <w:rsid w:val="00FE44DF"/>
    <w:rsid w:val="00FF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4C23A3-1852-4C70-9C3C-1E2ABC934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789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8D07F1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D07F1"/>
    <w:pPr>
      <w:keepNext/>
      <w:tabs>
        <w:tab w:val="left" w:pos="7438"/>
      </w:tabs>
      <w:spacing w:after="0" w:line="240" w:lineRule="auto"/>
      <w:jc w:val="center"/>
      <w:outlineLvl w:val="1"/>
    </w:pPr>
    <w:rPr>
      <w:rFonts w:ascii="Arial LatRus" w:eastAsia="Times New Roman" w:hAnsi="Arial LatRus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unhideWhenUsed/>
    <w:qFormat/>
    <w:rsid w:val="008D07F1"/>
    <w:pPr>
      <w:keepNext/>
      <w:spacing w:after="0" w:line="240" w:lineRule="auto"/>
      <w:jc w:val="center"/>
      <w:outlineLvl w:val="2"/>
    </w:pPr>
    <w:rPr>
      <w:rFonts w:ascii="Times Armenian" w:eastAsia="Times New Roman" w:hAnsi="Times Armenian"/>
      <w:b/>
      <w:bCs/>
      <w:noProof/>
      <w:sz w:val="24"/>
      <w:szCs w:val="20"/>
      <w:lang w:val="pt-BR"/>
    </w:rPr>
  </w:style>
  <w:style w:type="paragraph" w:styleId="4">
    <w:name w:val="heading 4"/>
    <w:basedOn w:val="a"/>
    <w:next w:val="a"/>
    <w:link w:val="40"/>
    <w:unhideWhenUsed/>
    <w:qFormat/>
    <w:rsid w:val="008D07F1"/>
    <w:pPr>
      <w:keepNext/>
      <w:spacing w:after="0" w:line="240" w:lineRule="auto"/>
      <w:ind w:left="-108"/>
      <w:outlineLvl w:val="3"/>
    </w:pPr>
    <w:rPr>
      <w:rFonts w:ascii="Arial Armenian" w:eastAsia="Times New Roman" w:hAnsi="Arial Armenian"/>
      <w:b/>
      <w:sz w:val="28"/>
      <w:szCs w:val="20"/>
      <w:lang w:val="en-GB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0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8D07F1"/>
    <w:pPr>
      <w:keepNext/>
      <w:numPr>
        <w:numId w:val="1"/>
      </w:numPr>
      <w:spacing w:after="0" w:line="360" w:lineRule="auto"/>
      <w:jc w:val="center"/>
      <w:outlineLvl w:val="5"/>
    </w:pPr>
    <w:rPr>
      <w:rFonts w:ascii="Times Armenian" w:eastAsia="Times New Roman" w:hAnsi="Times Armenian"/>
      <w:b/>
      <w:noProof/>
      <w:sz w:val="24"/>
      <w:szCs w:val="20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D07F1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rsid w:val="008D07F1"/>
    <w:rPr>
      <w:rFonts w:ascii="Arial LatRus" w:eastAsia="Times New Roman" w:hAnsi="Arial LatRus" w:cs="Times New Roman"/>
      <w:sz w:val="30"/>
      <w:szCs w:val="2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link w:val="3"/>
    <w:rsid w:val="008D07F1"/>
    <w:rPr>
      <w:rFonts w:ascii="Times Armenian" w:eastAsia="Times New Roman" w:hAnsi="Times Armenian" w:cs="Times New Roman"/>
      <w:b/>
      <w:bCs/>
      <w:noProof/>
      <w:sz w:val="24"/>
      <w:szCs w:val="20"/>
      <w:lang w:val="pt-BR"/>
    </w:rPr>
  </w:style>
  <w:style w:type="character" w:customStyle="1" w:styleId="40">
    <w:name w:val="Заголовок 4 Знак"/>
    <w:link w:val="4"/>
    <w:rsid w:val="008D07F1"/>
    <w:rPr>
      <w:rFonts w:ascii="Arial Armenian" w:eastAsia="Times New Roman" w:hAnsi="Arial Armenian" w:cs="Times New Roman"/>
      <w:b/>
      <w:sz w:val="28"/>
      <w:szCs w:val="20"/>
      <w:lang w:val="en-GB"/>
    </w:rPr>
  </w:style>
  <w:style w:type="character" w:customStyle="1" w:styleId="60">
    <w:name w:val="Заголовок 6 Знак"/>
    <w:link w:val="6"/>
    <w:semiHidden/>
    <w:rsid w:val="008D07F1"/>
    <w:rPr>
      <w:rFonts w:ascii="Times Armenian" w:eastAsia="Times New Roman" w:hAnsi="Times Armenian"/>
      <w:b/>
      <w:noProof/>
      <w:sz w:val="24"/>
      <w:lang w:val="pt-BR" w:eastAsia="en-US"/>
    </w:rPr>
  </w:style>
  <w:style w:type="paragraph" w:styleId="a3">
    <w:name w:val="Balloon Text"/>
    <w:basedOn w:val="a"/>
    <w:link w:val="a4"/>
    <w:uiPriority w:val="99"/>
    <w:unhideWhenUsed/>
    <w:rsid w:val="00882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rsid w:val="0088209D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F2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D07F1"/>
    <w:pPr>
      <w:ind w:left="720"/>
      <w:contextualSpacing/>
    </w:pPr>
  </w:style>
  <w:style w:type="paragraph" w:styleId="a7">
    <w:name w:val="No Spacing"/>
    <w:qFormat/>
    <w:rsid w:val="008D07F1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Верхний колонтитул Знак"/>
    <w:link w:val="a8"/>
    <w:uiPriority w:val="99"/>
    <w:rsid w:val="008D07F1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D07F1"/>
    <w:pPr>
      <w:tabs>
        <w:tab w:val="center" w:pos="4844"/>
        <w:tab w:val="right" w:pos="9689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Нижний колонтитул Знак"/>
    <w:link w:val="aa"/>
    <w:uiPriority w:val="99"/>
    <w:rsid w:val="008D07F1"/>
    <w:rPr>
      <w:rFonts w:eastAsia="Times New Roman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8D07F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uiPriority w:val="99"/>
    <w:qFormat/>
    <w:rsid w:val="008D07F1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</w:rPr>
  </w:style>
  <w:style w:type="character" w:customStyle="1" w:styleId="ae">
    <w:name w:val="Текст примечания Знак"/>
    <w:link w:val="af"/>
    <w:uiPriority w:val="99"/>
    <w:semiHidden/>
    <w:rsid w:val="008D07F1"/>
    <w:rPr>
      <w:rFonts w:eastAsia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8D07F1"/>
    <w:pPr>
      <w:spacing w:after="20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11">
    <w:name w:val="Текст примечания Знак1"/>
    <w:uiPriority w:val="99"/>
    <w:semiHidden/>
    <w:rsid w:val="008D07F1"/>
    <w:rPr>
      <w:sz w:val="20"/>
      <w:szCs w:val="20"/>
    </w:rPr>
  </w:style>
  <w:style w:type="character" w:customStyle="1" w:styleId="af0">
    <w:name w:val="Тема примечания Знак"/>
    <w:link w:val="af1"/>
    <w:uiPriority w:val="99"/>
    <w:semiHidden/>
    <w:rsid w:val="008D07F1"/>
    <w:rPr>
      <w:rFonts w:eastAsia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8D07F1"/>
    <w:rPr>
      <w:b/>
      <w:bCs/>
    </w:rPr>
  </w:style>
  <w:style w:type="character" w:customStyle="1" w:styleId="12">
    <w:name w:val="Тема примечания Знак1"/>
    <w:uiPriority w:val="99"/>
    <w:semiHidden/>
    <w:rsid w:val="008D07F1"/>
    <w:rPr>
      <w:b/>
      <w:bCs/>
      <w:sz w:val="20"/>
      <w:szCs w:val="20"/>
    </w:rPr>
  </w:style>
  <w:style w:type="paragraph" w:styleId="af2">
    <w:name w:val="Body Text"/>
    <w:basedOn w:val="a"/>
    <w:link w:val="af3"/>
    <w:rsid w:val="008D07F1"/>
    <w:pPr>
      <w:spacing w:after="0" w:line="240" w:lineRule="auto"/>
      <w:jc w:val="both"/>
    </w:pPr>
    <w:rPr>
      <w:rFonts w:ascii="Arial Armenian" w:eastAsia="Times New Roman" w:hAnsi="Arial Armenian"/>
      <w:color w:val="000000"/>
      <w:szCs w:val="24"/>
      <w:lang w:val="en-US"/>
    </w:rPr>
  </w:style>
  <w:style w:type="character" w:customStyle="1" w:styleId="af3">
    <w:name w:val="Основной текст Знак"/>
    <w:link w:val="af2"/>
    <w:rsid w:val="008D07F1"/>
    <w:rPr>
      <w:rFonts w:ascii="Arial Armenian" w:eastAsia="Times New Roman" w:hAnsi="Arial Armenian" w:cs="Times New Roman"/>
      <w:color w:val="000000"/>
      <w:szCs w:val="24"/>
      <w:lang w:val="en-US"/>
    </w:rPr>
  </w:style>
  <w:style w:type="character" w:styleId="af4">
    <w:name w:val="Hyperlink"/>
    <w:uiPriority w:val="99"/>
    <w:unhideWhenUsed/>
    <w:rsid w:val="008D07F1"/>
    <w:rPr>
      <w:color w:val="0563C1"/>
      <w:u w:val="single"/>
    </w:rPr>
  </w:style>
  <w:style w:type="character" w:styleId="af5">
    <w:name w:val="Strong"/>
    <w:uiPriority w:val="22"/>
    <w:qFormat/>
    <w:rsid w:val="008D07F1"/>
    <w:rPr>
      <w:b/>
      <w:bCs/>
    </w:rPr>
  </w:style>
  <w:style w:type="paragraph" w:styleId="af6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unhideWhenUsed/>
    <w:qFormat/>
    <w:rsid w:val="008D0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o">
    <w:name w:val="o"/>
    <w:basedOn w:val="a0"/>
    <w:rsid w:val="008D07F1"/>
  </w:style>
  <w:style w:type="character" w:customStyle="1" w:styleId="val">
    <w:name w:val="val"/>
    <w:basedOn w:val="a0"/>
    <w:rsid w:val="008D07F1"/>
  </w:style>
  <w:style w:type="character" w:customStyle="1" w:styleId="mrreadfromf">
    <w:name w:val="mr_read__fromf"/>
    <w:basedOn w:val="a0"/>
    <w:rsid w:val="008D07F1"/>
  </w:style>
  <w:style w:type="character" w:customStyle="1" w:styleId="apple-converted-space">
    <w:name w:val="apple-converted-space"/>
    <w:basedOn w:val="a0"/>
    <w:rsid w:val="008D07F1"/>
  </w:style>
  <w:style w:type="character" w:customStyle="1" w:styleId="answerbarlink">
    <w:name w:val="answerbar__link"/>
    <w:basedOn w:val="a0"/>
    <w:rsid w:val="008D07F1"/>
  </w:style>
  <w:style w:type="character" w:customStyle="1" w:styleId="answerbarlinktext">
    <w:name w:val="answerbar__link__text"/>
    <w:basedOn w:val="a0"/>
    <w:rsid w:val="008D07F1"/>
  </w:style>
  <w:style w:type="character" w:styleId="af7">
    <w:name w:val="FollowedHyperlink"/>
    <w:uiPriority w:val="99"/>
    <w:unhideWhenUsed/>
    <w:rsid w:val="008D07F1"/>
    <w:rPr>
      <w:color w:val="954F72"/>
      <w:u w:val="single"/>
    </w:rPr>
  </w:style>
  <w:style w:type="character" w:styleId="af8">
    <w:name w:val="Emphasis"/>
    <w:qFormat/>
    <w:rsid w:val="008D07F1"/>
    <w:rPr>
      <w:i/>
      <w:iCs/>
    </w:rPr>
  </w:style>
  <w:style w:type="paragraph" w:styleId="af9">
    <w:name w:val="Title"/>
    <w:basedOn w:val="a"/>
    <w:link w:val="afa"/>
    <w:qFormat/>
    <w:rsid w:val="008D07F1"/>
    <w:pPr>
      <w:spacing w:after="0" w:line="240" w:lineRule="auto"/>
      <w:jc w:val="center"/>
    </w:pPr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character" w:customStyle="1" w:styleId="afa">
    <w:name w:val="Название Знак"/>
    <w:link w:val="af9"/>
    <w:rsid w:val="008D07F1"/>
    <w:rPr>
      <w:rFonts w:ascii="Times Armenian" w:eastAsia="Times New Roman" w:hAnsi="Times Armenian" w:cs="Times Armenian"/>
      <w:b/>
      <w:bCs/>
      <w:i/>
      <w:iCs/>
      <w:sz w:val="24"/>
      <w:szCs w:val="24"/>
      <w:lang w:val="en-US"/>
    </w:rPr>
  </w:style>
  <w:style w:type="paragraph" w:customStyle="1" w:styleId="ListParagraph1">
    <w:name w:val="List Paragraph1"/>
    <w:basedOn w:val="a"/>
    <w:uiPriority w:val="34"/>
    <w:qFormat/>
    <w:rsid w:val="008D07F1"/>
    <w:pPr>
      <w:spacing w:after="0" w:line="360" w:lineRule="auto"/>
      <w:ind w:left="720"/>
      <w:contextualSpacing/>
      <w:jc w:val="both"/>
    </w:pPr>
    <w:rPr>
      <w:rFonts w:ascii="Sylfaen" w:hAnsi="Sylfaen"/>
      <w:sz w:val="24"/>
      <w:szCs w:val="24"/>
      <w:lang w:val="en-US"/>
    </w:rPr>
  </w:style>
  <w:style w:type="paragraph" w:customStyle="1" w:styleId="norm">
    <w:name w:val="norm"/>
    <w:basedOn w:val="a"/>
    <w:link w:val="normChar"/>
    <w:qFormat/>
    <w:rsid w:val="008D07F1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character" w:customStyle="1" w:styleId="normChar">
    <w:name w:val="norm Char"/>
    <w:link w:val="norm"/>
    <w:locked/>
    <w:rsid w:val="008D07F1"/>
    <w:rPr>
      <w:rFonts w:ascii="Arial Armenian" w:eastAsia="Times New Roman" w:hAnsi="Arial Armenian" w:cs="Times New Roman"/>
      <w:lang w:val="en-US" w:eastAsia="ru-RU"/>
    </w:rPr>
  </w:style>
  <w:style w:type="paragraph" w:customStyle="1" w:styleId="mechtex">
    <w:name w:val="mechtex"/>
    <w:basedOn w:val="a"/>
    <w:link w:val="mechtexChar"/>
    <w:qFormat/>
    <w:rsid w:val="008D07F1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8D07F1"/>
    <w:rPr>
      <w:rFonts w:ascii="Arial Armenian" w:eastAsia="Times New Roman" w:hAnsi="Arial Armenian" w:cs="Times New Roman"/>
      <w:lang w:val="en-US" w:eastAsia="ru-RU"/>
    </w:rPr>
  </w:style>
  <w:style w:type="character" w:customStyle="1" w:styleId="31">
    <w:name w:val="Основной текст 3 Знак"/>
    <w:link w:val="32"/>
    <w:rsid w:val="008D07F1"/>
    <w:rPr>
      <w:rFonts w:ascii="Arial Armenian" w:hAnsi="Arial Armenian"/>
      <w:szCs w:val="24"/>
    </w:rPr>
  </w:style>
  <w:style w:type="paragraph" w:styleId="32">
    <w:name w:val="Body Text 3"/>
    <w:basedOn w:val="a"/>
    <w:link w:val="31"/>
    <w:unhideWhenUsed/>
    <w:rsid w:val="008D07F1"/>
    <w:pPr>
      <w:spacing w:after="0" w:line="240" w:lineRule="auto"/>
      <w:jc w:val="both"/>
    </w:pPr>
    <w:rPr>
      <w:rFonts w:ascii="Arial Armenian" w:hAnsi="Arial Armenian"/>
      <w:szCs w:val="24"/>
    </w:rPr>
  </w:style>
  <w:style w:type="character" w:customStyle="1" w:styleId="310">
    <w:name w:val="Основной текст 3 Знак1"/>
    <w:uiPriority w:val="99"/>
    <w:semiHidden/>
    <w:rsid w:val="008D07F1"/>
    <w:rPr>
      <w:sz w:val="16"/>
      <w:szCs w:val="16"/>
    </w:rPr>
  </w:style>
  <w:style w:type="character" w:customStyle="1" w:styleId="21">
    <w:name w:val="Основной текст 2 Знак"/>
    <w:link w:val="22"/>
    <w:rsid w:val="008D07F1"/>
    <w:rPr>
      <w:rFonts w:ascii="Arial Armenian" w:eastAsia="Times New Roman" w:hAnsi="Arial Armenian" w:cs="Times New Roman"/>
    </w:rPr>
  </w:style>
  <w:style w:type="paragraph" w:styleId="22">
    <w:name w:val="Body Text 2"/>
    <w:basedOn w:val="a"/>
    <w:link w:val="21"/>
    <w:rsid w:val="008D07F1"/>
    <w:pPr>
      <w:spacing w:after="120" w:line="480" w:lineRule="auto"/>
    </w:pPr>
    <w:rPr>
      <w:rFonts w:ascii="Arial Armenian" w:eastAsia="Times New Roman" w:hAnsi="Arial Armenian"/>
    </w:rPr>
  </w:style>
  <w:style w:type="character" w:customStyle="1" w:styleId="210">
    <w:name w:val="Основной текст 2 Знак1"/>
    <w:basedOn w:val="a0"/>
    <w:uiPriority w:val="99"/>
    <w:semiHidden/>
    <w:rsid w:val="008D07F1"/>
  </w:style>
  <w:style w:type="paragraph" w:styleId="33">
    <w:name w:val="Body Text Indent 3"/>
    <w:basedOn w:val="a"/>
    <w:link w:val="34"/>
    <w:unhideWhenUsed/>
    <w:rsid w:val="008D07F1"/>
    <w:pPr>
      <w:spacing w:after="120" w:line="276" w:lineRule="auto"/>
      <w:ind w:left="283"/>
    </w:pPr>
    <w:rPr>
      <w:noProof/>
      <w:sz w:val="16"/>
      <w:szCs w:val="16"/>
      <w:lang w:val="en-US"/>
    </w:rPr>
  </w:style>
  <w:style w:type="character" w:customStyle="1" w:styleId="34">
    <w:name w:val="Основной текст с отступом 3 Знак"/>
    <w:link w:val="33"/>
    <w:rsid w:val="008D07F1"/>
    <w:rPr>
      <w:rFonts w:ascii="Calibri" w:eastAsia="Calibri" w:hAnsi="Calibri" w:cs="Times New Roman"/>
      <w:noProof/>
      <w:sz w:val="16"/>
      <w:szCs w:val="16"/>
      <w:lang w:val="en-US"/>
    </w:rPr>
  </w:style>
  <w:style w:type="character" w:customStyle="1" w:styleId="BodyTextIndent3Char">
    <w:name w:val="Body Text Indent 3 Char"/>
    <w:rsid w:val="008D07F1"/>
    <w:rPr>
      <w:sz w:val="16"/>
      <w:szCs w:val="16"/>
    </w:rPr>
  </w:style>
  <w:style w:type="paragraph" w:styleId="afb">
    <w:name w:val="Document Map"/>
    <w:basedOn w:val="a"/>
    <w:link w:val="afc"/>
    <w:unhideWhenUsed/>
    <w:rsid w:val="008D07F1"/>
    <w:pPr>
      <w:shd w:val="clear" w:color="auto" w:fill="000080"/>
      <w:spacing w:after="200" w:line="276" w:lineRule="auto"/>
    </w:pPr>
    <w:rPr>
      <w:rFonts w:ascii="Tahoma" w:hAnsi="Tahoma"/>
      <w:sz w:val="20"/>
      <w:szCs w:val="20"/>
      <w:lang w:val="hy-AM"/>
    </w:rPr>
  </w:style>
  <w:style w:type="character" w:customStyle="1" w:styleId="afc">
    <w:name w:val="Схема документа Знак"/>
    <w:link w:val="afb"/>
    <w:rsid w:val="008D07F1"/>
    <w:rPr>
      <w:rFonts w:ascii="Tahoma" w:eastAsia="Calibri" w:hAnsi="Tahoma" w:cs="Times New Roman"/>
      <w:sz w:val="20"/>
      <w:szCs w:val="20"/>
      <w:shd w:val="clear" w:color="auto" w:fill="000080"/>
      <w:lang w:val="hy-AM"/>
    </w:rPr>
  </w:style>
  <w:style w:type="character" w:customStyle="1" w:styleId="DocumentMapChar">
    <w:name w:val="Document Map Char"/>
    <w:rsid w:val="008D07F1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uiPriority w:val="99"/>
    <w:qFormat/>
    <w:rsid w:val="008D07F1"/>
    <w:pPr>
      <w:spacing w:after="200" w:line="276" w:lineRule="auto"/>
      <w:ind w:left="720"/>
      <w:contextualSpacing/>
    </w:pPr>
    <w:rPr>
      <w:noProof/>
      <w:lang w:val="en-US"/>
    </w:rPr>
  </w:style>
  <w:style w:type="character" w:customStyle="1" w:styleId="afd">
    <w:name w:val="Основной текст с отступом Знак"/>
    <w:link w:val="afe"/>
    <w:rsid w:val="008D07F1"/>
    <w:rPr>
      <w:rFonts w:ascii="Arial Armenian" w:hAnsi="Arial Armenian"/>
      <w:sz w:val="24"/>
      <w:lang w:val="en-GB"/>
    </w:rPr>
  </w:style>
  <w:style w:type="paragraph" w:styleId="afe">
    <w:name w:val="Body Text Indent"/>
    <w:basedOn w:val="a"/>
    <w:link w:val="afd"/>
    <w:unhideWhenUsed/>
    <w:rsid w:val="008D07F1"/>
    <w:pPr>
      <w:spacing w:after="0" w:line="240" w:lineRule="auto"/>
      <w:ind w:left="6804" w:hanging="6804"/>
    </w:pPr>
    <w:rPr>
      <w:rFonts w:ascii="Arial Armenian" w:hAnsi="Arial Armenian"/>
      <w:sz w:val="24"/>
      <w:lang w:val="en-GB"/>
    </w:rPr>
  </w:style>
  <w:style w:type="character" w:customStyle="1" w:styleId="14">
    <w:name w:val="Основной текст с отступом Знак1"/>
    <w:basedOn w:val="a0"/>
    <w:uiPriority w:val="99"/>
    <w:semiHidden/>
    <w:rsid w:val="008D07F1"/>
  </w:style>
  <w:style w:type="character" w:customStyle="1" w:styleId="23">
    <w:name w:val="Основной текст с отступом 2 Знак"/>
    <w:link w:val="24"/>
    <w:rsid w:val="008D07F1"/>
    <w:rPr>
      <w:rFonts w:ascii="Arial Armenian" w:hAnsi="Arial Armenian"/>
      <w:sz w:val="24"/>
      <w:lang w:val="en-GB"/>
    </w:rPr>
  </w:style>
  <w:style w:type="paragraph" w:styleId="24">
    <w:name w:val="Body Text Indent 2"/>
    <w:basedOn w:val="a"/>
    <w:link w:val="23"/>
    <w:unhideWhenUsed/>
    <w:rsid w:val="008D07F1"/>
    <w:pPr>
      <w:spacing w:after="0" w:line="240" w:lineRule="auto"/>
      <w:ind w:left="1134" w:hanging="1134"/>
    </w:pPr>
    <w:rPr>
      <w:rFonts w:ascii="Arial Armenian" w:hAnsi="Arial Armenian"/>
      <w:sz w:val="24"/>
      <w:lang w:val="en-GB"/>
    </w:rPr>
  </w:style>
  <w:style w:type="character" w:customStyle="1" w:styleId="211">
    <w:name w:val="Основной текст с отступом 2 Знак1"/>
    <w:basedOn w:val="a0"/>
    <w:uiPriority w:val="99"/>
    <w:semiHidden/>
    <w:rsid w:val="008D07F1"/>
  </w:style>
  <w:style w:type="character" w:styleId="aff">
    <w:name w:val="page number"/>
    <w:basedOn w:val="a0"/>
    <w:rsid w:val="008D07F1"/>
  </w:style>
  <w:style w:type="paragraph" w:customStyle="1" w:styleId="Style15">
    <w:name w:val="Style1.5"/>
    <w:basedOn w:val="a"/>
    <w:uiPriority w:val="99"/>
    <w:qFormat/>
    <w:rsid w:val="008D07F1"/>
    <w:pPr>
      <w:spacing w:after="0" w:line="36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customStyle="1" w:styleId="Style1">
    <w:name w:val="Style1"/>
    <w:basedOn w:val="mechtex"/>
    <w:uiPriority w:val="99"/>
    <w:qFormat/>
    <w:rsid w:val="008D07F1"/>
    <w:pPr>
      <w:jc w:val="both"/>
    </w:pPr>
  </w:style>
  <w:style w:type="paragraph" w:customStyle="1" w:styleId="russtyle">
    <w:name w:val="russtyle"/>
    <w:basedOn w:val="a"/>
    <w:uiPriority w:val="99"/>
    <w:qFormat/>
    <w:rsid w:val="008D07F1"/>
    <w:pPr>
      <w:spacing w:after="0" w:line="240" w:lineRule="auto"/>
    </w:pPr>
    <w:rPr>
      <w:rFonts w:ascii="Russian Baltica" w:eastAsia="Times New Roman" w:hAnsi="Russian Baltica"/>
      <w:lang w:val="en-US" w:eastAsia="ru-RU"/>
    </w:rPr>
  </w:style>
  <w:style w:type="paragraph" w:customStyle="1" w:styleId="Style2">
    <w:name w:val="Style2"/>
    <w:basedOn w:val="mechtex"/>
    <w:uiPriority w:val="99"/>
    <w:qFormat/>
    <w:rsid w:val="008D07F1"/>
    <w:rPr>
      <w:w w:val="120"/>
    </w:rPr>
  </w:style>
  <w:style w:type="paragraph" w:customStyle="1" w:styleId="Style3">
    <w:name w:val="Style3"/>
    <w:basedOn w:val="mechtex"/>
    <w:uiPriority w:val="99"/>
    <w:qFormat/>
    <w:rsid w:val="008D07F1"/>
    <w:rPr>
      <w:w w:val="120"/>
    </w:rPr>
  </w:style>
  <w:style w:type="paragraph" w:customStyle="1" w:styleId="Style4">
    <w:name w:val="Style4"/>
    <w:basedOn w:val="mechtex"/>
    <w:uiPriority w:val="99"/>
    <w:qFormat/>
    <w:rsid w:val="008D07F1"/>
    <w:rPr>
      <w:w w:val="120"/>
    </w:rPr>
  </w:style>
  <w:style w:type="paragraph" w:customStyle="1" w:styleId="Style5">
    <w:name w:val="Style5"/>
    <w:basedOn w:val="mechtex"/>
    <w:uiPriority w:val="99"/>
    <w:qFormat/>
    <w:rsid w:val="008D07F1"/>
    <w:rPr>
      <w:w w:val="120"/>
    </w:rPr>
  </w:style>
  <w:style w:type="character" w:customStyle="1" w:styleId="mechtex0">
    <w:name w:val="mechtex Знак"/>
    <w:locked/>
    <w:rsid w:val="008D07F1"/>
    <w:rPr>
      <w:rFonts w:ascii="Arial Armenian" w:hAnsi="Arial Armenian"/>
      <w:sz w:val="22"/>
      <w:lang w:eastAsia="ru-RU"/>
    </w:rPr>
  </w:style>
  <w:style w:type="paragraph" w:customStyle="1" w:styleId="Style6">
    <w:name w:val="Style6"/>
    <w:basedOn w:val="mechtex"/>
    <w:uiPriority w:val="99"/>
    <w:qFormat/>
    <w:rsid w:val="008D07F1"/>
    <w:rPr>
      <w:szCs w:val="20"/>
    </w:rPr>
  </w:style>
  <w:style w:type="paragraph" w:customStyle="1" w:styleId="CharCharCharCharCharChar1CharCharCharCharCharCharCharCharChar">
    <w:name w:val="Char Char Char Char Char Char1 Char Char Char Char Char Char Char Char Char Знак Знак"/>
    <w:basedOn w:val="a"/>
    <w:uiPriority w:val="99"/>
    <w:qFormat/>
    <w:rsid w:val="008D07F1"/>
    <w:pPr>
      <w:spacing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TitleChar1">
    <w:name w:val="Title Char1"/>
    <w:locked/>
    <w:rsid w:val="008D07F1"/>
    <w:rPr>
      <w:rFonts w:ascii="Times Armenian" w:hAnsi="Times Armenian"/>
      <w:sz w:val="24"/>
    </w:rPr>
  </w:style>
  <w:style w:type="character" w:customStyle="1" w:styleId="CharChar6">
    <w:name w:val="Char Char6"/>
    <w:rsid w:val="008D07F1"/>
    <w:rPr>
      <w:rFonts w:ascii="Arial LatArm" w:hAnsi="Arial LatArm" w:hint="default"/>
      <w:noProof/>
      <w:sz w:val="24"/>
      <w:lang w:val="en-US" w:eastAsia="ru-RU" w:bidi="ar-SA"/>
    </w:rPr>
  </w:style>
  <w:style w:type="character" w:customStyle="1" w:styleId="HTML">
    <w:name w:val="Стандартный HTML Знак"/>
    <w:link w:val="HTML0"/>
    <w:uiPriority w:val="99"/>
    <w:semiHidden/>
    <w:rsid w:val="008D07F1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8D07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8D07F1"/>
    <w:rPr>
      <w:rFonts w:ascii="Consolas" w:hAnsi="Consolas"/>
      <w:sz w:val="20"/>
      <w:szCs w:val="20"/>
    </w:rPr>
  </w:style>
  <w:style w:type="character" w:customStyle="1" w:styleId="showhide">
    <w:name w:val="showhide"/>
    <w:basedOn w:val="a0"/>
    <w:rsid w:val="008D07F1"/>
  </w:style>
  <w:style w:type="character" w:customStyle="1" w:styleId="mi">
    <w:name w:val="mi"/>
    <w:basedOn w:val="a0"/>
    <w:rsid w:val="00531B07"/>
  </w:style>
  <w:style w:type="character" w:customStyle="1" w:styleId="50">
    <w:name w:val="Заголовок 5 Знак"/>
    <w:basedOn w:val="a0"/>
    <w:link w:val="5"/>
    <w:uiPriority w:val="9"/>
    <w:semiHidden/>
    <w:rsid w:val="004C0031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4C0031"/>
    <w:rPr>
      <w:rFonts w:ascii="Segoe UI" w:hAnsi="Segoe UI" w:cs="Segoe UI"/>
      <w:sz w:val="18"/>
      <w:szCs w:val="18"/>
      <w:lang w:eastAsia="en-US"/>
    </w:rPr>
  </w:style>
  <w:style w:type="character" w:customStyle="1" w:styleId="16">
    <w:name w:val="Верхний колонтитул Знак1"/>
    <w:basedOn w:val="a0"/>
    <w:uiPriority w:val="99"/>
    <w:semiHidden/>
    <w:rsid w:val="004C0031"/>
    <w:rPr>
      <w:sz w:val="22"/>
      <w:szCs w:val="22"/>
      <w:lang w:eastAsia="en-US"/>
    </w:rPr>
  </w:style>
  <w:style w:type="character" w:customStyle="1" w:styleId="17">
    <w:name w:val="Нижний колонтитул Знак1"/>
    <w:basedOn w:val="a0"/>
    <w:uiPriority w:val="99"/>
    <w:semiHidden/>
    <w:rsid w:val="004C0031"/>
    <w:rPr>
      <w:sz w:val="22"/>
      <w:szCs w:val="22"/>
      <w:lang w:eastAsia="en-US"/>
    </w:rPr>
  </w:style>
  <w:style w:type="character" w:customStyle="1" w:styleId="18">
    <w:name w:val="Текст сноски Знак1"/>
    <w:basedOn w:val="a0"/>
    <w:uiPriority w:val="99"/>
    <w:semiHidden/>
    <w:rsid w:val="004C0031"/>
    <w:rPr>
      <w:lang w:eastAsia="en-US"/>
    </w:rPr>
  </w:style>
  <w:style w:type="character" w:customStyle="1" w:styleId="19">
    <w:name w:val="Основной текст Знак1"/>
    <w:basedOn w:val="a0"/>
    <w:semiHidden/>
    <w:rsid w:val="004C0031"/>
    <w:rPr>
      <w:sz w:val="22"/>
      <w:szCs w:val="22"/>
      <w:lang w:eastAsia="en-US"/>
    </w:rPr>
  </w:style>
  <w:style w:type="character" w:customStyle="1" w:styleId="1a">
    <w:name w:val="Название Знак1"/>
    <w:basedOn w:val="a0"/>
    <w:rsid w:val="004C003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311">
    <w:name w:val="Основной текст с отступом 3 Знак1"/>
    <w:basedOn w:val="a0"/>
    <w:semiHidden/>
    <w:rsid w:val="004C0031"/>
    <w:rPr>
      <w:sz w:val="16"/>
      <w:szCs w:val="16"/>
      <w:lang w:eastAsia="en-US"/>
    </w:rPr>
  </w:style>
  <w:style w:type="character" w:customStyle="1" w:styleId="1b">
    <w:name w:val="Схема документа Знак1"/>
    <w:basedOn w:val="a0"/>
    <w:semiHidden/>
    <w:rsid w:val="004C0031"/>
    <w:rPr>
      <w:rFonts w:ascii="Segoe UI" w:hAnsi="Segoe UI" w:cs="Segoe U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liniqaxaqapetaran@li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plk\Desktop\1111111111111111111&#1398;&#1377;&#1389;&#1377;&#1379;&#1387;&#1390;%20&#1405;&#1391;&#1405;&#1377;&#1390;%20&#1396;&#1377;&#1408;&#1407;&#1387;&#1409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D1FDE-79EF-4469-BCEA-8F6261372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1111111111111111111նախագիծ սկսած մարտից (1)</Template>
  <TotalTime>1</TotalTime>
  <Pages>56</Pages>
  <Words>11472</Words>
  <Characters>65394</Characters>
  <Application>Microsoft Office Word</Application>
  <DocSecurity>0</DocSecurity>
  <Lines>544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76713</CharactersWithSpaces>
  <SharedDoc>false</SharedDoc>
  <HLinks>
    <vt:vector size="6" baseType="variant">
      <vt:variant>
        <vt:i4>4063305</vt:i4>
      </vt:variant>
      <vt:variant>
        <vt:i4>0</vt:i4>
      </vt:variant>
      <vt:variant>
        <vt:i4>0</vt:i4>
      </vt:variant>
      <vt:variant>
        <vt:i4>5</vt:i4>
      </vt:variant>
      <vt:variant>
        <vt:lpwstr>https://hy.wikipedia.org/wiki/I_(%D5%AC%D5%A1%D5%BF%D5%AB%D5%B6%D5%A1%D5%AF%D5%A1%D5%B6)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complk</dc:creator>
  <cp:lastModifiedBy>ADmin</cp:lastModifiedBy>
  <cp:revision>3</cp:revision>
  <cp:lastPrinted>2023-01-12T05:58:00Z</cp:lastPrinted>
  <dcterms:created xsi:type="dcterms:W3CDTF">2023-02-13T12:47:00Z</dcterms:created>
  <dcterms:modified xsi:type="dcterms:W3CDTF">2023-02-13T12:48:00Z</dcterms:modified>
</cp:coreProperties>
</file>